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7188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bookmarkStart w:id="0" w:name="_Hlk97650726"/>
      <w:bookmarkEnd w:id="0"/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4301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1FDC339D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653E8DA3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504825</wp:posOffset>
                    </wp:positionV>
                    <wp:extent cx="6050280" cy="6861175"/>
                    <wp:effectExtent l="19050" t="19050" r="4572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5028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982F5D" id="Forme libre 1" o:spid="_x0000_s1026" style="position:absolute;margin-left:51pt;margin-top:39.75pt;width:476.4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VA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395356,6113007;5489173,6105385;5580599,6084426;5667843,6048860;5749111,6000591;5825000,5939619;5891927,5867851;5948097,5787826;5992317,5701450;6023987,5608723;6043707,5512185;6050280,5411837;6048487,189265;6035341,90822;6009646,-3811;5970805,-93362;5920610,-176563;5859061,-252777;5786757,-320099;5707879,-374719;5623623,-416637;5533989,-445217;5441368,-459190;655522,-461095;561107,-454109;470279,-432515;383035,-397584;301169,-349315;225877,-288343;158353,-215940;102780,-136550;58561,-49539;26293,42553;6573,139726;0,240074;23902,6374040;87244,6315609;182853,6247651;250377,6210815;329255,6177153;420681,6147938;524656,6126344;641778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2E52B9D" w14:textId="713A67B1" w:rsidR="007E23A5" w:rsidRPr="004B4F61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</w:r>
          <w:bookmarkStart w:id="1" w:name="_Hlk530338158"/>
          <w:r w:rsidR="00E23204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APPRENDRE</w:t>
          </w:r>
          <w:r w:rsidR="0027319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(à),</w:t>
          </w:r>
          <w:r w:rsidR="00114A6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COLLABORER, DIRIGER &amp;</w:t>
          </w:r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ACCOMPAGNER</w:t>
          </w:r>
        </w:p>
        <w:p w14:paraId="7D5BEEA2" w14:textId="7EA69545" w:rsidR="00414FD2" w:rsidRPr="004B4F61" w:rsidRDefault="007E23A5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EN PLEINE CONSCIENCE</w:t>
          </w:r>
          <w:bookmarkEnd w:id="1"/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  <w:t>20</w:t>
          </w:r>
          <w:r w:rsidR="00ED61B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</w:t>
          </w:r>
          <w:r w:rsidR="006A73F5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4</w:t>
          </w:r>
        </w:p>
        <w:p w14:paraId="4ADEBF4D" w14:textId="1442B80B" w:rsidR="00414FD2" w:rsidRPr="00ED61B7" w:rsidRDefault="004B4F61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</w:pPr>
          <w:r w:rsidRPr="00ED61B7"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  <w:t>Dossier de candidature</w:t>
          </w:r>
        </w:p>
        <w:p w14:paraId="5E5DCFF4" w14:textId="7386FD4D" w:rsidR="00F91AA8" w:rsidRPr="00ED61B7" w:rsidRDefault="00625B8D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FR" w:eastAsia="fr-FR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65BE2F0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5715</wp:posOffset>
                    </wp:positionV>
                    <wp:extent cx="3169920" cy="2964180"/>
                    <wp:effectExtent l="0" t="0" r="0" b="762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920" cy="296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E9AA8" w14:textId="6E720EEE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Remplissez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proofErr w:type="spellStart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ce</w:t>
                                </w:r>
                                <w:proofErr w:type="spellEnd"/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 dossier</w:t>
                                </w:r>
                              </w:p>
                              <w:p w14:paraId="18A16A5B" w14:textId="66695825" w:rsidR="00D63BCB" w:rsidRPr="00D63BCB" w:rsidRDefault="004B4F61" w:rsidP="00D63BCB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à remplir par le candidat</w:t>
                                </w:r>
                              </w:p>
                              <w:p w14:paraId="3AFCE087" w14:textId="1A83A91A" w:rsidR="006B7DE5" w:rsidRPr="00D63BCB" w:rsidRDefault="00D63BCB" w:rsidP="00D63BCB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Partie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II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seulement 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à remplir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si le candidat souhaite suivre le trajet </w:t>
                                </w:r>
                                <w:proofErr w:type="spellStart"/>
                                <w:r w:rsidR="00FC039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Vitruvius</w:t>
                                </w:r>
                                <w:proofErr w:type="spellEnd"/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.</w:t>
                                </w:r>
                              </w:p>
                              <w:p w14:paraId="123E7509" w14:textId="41E3ED9F" w:rsidR="006B7DE5" w:rsidRPr="00D63BCB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Signature en bas du d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ocument</w:t>
                                </w:r>
                              </w:p>
                              <w:p w14:paraId="011C9385" w14:textId="093C21BA" w:rsidR="006B7DE5" w:rsidRPr="00D63BCB" w:rsidRDefault="00A01879" w:rsidP="00D63BCB">
                                <w:pPr>
                                  <w:pStyle w:val="Paragraphedeliste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Pour acceptation des </w:t>
                                </w:r>
                                <w:r w:rsid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conditions de l’accompagnement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 </w:t>
                                </w:r>
                              </w:p>
                              <w:p w14:paraId="161342D9" w14:textId="71934116" w:rsidR="00ED61B7" w:rsidRPr="00ED61B7" w:rsidRDefault="006B7DE5" w:rsidP="00ED61B7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Inscription</w:t>
                                </w:r>
                                <w:r w:rsidR="00453D1A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 </w:t>
                                </w:r>
                              </w:p>
                              <w:p w14:paraId="7194B46B" w14:textId="696ADA65" w:rsidR="006B7DE5" w:rsidRPr="004B4F61" w:rsidRDefault="00D63BCB" w:rsidP="00ED61B7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E</w:t>
                                </w:r>
                                <w:r w:rsidR="00310226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n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voyez</w:t>
                                </w:r>
                                <w:r w:rsidR="0004487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ce dossier complété</w:t>
                                </w:r>
                                <w:r w:rsidR="004B4F61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à</w:t>
                                </w:r>
                                <w:r w:rsidR="006B7DE5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63550A">
                                  <w:fldChar w:fldCharType="begin"/>
                                </w:r>
                                <w:r w:rsidR="0063550A" w:rsidRPr="0063550A">
                                  <w:rPr>
                                    <w:lang w:val="fr-BE"/>
                                  </w:rPr>
                                  <w:instrText>HYPERLINK "mailto:invivo@bosa.fgov.be"</w:instrText>
                                </w:r>
                                <w:r w:rsidR="0063550A">
                                  <w:fldChar w:fldCharType="separate"/>
                                </w:r>
                                <w:r w:rsidR="000E0BFC" w:rsidRPr="0032621C">
                                  <w:rPr>
                                    <w:rStyle w:val="Lienhypertexte"/>
                                    <w:rFonts w:asciiTheme="majorHAnsi" w:hAnsiTheme="majorHAnsi"/>
                                    <w:szCs w:val="34"/>
                                    <w:lang w:val="fr-FR" w:eastAsia="fr-FR"/>
                                  </w:rPr>
                                  <w:t>invivo@bosa.fgov.be</w:t>
                                </w:r>
                                <w:r w:rsidR="0063550A">
                                  <w:rPr>
                                    <w:rStyle w:val="Lienhypertexte"/>
                                    <w:rFonts w:asciiTheme="majorHAnsi" w:hAnsiTheme="majorHAnsi"/>
                                    <w:szCs w:val="34"/>
                                    <w:lang w:val="fr-FR" w:eastAsia="fr-FR"/>
                                  </w:rPr>
                                  <w:fldChar w:fldCharType="end"/>
                                </w:r>
                                <w:r w:rsidR="000E0BF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34137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Au plus tard 1 mois avant le début du trajet</w:t>
                                </w:r>
                                <w:r w:rsidR="00DE26E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, 3 mois à l’avance pour </w:t>
                                </w:r>
                                <w:proofErr w:type="spellStart"/>
                                <w:r w:rsidR="00DE26E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Vitruvius</w:t>
                                </w:r>
                                <w:proofErr w:type="spellEnd"/>
                                <w:r w:rsidR="00DE26E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45pt;width:249.6pt;height:233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" stroked="f">
                    <v:textbox>
                      <w:txbxContent>
                        <w:p w14:paraId="02CE9AA8" w14:textId="6E720EEE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Remplissez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ce</w:t>
                          </w:r>
                          <w:proofErr w:type="spellEnd"/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 dossier</w:t>
                          </w:r>
                        </w:p>
                        <w:p w14:paraId="18A16A5B" w14:textId="66695825" w:rsidR="00D63BCB" w:rsidRPr="00D63BCB" w:rsidRDefault="004B4F61" w:rsidP="00D63BCB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à remplir par le candidat</w:t>
                          </w:r>
                        </w:p>
                        <w:p w14:paraId="3AFCE087" w14:textId="1A83A91A" w:rsidR="006B7DE5" w:rsidRPr="00D63BCB" w:rsidRDefault="00D63BCB" w:rsidP="00D63BCB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Partie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II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seulement 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à remplir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si le candidat souhaite suivre le trajet </w:t>
                          </w:r>
                          <w:proofErr w:type="spellStart"/>
                          <w:r w:rsidR="00FC039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Vitruvius</w:t>
                          </w:r>
                          <w:proofErr w:type="spellEnd"/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.</w:t>
                          </w:r>
                        </w:p>
                        <w:p w14:paraId="123E7509" w14:textId="41E3ED9F" w:rsidR="006B7DE5" w:rsidRPr="00D63BCB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Signature en bas du d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ocument</w:t>
                          </w:r>
                        </w:p>
                        <w:p w14:paraId="011C9385" w14:textId="093C21BA" w:rsidR="006B7DE5" w:rsidRPr="00D63BCB" w:rsidRDefault="00A01879" w:rsidP="00D63BCB">
                          <w:pPr>
                            <w:pStyle w:val="Paragraphedeliste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Pour acceptation des </w:t>
                          </w:r>
                          <w:r w:rsid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conditions de l’accompagnement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161342D9" w14:textId="71934116" w:rsidR="00ED61B7" w:rsidRPr="00ED61B7" w:rsidRDefault="006B7DE5" w:rsidP="00ED61B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Inscription</w:t>
                          </w:r>
                          <w:r w:rsidR="00453D1A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 </w:t>
                          </w:r>
                        </w:p>
                        <w:p w14:paraId="7194B46B" w14:textId="696ADA65" w:rsidR="006B7DE5" w:rsidRPr="004B4F61" w:rsidRDefault="00D63BCB" w:rsidP="00ED61B7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E</w:t>
                          </w:r>
                          <w:r w:rsidR="00310226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n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voyez</w:t>
                          </w:r>
                          <w:r w:rsidR="0004487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ce dossier complété</w:t>
                          </w:r>
                          <w:r w:rsidR="004B4F61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à</w:t>
                          </w:r>
                          <w:r w:rsidR="006B7DE5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63550A">
                            <w:fldChar w:fldCharType="begin"/>
                          </w:r>
                          <w:r w:rsidR="0063550A" w:rsidRPr="0063550A">
                            <w:rPr>
                              <w:lang w:val="fr-BE"/>
                            </w:rPr>
                            <w:instrText>HYPERLINK "mailto:invivo@bosa.fgov.be"</w:instrText>
                          </w:r>
                          <w:r w:rsidR="0063550A">
                            <w:fldChar w:fldCharType="separate"/>
                          </w:r>
                          <w:r w:rsidR="000E0BFC" w:rsidRPr="0032621C">
                            <w:rPr>
                              <w:rStyle w:val="Lienhypertexte"/>
                              <w:rFonts w:asciiTheme="majorHAnsi" w:hAnsiTheme="majorHAnsi"/>
                              <w:szCs w:val="34"/>
                              <w:lang w:val="fr-FR" w:eastAsia="fr-FR"/>
                            </w:rPr>
                            <w:t>invivo@bosa.fgov.be</w:t>
                          </w:r>
                          <w:r w:rsidR="0063550A">
                            <w:rPr>
                              <w:rStyle w:val="Lienhypertexte"/>
                              <w:rFonts w:asciiTheme="majorHAnsi" w:hAnsiTheme="majorHAnsi"/>
                              <w:szCs w:val="34"/>
                              <w:lang w:val="fr-FR" w:eastAsia="fr-FR"/>
                            </w:rPr>
                            <w:fldChar w:fldCharType="end"/>
                          </w:r>
                          <w:r w:rsidR="000E0BF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34137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Au plus tard 1 mois avant le début du trajet</w:t>
                          </w:r>
                          <w:r w:rsidR="00DE26E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, 3 mois à l’avance pour </w:t>
                          </w:r>
                          <w:proofErr w:type="spellStart"/>
                          <w:r w:rsidR="00DE26E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Vitruvius</w:t>
                          </w:r>
                          <w:proofErr w:type="spellEnd"/>
                          <w:r w:rsidR="00DE26E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FF9B75" w14:textId="277FF92D" w:rsidR="00AA6DA2" w:rsidRPr="00E86443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D61B7"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br w:type="page"/>
          </w:r>
        </w:p>
      </w:sdtContent>
    </w:sdt>
    <w:p w14:paraId="1BFBACDA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6C9" w14:textId="1C27BD32" w:rsidR="009D25F9" w:rsidRPr="00431688" w:rsidRDefault="004B4F6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proofErr w:type="spellEnd"/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27378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candidat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ilnwYAAKY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6C46C9" w14:textId="1C27BD32" w:rsidR="009D25F9" w:rsidRPr="00431688" w:rsidRDefault="004B4F6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proofErr w:type="spellEnd"/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C27378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candidat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22D667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5087F187" w14:textId="77777777" w:rsidR="003D44A8" w:rsidRPr="00E86443" w:rsidRDefault="003D44A8" w:rsidP="0056769D">
      <w:pPr>
        <w:pStyle w:val="TM2"/>
        <w:rPr>
          <w:noProof w:val="0"/>
        </w:rPr>
      </w:pPr>
      <w:bookmarkStart w:id="2" w:name="_Toc476148704"/>
      <w:bookmarkEnd w:id="2"/>
    </w:p>
    <w:p w14:paraId="0A49A628" w14:textId="54C61D62" w:rsidR="00B66B83" w:rsidRPr="00E86443" w:rsidRDefault="004B4F61" w:rsidP="004B4F61">
      <w:pPr>
        <w:pStyle w:val="Titre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Vos </w:t>
      </w:r>
      <w:proofErr w:type="spellStart"/>
      <w:r>
        <w:rPr>
          <w:noProof w:val="0"/>
        </w:rPr>
        <w:t>d</w:t>
      </w:r>
      <w:r w:rsidRPr="004B4F61">
        <w:rPr>
          <w:noProof w:val="0"/>
        </w:rPr>
        <w:t>onnées</w:t>
      </w:r>
      <w:proofErr w:type="spellEnd"/>
      <w:r w:rsidRPr="004B4F61">
        <w:rPr>
          <w:noProof w:val="0"/>
        </w:rPr>
        <w:t xml:space="preserve"> </w:t>
      </w:r>
      <w:proofErr w:type="spellStart"/>
      <w:r>
        <w:rPr>
          <w:noProof w:val="0"/>
        </w:rPr>
        <w:t>personnelles</w:t>
      </w:r>
      <w:proofErr w:type="spellEnd"/>
      <w:r w:rsidRPr="004B4F61">
        <w:rPr>
          <w:rStyle w:val="Appelnotedebasdep"/>
          <w:noProof w:val="0"/>
          <w:vertAlign w:val="baseline"/>
        </w:rPr>
        <w:t xml:space="preserve"> </w:t>
      </w:r>
      <w:r w:rsidR="0038655D" w:rsidRPr="00E86443">
        <w:rPr>
          <w:rStyle w:val="Appelnotedebasdep"/>
          <w:rFonts w:cstheme="minorHAnsi"/>
          <w:noProof w:val="0"/>
        </w:rPr>
        <w:footnoteReference w:id="1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5159D0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567" w14:textId="745873D2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4B4F61">
              <w:rPr>
                <w:rFonts w:asciiTheme="minorHAnsi" w:hAnsiTheme="minorHAnsi"/>
                <w:lang w:val="nl-BE" w:eastAsia="en-US"/>
              </w:rPr>
              <w:t xml:space="preserve">N° de </w:t>
            </w:r>
            <w:proofErr w:type="spellStart"/>
            <w:r w:rsidRPr="004B4F61">
              <w:rPr>
                <w:rFonts w:asciiTheme="minorHAnsi" w:hAnsiTheme="minorHAnsi"/>
                <w:lang w:val="nl-BE" w:eastAsia="en-US"/>
              </w:rPr>
              <w:t>Registre</w:t>
            </w:r>
            <w:proofErr w:type="spellEnd"/>
            <w:r w:rsidRPr="004B4F61">
              <w:rPr>
                <w:rFonts w:asciiTheme="minorHAnsi" w:hAnsiTheme="minorHAnsi"/>
                <w:lang w:val="nl-BE" w:eastAsia="en-US"/>
              </w:rPr>
              <w:t xml:space="preserve">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741517" w14:textId="72C8A24F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A944033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5A3C" w14:textId="771A816C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EC9B0E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9E9D13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9382" w14:textId="6880EF0E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Préno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7AB7CC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63550A" w14:paraId="4602BB8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2F74" w14:textId="5073DD5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e-mail</w:t>
            </w:r>
            <w:r w:rsidR="00825742" w:rsidRPr="00825742">
              <w:rPr>
                <w:rFonts w:asciiTheme="minorHAnsi" w:hAnsiTheme="minorHAnsi"/>
                <w:lang w:val="fr-FR" w:eastAsia="en-US"/>
              </w:rPr>
              <w:t xml:space="preserve"> prof.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 xml:space="preserve"> et privé </w:t>
            </w:r>
            <w:r w:rsidRPr="00825742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085545F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3E9A2D1D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739" w14:textId="1916A16C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>l/GSM p</w:t>
            </w:r>
            <w:r w:rsidRPr="00825742">
              <w:rPr>
                <w:rFonts w:asciiTheme="minorHAnsi" w:hAnsiTheme="minorHAnsi"/>
                <w:lang w:val="fr-FR" w:eastAsia="en-US"/>
              </w:rPr>
              <w:t>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8D92CD7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AD34F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98DD" w14:textId="043C09F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Tél/GSM</w:t>
            </w:r>
            <w:r w:rsidR="0038655D" w:rsidRPr="00825742">
              <w:rPr>
                <w:rFonts w:asciiTheme="minorHAnsi" w:hAnsiTheme="minorHAnsi"/>
                <w:lang w:val="fr-FR" w:eastAsia="en-US"/>
              </w:rPr>
              <w:t xml:space="preserve">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121C46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A01879" w14:paraId="550B880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58F9" w14:textId="38C026C2" w:rsidR="0038655D" w:rsidRPr="00625B8D" w:rsidRDefault="00A01879" w:rsidP="00A708E4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>D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 xml:space="preserve">ate de </w:t>
            </w:r>
            <w:r w:rsidR="00A708E4">
              <w:rPr>
                <w:rFonts w:asciiTheme="minorHAnsi" w:hAnsiTheme="minorHAnsi"/>
                <w:lang w:val="fr-FR" w:eastAsia="en-US"/>
              </w:rPr>
              <w:t>na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>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82267F" w14:textId="77777777" w:rsidR="0038655D" w:rsidRPr="00625B8D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60DFF6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06C" w14:textId="2394C098" w:rsidR="0038655D" w:rsidRPr="00825742" w:rsidRDefault="00F0394B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>Genre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1D8D270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5BA045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81F" w14:textId="0223468D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6C2A52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E86443" w14:paraId="31ECF85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BAE7" w14:textId="34163BA8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F</w:t>
            </w:r>
            <w:r w:rsidR="00486D1A">
              <w:rPr>
                <w:rFonts w:asciiTheme="minorHAnsi" w:hAnsiTheme="minorHAnsi"/>
                <w:lang w:val="fr-FR" w:eastAsia="en-US"/>
              </w:rPr>
              <w:t>o</w:t>
            </w:r>
            <w:r w:rsidR="00A63E09" w:rsidRPr="00825742">
              <w:rPr>
                <w:rFonts w:asciiTheme="minorHAnsi" w:hAnsiTheme="minorHAnsi"/>
                <w:lang w:val="fr-FR" w:eastAsia="en-US"/>
              </w:rPr>
              <w:t>n</w:t>
            </w:r>
            <w:proofErr w:type="spellStart"/>
            <w:r w:rsidR="00A63E09">
              <w:rPr>
                <w:rFonts w:asciiTheme="minorHAnsi" w:hAnsiTheme="minorHAnsi"/>
                <w:lang w:val="nl-BE" w:eastAsia="en-US"/>
              </w:rPr>
              <w:t>ction</w:t>
            </w:r>
            <w:proofErr w:type="spellEnd"/>
            <w:r w:rsidRPr="00E86443">
              <w:rPr>
                <w:rFonts w:asciiTheme="minorHAnsi" w:hAnsiTheme="minorHAnsi"/>
                <w:lang w:val="nl-BE" w:eastAsia="en-US"/>
              </w:rPr>
              <w:t xml:space="preserve">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EEE6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114A6C" w14:paraId="537E7EA8" w14:textId="6A428CBE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61A" w14:textId="2837839C" w:rsidR="00A8774F" w:rsidRPr="00E86443" w:rsidRDefault="00A63E0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A63E09">
              <w:rPr>
                <w:rFonts w:asciiTheme="minorHAnsi" w:hAnsiTheme="minorHAnsi"/>
                <w:lang w:val="nl-BE" w:eastAsia="en-US"/>
              </w:rPr>
              <w:t>Statut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nl-BE" w:eastAsia="en-US"/>
              </w:rPr>
              <w:t>administratif</w:t>
            </w:r>
            <w:proofErr w:type="spellEnd"/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0FDE3AFE" w14:textId="654B6753" w:rsidR="00A8774F" w:rsidRPr="00E86443" w:rsidRDefault="0063550A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63E09" w:rsidRPr="00A63E09">
              <w:rPr>
                <w:rFonts w:asciiTheme="minorHAnsi" w:hAnsiTheme="minorHAnsi"/>
                <w:lang w:val="nl-BE" w:eastAsia="en-US"/>
              </w:rPr>
              <w:t>Mandataire</w:t>
            </w:r>
            <w:proofErr w:type="spellEnd"/>
          </w:p>
          <w:p w14:paraId="0BBFADE2" w14:textId="18C7C913" w:rsidR="00A8774F" w:rsidRPr="00E86443" w:rsidRDefault="0063550A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</w:t>
            </w:r>
            <w:r w:rsidR="00A63E09">
              <w:rPr>
                <w:rFonts w:asciiTheme="minorHAnsi" w:hAnsiTheme="minorHAnsi"/>
                <w:lang w:val="nl-BE" w:eastAsia="en-US"/>
              </w:rPr>
              <w:t>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61E3635" w14:textId="02E7EB52" w:rsidR="00A8774F" w:rsidRPr="00A63E09" w:rsidRDefault="0063550A" w:rsidP="00AA2D7F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Contra</w:t>
            </w:r>
            <w:r w:rsidR="00AA2D7F">
              <w:rPr>
                <w:rFonts w:asciiTheme="minorHAnsi" w:hAnsiTheme="minorHAnsi"/>
                <w:lang w:val="fr-FR" w:eastAsia="en-US"/>
              </w:rPr>
              <w:t>ctuel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38655D" w:rsidRPr="00E86443" w14:paraId="76C8E6D4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DEC7" w14:textId="1F5655BA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Rôle</w:t>
            </w:r>
            <w:proofErr w:type="spellEnd"/>
            <w:r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linguistique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2E859C7" w14:textId="30D154EF" w:rsidR="0038655D" w:rsidRPr="00E86443" w:rsidRDefault="0063550A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n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éerlandais</w:t>
            </w:r>
            <w:proofErr w:type="spellEnd"/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f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rançais</w:t>
            </w:r>
            <w:proofErr w:type="spellEnd"/>
          </w:p>
        </w:tc>
      </w:tr>
    </w:tbl>
    <w:p w14:paraId="5067293B" w14:textId="68EA89DC" w:rsidR="009F70AD" w:rsidRDefault="009F70AD">
      <w:pPr>
        <w:spacing w:after="0" w:line="240" w:lineRule="auto"/>
        <w:rPr>
          <w:lang w:val="fr-FR" w:eastAsia="en-US"/>
        </w:rPr>
      </w:pPr>
    </w:p>
    <w:p w14:paraId="08B79D0F" w14:textId="0710FDA7" w:rsidR="00F0394B" w:rsidRDefault="00F0394B">
      <w:pPr>
        <w:spacing w:after="0" w:line="240" w:lineRule="auto"/>
        <w:rPr>
          <w:lang w:val="fr-FR" w:eastAsia="en-US"/>
        </w:rPr>
      </w:pPr>
    </w:p>
    <w:p w14:paraId="31DFA1CC" w14:textId="77777777" w:rsidR="00F0394B" w:rsidRPr="00A4343A" w:rsidRDefault="00F0394B">
      <w:pPr>
        <w:spacing w:after="0" w:line="240" w:lineRule="auto"/>
        <w:rPr>
          <w:lang w:val="fr-FR" w:eastAsia="en-US"/>
        </w:rPr>
      </w:pPr>
    </w:p>
    <w:p w14:paraId="51F0D7EC" w14:textId="0C79989E" w:rsidR="0038655D" w:rsidRDefault="00B0469C" w:rsidP="00B0469C">
      <w:pPr>
        <w:pStyle w:val="Titre1"/>
        <w:numPr>
          <w:ilvl w:val="0"/>
          <w:numId w:val="9"/>
        </w:numPr>
        <w:rPr>
          <w:noProof w:val="0"/>
        </w:rPr>
      </w:pPr>
      <w:r>
        <w:rPr>
          <w:noProof w:val="0"/>
        </w:rPr>
        <w:lastRenderedPageBreak/>
        <w:t>Vo</w:t>
      </w:r>
      <w:r w:rsidR="00491137">
        <w:rPr>
          <w:noProof w:val="0"/>
        </w:rPr>
        <w:t>s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e</w:t>
      </w:r>
      <w:r w:rsidRPr="00B0469C">
        <w:rPr>
          <w:noProof w:val="0"/>
        </w:rPr>
        <w:t>xpé</w:t>
      </w:r>
      <w:r w:rsidR="00491137">
        <w:rPr>
          <w:noProof w:val="0"/>
        </w:rPr>
        <w:t>riences</w:t>
      </w:r>
      <w:proofErr w:type="spellEnd"/>
    </w:p>
    <w:p w14:paraId="56183322" w14:textId="57F44198" w:rsidR="003A30C4" w:rsidRPr="003C75B0" w:rsidRDefault="007E7DA2" w:rsidP="003A30C4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 xml:space="preserve">Quelles </w:t>
      </w:r>
      <w:r w:rsidR="003A30C4" w:rsidRPr="003C75B0">
        <w:rPr>
          <w:rFonts w:asciiTheme="minorHAnsi" w:hAnsiTheme="minorHAnsi"/>
          <w:lang w:val="fr-FR" w:eastAsia="en-US"/>
        </w:rPr>
        <w:t>s</w:t>
      </w:r>
      <w:r w:rsidRPr="003C75B0">
        <w:rPr>
          <w:rFonts w:asciiTheme="minorHAnsi" w:hAnsiTheme="minorHAnsi"/>
          <w:lang w:val="fr-FR" w:eastAsia="en-US"/>
        </w:rPr>
        <w:t>ont les expér</w:t>
      </w:r>
      <w:r w:rsidR="003A30C4" w:rsidRPr="003C75B0">
        <w:rPr>
          <w:rFonts w:asciiTheme="minorHAnsi" w:hAnsiTheme="minorHAnsi"/>
          <w:lang w:val="fr-FR" w:eastAsia="en-US"/>
        </w:rPr>
        <w:t>iences</w:t>
      </w:r>
      <w:r w:rsidRPr="003C75B0">
        <w:rPr>
          <w:rFonts w:asciiTheme="minorHAnsi" w:hAnsiTheme="minorHAnsi"/>
          <w:lang w:val="fr-FR" w:eastAsia="en-US"/>
        </w:rPr>
        <w:t xml:space="preserve"> </w:t>
      </w:r>
      <w:r w:rsidR="003A30C4" w:rsidRPr="003C75B0">
        <w:rPr>
          <w:rFonts w:asciiTheme="minorHAnsi" w:hAnsiTheme="minorHAnsi"/>
          <w:lang w:val="fr-FR" w:eastAsia="en-US"/>
        </w:rPr>
        <w:t>(</w:t>
      </w:r>
      <w:r w:rsidRPr="003C75B0">
        <w:rPr>
          <w:rFonts w:asciiTheme="minorHAnsi" w:hAnsiTheme="minorHAnsi"/>
          <w:lang w:val="fr-FR" w:eastAsia="en-US"/>
        </w:rPr>
        <w:t xml:space="preserve">où vous </w:t>
      </w:r>
      <w:r w:rsidR="003A30C4" w:rsidRPr="003C75B0">
        <w:rPr>
          <w:rFonts w:asciiTheme="minorHAnsi" w:hAnsiTheme="minorHAnsi"/>
          <w:lang w:val="fr-FR" w:eastAsia="en-US"/>
        </w:rPr>
        <w:t xml:space="preserve">avez </w:t>
      </w:r>
      <w:r w:rsidRPr="003C75B0">
        <w:rPr>
          <w:rFonts w:asciiTheme="minorHAnsi" w:hAnsiTheme="minorHAnsi"/>
          <w:lang w:val="fr-FR" w:eastAsia="en-US"/>
        </w:rPr>
        <w:t>collabor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="00DE7F19">
        <w:rPr>
          <w:rFonts w:asciiTheme="minorHAnsi" w:hAnsiTheme="minorHAnsi"/>
          <w:lang w:val="fr-FR" w:eastAsia="en-US"/>
        </w:rPr>
        <w:t>,</w:t>
      </w:r>
      <w:r w:rsidRPr="003C75B0">
        <w:rPr>
          <w:rFonts w:asciiTheme="minorHAnsi" w:hAnsiTheme="minorHAnsi"/>
          <w:lang w:val="fr-FR" w:eastAsia="en-US"/>
        </w:rPr>
        <w:t xml:space="preserve"> dirig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="00DE7F19">
        <w:rPr>
          <w:rFonts w:asciiTheme="minorHAnsi" w:hAnsiTheme="minorHAnsi"/>
          <w:lang w:val="fr-FR" w:eastAsia="en-US"/>
        </w:rPr>
        <w:t xml:space="preserve"> ou</w:t>
      </w:r>
      <w:r w:rsidRPr="003C75B0">
        <w:rPr>
          <w:rFonts w:asciiTheme="minorHAnsi" w:hAnsiTheme="minorHAnsi"/>
          <w:lang w:val="fr-FR" w:eastAsia="en-US"/>
        </w:rPr>
        <w:t xml:space="preserve"> accompagn</w:t>
      </w:r>
      <w:r w:rsidR="003A30C4" w:rsidRPr="003C75B0">
        <w:rPr>
          <w:rFonts w:asciiTheme="minorHAnsi" w:hAnsiTheme="minorHAnsi"/>
          <w:lang w:val="fr-FR" w:eastAsia="en-US"/>
        </w:rPr>
        <w:t>é) qui vous  amènent à faire le choix  de suivre l’un de nos trajets de développement personnel?</w:t>
      </w:r>
    </w:p>
    <w:p w14:paraId="682A8060" w14:textId="75B52957" w:rsidR="00491137" w:rsidRPr="003C75B0" w:rsidRDefault="003A30C4" w:rsidP="00491137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>Décrivez-les ci-dessous :</w:t>
      </w:r>
    </w:p>
    <w:p w14:paraId="6749A9EB" w14:textId="3BE495AD" w:rsidR="009F70AD" w:rsidRPr="00491137" w:rsidRDefault="009F70AD" w:rsidP="009F70AD">
      <w:pPr>
        <w:rPr>
          <w:lang w:val="fr-BE" w:eastAsia="en-US"/>
        </w:rPr>
      </w:pPr>
    </w:p>
    <w:p w14:paraId="4B4EDC5F" w14:textId="2B691024" w:rsidR="00491137" w:rsidRPr="00491137" w:rsidRDefault="00491137" w:rsidP="009F70AD">
      <w:pPr>
        <w:rPr>
          <w:lang w:val="fr-BE" w:eastAsia="en-US"/>
        </w:rPr>
      </w:pPr>
    </w:p>
    <w:p w14:paraId="789CF091" w14:textId="37C5F36C" w:rsidR="00491137" w:rsidRPr="00491137" w:rsidRDefault="00491137" w:rsidP="009F70AD">
      <w:pPr>
        <w:rPr>
          <w:lang w:val="fr-BE" w:eastAsia="en-US"/>
        </w:rPr>
      </w:pPr>
    </w:p>
    <w:p w14:paraId="40183CBE" w14:textId="7CDF1BF0" w:rsidR="00491137" w:rsidRPr="00491137" w:rsidRDefault="00491137" w:rsidP="009F70AD">
      <w:pPr>
        <w:rPr>
          <w:lang w:val="fr-BE" w:eastAsia="en-US"/>
        </w:rPr>
      </w:pPr>
    </w:p>
    <w:p w14:paraId="163FBB01" w14:textId="25F5CFBC" w:rsidR="00491137" w:rsidRPr="00491137" w:rsidRDefault="00491137" w:rsidP="009F70AD">
      <w:pPr>
        <w:rPr>
          <w:lang w:val="fr-BE" w:eastAsia="en-US"/>
        </w:rPr>
      </w:pPr>
    </w:p>
    <w:p w14:paraId="622F25E1" w14:textId="45CD06A0" w:rsidR="00491137" w:rsidRPr="00491137" w:rsidRDefault="00491137" w:rsidP="009F70AD">
      <w:pPr>
        <w:rPr>
          <w:lang w:val="fr-BE" w:eastAsia="en-US"/>
        </w:rPr>
      </w:pPr>
    </w:p>
    <w:p w14:paraId="6583F274" w14:textId="11F92D2D" w:rsidR="00491137" w:rsidRPr="00491137" w:rsidRDefault="00491137" w:rsidP="009F70AD">
      <w:pPr>
        <w:rPr>
          <w:lang w:val="fr-BE" w:eastAsia="en-US"/>
        </w:rPr>
      </w:pPr>
    </w:p>
    <w:p w14:paraId="1F46D371" w14:textId="794D64C4" w:rsidR="00491137" w:rsidRDefault="00491137" w:rsidP="009F70AD">
      <w:pPr>
        <w:rPr>
          <w:lang w:val="fr-BE" w:eastAsia="en-US"/>
        </w:rPr>
      </w:pPr>
    </w:p>
    <w:p w14:paraId="291FBE92" w14:textId="41DEBB2F" w:rsidR="005F1E19" w:rsidRDefault="005F1E19" w:rsidP="009F70AD">
      <w:pPr>
        <w:rPr>
          <w:lang w:val="fr-BE" w:eastAsia="en-US"/>
        </w:rPr>
      </w:pPr>
    </w:p>
    <w:p w14:paraId="156B81C4" w14:textId="3EC4180C" w:rsidR="005F1E19" w:rsidRDefault="00341373" w:rsidP="009F70AD">
      <w:pPr>
        <w:rPr>
          <w:lang w:val="fr-BE" w:eastAsia="en-US"/>
        </w:rPr>
      </w:pPr>
      <w:r>
        <w:rPr>
          <w:lang w:val="fr-BE" w:eastAsia="en-US"/>
        </w:rPr>
        <w:t>Quelle expérience avez-vous avec la pleine conscience ? Avec In Vivo ?</w:t>
      </w:r>
    </w:p>
    <w:p w14:paraId="27141422" w14:textId="77777777" w:rsidR="005F1E19" w:rsidRPr="00491137" w:rsidRDefault="005F1E19" w:rsidP="009F70AD">
      <w:pPr>
        <w:rPr>
          <w:lang w:val="fr-BE" w:eastAsia="en-US"/>
        </w:rPr>
      </w:pPr>
    </w:p>
    <w:p w14:paraId="7D55A829" w14:textId="77777777" w:rsidR="00DD4E43" w:rsidRPr="002837E3" w:rsidRDefault="00DD4E4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FR" w:eastAsia="en-US"/>
        </w:rPr>
      </w:pPr>
      <w:r w:rsidRPr="002837E3">
        <w:rPr>
          <w:color w:val="008BAC" w:themeColor="text1"/>
          <w:highlight w:val="lightGray"/>
          <w:lang w:val="fr-FR"/>
        </w:rPr>
        <w:br w:type="page"/>
      </w:r>
    </w:p>
    <w:p w14:paraId="21273C9F" w14:textId="56C8F5FD" w:rsidR="005F1E19" w:rsidRPr="00DA3A68" w:rsidRDefault="005F1E19" w:rsidP="00DA3A68">
      <w:pPr>
        <w:pStyle w:val="Titre1"/>
        <w:numPr>
          <w:ilvl w:val="0"/>
          <w:numId w:val="9"/>
        </w:numPr>
        <w:rPr>
          <w:noProof w:val="0"/>
          <w:lang w:val="fr-FR"/>
        </w:rPr>
      </w:pPr>
      <w:r w:rsidRPr="00DA3A68">
        <w:rPr>
          <w:noProof w:val="0"/>
          <w:lang w:val="fr-FR"/>
        </w:rPr>
        <w:lastRenderedPageBreak/>
        <w:t>Vos souhaits de changement</w:t>
      </w:r>
    </w:p>
    <w:p w14:paraId="243624F8" w14:textId="726211DF" w:rsidR="00491137" w:rsidRDefault="005F1E19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Quel est votre souhait de changement personnel?</w:t>
      </w:r>
    </w:p>
    <w:p w14:paraId="37549C09" w14:textId="56243BC1" w:rsidR="00F36DF2" w:rsidRDefault="00F36DF2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Nous vous invitons également à réfléchir à vos habitudes ou automatismes dont vous voudriez vous libérer</w:t>
      </w:r>
      <w:r w:rsidR="00C67F66">
        <w:rPr>
          <w:rStyle w:val="shorttext"/>
          <w:lang w:val="fr-FR"/>
        </w:rPr>
        <w:t xml:space="preserve"> et </w:t>
      </w:r>
      <w:r w:rsidR="00A747E3">
        <w:rPr>
          <w:rStyle w:val="shorttext"/>
          <w:lang w:val="fr-FR"/>
        </w:rPr>
        <w:t xml:space="preserve">à </w:t>
      </w:r>
      <w:r w:rsidR="00C67F66">
        <w:rPr>
          <w:rStyle w:val="shorttext"/>
          <w:lang w:val="fr-FR"/>
        </w:rPr>
        <w:t>celles que vous souhaiteriez voir grandir</w:t>
      </w:r>
      <w:r>
        <w:rPr>
          <w:rStyle w:val="shorttext"/>
          <w:lang w:val="fr-FR"/>
        </w:rPr>
        <w:t>.</w:t>
      </w:r>
    </w:p>
    <w:p w14:paraId="1E3F1F20" w14:textId="7699CA7D" w:rsidR="00583C6B" w:rsidRDefault="00583C6B" w:rsidP="009F70AD">
      <w:pPr>
        <w:rPr>
          <w:rStyle w:val="shorttext"/>
          <w:lang w:val="fr-FR"/>
        </w:rPr>
      </w:pPr>
    </w:p>
    <w:p w14:paraId="04FA22A3" w14:textId="0B0F7932" w:rsidR="00583C6B" w:rsidRDefault="00583C6B" w:rsidP="009F70AD">
      <w:pPr>
        <w:rPr>
          <w:rStyle w:val="shorttext"/>
          <w:lang w:val="fr-FR"/>
        </w:rPr>
      </w:pPr>
    </w:p>
    <w:p w14:paraId="6BA92C8F" w14:textId="541F4908" w:rsidR="00583C6B" w:rsidRDefault="00583C6B" w:rsidP="009F70AD">
      <w:pPr>
        <w:rPr>
          <w:rStyle w:val="shorttext"/>
          <w:lang w:val="fr-FR"/>
        </w:rPr>
      </w:pPr>
    </w:p>
    <w:p w14:paraId="4F41A513" w14:textId="2466BCB2" w:rsidR="00583C6B" w:rsidRDefault="00583C6B" w:rsidP="009F70AD">
      <w:pPr>
        <w:rPr>
          <w:rStyle w:val="shorttext"/>
          <w:lang w:val="fr-FR"/>
        </w:rPr>
      </w:pPr>
    </w:p>
    <w:p w14:paraId="1461B6A2" w14:textId="03A820A6" w:rsidR="00583C6B" w:rsidRDefault="00583C6B" w:rsidP="009F70AD">
      <w:pPr>
        <w:rPr>
          <w:rStyle w:val="shorttext"/>
          <w:lang w:val="fr-FR"/>
        </w:rPr>
      </w:pPr>
    </w:p>
    <w:p w14:paraId="63F931D5" w14:textId="69F994B0" w:rsidR="00583C6B" w:rsidRDefault="00583C6B" w:rsidP="009F70AD">
      <w:pPr>
        <w:rPr>
          <w:rStyle w:val="shorttext"/>
          <w:lang w:val="fr-FR"/>
        </w:rPr>
      </w:pPr>
    </w:p>
    <w:p w14:paraId="26CA1BC0" w14:textId="3297593C" w:rsidR="00583C6B" w:rsidRDefault="00583C6B" w:rsidP="009F70AD">
      <w:pPr>
        <w:rPr>
          <w:rStyle w:val="shorttext"/>
          <w:lang w:val="fr-FR"/>
        </w:rPr>
      </w:pPr>
    </w:p>
    <w:p w14:paraId="73472D62" w14:textId="0CA4F999" w:rsidR="00583C6B" w:rsidRDefault="00583C6B" w:rsidP="009F70AD">
      <w:pPr>
        <w:rPr>
          <w:rStyle w:val="shorttext"/>
          <w:lang w:val="fr-FR"/>
        </w:rPr>
      </w:pPr>
    </w:p>
    <w:p w14:paraId="30C358EA" w14:textId="298569A6" w:rsidR="00583C6B" w:rsidRDefault="00583C6B" w:rsidP="009F70AD">
      <w:pPr>
        <w:rPr>
          <w:rStyle w:val="shorttext"/>
          <w:lang w:val="fr-FR"/>
        </w:rPr>
      </w:pPr>
    </w:p>
    <w:p w14:paraId="7E32CE95" w14:textId="77777777" w:rsidR="00DD4E43" w:rsidRDefault="00DD4E43" w:rsidP="009F70AD">
      <w:pPr>
        <w:rPr>
          <w:rStyle w:val="shorttext"/>
          <w:lang w:val="fr-FR"/>
        </w:rPr>
      </w:pPr>
    </w:p>
    <w:p w14:paraId="20C4068E" w14:textId="3719A974" w:rsidR="005F1E19" w:rsidRPr="004F5C8E" w:rsidRDefault="005F1E19" w:rsidP="009F70AD">
      <w:pPr>
        <w:rPr>
          <w:lang w:val="fr-BE" w:eastAsia="en-US"/>
        </w:rPr>
      </w:pPr>
      <w:r w:rsidRPr="002C5587">
        <w:rPr>
          <w:lang w:val="fr-FR" w:eastAsia="en-US"/>
        </w:rPr>
        <w:t xml:space="preserve">Quelle sera </w:t>
      </w:r>
      <w:r w:rsidR="004F5C8E">
        <w:rPr>
          <w:lang w:val="fr-FR" w:eastAsia="en-US"/>
        </w:rPr>
        <w:t xml:space="preserve">votre </w:t>
      </w:r>
      <w:r w:rsidRPr="002C5587">
        <w:rPr>
          <w:lang w:val="fr-FR" w:eastAsia="en-US"/>
        </w:rPr>
        <w:t>valeur ajoutée</w:t>
      </w:r>
      <w:r w:rsidR="00583C6B">
        <w:rPr>
          <w:lang w:val="fr-FR" w:eastAsia="en-US"/>
        </w:rPr>
        <w:t xml:space="preserve"> comme participant</w:t>
      </w:r>
      <w:r w:rsidR="004F5C8E">
        <w:rPr>
          <w:lang w:val="fr-FR" w:eastAsia="en-US"/>
        </w:rPr>
        <w:t xml:space="preserve"> </w:t>
      </w:r>
      <w:r>
        <w:rPr>
          <w:lang w:val="fr-FR" w:eastAsia="en-US"/>
        </w:rPr>
        <w:t xml:space="preserve">au développement de </w:t>
      </w:r>
      <w:r w:rsidR="004F5C8E">
        <w:rPr>
          <w:lang w:val="fr-FR" w:eastAsia="en-US"/>
        </w:rPr>
        <w:t xml:space="preserve">la culture à visage humain de </w:t>
      </w:r>
      <w:r w:rsidRPr="002C5587">
        <w:rPr>
          <w:lang w:val="fr-FR" w:eastAsia="en-US"/>
        </w:rPr>
        <w:t>votre</w:t>
      </w:r>
      <w:r w:rsidRPr="004F5C8E">
        <w:rPr>
          <w:lang w:val="fr-FR" w:eastAsia="en-US"/>
        </w:rPr>
        <w:t xml:space="preserve"> organisation?</w:t>
      </w:r>
      <w:r w:rsidR="000A67D6">
        <w:rPr>
          <w:lang w:val="fr-FR" w:eastAsia="en-US"/>
        </w:rPr>
        <w:t>*</w:t>
      </w:r>
    </w:p>
    <w:p w14:paraId="4D862350" w14:textId="2E058D87" w:rsidR="005F1E19" w:rsidRDefault="005F1E19" w:rsidP="009F70AD">
      <w:pPr>
        <w:rPr>
          <w:lang w:val="fr-BE" w:eastAsia="en-US"/>
        </w:rPr>
      </w:pPr>
    </w:p>
    <w:p w14:paraId="2613493D" w14:textId="4CED70CB" w:rsidR="005F1E19" w:rsidRDefault="005F1E19" w:rsidP="009F70AD">
      <w:pPr>
        <w:rPr>
          <w:lang w:val="fr-BE" w:eastAsia="en-US"/>
        </w:rPr>
      </w:pPr>
    </w:p>
    <w:p w14:paraId="4C0CE819" w14:textId="2630E472" w:rsidR="005F1E19" w:rsidRDefault="005F1E19" w:rsidP="009F70AD">
      <w:pPr>
        <w:rPr>
          <w:lang w:val="fr-BE" w:eastAsia="en-US"/>
        </w:rPr>
      </w:pPr>
    </w:p>
    <w:p w14:paraId="3C847E3F" w14:textId="77777777" w:rsidR="000A67D6" w:rsidRDefault="000A67D6" w:rsidP="009F70AD">
      <w:pPr>
        <w:rPr>
          <w:lang w:val="fr-BE" w:eastAsia="en-US"/>
        </w:rPr>
      </w:pPr>
    </w:p>
    <w:p w14:paraId="16FD103F" w14:textId="77777777" w:rsidR="000A67D6" w:rsidRDefault="000A67D6" w:rsidP="009F70AD">
      <w:pPr>
        <w:rPr>
          <w:lang w:val="fr-BE" w:eastAsia="en-US"/>
        </w:rPr>
      </w:pPr>
    </w:p>
    <w:p w14:paraId="0F9487B7" w14:textId="77777777" w:rsidR="000A67D6" w:rsidRDefault="000A67D6" w:rsidP="009F70AD">
      <w:pPr>
        <w:rPr>
          <w:lang w:val="fr-BE" w:eastAsia="en-US"/>
        </w:rPr>
      </w:pPr>
    </w:p>
    <w:p w14:paraId="0B45B80E" w14:textId="77777777" w:rsidR="000A67D6" w:rsidRDefault="000A67D6" w:rsidP="009F70AD">
      <w:pPr>
        <w:rPr>
          <w:lang w:val="fr-BE" w:eastAsia="en-US"/>
        </w:rPr>
      </w:pPr>
    </w:p>
    <w:p w14:paraId="3F5C9796" w14:textId="77777777" w:rsidR="000A67D6" w:rsidRDefault="000A67D6" w:rsidP="009F70AD">
      <w:pPr>
        <w:rPr>
          <w:lang w:val="fr-BE" w:eastAsia="en-US"/>
        </w:rPr>
      </w:pPr>
    </w:p>
    <w:p w14:paraId="76364858" w14:textId="77777777" w:rsidR="000A67D6" w:rsidRDefault="000A67D6" w:rsidP="009F70AD">
      <w:pPr>
        <w:rPr>
          <w:lang w:val="fr-BE" w:eastAsia="en-US"/>
        </w:rPr>
      </w:pPr>
    </w:p>
    <w:p w14:paraId="73B99381" w14:textId="77777777" w:rsidR="000A67D6" w:rsidRDefault="000A67D6" w:rsidP="009F70AD">
      <w:pPr>
        <w:rPr>
          <w:lang w:val="fr-BE" w:eastAsia="en-US"/>
        </w:rPr>
      </w:pPr>
    </w:p>
    <w:p w14:paraId="49F034A7" w14:textId="77777777" w:rsidR="000A67D6" w:rsidRDefault="000A67D6" w:rsidP="009F70AD">
      <w:pPr>
        <w:rPr>
          <w:lang w:val="fr-BE" w:eastAsia="en-US"/>
        </w:rPr>
      </w:pPr>
    </w:p>
    <w:p w14:paraId="4A417CD1" w14:textId="77777777" w:rsidR="000A67D6" w:rsidRDefault="000A67D6" w:rsidP="009F70AD">
      <w:pPr>
        <w:rPr>
          <w:lang w:val="fr-BE" w:eastAsia="en-US"/>
        </w:rPr>
      </w:pPr>
    </w:p>
    <w:p w14:paraId="4332BC96" w14:textId="216A46B7" w:rsidR="005F1E19" w:rsidRDefault="000A67D6" w:rsidP="009F70AD">
      <w:pPr>
        <w:rPr>
          <w:lang w:val="fr-BE" w:eastAsia="en-US"/>
        </w:rPr>
      </w:pPr>
      <w:r>
        <w:rPr>
          <w:lang w:val="fr-BE" w:eastAsia="en-US"/>
        </w:rPr>
        <w:t>*Pas d’application si départ à la pension</w:t>
      </w:r>
    </w:p>
    <w:p w14:paraId="6D5A0969" w14:textId="77777777" w:rsidR="00491137" w:rsidRPr="00491137" w:rsidRDefault="00491137" w:rsidP="009F70AD">
      <w:pPr>
        <w:rPr>
          <w:lang w:val="fr-BE" w:eastAsia="en-US"/>
        </w:rPr>
      </w:pPr>
    </w:p>
    <w:p w14:paraId="1F986456" w14:textId="585211BA" w:rsidR="0038655D" w:rsidRPr="00491137" w:rsidRDefault="00E96BB4" w:rsidP="00431688">
      <w:pPr>
        <w:pStyle w:val="Titre1"/>
        <w:numPr>
          <w:ilvl w:val="0"/>
          <w:numId w:val="9"/>
        </w:numPr>
        <w:rPr>
          <w:noProof w:val="0"/>
          <w:lang w:val="fr-BE"/>
        </w:rPr>
      </w:pPr>
      <w:r w:rsidRPr="00491137">
        <w:rPr>
          <w:noProof w:val="0"/>
          <w:lang w:val="fr-BE"/>
        </w:rPr>
        <w:t>Votre participation à</w:t>
      </w:r>
      <w:r w:rsidR="0038655D" w:rsidRPr="00491137">
        <w:rPr>
          <w:noProof w:val="0"/>
          <w:lang w:val="fr-BE"/>
        </w:rPr>
        <w:t xml:space="preserve"> </w:t>
      </w:r>
      <w:hyperlink r:id="rId14" w:history="1">
        <w:r w:rsidR="0038655D" w:rsidRPr="00252D42">
          <w:rPr>
            <w:rStyle w:val="Lienhypertexte"/>
            <w:noProof w:val="0"/>
            <w:lang w:val="fr-BE"/>
          </w:rPr>
          <w:t>In Vivo</w:t>
        </w:r>
      </w:hyperlink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63550A" w14:paraId="70A5BAF0" w14:textId="77777777" w:rsidTr="00FC0393">
        <w:tc>
          <w:tcPr>
            <w:tcW w:w="8931" w:type="dxa"/>
            <w:tcBorders>
              <w:bottom w:val="dotted" w:sz="4" w:space="0" w:color="auto"/>
            </w:tcBorders>
          </w:tcPr>
          <w:p w14:paraId="26788125" w14:textId="77777777" w:rsidR="00486D1A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>V</w:t>
            </w:r>
            <w:r w:rsidR="00486D1A">
              <w:rPr>
                <w:lang w:val="fr-FR" w:eastAsia="en-US"/>
              </w:rPr>
              <w:t>otre participation à l’un de nos trajets implique de facto</w:t>
            </w:r>
            <w:r w:rsidRPr="005415A0">
              <w:rPr>
                <w:lang w:val="fr-FR" w:eastAsia="en-US"/>
              </w:rPr>
              <w:t xml:space="preserve"> </w:t>
            </w:r>
            <w:r w:rsidR="00486D1A">
              <w:rPr>
                <w:lang w:val="fr-FR" w:eastAsia="en-US"/>
              </w:rPr>
              <w:t xml:space="preserve">de participer à un </w:t>
            </w:r>
            <w:r w:rsidRPr="005415A0">
              <w:rPr>
                <w:lang w:val="fr-FR" w:eastAsia="en-US"/>
              </w:rPr>
              <w:t>entretien d'</w:t>
            </w:r>
            <w:proofErr w:type="spellStart"/>
            <w:r>
              <w:rPr>
                <w:lang w:val="fr-FR" w:eastAsia="en-US"/>
              </w:rPr>
              <w:t>intake</w:t>
            </w:r>
            <w:proofErr w:type="spellEnd"/>
            <w:r w:rsidRPr="005415A0">
              <w:rPr>
                <w:lang w:val="fr-FR" w:eastAsia="en-US"/>
              </w:rPr>
              <w:t xml:space="preserve"> In Vivo. </w:t>
            </w:r>
            <w:r w:rsidR="00486D1A">
              <w:rPr>
                <w:lang w:val="fr-FR" w:eastAsia="en-US"/>
              </w:rPr>
              <w:t xml:space="preserve">Cet entretien sera l’occasion de vous orienter au mieux dans le </w:t>
            </w:r>
            <w:r w:rsidRPr="005415A0">
              <w:rPr>
                <w:lang w:val="fr-FR" w:eastAsia="en-US"/>
              </w:rPr>
              <w:t>choix</w:t>
            </w:r>
            <w:r w:rsidR="00486D1A">
              <w:rPr>
                <w:lang w:val="fr-FR" w:eastAsia="en-US"/>
              </w:rPr>
              <w:t xml:space="preserve"> d’un trajet</w:t>
            </w:r>
            <w:r w:rsidRPr="005415A0">
              <w:rPr>
                <w:lang w:val="fr-FR" w:eastAsia="en-US"/>
              </w:rPr>
              <w:t>.</w:t>
            </w:r>
          </w:p>
          <w:p w14:paraId="614078BE" w14:textId="6887D9CE" w:rsidR="00C27378" w:rsidRDefault="00486D1A" w:rsidP="5CCAD3EE">
            <w:pPr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Merci d’indiquer déjà ci-</w:t>
            </w:r>
            <w:r w:rsidR="005415A0" w:rsidRPr="005415A0">
              <w:rPr>
                <w:lang w:val="fr-FR" w:eastAsia="en-US"/>
              </w:rPr>
              <w:t xml:space="preserve">dessous les </w:t>
            </w:r>
            <w:r w:rsidR="005415A0">
              <w:rPr>
                <w:lang w:val="fr-FR" w:eastAsia="en-US"/>
              </w:rPr>
              <w:t>trajets</w:t>
            </w:r>
            <w:r w:rsidR="005415A0" w:rsidRPr="005415A0">
              <w:rPr>
                <w:lang w:val="fr-FR" w:eastAsia="en-US"/>
              </w:rPr>
              <w:t xml:space="preserve"> qui</w:t>
            </w:r>
            <w:r>
              <w:rPr>
                <w:lang w:val="fr-FR" w:eastAsia="en-US"/>
              </w:rPr>
              <w:t xml:space="preserve"> </w:t>
            </w:r>
            <w:r w:rsidR="002341AA">
              <w:rPr>
                <w:lang w:val="fr-FR" w:eastAsia="en-US"/>
              </w:rPr>
              <w:t>vous intéressent</w:t>
            </w:r>
            <w:r w:rsidR="00FF3C6C">
              <w:rPr>
                <w:lang w:val="fr-FR" w:eastAsia="en-US"/>
              </w:rPr>
              <w:t xml:space="preserve"> a priori</w:t>
            </w:r>
            <w:r w:rsidR="005415A0" w:rsidRPr="005415A0">
              <w:rPr>
                <w:lang w:val="fr-FR" w:eastAsia="en-US"/>
              </w:rPr>
              <w:t xml:space="preserve">. </w:t>
            </w:r>
          </w:p>
          <w:p w14:paraId="3EBBA67A" w14:textId="772CEE1A" w:rsidR="000C3CA8" w:rsidRDefault="000C3CA8" w:rsidP="5CCAD3EE">
            <w:pPr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 xml:space="preserve">Le trajet de base de pleine conscience est un </w:t>
            </w:r>
            <w:r w:rsidR="003C46C7">
              <w:rPr>
                <w:lang w:val="fr-FR" w:eastAsia="en-US"/>
              </w:rPr>
              <w:t>préalable</w:t>
            </w:r>
            <w:r>
              <w:rPr>
                <w:lang w:val="fr-FR" w:eastAsia="en-US"/>
              </w:rPr>
              <w:t xml:space="preserve"> obligatoire pour pouvoir suivre </w:t>
            </w:r>
            <w:r w:rsidR="000F3866">
              <w:rPr>
                <w:lang w:val="fr-FR" w:eastAsia="en-US"/>
              </w:rPr>
              <w:t>un trajet.</w:t>
            </w:r>
          </w:p>
          <w:p w14:paraId="2806061D" w14:textId="2D01E7FA" w:rsidR="005415A0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 xml:space="preserve">Vous trouverez des informations sur le </w:t>
            </w:r>
            <w:r w:rsidRPr="005415A0">
              <w:rPr>
                <w:b/>
                <w:lang w:val="fr-FR" w:eastAsia="en-US"/>
              </w:rPr>
              <w:t>calendrier</w:t>
            </w:r>
            <w:r w:rsidRPr="005415A0">
              <w:rPr>
                <w:lang w:val="fr-FR" w:eastAsia="en-US"/>
              </w:rPr>
              <w:t xml:space="preserve"> et le nombre de candidats </w:t>
            </w:r>
            <w:r w:rsidR="00486D1A">
              <w:rPr>
                <w:lang w:val="fr-FR" w:eastAsia="en-US"/>
              </w:rPr>
              <w:t xml:space="preserve">maximum par organisation </w:t>
            </w:r>
            <w:r w:rsidRPr="005415A0">
              <w:rPr>
                <w:lang w:val="fr-FR" w:eastAsia="en-US"/>
              </w:rPr>
              <w:t xml:space="preserve">dans la </w:t>
            </w:r>
            <w:r w:rsidRPr="005415A0">
              <w:rPr>
                <w:b/>
                <w:lang w:val="fr-FR" w:eastAsia="en-US"/>
              </w:rPr>
              <w:t xml:space="preserve">partie </w:t>
            </w:r>
            <w:r w:rsidR="00C27378">
              <w:rPr>
                <w:b/>
                <w:lang w:val="fr-FR" w:eastAsia="en-US"/>
              </w:rPr>
              <w:t>III</w:t>
            </w:r>
            <w:r w:rsidRPr="005415A0">
              <w:rPr>
                <w:lang w:val="fr-FR" w:eastAsia="en-US"/>
              </w:rPr>
              <w:t xml:space="preserve"> de ce document.</w:t>
            </w:r>
          </w:p>
          <w:p w14:paraId="7A38D08D" w14:textId="1A946C0C" w:rsidR="00953EF6" w:rsidRPr="001F3025" w:rsidRDefault="005415A0" w:rsidP="5CCAD3EE">
            <w:pPr>
              <w:spacing w:after="0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 </w:t>
            </w:r>
          </w:p>
        </w:tc>
      </w:tr>
      <w:tr w:rsidR="00953EF6" w:rsidRPr="0063550A" w14:paraId="52319C63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FAA35E6" w14:textId="03DB6B3D" w:rsidR="00953EF6" w:rsidRDefault="0063550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☒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proofErr w:type="spellStart"/>
            <w:r w:rsidR="003A17C3" w:rsidRPr="00172A02">
              <w:rPr>
                <w:lang w:val="fr-FR" w:eastAsia="en-US"/>
              </w:rPr>
              <w:t>Intake</w:t>
            </w:r>
            <w:proofErr w:type="spellEnd"/>
            <w:r w:rsidR="003A17C3" w:rsidRPr="00172A02">
              <w:rPr>
                <w:lang w:val="fr-FR" w:eastAsia="en-US"/>
              </w:rPr>
              <w:t xml:space="preserve"> (1 demi-journée</w:t>
            </w:r>
            <w:r w:rsidR="00953EF6" w:rsidRPr="00172A02">
              <w:rPr>
                <w:lang w:val="fr-FR" w:eastAsia="en-US"/>
              </w:rPr>
              <w:t>)</w:t>
            </w:r>
          </w:p>
          <w:p w14:paraId="13ADC5B3" w14:textId="3375D694" w:rsidR="00341373" w:rsidRDefault="0063550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E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341373" w:rsidRPr="00172A02">
              <w:rPr>
                <w:lang w:val="fr-FR" w:eastAsia="en-US"/>
              </w:rPr>
              <w:t xml:space="preserve"> </w:t>
            </w:r>
            <w:hyperlink r:id="rId15" w:history="1">
              <w:r w:rsidR="00341373" w:rsidRPr="00252D42">
                <w:rPr>
                  <w:rStyle w:val="Lienhypertexte"/>
                  <w:lang w:val="fr-FR" w:eastAsia="en-US"/>
                </w:rPr>
                <w:t>Trajet de base de pleine conscience</w:t>
              </w:r>
            </w:hyperlink>
            <w:r w:rsidR="00341373" w:rsidRPr="00172A02">
              <w:rPr>
                <w:lang w:val="fr-FR" w:eastAsia="en-US"/>
              </w:rPr>
              <w:t xml:space="preserve"> (</w:t>
            </w:r>
            <w:r w:rsidR="00341373">
              <w:rPr>
                <w:lang w:val="fr-FR" w:eastAsia="en-US"/>
              </w:rPr>
              <w:t>4 jours</w:t>
            </w:r>
            <w:r w:rsidR="00341373" w:rsidRPr="00172A02">
              <w:rPr>
                <w:lang w:val="fr-FR" w:eastAsia="en-US"/>
              </w:rPr>
              <w:t>)</w:t>
            </w:r>
            <w:r w:rsidR="00DA3A68">
              <w:rPr>
                <w:lang w:val="fr-FR" w:eastAsia="en-US"/>
              </w:rPr>
              <w:t xml:space="preserve"> </w:t>
            </w:r>
            <w:sdt>
              <w:sdtPr>
                <w:rPr>
                  <w:lang w:val="fr-FR" w:eastAsia="en-US"/>
                </w:rPr>
                <w:id w:val="9458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6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DA3A68">
              <w:rPr>
                <w:lang w:val="fr-FR" w:eastAsia="en-US"/>
              </w:rPr>
              <w:t xml:space="preserve"> Déjà suivi en ….</w:t>
            </w:r>
          </w:p>
          <w:p w14:paraId="7FE2941D" w14:textId="49B0E018" w:rsidR="00953EF6" w:rsidRPr="00CC0BE3" w:rsidRDefault="0063550A" w:rsidP="007D177E">
            <w:pPr>
              <w:spacing w:after="0"/>
              <w:rPr>
                <w:color w:val="auto"/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7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6" w:history="1">
              <w:proofErr w:type="spellStart"/>
              <w:r w:rsidR="00E96BB4" w:rsidRPr="00AF5283">
                <w:rPr>
                  <w:rStyle w:val="Lienhypertexte"/>
                  <w:lang w:eastAsia="nl-BE"/>
                </w:rPr>
                <w:t>Vitruvius</w:t>
              </w:r>
              <w:proofErr w:type="spellEnd"/>
              <w:r w:rsidR="00E96BB4" w:rsidRPr="00AF5283">
                <w:rPr>
                  <w:rStyle w:val="Lienhypertexte"/>
                  <w:lang w:eastAsia="nl-BE"/>
                </w:rPr>
                <w:t>: Trajet</w:t>
              </w:r>
              <w:r w:rsidR="00407F18" w:rsidRPr="00AF5283">
                <w:rPr>
                  <w:rStyle w:val="Lienhypertexte"/>
                  <w:lang w:eastAsia="nl-BE"/>
                </w:rPr>
                <w:t xml:space="preserve"> (</w:t>
              </w:r>
              <w:r w:rsidR="000E0BFC" w:rsidRPr="00AF5283">
                <w:rPr>
                  <w:rStyle w:val="Lienhypertexte"/>
                  <w:lang w:eastAsia="nl-BE"/>
                </w:rPr>
                <w:t>bilingue</w:t>
              </w:r>
              <w:r w:rsidR="00407F18" w:rsidRPr="00AF5283">
                <w:rPr>
                  <w:rStyle w:val="Lienhypertexte"/>
                  <w:lang w:eastAsia="nl-BE"/>
                </w:rPr>
                <w:t>)</w:t>
              </w:r>
              <w:r w:rsidR="00E96BB4" w:rsidRPr="00AF5283">
                <w:rPr>
                  <w:rStyle w:val="Lienhypertexte"/>
                  <w:lang w:eastAsia="nl-BE"/>
                </w:rPr>
                <w:t xml:space="preserve"> </w:t>
              </w:r>
              <w:r w:rsidR="00B717C1">
                <w:rPr>
                  <w:rStyle w:val="Lienhypertexte"/>
                  <w:lang w:eastAsia="nl-BE"/>
                </w:rPr>
                <w:t>ACCOMPAGNER</w:t>
              </w:r>
              <w:r w:rsidR="00E96BB4" w:rsidRPr="00AF5283">
                <w:rPr>
                  <w:rStyle w:val="Lienhypertexte"/>
                  <w:lang w:eastAsia="nl-BE"/>
                </w:rPr>
                <w:t xml:space="preserve"> </w:t>
              </w:r>
              <w:r w:rsidR="00F00BA2" w:rsidRPr="00AF5283">
                <w:rPr>
                  <w:rStyle w:val="Lienhypertexte"/>
                  <w:lang w:eastAsia="nl-BE"/>
                </w:rPr>
                <w:t xml:space="preserve">en </w:t>
              </w:r>
              <w:r w:rsidR="00E96BB4" w:rsidRPr="00AF5283">
                <w:rPr>
                  <w:rStyle w:val="Lienhypertexte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</w:t>
            </w:r>
            <w:r w:rsidR="001733E1">
              <w:rPr>
                <w:lang w:val="fr-FR" w:eastAsia="en-US"/>
              </w:rPr>
              <w:t>1</w:t>
            </w:r>
            <w:r w:rsidR="005C44A8">
              <w:rPr>
                <w:lang w:val="fr-FR" w:eastAsia="en-US"/>
              </w:rPr>
              <w:t>5</w:t>
            </w:r>
            <w:r w:rsidR="00953EF6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jours</w:t>
            </w:r>
            <w:r w:rsidR="005C44A8">
              <w:rPr>
                <w:lang w:val="fr-FR" w:eastAsia="en-US"/>
              </w:rPr>
              <w:t xml:space="preserve"> résidentiels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9D4BF7F" w14:textId="5FCCC35D" w:rsidR="00C27378" w:rsidRPr="00CC0BE3" w:rsidRDefault="0063550A" w:rsidP="007D177E">
            <w:pPr>
              <w:spacing w:after="0"/>
              <w:rPr>
                <w:rStyle w:val="Lienhypertexte"/>
                <w:color w:val="auto"/>
                <w:u w:val="none"/>
              </w:rPr>
            </w:pPr>
            <w:sdt>
              <w:sdtPr>
                <w:rPr>
                  <w:color w:val="auto"/>
                  <w:u w:val="single"/>
                  <w:lang w:val="fr-FR" w:eastAsia="en-US"/>
                </w:rPr>
                <w:id w:val="-10349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E3" w:rsidRPr="00CC0BE3">
                  <w:rPr>
                    <w:rFonts w:ascii="MS Gothic" w:eastAsia="MS Gothic" w:hAnsi="MS Gothic" w:hint="eastAsia"/>
                    <w:color w:val="auto"/>
                    <w:lang w:val="fr-FR" w:eastAsia="en-US"/>
                  </w:rPr>
                  <w:t>☐</w:t>
                </w:r>
              </w:sdtContent>
            </w:sdt>
            <w:r w:rsidR="00C27378" w:rsidRPr="00172A02">
              <w:rPr>
                <w:lang w:val="fr-FR" w:eastAsia="en-US"/>
              </w:rPr>
              <w:t xml:space="preserve"> </w:t>
            </w:r>
            <w:hyperlink r:id="rId17" w:history="1">
              <w:proofErr w:type="spellStart"/>
              <w:r w:rsidR="00C27378" w:rsidRPr="00AF5283">
                <w:rPr>
                  <w:rStyle w:val="Lienhypertexte"/>
                  <w:lang w:eastAsia="nl-BE"/>
                </w:rPr>
                <w:t>Vitruvius</w:t>
              </w:r>
              <w:proofErr w:type="spellEnd"/>
              <w:r w:rsidR="00C27378" w:rsidRPr="00AF5283">
                <w:rPr>
                  <w:rStyle w:val="Lienhypertexte"/>
                  <w:lang w:eastAsia="nl-BE"/>
                </w:rPr>
                <w:t>: Trajet</w:t>
              </w:r>
              <w:r w:rsidR="00407F18" w:rsidRPr="00AF5283">
                <w:rPr>
                  <w:rStyle w:val="Lienhypertexte"/>
                  <w:lang w:eastAsia="nl-BE"/>
                </w:rPr>
                <w:t xml:space="preserve"> (</w:t>
              </w:r>
              <w:r w:rsidR="000E0BFC" w:rsidRPr="00AF5283">
                <w:rPr>
                  <w:rStyle w:val="Lienhypertexte"/>
                  <w:lang w:eastAsia="nl-BE"/>
                </w:rPr>
                <w:t>NL</w:t>
              </w:r>
              <w:r w:rsidR="00E63FD4" w:rsidRPr="00AF5283">
                <w:rPr>
                  <w:rStyle w:val="Lienhypertexte"/>
                  <w:lang w:eastAsia="nl-BE"/>
                </w:rPr>
                <w:t xml:space="preserve"> </w:t>
              </w:r>
              <w:r w:rsidR="00E63FD4" w:rsidRPr="00AF5283">
                <w:rPr>
                  <w:rStyle w:val="Lienhypertexte"/>
                </w:rPr>
                <w:t xml:space="preserve">ou </w:t>
              </w:r>
              <w:r w:rsidR="000E0BFC" w:rsidRPr="00AF5283">
                <w:rPr>
                  <w:rStyle w:val="Lienhypertexte"/>
                  <w:lang w:eastAsia="nl-BE"/>
                </w:rPr>
                <w:t>FR)</w:t>
              </w:r>
              <w:r w:rsidR="00C27378" w:rsidRPr="00AF5283">
                <w:rPr>
                  <w:rStyle w:val="Lienhypertexte"/>
                  <w:lang w:eastAsia="nl-BE"/>
                </w:rPr>
                <w:t xml:space="preserve"> </w:t>
              </w:r>
              <w:r w:rsidR="00B717C1">
                <w:rPr>
                  <w:rStyle w:val="Lienhypertexte"/>
                  <w:lang w:eastAsia="nl-BE"/>
                </w:rPr>
                <w:t>DIRIGER</w:t>
              </w:r>
              <w:r w:rsidR="00F00BA2" w:rsidRPr="00AF5283">
                <w:rPr>
                  <w:rStyle w:val="Lienhypertexte"/>
                  <w:lang w:eastAsia="nl-BE"/>
                </w:rPr>
                <w:t xml:space="preserve"> en </w:t>
              </w:r>
              <w:r w:rsidR="00C27378" w:rsidRPr="00AF5283">
                <w:rPr>
                  <w:rStyle w:val="Lienhypertexte"/>
                  <w:lang w:eastAsia="nl-BE"/>
                </w:rPr>
                <w:t>pleine conscience</w:t>
              </w:r>
              <w:r w:rsidR="001733E1" w:rsidRPr="00AF5283">
                <w:rPr>
                  <w:rStyle w:val="Lienhypertexte"/>
                </w:rPr>
                <w:t xml:space="preserve"> </w:t>
              </w:r>
            </w:hyperlink>
            <w:r w:rsidR="00C27378" w:rsidRPr="00F00BA2">
              <w:rPr>
                <w:rStyle w:val="Lienhypertexte"/>
                <w:color w:val="auto"/>
                <w:u w:val="none"/>
              </w:rPr>
              <w:t xml:space="preserve"> (</w:t>
            </w:r>
            <w:r w:rsidR="00CC73B2">
              <w:rPr>
                <w:rStyle w:val="Lienhypertexte"/>
                <w:color w:val="auto"/>
                <w:u w:val="none"/>
              </w:rPr>
              <w:t>1</w:t>
            </w:r>
            <w:r w:rsidR="00DA11FB">
              <w:rPr>
                <w:rStyle w:val="Lienhypertexte"/>
                <w:color w:val="auto"/>
                <w:u w:val="none"/>
              </w:rPr>
              <w:t>2</w:t>
            </w:r>
            <w:r w:rsidR="00C27378" w:rsidRPr="00F00BA2">
              <w:rPr>
                <w:rStyle w:val="Lienhypertexte"/>
                <w:color w:val="auto"/>
                <w:u w:val="none"/>
              </w:rPr>
              <w:t xml:space="preserve"> jours</w:t>
            </w:r>
            <w:r w:rsidR="005C44A8">
              <w:rPr>
                <w:rStyle w:val="Lienhypertexte"/>
                <w:color w:val="auto"/>
                <w:u w:val="none"/>
              </w:rPr>
              <w:t xml:space="preserve"> </w:t>
            </w:r>
            <w:r w:rsidR="005C44A8" w:rsidRPr="005C44A8">
              <w:rPr>
                <w:rStyle w:val="Lienhypertexte"/>
                <w:color w:val="auto"/>
                <w:u w:val="none"/>
              </w:rPr>
              <w:t>résidentiels</w:t>
            </w:r>
            <w:r w:rsidR="00C27378" w:rsidRPr="00F00BA2">
              <w:rPr>
                <w:rStyle w:val="Lienhypertexte"/>
                <w:color w:val="auto"/>
                <w:u w:val="none"/>
              </w:rPr>
              <w:t>)</w:t>
            </w:r>
          </w:p>
          <w:p w14:paraId="3F248E63" w14:textId="11B83FC9" w:rsidR="005C44A8" w:rsidRDefault="0063550A" w:rsidP="007D177E">
            <w:pPr>
              <w:spacing w:after="0"/>
              <w:rPr>
                <w:rStyle w:val="Lienhypertexte"/>
                <w:color w:val="auto"/>
                <w:u w:val="none"/>
              </w:rPr>
            </w:pPr>
            <w:sdt>
              <w:sdtPr>
                <w:rPr>
                  <w:color w:val="auto"/>
                  <w:u w:val="single"/>
                  <w:lang w:val="fr-FR" w:eastAsia="en-US"/>
                </w:rPr>
                <w:id w:val="-3027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4A8" w:rsidRPr="00CC0BE3">
                  <w:rPr>
                    <w:rFonts w:ascii="MS Gothic" w:eastAsia="MS Gothic" w:hAnsi="MS Gothic" w:hint="eastAsia"/>
                    <w:color w:val="auto"/>
                    <w:lang w:val="fr-FR" w:eastAsia="en-US"/>
                  </w:rPr>
                  <w:t>☐</w:t>
                </w:r>
              </w:sdtContent>
            </w:sdt>
            <w:r w:rsidR="005C44A8" w:rsidRPr="00CC0BE3">
              <w:rPr>
                <w:color w:val="auto"/>
                <w:lang w:val="fr-FR" w:eastAsia="en-US"/>
              </w:rPr>
              <w:t xml:space="preserve"> </w:t>
            </w:r>
            <w:r w:rsidR="005C44A8" w:rsidRPr="005C44A8">
              <w:rPr>
                <w:rStyle w:val="Lienhypertexte"/>
                <w:lang w:eastAsia="nl-BE"/>
              </w:rPr>
              <w:t xml:space="preserve">Approfondissement de pleine conscience </w:t>
            </w:r>
            <w:r w:rsidR="00990E12">
              <w:rPr>
                <w:rStyle w:val="Lienhypertexte"/>
                <w:lang w:eastAsia="nl-BE"/>
              </w:rPr>
              <w:t xml:space="preserve">(bilingue) </w:t>
            </w:r>
            <w:r w:rsidR="005C44A8" w:rsidRPr="00F00BA2">
              <w:rPr>
                <w:rStyle w:val="Lienhypertexte"/>
                <w:color w:val="auto"/>
                <w:u w:val="none"/>
              </w:rPr>
              <w:t>(</w:t>
            </w:r>
            <w:r w:rsidR="005C44A8">
              <w:rPr>
                <w:rStyle w:val="Lienhypertexte"/>
                <w:color w:val="auto"/>
                <w:u w:val="none"/>
              </w:rPr>
              <w:t xml:space="preserve">3 </w:t>
            </w:r>
            <w:r w:rsidR="005C44A8" w:rsidRPr="00F00BA2">
              <w:rPr>
                <w:rStyle w:val="Lienhypertexte"/>
                <w:color w:val="auto"/>
                <w:u w:val="none"/>
              </w:rPr>
              <w:t>jours</w:t>
            </w:r>
            <w:r w:rsidR="005C44A8">
              <w:rPr>
                <w:rStyle w:val="Lienhypertexte"/>
                <w:color w:val="auto"/>
                <w:u w:val="none"/>
              </w:rPr>
              <w:t xml:space="preserve"> </w:t>
            </w:r>
            <w:r w:rsidR="005C44A8" w:rsidRPr="005C44A8">
              <w:rPr>
                <w:rStyle w:val="Lienhypertexte"/>
                <w:color w:val="auto"/>
                <w:u w:val="none"/>
              </w:rPr>
              <w:t>résidentiels</w:t>
            </w:r>
            <w:r w:rsidR="005C44A8" w:rsidRPr="00F00BA2">
              <w:rPr>
                <w:rStyle w:val="Lienhypertexte"/>
                <w:color w:val="auto"/>
                <w:u w:val="none"/>
              </w:rPr>
              <w:t>)</w:t>
            </w:r>
          </w:p>
          <w:p w14:paraId="0D70657B" w14:textId="3CED2705" w:rsidR="0076134D" w:rsidRDefault="0063550A" w:rsidP="00CA2A93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8233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01C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341373">
              <w:rPr>
                <w:lang w:val="fr-FR" w:eastAsia="en-US"/>
              </w:rPr>
              <w:t xml:space="preserve"> </w:t>
            </w:r>
            <w:hyperlink r:id="rId18" w:history="1">
              <w:proofErr w:type="spellStart"/>
              <w:r w:rsidR="003A17C3" w:rsidRPr="00AF5283">
                <w:rPr>
                  <w:rStyle w:val="Lienhypertexte"/>
                  <w:lang w:eastAsia="nl-BE"/>
                </w:rPr>
                <w:t>Peercoaching</w:t>
              </w:r>
              <w:proofErr w:type="spellEnd"/>
              <w:r w:rsidR="003A17C3" w:rsidRPr="00AF5283">
                <w:rPr>
                  <w:rStyle w:val="Lienhypertexte"/>
                  <w:lang w:eastAsia="nl-BE"/>
                </w:rPr>
                <w:t xml:space="preserve"> </w:t>
              </w:r>
              <w:r w:rsidR="00F00BA2" w:rsidRPr="00AF5283">
                <w:rPr>
                  <w:rStyle w:val="Lienhypertexte"/>
                  <w:lang w:eastAsia="nl-BE"/>
                </w:rPr>
                <w:t xml:space="preserve">en </w:t>
              </w:r>
              <w:r w:rsidR="003A17C3" w:rsidRPr="00AF5283">
                <w:rPr>
                  <w:rStyle w:val="Lienhypertexte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</w:t>
            </w:r>
            <w:r w:rsidR="0076134D">
              <w:rPr>
                <w:lang w:val="fr-FR" w:eastAsia="en-US"/>
              </w:rPr>
              <w:t xml:space="preserve">4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2F97126C" w14:textId="7E5FBDC1" w:rsidR="00C9101C" w:rsidRPr="00CA2A93" w:rsidRDefault="0063550A" w:rsidP="00CA2A93">
            <w:pPr>
              <w:spacing w:after="0"/>
              <w:rPr>
                <w:rStyle w:val="Lienhypertexte"/>
                <w:color w:val="1C1C1C"/>
                <w:u w:val="none"/>
                <w:lang w:val="fr-FR" w:eastAsia="en-US"/>
              </w:rPr>
            </w:pPr>
            <w:sdt>
              <w:sdtPr>
                <w:rPr>
                  <w:color w:val="0000FF"/>
                  <w:u w:val="single"/>
                  <w:lang w:val="fr-FR" w:eastAsia="en-US"/>
                </w:rPr>
                <w:id w:val="8974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01C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C9101C" w:rsidRPr="00CA2A93">
              <w:rPr>
                <w:lang w:val="fr-FR" w:eastAsia="en-US"/>
              </w:rPr>
              <w:t xml:space="preserve"> </w:t>
            </w:r>
            <w:r w:rsidR="00CC0BE3" w:rsidRPr="00CC0BE3">
              <w:rPr>
                <w:rStyle w:val="Lienhypertexte"/>
                <w:lang w:eastAsia="nl-BE"/>
              </w:rPr>
              <w:t>En relation consciente avec la nature et l’environnement</w:t>
            </w:r>
            <w:r w:rsidR="00CC0BE3">
              <w:rPr>
                <w:lang w:val="fr-FR" w:eastAsia="en-US"/>
              </w:rPr>
              <w:t xml:space="preserve"> </w:t>
            </w:r>
            <w:r w:rsidR="00C9101C">
              <w:rPr>
                <w:lang w:val="fr-FR" w:eastAsia="en-US"/>
              </w:rPr>
              <w:t>(3 jours)</w:t>
            </w:r>
          </w:p>
          <w:p w14:paraId="367CA417" w14:textId="5059D3C4" w:rsidR="00FC0393" w:rsidRPr="00172A02" w:rsidRDefault="0063550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769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F3B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FC0393" w:rsidRPr="00FC0393">
              <w:rPr>
                <w:lang w:val="fr-FR" w:eastAsia="en-US"/>
              </w:rPr>
              <w:t xml:space="preserve"> </w:t>
            </w:r>
            <w:hyperlink r:id="rId19" w:history="1">
              <w:r w:rsidR="00FC0393" w:rsidRPr="00AF5283">
                <w:rPr>
                  <w:rStyle w:val="Lienhypertexte"/>
                  <w:lang w:val="fr-FR" w:eastAsia="en-US"/>
                </w:rPr>
                <w:t>M</w:t>
              </w:r>
              <w:r w:rsidR="00F00BA2" w:rsidRPr="00AF5283">
                <w:rPr>
                  <w:rStyle w:val="Lienhypertexte"/>
                  <w:lang w:val="fr-FR" w:eastAsia="en-US"/>
                </w:rPr>
                <w:t>é</w:t>
              </w:r>
              <w:r w:rsidR="00FC0393" w:rsidRPr="00AF5283">
                <w:rPr>
                  <w:rStyle w:val="Lienhypertexte"/>
                  <w:lang w:val="fr-FR" w:eastAsia="en-US"/>
                </w:rPr>
                <w:t>diation</w:t>
              </w:r>
              <w:r w:rsidR="00F00BA2" w:rsidRPr="00AF5283">
                <w:rPr>
                  <w:rStyle w:val="Lienhypertexte"/>
                  <w:lang w:val="fr-FR" w:eastAsia="en-US"/>
                </w:rPr>
                <w:t xml:space="preserve"> en pleine conscience</w:t>
              </w:r>
            </w:hyperlink>
            <w:r w:rsidR="00FC0393" w:rsidRPr="00804FE3">
              <w:rPr>
                <w:lang w:val="fr-FR" w:eastAsia="en-US"/>
              </w:rPr>
              <w:t xml:space="preserve"> (</w:t>
            </w:r>
            <w:r w:rsidR="0018592A">
              <w:rPr>
                <w:lang w:val="fr-FR" w:eastAsia="en-US"/>
              </w:rPr>
              <w:t>3</w:t>
            </w:r>
            <w:r w:rsidR="00FC0393" w:rsidRPr="00804FE3">
              <w:rPr>
                <w:lang w:val="fr-FR" w:eastAsia="en-US"/>
              </w:rPr>
              <w:t xml:space="preserve"> j</w:t>
            </w:r>
            <w:r w:rsidR="00FC0393">
              <w:t>ours</w:t>
            </w:r>
            <w:r w:rsidR="00FC0393" w:rsidRPr="00804FE3">
              <w:rPr>
                <w:lang w:val="fr-FR" w:eastAsia="en-US"/>
              </w:rPr>
              <w:t>)</w:t>
            </w:r>
            <w:r w:rsidR="005C44A8">
              <w:rPr>
                <w:lang w:val="fr-FR" w:eastAsia="en-US"/>
              </w:rPr>
              <w:t xml:space="preserve"> (pas en 2024</w:t>
            </w:r>
            <w:r w:rsidR="00767A60">
              <w:rPr>
                <w:lang w:val="fr-FR" w:eastAsia="en-US"/>
              </w:rPr>
              <w:t xml:space="preserve">, intégré dans </w:t>
            </w:r>
            <w:proofErr w:type="spellStart"/>
            <w:r w:rsidR="00767A60">
              <w:rPr>
                <w:lang w:val="fr-FR" w:eastAsia="en-US"/>
              </w:rPr>
              <w:t>Vitruvius</w:t>
            </w:r>
            <w:proofErr w:type="spellEnd"/>
            <w:r w:rsidR="00767A60">
              <w:rPr>
                <w:lang w:val="fr-FR" w:eastAsia="en-US"/>
              </w:rPr>
              <w:t xml:space="preserve"> &amp; </w:t>
            </w:r>
            <w:proofErr w:type="spellStart"/>
            <w:r w:rsidR="00767A60">
              <w:rPr>
                <w:lang w:val="fr-FR" w:eastAsia="en-US"/>
              </w:rPr>
              <w:t>peercoaching</w:t>
            </w:r>
            <w:proofErr w:type="spellEnd"/>
            <w:r w:rsidR="005C44A8">
              <w:rPr>
                <w:lang w:val="fr-FR" w:eastAsia="en-US"/>
              </w:rPr>
              <w:t>)</w:t>
            </w:r>
          </w:p>
          <w:p w14:paraId="08AD8625" w14:textId="1BE78B3E" w:rsidR="000E0BFC" w:rsidRPr="00172A02" w:rsidRDefault="000E0BFC" w:rsidP="007D177E">
            <w:pPr>
              <w:spacing w:after="0"/>
              <w:rPr>
                <w:lang w:val="fr-FR" w:eastAsia="en-US"/>
              </w:rPr>
            </w:pPr>
            <w:r w:rsidRPr="00CC0BE3">
              <w:rPr>
                <w:rFonts w:ascii="Segoe UI Symbol" w:hAnsi="Segoe UI Symbol" w:cs="Segoe UI Symbol"/>
                <w:lang w:val="fr-FR" w:eastAsia="en-US"/>
              </w:rPr>
              <w:t>☐</w:t>
            </w:r>
            <w:r>
              <w:rPr>
                <w:rFonts w:ascii="Segoe UI Symbol" w:hAnsi="Segoe UI Symbol" w:cs="Segoe UI Symbol"/>
                <w:lang w:val="fr-FR" w:eastAsia="en-US"/>
              </w:rPr>
              <w:t xml:space="preserve"> </w:t>
            </w:r>
            <w:hyperlink r:id="rId20" w:history="1">
              <w:r w:rsidR="00790F36">
                <w:rPr>
                  <w:rStyle w:val="Lienhypertexte"/>
                  <w:lang w:val="fr-FR" w:eastAsia="en-US"/>
                </w:rPr>
                <w:t xml:space="preserve">Carrière (pension) </w:t>
              </w:r>
              <w:r w:rsidR="005A54AF" w:rsidRPr="00AF5283">
                <w:rPr>
                  <w:rStyle w:val="Lienhypertexte"/>
                  <w:lang w:val="fr-FR" w:eastAsia="en-US"/>
                </w:rPr>
                <w:t>en pleine conscience</w:t>
              </w:r>
            </w:hyperlink>
            <w:r w:rsidRPr="000E0BFC">
              <w:rPr>
                <w:lang w:val="fr-FR" w:eastAsia="en-US"/>
              </w:rPr>
              <w:t xml:space="preserve"> (</w:t>
            </w:r>
            <w:r w:rsidR="0018592A">
              <w:rPr>
                <w:lang w:val="fr-FR" w:eastAsia="en-US"/>
              </w:rPr>
              <w:t>2</w:t>
            </w:r>
            <w:r w:rsidRPr="000E0BFC">
              <w:rPr>
                <w:lang w:val="fr-FR" w:eastAsia="en-US"/>
              </w:rPr>
              <w:t xml:space="preserve"> jours)</w:t>
            </w:r>
            <w:r w:rsidR="005C44A8">
              <w:rPr>
                <w:lang w:val="fr-FR" w:eastAsia="en-US"/>
              </w:rPr>
              <w:t xml:space="preserve"> </w:t>
            </w:r>
          </w:p>
          <w:p w14:paraId="3D7385FA" w14:textId="5CB9629B" w:rsidR="00953EF6" w:rsidRDefault="0063550A" w:rsidP="0035788D">
            <w:pPr>
              <w:spacing w:after="12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21" w:history="1">
              <w:r w:rsidR="00EA7E16">
                <w:rPr>
                  <w:rStyle w:val="Lienhypertexte"/>
                  <w:lang w:val="fr-FR" w:eastAsia="nl-BE"/>
                </w:rPr>
                <w:t>C</w:t>
              </w:r>
              <w:proofErr w:type="spellStart"/>
              <w:r w:rsidR="00EA7E16">
                <w:rPr>
                  <w:rStyle w:val="Lienhypertexte"/>
                </w:rPr>
                <w:t>oaching</w:t>
              </w:r>
              <w:proofErr w:type="spellEnd"/>
            </w:hyperlink>
            <w:r w:rsidR="00EA7E16">
              <w:rPr>
                <w:rStyle w:val="Lienhypertexte"/>
                <w:lang w:val="fr-FR"/>
              </w:rPr>
              <w:t xml:space="preserve"> </w:t>
            </w:r>
            <w:r w:rsidR="007133BF">
              <w:rPr>
                <w:rStyle w:val="Lienhypertexte"/>
                <w:lang w:val="fr-FR"/>
              </w:rPr>
              <w:t>i</w:t>
            </w:r>
            <w:proofErr w:type="spellStart"/>
            <w:r w:rsidR="007133BF">
              <w:rPr>
                <w:rStyle w:val="Lienhypertexte"/>
              </w:rPr>
              <w:t>ndividuel</w:t>
            </w:r>
            <w:proofErr w:type="spellEnd"/>
            <w:r w:rsidR="007133BF">
              <w:rPr>
                <w:rStyle w:val="Lienhypertexte"/>
              </w:rPr>
              <w:t xml:space="preserve"> </w:t>
            </w:r>
            <w:r w:rsidR="00EA7E16">
              <w:rPr>
                <w:rStyle w:val="Lienhypertexte"/>
              </w:rPr>
              <w:t>en pleine conscience</w:t>
            </w:r>
            <w:r w:rsidR="007133BF">
              <w:rPr>
                <w:rStyle w:val="Lienhypertexte"/>
              </w:rPr>
              <w:t xml:space="preserve"> pour le top management</w:t>
            </w:r>
            <w:r w:rsidR="005415A0" w:rsidRPr="00172A02">
              <w:rPr>
                <w:lang w:val="fr-FR" w:eastAsia="nl-BE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993637" w:rsidRPr="00172A02">
              <w:rPr>
                <w:lang w:val="fr-FR" w:eastAsia="en-US"/>
              </w:rPr>
              <w:t>3-</w:t>
            </w:r>
            <w:r w:rsidR="00953EF6" w:rsidRPr="00172A02">
              <w:rPr>
                <w:lang w:val="fr-FR" w:eastAsia="en-US"/>
              </w:rPr>
              <w:t xml:space="preserve">5 </w:t>
            </w:r>
            <w:r w:rsidR="00993637" w:rsidRPr="00172A02">
              <w:rPr>
                <w:lang w:val="fr-FR" w:eastAsia="en-US"/>
              </w:rPr>
              <w:t>sessi</w:t>
            </w:r>
            <w:r w:rsidR="00B0469C" w:rsidRPr="00172A02">
              <w:rPr>
                <w:lang w:val="fr-FR" w:eastAsia="en-US"/>
              </w:rPr>
              <w:t>ons</w:t>
            </w:r>
            <w:r w:rsidR="00993637" w:rsidRPr="00172A02">
              <w:rPr>
                <w:lang w:val="fr-FR" w:eastAsia="en-US"/>
              </w:rPr>
              <w:t xml:space="preserve"> </w:t>
            </w:r>
            <w:r w:rsidR="00B0469C" w:rsidRPr="00172A02">
              <w:rPr>
                <w:lang w:val="fr-FR" w:eastAsia="en-US"/>
              </w:rPr>
              <w:t>de</w:t>
            </w:r>
            <w:r w:rsidR="00993637" w:rsidRPr="00172A02">
              <w:rPr>
                <w:lang w:val="fr-FR" w:eastAsia="en-US"/>
              </w:rPr>
              <w:t xml:space="preserve"> 2</w:t>
            </w:r>
            <w:r w:rsidR="00F00BA2">
              <w:rPr>
                <w:lang w:val="fr-FR" w:eastAsia="en-US"/>
              </w:rPr>
              <w:t>h</w:t>
            </w:r>
            <w:r w:rsidR="00953EF6" w:rsidRPr="00172A02">
              <w:rPr>
                <w:lang w:val="fr-FR" w:eastAsia="en-US"/>
              </w:rPr>
              <w:t>)</w:t>
            </w:r>
          </w:p>
          <w:p w14:paraId="210183FF" w14:textId="21B87BD6" w:rsidR="00341373" w:rsidRPr="00172A02" w:rsidRDefault="00341373" w:rsidP="0035788D">
            <w:pPr>
              <w:spacing w:after="120"/>
              <w:rPr>
                <w:lang w:val="fr-FR" w:eastAsia="en-US"/>
              </w:rPr>
            </w:pPr>
          </w:p>
        </w:tc>
      </w:tr>
    </w:tbl>
    <w:p w14:paraId="3E19BAF7" w14:textId="77777777" w:rsidR="00B87EB4" w:rsidRPr="00B87EB4" w:rsidRDefault="00B87EB4" w:rsidP="00B87EB4">
      <w:pPr>
        <w:pStyle w:val="Titre1"/>
        <w:numPr>
          <w:ilvl w:val="0"/>
          <w:numId w:val="0"/>
        </w:numPr>
        <w:rPr>
          <w:noProof w:val="0"/>
          <w:lang w:val="fr-BE"/>
        </w:rPr>
      </w:pPr>
    </w:p>
    <w:p w14:paraId="74E3C76D" w14:textId="479BC678" w:rsidR="004B3AA7" w:rsidRPr="00B87EB4" w:rsidRDefault="002C5587" w:rsidP="00B87EB4">
      <w:pPr>
        <w:pStyle w:val="Titre1"/>
        <w:numPr>
          <w:ilvl w:val="0"/>
          <w:numId w:val="9"/>
        </w:numPr>
        <w:rPr>
          <w:noProof w:val="0"/>
          <w:lang w:val="fr-BE"/>
        </w:rPr>
      </w:pPr>
      <w:proofErr w:type="spellStart"/>
      <w:r>
        <w:rPr>
          <w:noProof w:val="0"/>
        </w:rPr>
        <w:t>Votre</w:t>
      </w:r>
      <w:proofErr w:type="spellEnd"/>
      <w:r>
        <w:rPr>
          <w:noProof w:val="0"/>
        </w:rPr>
        <w:t xml:space="preserve"> engagement </w:t>
      </w:r>
      <w:proofErr w:type="spellStart"/>
      <w:r>
        <w:rPr>
          <w:noProof w:val="0"/>
        </w:rPr>
        <w:t>formel</w:t>
      </w:r>
      <w:proofErr w:type="spellEnd"/>
    </w:p>
    <w:p w14:paraId="6B9B5536" w14:textId="65136680" w:rsidR="002C5587" w:rsidRPr="002C5587" w:rsidRDefault="002C5587" w:rsidP="002C5587">
      <w:pPr>
        <w:rPr>
          <w:lang w:val="fr-FR" w:eastAsia="en-US"/>
        </w:rPr>
      </w:pPr>
      <w:r>
        <w:rPr>
          <w:lang w:val="fr-FR" w:eastAsia="en-US"/>
        </w:rPr>
        <w:t>J’ai parcouru les documents</w:t>
      </w:r>
      <w:r w:rsidR="0052773F">
        <w:rPr>
          <w:lang w:val="fr-FR" w:eastAsia="en-US"/>
        </w:rPr>
        <w:t xml:space="preserve"> et marqué</w:t>
      </w:r>
      <w:r w:rsidRPr="002C5587">
        <w:rPr>
          <w:lang w:val="fr-FR" w:eastAsia="en-US"/>
        </w:rPr>
        <w:t xml:space="preserve"> mon accord concernant les différents aspects </w:t>
      </w:r>
      <w:r>
        <w:rPr>
          <w:lang w:val="fr-FR" w:eastAsia="en-US"/>
        </w:rPr>
        <w:t>du programme</w:t>
      </w:r>
      <w:r w:rsidRPr="002C5587">
        <w:rPr>
          <w:lang w:val="fr-FR" w:eastAsia="en-US"/>
        </w:rPr>
        <w:t xml:space="preserve"> de développement du leadership </w:t>
      </w:r>
      <w:r w:rsidR="0052773F">
        <w:rPr>
          <w:lang w:val="fr-FR" w:eastAsia="en-US"/>
        </w:rPr>
        <w:t>et de l’accompagnement en pleine conscience</w:t>
      </w:r>
      <w:r w:rsidRPr="002C5587">
        <w:rPr>
          <w:lang w:val="fr-FR" w:eastAsia="en-US"/>
        </w:rPr>
        <w:t xml:space="preserve"> : </w:t>
      </w:r>
      <w:r>
        <w:rPr>
          <w:lang w:val="fr-FR" w:eastAsia="en-US"/>
        </w:rPr>
        <w:t>l’</w:t>
      </w:r>
      <w:r w:rsidRPr="002C5587">
        <w:rPr>
          <w:lang w:val="fr-FR" w:eastAsia="en-US"/>
        </w:rPr>
        <w:t>intensité</w:t>
      </w:r>
      <w:r w:rsidR="003B2A8C">
        <w:rPr>
          <w:lang w:val="fr-FR" w:eastAsia="en-US"/>
        </w:rPr>
        <w:t xml:space="preserve">, </w:t>
      </w:r>
      <w:r w:rsidR="00AB0BA8">
        <w:rPr>
          <w:lang w:val="fr-FR" w:eastAsia="en-US"/>
        </w:rPr>
        <w:t xml:space="preserve">la </w:t>
      </w:r>
      <w:r w:rsidRPr="002C5587">
        <w:rPr>
          <w:lang w:val="fr-FR" w:eastAsia="en-US"/>
        </w:rPr>
        <w:t>philosophie d’appre</w:t>
      </w:r>
      <w:r>
        <w:rPr>
          <w:lang w:val="fr-FR" w:eastAsia="en-US"/>
        </w:rPr>
        <w:t xml:space="preserve">ntissage, </w:t>
      </w:r>
      <w:r w:rsidR="00AB0BA8">
        <w:rPr>
          <w:lang w:val="fr-FR" w:eastAsia="en-US"/>
        </w:rPr>
        <w:t xml:space="preserve">les </w:t>
      </w:r>
      <w:r w:rsidR="0052773F">
        <w:rPr>
          <w:lang w:val="fr-FR" w:eastAsia="en-US"/>
        </w:rPr>
        <w:t>aspirations</w:t>
      </w:r>
      <w:r w:rsidR="00371DAF">
        <w:rPr>
          <w:lang w:val="fr-FR" w:eastAsia="en-US"/>
        </w:rPr>
        <w:t xml:space="preserve">, </w:t>
      </w:r>
      <w:r w:rsidR="00AB0BA8">
        <w:rPr>
          <w:lang w:val="fr-FR" w:eastAsia="en-US"/>
        </w:rPr>
        <w:t>le programme</w:t>
      </w:r>
      <w:r w:rsidR="00371DAF">
        <w:rPr>
          <w:lang w:val="fr-FR" w:eastAsia="en-US"/>
        </w:rPr>
        <w:t xml:space="preserve"> et le fonctionnement des </w:t>
      </w:r>
      <w:proofErr w:type="spellStart"/>
      <w:r w:rsidR="00371DAF">
        <w:rPr>
          <w:lang w:val="fr-FR" w:eastAsia="en-US"/>
        </w:rPr>
        <w:t>alumni</w:t>
      </w:r>
      <w:proofErr w:type="spellEnd"/>
      <w:r>
        <w:rPr>
          <w:lang w:val="fr-FR" w:eastAsia="en-US"/>
        </w:rPr>
        <w:t>.</w:t>
      </w:r>
    </w:p>
    <w:p w14:paraId="77B83C63" w14:textId="4A3FE713" w:rsidR="004B3AA7" w:rsidRPr="00AB0BA8" w:rsidRDefault="002C5587" w:rsidP="002C5587">
      <w:pPr>
        <w:rPr>
          <w:lang w:val="fr-FR" w:eastAsia="en-US"/>
        </w:rPr>
      </w:pPr>
      <w:r w:rsidRPr="002C5587">
        <w:rPr>
          <w:lang w:val="fr-FR" w:eastAsia="en-US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4785E0F2" w14:textId="73585FF3" w:rsidR="00AB0BA8" w:rsidRDefault="00AB0BA8" w:rsidP="004B3AA7">
      <w:pPr>
        <w:rPr>
          <w:lang w:val="fr-FR" w:eastAsia="en-US"/>
        </w:rPr>
      </w:pPr>
      <w:r w:rsidRPr="00AB0BA8">
        <w:rPr>
          <w:lang w:val="fr-FR" w:eastAsia="en-US"/>
        </w:rPr>
        <w:t xml:space="preserve">Vous trouverez des informations sur </w:t>
      </w:r>
      <w:r w:rsidRPr="00172A02">
        <w:rPr>
          <w:b/>
          <w:lang w:val="fr-FR" w:eastAsia="en-US"/>
        </w:rPr>
        <w:t>le calendrier</w:t>
      </w:r>
      <w:r w:rsidRPr="00AB0BA8">
        <w:rPr>
          <w:lang w:val="fr-FR" w:eastAsia="en-US"/>
        </w:rPr>
        <w:t xml:space="preserve"> et le nombre de candidats dans la </w:t>
      </w:r>
      <w:r w:rsidRPr="00172A02">
        <w:rPr>
          <w:b/>
          <w:lang w:val="fr-FR" w:eastAsia="en-US"/>
        </w:rPr>
        <w:t xml:space="preserve">partie </w:t>
      </w:r>
      <w:r w:rsidR="00F36DF2">
        <w:rPr>
          <w:b/>
          <w:lang w:val="fr-FR" w:eastAsia="en-US"/>
        </w:rPr>
        <w:t>III</w:t>
      </w:r>
      <w:r w:rsidRPr="00AB0BA8">
        <w:rPr>
          <w:lang w:val="fr-FR" w:eastAsia="en-US"/>
        </w:rPr>
        <w:t xml:space="preserve"> de ce document.</w:t>
      </w:r>
    </w:p>
    <w:p w14:paraId="7198C285" w14:textId="0C62200A" w:rsidR="00FF0030" w:rsidRPr="00AB0BA8" w:rsidRDefault="00FF0030" w:rsidP="004B3AA7">
      <w:pPr>
        <w:rPr>
          <w:lang w:val="fr-FR" w:eastAsia="en-US"/>
        </w:rPr>
      </w:pPr>
      <w:r>
        <w:rPr>
          <w:lang w:val="fr-FR" w:eastAsia="en-US"/>
        </w:rPr>
        <w:t>N</w:t>
      </w:r>
      <w:r w:rsidR="00F36DF2">
        <w:rPr>
          <w:lang w:val="fr-FR" w:eastAsia="en-US"/>
        </w:rPr>
        <w:t>om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4D0153" w:rsidRPr="00F36DF2" w14:paraId="778EEF40" w14:textId="77777777" w:rsidTr="00FF0030">
        <w:trPr>
          <w:trHeight w:val="1134"/>
        </w:trPr>
        <w:tc>
          <w:tcPr>
            <w:tcW w:w="1555" w:type="dxa"/>
            <w:vAlign w:val="bottom"/>
          </w:tcPr>
          <w:p w14:paraId="6023AE42" w14:textId="3CD0D8BF" w:rsidR="004D0153" w:rsidRPr="00E86443" w:rsidRDefault="00AB0BA8" w:rsidP="00FF0030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0F11E" w14:textId="4DCE0166" w:rsidR="00F36DF2" w:rsidRPr="00F36DF2" w:rsidRDefault="00F36DF2" w:rsidP="004D0153">
            <w:pPr>
              <w:spacing w:after="0"/>
              <w:rPr>
                <w:i/>
                <w:color w:val="6C6B6A"/>
                <w:lang w:eastAsia="en-US"/>
              </w:rPr>
            </w:pPr>
          </w:p>
        </w:tc>
      </w:tr>
    </w:tbl>
    <w:p w14:paraId="409970EB" w14:textId="18D6DEB3" w:rsidR="004D015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062A3772" w14:textId="1C9DCFA8" w:rsidR="00E714C9" w:rsidRDefault="00E714C9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6D341F32" w14:textId="77777777" w:rsidR="00E714C9" w:rsidRPr="00F36DF2" w:rsidRDefault="00E714C9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598DBD9D" w14:textId="6F533CEA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0EE607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97040" cy="537831"/>
                <wp:effectExtent l="0" t="0" r="3810" b="15240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37831"/>
                          <a:chOff x="0" y="0"/>
                          <a:chExt cx="9182" cy="84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0A52" w14:textId="41437BFC" w:rsidR="004D0153" w:rsidRPr="00BF469F" w:rsidRDefault="00462D0D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PARTIE</w:t>
                              </w:r>
                              <w:r w:rsidR="004D0153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 </w:t>
                              </w:r>
                              <w:r w:rsidR="00F36DF2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II</w:t>
                              </w:r>
                              <w:r w:rsidR="00BF469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 : </w:t>
                              </w:r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 xml:space="preserve">seulement pour les participants </w:t>
                              </w:r>
                              <w:proofErr w:type="spellStart"/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>Vitruvius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35.2pt;height:42.35pt;z-index:251692032;mso-position-horizontal:left;mso-position-horizontal-relative:margin" coordsize="918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918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D60A52" w14:textId="41437BFC" w:rsidR="004D0153" w:rsidRPr="00BF469F" w:rsidRDefault="00462D0D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</w:pPr>
                        <w:r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PARTIE</w:t>
                        </w:r>
                        <w:r w:rsidR="004D0153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 </w:t>
                        </w:r>
                        <w:r w:rsidR="00F36DF2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II</w:t>
                        </w:r>
                        <w:r w:rsidR="00BF469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 : </w:t>
                        </w:r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 xml:space="preserve">seulement pour les participants </w:t>
                        </w:r>
                        <w:proofErr w:type="spellStart"/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>Vitruvius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00C80" w14:textId="77777777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</w:p>
    <w:p w14:paraId="1B57453C" w14:textId="77777777" w:rsidR="009B5D07" w:rsidRDefault="009B5D07" w:rsidP="00B64FE8">
      <w:pPr>
        <w:pStyle w:val="Titre2"/>
        <w:numPr>
          <w:ilvl w:val="0"/>
          <w:numId w:val="0"/>
        </w:numPr>
        <w:ind w:left="578" w:hanging="578"/>
        <w:rPr>
          <w:noProof w:val="0"/>
          <w:lang w:val="fr-FR"/>
        </w:rPr>
      </w:pPr>
    </w:p>
    <w:p w14:paraId="14DCEEFE" w14:textId="0E097196" w:rsidR="0056769D" w:rsidRPr="00E52E78" w:rsidRDefault="00E52E78" w:rsidP="00B64FE8">
      <w:pPr>
        <w:pStyle w:val="Titre2"/>
        <w:numPr>
          <w:ilvl w:val="0"/>
          <w:numId w:val="0"/>
        </w:numPr>
        <w:ind w:left="578" w:hanging="578"/>
        <w:rPr>
          <w:noProof w:val="0"/>
          <w:lang w:val="fr-FR"/>
        </w:rPr>
      </w:pPr>
      <w:r w:rsidRPr="00E52E78">
        <w:rPr>
          <w:noProof w:val="0"/>
          <w:lang w:val="fr-FR"/>
        </w:rPr>
        <w:t>Directeur d’encadrement P&amp;O ou Responsable RH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21CEC0B6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370C" w14:textId="39D50544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5EDCDC74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1451D115" w14:textId="661215D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28C6A38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4CB" w14:textId="60D0F7F4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3DD3D6B1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5AC73EF2" w14:textId="14E55AAA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C2B45C3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552C" w14:textId="06B1345A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AFEE1B3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7DC5EBD" w14:textId="682FC0A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7A4C95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2029" w14:textId="1B77E06B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14A871BC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27E81F5" w14:textId="130A7EA0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65E21C25" w14:textId="7432D179" w:rsidR="00476D4C" w:rsidRPr="00E86443" w:rsidRDefault="00E52E78" w:rsidP="00B64FE8">
      <w:pPr>
        <w:pStyle w:val="Titre2"/>
        <w:numPr>
          <w:ilvl w:val="0"/>
          <w:numId w:val="0"/>
        </w:numPr>
        <w:ind w:left="578" w:hanging="578"/>
        <w:rPr>
          <w:noProof w:val="0"/>
        </w:rPr>
      </w:pPr>
      <w:proofErr w:type="spellStart"/>
      <w:r w:rsidRPr="00E52E78">
        <w:rPr>
          <w:noProof w:val="0"/>
        </w:rPr>
        <w:t>Responsable</w:t>
      </w:r>
      <w:proofErr w:type="spellEnd"/>
      <w:r w:rsidRPr="00E52E78">
        <w:rPr>
          <w:noProof w:val="0"/>
        </w:rPr>
        <w:t xml:space="preserve"> direct du </w:t>
      </w:r>
      <w:proofErr w:type="spellStart"/>
      <w:r w:rsidRPr="00E52E78">
        <w:rPr>
          <w:noProof w:val="0"/>
        </w:rPr>
        <w:t>candidat</w:t>
      </w:r>
      <w:proofErr w:type="spellEnd"/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7E3A6F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9A7F" w14:textId="6E35A2DC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E59D8E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0DAB7A2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DAF2" w14:textId="2209D48F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4445CD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C34BD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0B47" w14:textId="2FE32E2E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30F65D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15E7CC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34E" w14:textId="55CD69EA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5BFFD2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0F9140E2" w14:textId="42CE1745" w:rsidR="00476D4C" w:rsidRPr="00E52E78" w:rsidRDefault="00E52E78" w:rsidP="00B64FE8">
      <w:pPr>
        <w:pStyle w:val="Titre2"/>
        <w:numPr>
          <w:ilvl w:val="0"/>
          <w:numId w:val="0"/>
        </w:numPr>
        <w:ind w:left="578" w:hanging="578"/>
        <w:rPr>
          <w:noProof w:val="0"/>
          <w:sz w:val="22"/>
          <w:szCs w:val="22"/>
          <w:lang w:val="fr-FR"/>
        </w:rPr>
      </w:pPr>
      <w:r w:rsidRPr="00E52E78">
        <w:rPr>
          <w:noProof w:val="0"/>
          <w:lang w:val="fr-FR"/>
        </w:rPr>
        <w:t xml:space="preserve">Personne de contact du département P&amp;O </w:t>
      </w:r>
      <w:r w:rsidRPr="00E52E78">
        <w:rPr>
          <w:noProof w:val="0"/>
          <w:sz w:val="22"/>
          <w:szCs w:val="22"/>
          <w:lang w:val="fr-FR"/>
        </w:rPr>
        <w:t>(si différent du Directeur P&amp;O)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3F816F8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1F3" w14:textId="2DFC049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BF469F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9ED4BC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7427F98D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481" w14:textId="45C4FC34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08296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B5FAF3B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8079" w14:textId="11BE4552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1566B51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2C2EB0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5C1A" w14:textId="0DB6325C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242597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69F7413" w14:textId="77777777" w:rsidR="00FB70C3" w:rsidRDefault="00FB70C3" w:rsidP="00FB70C3">
      <w:pPr>
        <w:pStyle w:val="Titre1"/>
        <w:numPr>
          <w:ilvl w:val="0"/>
          <w:numId w:val="0"/>
        </w:numPr>
        <w:ind w:left="360"/>
        <w:rPr>
          <w:noProof w:val="0"/>
        </w:rPr>
      </w:pPr>
    </w:p>
    <w:p w14:paraId="3918917B" w14:textId="77777777" w:rsidR="00B64FE8" w:rsidRDefault="00B64FE8" w:rsidP="00B64FE8">
      <w:pPr>
        <w:pStyle w:val="Titre1"/>
        <w:numPr>
          <w:ilvl w:val="0"/>
          <w:numId w:val="0"/>
        </w:numPr>
        <w:ind w:left="360" w:hanging="360"/>
        <w:rPr>
          <w:noProof w:val="0"/>
        </w:rPr>
      </w:pPr>
      <w:r>
        <w:rPr>
          <w:noProof w:val="0"/>
        </w:rPr>
        <w:br w:type="page"/>
      </w:r>
    </w:p>
    <w:p w14:paraId="5918BBD0" w14:textId="3B049017" w:rsidR="00476D4C" w:rsidRPr="00E86443" w:rsidRDefault="00000AA6" w:rsidP="00B64FE8">
      <w:pPr>
        <w:pStyle w:val="Titre1"/>
        <w:numPr>
          <w:ilvl w:val="0"/>
          <w:numId w:val="0"/>
        </w:numPr>
        <w:ind w:left="360" w:hanging="360"/>
        <w:rPr>
          <w:noProof w:val="0"/>
        </w:rPr>
      </w:pPr>
      <w:r w:rsidRPr="00000AA6">
        <w:rPr>
          <w:noProof w:val="0"/>
        </w:rPr>
        <w:lastRenderedPageBreak/>
        <w:t xml:space="preserve">Soutien de la </w:t>
      </w:r>
      <w:proofErr w:type="spellStart"/>
      <w:r w:rsidRPr="00000AA6">
        <w:rPr>
          <w:noProof w:val="0"/>
        </w:rPr>
        <w:t>candidature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791"/>
        <w:gridCol w:w="13"/>
        <w:gridCol w:w="222"/>
      </w:tblGrid>
      <w:tr w:rsidR="00476D4C" w:rsidRPr="00E86443" w14:paraId="15834CB5" w14:textId="77777777" w:rsidTr="0094326D">
        <w:trPr>
          <w:gridAfter w:val="2"/>
          <w:wAfter w:w="235" w:type="dxa"/>
          <w:trHeight w:val="393"/>
        </w:trPr>
        <w:tc>
          <w:tcPr>
            <w:tcW w:w="8918" w:type="dxa"/>
            <w:gridSpan w:val="4"/>
          </w:tcPr>
          <w:p w14:paraId="76722F08" w14:textId="6463F2ED" w:rsidR="00476D4C" w:rsidRPr="00E86443" w:rsidRDefault="00CC69A8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Rempli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par</w:t>
            </w:r>
          </w:p>
        </w:tc>
      </w:tr>
      <w:tr w:rsidR="00476D4C" w:rsidRPr="0063550A" w14:paraId="42AFF17B" w14:textId="77777777" w:rsidTr="0094326D">
        <w:trPr>
          <w:gridAfter w:val="2"/>
          <w:wAfter w:w="235" w:type="dxa"/>
          <w:trHeight w:val="1437"/>
        </w:trPr>
        <w:tc>
          <w:tcPr>
            <w:tcW w:w="8918" w:type="dxa"/>
            <w:gridSpan w:val="4"/>
          </w:tcPr>
          <w:p w14:paraId="69226689" w14:textId="43DE67BC" w:rsidR="00476D4C" w:rsidRPr="00CC69A8" w:rsidRDefault="0063550A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>Président ou un membre du comité de direction</w:t>
            </w:r>
          </w:p>
          <w:p w14:paraId="67C48B1B" w14:textId="364D9DB0" w:rsidR="00476D4C" w:rsidRPr="00CC69A8" w:rsidRDefault="0063550A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Directeur P&amp;O                                        </w:t>
            </w:r>
          </w:p>
          <w:p w14:paraId="5C304410" w14:textId="1C306864" w:rsidR="00476D4C" w:rsidRPr="00CC69A8" w:rsidRDefault="0063550A" w:rsidP="00476D4C">
            <w:pPr>
              <w:spacing w:after="12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Responsable direct du candidat    </w:t>
            </w:r>
          </w:p>
        </w:tc>
      </w:tr>
      <w:tr w:rsidR="00476D4C" w:rsidRPr="0063550A" w14:paraId="5D62BF13" w14:textId="77777777" w:rsidTr="0094326D">
        <w:trPr>
          <w:gridAfter w:val="2"/>
          <w:wAfter w:w="235" w:type="dxa"/>
          <w:trHeight w:val="922"/>
        </w:trPr>
        <w:tc>
          <w:tcPr>
            <w:tcW w:w="8918" w:type="dxa"/>
            <w:gridSpan w:val="4"/>
          </w:tcPr>
          <w:p w14:paraId="51055F09" w14:textId="49FC39FB" w:rsidR="00476D4C" w:rsidRDefault="00CC69A8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 ?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</w:p>
          <w:p w14:paraId="03819B2E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E3356C6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138421A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09448D7F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40F4613C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908B391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E837093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3072C71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D7022F8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1C39405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3053304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9F08E20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5E3B8219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54B628A6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AC1D6A6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E79F117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BFC46FB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790DD40B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08A6C11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1EE82B3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3B41A57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C3A1CFC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6DEBB3C3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1C793317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3A15C502" w14:textId="77777777" w:rsidR="00E714C9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  <w:p w14:paraId="201B9653" w14:textId="6C493C6E" w:rsidR="00E714C9" w:rsidRPr="00CC69A8" w:rsidRDefault="00E714C9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</w:p>
        </w:tc>
      </w:tr>
      <w:tr w:rsidR="004931EE" w:rsidRPr="0063550A" w14:paraId="37943CDE" w14:textId="77777777" w:rsidTr="0094326D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283"/>
        </w:trPr>
        <w:tc>
          <w:tcPr>
            <w:tcW w:w="8931" w:type="dxa"/>
            <w:gridSpan w:val="5"/>
            <w:tcBorders>
              <w:top w:val="nil"/>
              <w:bottom w:val="nil"/>
            </w:tcBorders>
          </w:tcPr>
          <w:p w14:paraId="6D228A78" w14:textId="1F8BA32C" w:rsidR="004931EE" w:rsidRPr="0035789F" w:rsidRDefault="0063550A" w:rsidP="005522B6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>Le candidat retenu recevra une dispense de service afin de pouvoir suivre le trajet sélectionné.</w:t>
            </w:r>
          </w:p>
          <w:p w14:paraId="5951F0EB" w14:textId="74955DFB" w:rsidR="005522B6" w:rsidRPr="0035789F" w:rsidRDefault="0063550A" w:rsidP="0035789F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 xml:space="preserve">L’organisation s’engage à prendre en charge les frais d’hébergement des modules résidentiels du trajet sélectionné. </w:t>
            </w:r>
            <w:r w:rsidR="004C6FB1">
              <w:rPr>
                <w:rStyle w:val="Appelnotedebasdep"/>
                <w:rFonts w:asciiTheme="minorHAnsi" w:hAnsiTheme="minorHAnsi"/>
                <w:lang w:val="fr-FR" w:eastAsia="en-US"/>
              </w:rPr>
              <w:footnoteReference w:customMarkFollows="1" w:id="2"/>
              <w:t>1</w:t>
            </w:r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764E93" w:rsidRPr="0063550A" w14:paraId="7018D913" w14:textId="77777777" w:rsidTr="0094326D">
        <w:tblPrEx>
          <w:tblBorders>
            <w:insideH w:val="dotted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3424BD" w14:textId="0B2E5AFF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C7FF1" w14:textId="42528018" w:rsidR="00764E93" w:rsidRPr="0035789F" w:rsidRDefault="0035789F" w:rsidP="00764E93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Coordonnées complètes pour la facturation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724D2A" w14:textId="4DCE099B" w:rsidR="00764E93" w:rsidRPr="0035789F" w:rsidRDefault="00B14EB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764E93" w:rsidRPr="00E86443" w14:paraId="22AD705F" w14:textId="35AC7AEB" w:rsidTr="00764E93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398E5" w14:textId="0C65A170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D02C" w14:textId="5D11A0D3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</w:t>
            </w:r>
            <w:r w:rsidR="0035789F">
              <w:rPr>
                <w:rFonts w:asciiTheme="minorHAnsi" w:hAnsiTheme="minorHAnsi"/>
                <w:lang w:val="nl-BE" w:eastAsia="en-US"/>
              </w:rPr>
              <w:t>o</w:t>
            </w:r>
            <w:r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44970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43962EED" w14:textId="00899D4B" w:rsidTr="00764E93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01D6B1" w14:textId="31EEED0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CB9" w14:textId="0E01BDED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  <w:r w:rsidR="0035789F">
              <w:rPr>
                <w:rFonts w:asciiTheme="minorHAnsi" w:hAnsiTheme="minorHAnsi"/>
                <w:lang w:val="nl-BE" w:eastAsia="en-US"/>
              </w:rPr>
              <w:t>se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3EEEF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164416E7" w14:textId="08007858" w:rsidTr="00764E93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156EB0" w14:textId="3607E6E2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AC85" w14:textId="77777777" w:rsidR="002064D8" w:rsidRDefault="002064D8" w:rsidP="002064D8">
            <w:pPr>
              <w:rPr>
                <w:lang w:val="nl-BE" w:eastAsia="en-US"/>
              </w:rPr>
            </w:pPr>
          </w:p>
          <w:p w14:paraId="6024D8F9" w14:textId="459DC181" w:rsidR="00764E93" w:rsidRPr="00E86443" w:rsidRDefault="0035789F" w:rsidP="002064D8">
            <w:pPr>
              <w:rPr>
                <w:lang w:val="nl-BE" w:eastAsia="en-US"/>
              </w:rPr>
            </w:pPr>
            <w:r w:rsidRPr="0035789F">
              <w:rPr>
                <w:lang w:val="nl-BE" w:eastAsia="en-US"/>
              </w:rPr>
              <w:t>Vo</w:t>
            </w:r>
            <w:r w:rsidR="008D6EA0">
              <w:rPr>
                <w:lang w:val="nl-BE" w:eastAsia="en-US"/>
              </w:rPr>
              <w:t xml:space="preserve">s </w:t>
            </w:r>
            <w:proofErr w:type="spellStart"/>
            <w:r w:rsidR="005B0ABE">
              <w:rPr>
                <w:lang w:val="nl-BE" w:eastAsia="en-US"/>
              </w:rPr>
              <w:t>r</w:t>
            </w:r>
            <w:r w:rsidRPr="0035789F">
              <w:rPr>
                <w:lang w:val="nl-BE" w:eastAsia="en-US"/>
              </w:rPr>
              <w:t>éférence</w:t>
            </w:r>
            <w:r w:rsidR="008D6EA0">
              <w:rPr>
                <w:lang w:val="nl-BE" w:eastAsia="en-US"/>
              </w:rPr>
              <w:t>s</w:t>
            </w:r>
            <w:proofErr w:type="spellEnd"/>
            <w:r w:rsidR="002064D8">
              <w:rPr>
                <w:lang w:val="nl-BE" w:eastAsia="en-US"/>
              </w:rPr>
              <w:t xml:space="preserve">    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57E98" w14:textId="77777777" w:rsidR="00764E93" w:rsidRPr="002064D8" w:rsidRDefault="00764E93" w:rsidP="002064D8"/>
        </w:tc>
      </w:tr>
      <w:tr w:rsidR="00764E93" w:rsidRPr="00E86443" w14:paraId="2925DD8D" w14:textId="77777777" w:rsidTr="00AE4605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8931" w:type="dxa"/>
            <w:gridSpan w:val="5"/>
            <w:tcBorders>
              <w:top w:val="nil"/>
              <w:bottom w:val="single" w:sz="4" w:space="0" w:color="auto"/>
            </w:tcBorders>
          </w:tcPr>
          <w:p w14:paraId="274F52BD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63550A" w14:paraId="538F8A22" w14:textId="77777777" w:rsidTr="00AE4605">
        <w:tblPrEx>
          <w:tblBorders>
            <w:insideH w:val="dotted" w:sz="4" w:space="0" w:color="auto"/>
            <w:insideV w:val="single" w:sz="4" w:space="0" w:color="auto"/>
          </w:tblBorders>
        </w:tblPrEx>
        <w:trPr>
          <w:gridAfter w:val="1"/>
          <w:trHeight w:val="567"/>
        </w:trPr>
        <w:tc>
          <w:tcPr>
            <w:tcW w:w="893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7E6DC0EF" w14:textId="3198A3C7" w:rsidR="00764E93" w:rsidRPr="003A05A5" w:rsidRDefault="0063550A" w:rsidP="00AE4605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3A05A5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3A05A5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A05A5" w:rsidRPr="003A05A5">
              <w:rPr>
                <w:rFonts w:asciiTheme="minorHAnsi" w:hAnsiTheme="minorHAnsi"/>
                <w:lang w:val="fr-FR" w:eastAsia="en-US"/>
              </w:rPr>
              <w:t xml:space="preserve">La ligne hiérarchique du candidat confirme également qu’en cas de sélection, celui-ci recevra tout le soutien nécessaire afin de pouvoir participer à tous les modules du trajet. </w:t>
            </w:r>
          </w:p>
        </w:tc>
      </w:tr>
      <w:tr w:rsidR="00AE4605" w:rsidRPr="00E86443" w14:paraId="5340E4A8" w14:textId="77777777" w:rsidTr="00AE4605">
        <w:trPr>
          <w:gridAfter w:val="1"/>
          <w:trHeight w:val="1020"/>
        </w:trPr>
        <w:tc>
          <w:tcPr>
            <w:tcW w:w="1555" w:type="dxa"/>
            <w:gridSpan w:val="2"/>
            <w:vAlign w:val="bottom"/>
          </w:tcPr>
          <w:p w14:paraId="610E34B2" w14:textId="6B7E9D9E"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4C6FB1">
              <w:rPr>
                <w:rStyle w:val="Appelnotedebasdep"/>
                <w:b/>
                <w:lang w:val="nl-BE" w:eastAsia="en-US"/>
              </w:rPr>
              <w:footnoteReference w:customMarkFollows="1" w:id="3"/>
              <w:t>2</w:t>
            </w:r>
          </w:p>
        </w:tc>
        <w:tc>
          <w:tcPr>
            <w:tcW w:w="7376" w:type="dxa"/>
            <w:gridSpan w:val="3"/>
            <w:tcBorders>
              <w:bottom w:val="single" w:sz="4" w:space="0" w:color="auto"/>
            </w:tcBorders>
            <w:vAlign w:val="bottom"/>
          </w:tcPr>
          <w:p w14:paraId="79086CBF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4286663C" w14:textId="77777777" w:rsidTr="00AE4605"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7B90D1E0" w14:textId="07AA5526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07E33" w14:textId="306D9C06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0AB406FB" w14:textId="77777777" w:rsidTr="00AE4605"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5CC7423E" w14:textId="77777777" w:rsidR="003A05A5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Signature</w:t>
            </w:r>
            <w:proofErr w:type="spellEnd"/>
            <w:r w:rsidR="00AE4605" w:rsidRPr="00E86443">
              <w:rPr>
                <w:lang w:val="nl-BE" w:eastAsia="en-US"/>
              </w:rPr>
              <w:t xml:space="preserve"> </w:t>
            </w:r>
          </w:p>
          <w:p w14:paraId="390CE171" w14:textId="032FD33B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pour </w:t>
            </w:r>
            <w:proofErr w:type="spellStart"/>
            <w:r>
              <w:rPr>
                <w:lang w:val="nl-BE" w:eastAsia="en-US"/>
              </w:rPr>
              <w:t>accord</w:t>
            </w:r>
            <w:proofErr w:type="spellEnd"/>
          </w:p>
        </w:tc>
        <w:tc>
          <w:tcPr>
            <w:tcW w:w="73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17721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8A2D9C2" w14:textId="77777777" w:rsidR="003A05A5" w:rsidRDefault="003A05A5">
      <w:pPr>
        <w:spacing w:after="0" w:line="240" w:lineRule="auto"/>
        <w:rPr>
          <w:lang w:val="fr-FR" w:eastAsia="en-US"/>
        </w:rPr>
      </w:pPr>
    </w:p>
    <w:p w14:paraId="053A9BFE" w14:textId="11ECCDD5" w:rsidR="00E62093" w:rsidRPr="003A05A5" w:rsidRDefault="003A05A5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val="fr-FR" w:eastAsia="en-US"/>
        </w:rPr>
      </w:pPr>
      <w:r w:rsidRPr="003A05A5">
        <w:rPr>
          <w:lang w:val="fr-FR" w:eastAsia="en-US"/>
        </w:rPr>
        <w:t xml:space="preserve">Vous trouverez des informations sur </w:t>
      </w:r>
      <w:r w:rsidRPr="003A05A5">
        <w:rPr>
          <w:b/>
          <w:lang w:val="fr-FR" w:eastAsia="en-US"/>
        </w:rPr>
        <w:t>le calendrier</w:t>
      </w:r>
      <w:r w:rsidRPr="003A05A5">
        <w:rPr>
          <w:lang w:val="fr-FR" w:eastAsia="en-US"/>
        </w:rPr>
        <w:t xml:space="preserve"> et le nombre de candidats dans la </w:t>
      </w:r>
      <w:r w:rsidRPr="003A05A5">
        <w:rPr>
          <w:b/>
          <w:lang w:val="fr-FR" w:eastAsia="en-US"/>
        </w:rPr>
        <w:t xml:space="preserve">partie </w:t>
      </w:r>
      <w:r w:rsidR="00B64FE8">
        <w:rPr>
          <w:b/>
          <w:lang w:val="fr-FR" w:eastAsia="en-US"/>
        </w:rPr>
        <w:t>III</w:t>
      </w:r>
      <w:r w:rsidRPr="003A05A5">
        <w:rPr>
          <w:lang w:val="fr-FR" w:eastAsia="en-US"/>
        </w:rPr>
        <w:t xml:space="preserve"> de ce d</w:t>
      </w:r>
      <w:r w:rsidR="00467651">
        <w:rPr>
          <w:lang w:val="fr-FR" w:eastAsia="en-US"/>
        </w:rPr>
        <w:t>o</w:t>
      </w:r>
      <w:r w:rsidRPr="003A05A5">
        <w:rPr>
          <w:lang w:val="fr-FR" w:eastAsia="en-US"/>
        </w:rPr>
        <w:t>cument.</w:t>
      </w:r>
      <w:r w:rsidR="00E62093" w:rsidRPr="003A05A5">
        <w:rPr>
          <w:lang w:val="fr-FR"/>
        </w:rPr>
        <w:br w:type="page"/>
      </w:r>
    </w:p>
    <w:p w14:paraId="43E3FDD7" w14:textId="631CDD87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1B8B" w14:textId="62EDEE61" w:rsidR="00E62093" w:rsidRPr="001028CF" w:rsidRDefault="00172A02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8D6EA0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765C7A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71B8B" w14:textId="62EDEE61" w:rsidR="00E62093" w:rsidRPr="001028CF" w:rsidRDefault="00172A02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8D6EA0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765C7A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92BDCB3" w14:textId="53B93D6A" w:rsidR="00E62093" w:rsidRDefault="00E62093" w:rsidP="00E62093">
      <w:pPr>
        <w:rPr>
          <w:lang w:val="fr-FR" w:eastAsia="en-US"/>
        </w:rPr>
      </w:pPr>
    </w:p>
    <w:p w14:paraId="0475F682" w14:textId="50FA6ADF" w:rsidR="002837E3" w:rsidRDefault="002837E3" w:rsidP="002837E3">
      <w:pPr>
        <w:pStyle w:val="Titre1"/>
        <w:numPr>
          <w:ilvl w:val="0"/>
          <w:numId w:val="0"/>
        </w:numPr>
        <w:rPr>
          <w:noProof w:val="0"/>
          <w:lang w:val="fr-BE"/>
        </w:rPr>
      </w:pPr>
      <w:r w:rsidRPr="002837E3">
        <w:rPr>
          <w:noProof w:val="0"/>
          <w:lang w:val="fr-BE"/>
        </w:rPr>
        <w:t>Dates des trajets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471"/>
        <w:gridCol w:w="614"/>
        <w:gridCol w:w="614"/>
        <w:gridCol w:w="614"/>
        <w:gridCol w:w="614"/>
        <w:gridCol w:w="614"/>
        <w:gridCol w:w="613"/>
        <w:gridCol w:w="614"/>
        <w:gridCol w:w="614"/>
        <w:gridCol w:w="614"/>
        <w:gridCol w:w="614"/>
        <w:gridCol w:w="614"/>
      </w:tblGrid>
      <w:tr w:rsidR="0092425D" w:rsidRPr="00107F69" w14:paraId="41A50245" w14:textId="77777777" w:rsidTr="00052699">
        <w:trPr>
          <w:trHeight w:val="269"/>
        </w:trPr>
        <w:tc>
          <w:tcPr>
            <w:tcW w:w="846" w:type="dxa"/>
          </w:tcPr>
          <w:p w14:paraId="5B88F59E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07F69">
              <w:rPr>
                <w:rFonts w:cs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14:paraId="29F97BE5" w14:textId="1A08C391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471" w:type="dxa"/>
          </w:tcPr>
          <w:p w14:paraId="6312C220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Januari</w:t>
            </w:r>
          </w:p>
          <w:p w14:paraId="61AE3FD5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Janvier</w:t>
            </w:r>
            <w:proofErr w:type="spellEnd"/>
          </w:p>
        </w:tc>
        <w:tc>
          <w:tcPr>
            <w:tcW w:w="614" w:type="dxa"/>
          </w:tcPr>
          <w:p w14:paraId="74D3B208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Februari</w:t>
            </w:r>
          </w:p>
          <w:p w14:paraId="7861CD12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Février</w:t>
            </w:r>
          </w:p>
        </w:tc>
        <w:tc>
          <w:tcPr>
            <w:tcW w:w="614" w:type="dxa"/>
          </w:tcPr>
          <w:p w14:paraId="5B052898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Maart</w:t>
            </w:r>
          </w:p>
          <w:p w14:paraId="6FF32F33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Mars</w:t>
            </w:r>
          </w:p>
        </w:tc>
        <w:tc>
          <w:tcPr>
            <w:tcW w:w="614" w:type="dxa"/>
          </w:tcPr>
          <w:p w14:paraId="5F66AB84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April</w:t>
            </w:r>
          </w:p>
          <w:p w14:paraId="00CEC7B1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Avril</w:t>
            </w:r>
            <w:proofErr w:type="spellEnd"/>
          </w:p>
        </w:tc>
        <w:tc>
          <w:tcPr>
            <w:tcW w:w="614" w:type="dxa"/>
          </w:tcPr>
          <w:p w14:paraId="17CF7186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Mei</w:t>
            </w:r>
          </w:p>
          <w:p w14:paraId="0C42D935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Mai</w:t>
            </w:r>
          </w:p>
        </w:tc>
        <w:tc>
          <w:tcPr>
            <w:tcW w:w="614" w:type="dxa"/>
          </w:tcPr>
          <w:p w14:paraId="7B9375B8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Juni</w:t>
            </w:r>
          </w:p>
          <w:p w14:paraId="63180386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Juin</w:t>
            </w:r>
          </w:p>
        </w:tc>
        <w:tc>
          <w:tcPr>
            <w:tcW w:w="613" w:type="dxa"/>
          </w:tcPr>
          <w:p w14:paraId="2B4C0EA9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Juli</w:t>
            </w:r>
          </w:p>
          <w:p w14:paraId="1FDB4136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Juillet</w:t>
            </w:r>
            <w:proofErr w:type="spellEnd"/>
          </w:p>
        </w:tc>
        <w:tc>
          <w:tcPr>
            <w:tcW w:w="614" w:type="dxa"/>
          </w:tcPr>
          <w:p w14:paraId="396189F6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Augustus</w:t>
            </w:r>
          </w:p>
          <w:p w14:paraId="6DF677EF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Aout</w:t>
            </w:r>
            <w:proofErr w:type="spellEnd"/>
          </w:p>
        </w:tc>
        <w:tc>
          <w:tcPr>
            <w:tcW w:w="614" w:type="dxa"/>
          </w:tcPr>
          <w:p w14:paraId="2363F64D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September</w:t>
            </w:r>
          </w:p>
          <w:p w14:paraId="4CEC9FCB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Septembre</w:t>
            </w:r>
            <w:proofErr w:type="spellEnd"/>
          </w:p>
        </w:tc>
        <w:tc>
          <w:tcPr>
            <w:tcW w:w="614" w:type="dxa"/>
          </w:tcPr>
          <w:p w14:paraId="2CBB14F3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Oktober</w:t>
            </w:r>
          </w:p>
          <w:p w14:paraId="201F7ED4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Octobre</w:t>
            </w:r>
            <w:proofErr w:type="spellEnd"/>
          </w:p>
        </w:tc>
        <w:tc>
          <w:tcPr>
            <w:tcW w:w="614" w:type="dxa"/>
          </w:tcPr>
          <w:p w14:paraId="7351489B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November</w:t>
            </w:r>
          </w:p>
          <w:p w14:paraId="105B47FD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Novembre</w:t>
            </w:r>
            <w:proofErr w:type="spellEnd"/>
          </w:p>
        </w:tc>
        <w:tc>
          <w:tcPr>
            <w:tcW w:w="614" w:type="dxa"/>
          </w:tcPr>
          <w:p w14:paraId="18E57B1F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r w:rsidRPr="00107F69">
              <w:rPr>
                <w:rFonts w:cs="Calibri"/>
                <w:b/>
                <w:bCs/>
                <w:sz w:val="8"/>
                <w:szCs w:val="8"/>
              </w:rPr>
              <w:t>December</w:t>
            </w:r>
          </w:p>
          <w:p w14:paraId="36B10F4E" w14:textId="77777777" w:rsidR="0092425D" w:rsidRPr="00107F69" w:rsidRDefault="0092425D" w:rsidP="00052699">
            <w:pPr>
              <w:spacing w:after="0" w:line="240" w:lineRule="auto"/>
              <w:jc w:val="center"/>
              <w:rPr>
                <w:rFonts w:cs="Calibri"/>
                <w:b/>
                <w:bCs/>
                <w:sz w:val="8"/>
                <w:szCs w:val="8"/>
              </w:rPr>
            </w:pPr>
            <w:proofErr w:type="spellStart"/>
            <w:r w:rsidRPr="00107F69">
              <w:rPr>
                <w:rFonts w:cs="Calibri"/>
                <w:b/>
                <w:bCs/>
                <w:sz w:val="8"/>
                <w:szCs w:val="8"/>
              </w:rPr>
              <w:t>Décembre</w:t>
            </w:r>
            <w:proofErr w:type="spellEnd"/>
          </w:p>
        </w:tc>
      </w:tr>
      <w:tr w:rsidR="0092425D" w:rsidRPr="00107F69" w14:paraId="1E919BBF" w14:textId="77777777" w:rsidTr="00052699">
        <w:trPr>
          <w:trHeight w:val="269"/>
        </w:trPr>
        <w:tc>
          <w:tcPr>
            <w:tcW w:w="846" w:type="dxa"/>
          </w:tcPr>
          <w:p w14:paraId="7254F03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4 jours</w:t>
            </w:r>
          </w:p>
          <w:p w14:paraId="3F90AEC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BOSA</w:t>
            </w:r>
          </w:p>
        </w:tc>
        <w:tc>
          <w:tcPr>
            <w:tcW w:w="992" w:type="dxa"/>
          </w:tcPr>
          <w:p w14:paraId="2C8DA35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TRAJET DE BASE Pleine Conscience</w:t>
            </w:r>
          </w:p>
        </w:tc>
        <w:tc>
          <w:tcPr>
            <w:tcW w:w="471" w:type="dxa"/>
          </w:tcPr>
          <w:p w14:paraId="50C0306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18,25</w:t>
            </w:r>
          </w:p>
        </w:tc>
        <w:tc>
          <w:tcPr>
            <w:tcW w:w="614" w:type="dxa"/>
          </w:tcPr>
          <w:p w14:paraId="780D933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1, 8</w:t>
            </w:r>
          </w:p>
        </w:tc>
        <w:tc>
          <w:tcPr>
            <w:tcW w:w="614" w:type="dxa"/>
          </w:tcPr>
          <w:p w14:paraId="3BD4AC5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68E49B6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252A02A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57B38FE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3" w:type="dxa"/>
          </w:tcPr>
          <w:p w14:paraId="1EA4CB0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330E1FF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29</w:t>
            </w:r>
          </w:p>
        </w:tc>
        <w:tc>
          <w:tcPr>
            <w:tcW w:w="614" w:type="dxa"/>
          </w:tcPr>
          <w:p w14:paraId="3FED1EB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5, 12, 19</w:t>
            </w:r>
          </w:p>
        </w:tc>
        <w:tc>
          <w:tcPr>
            <w:tcW w:w="614" w:type="dxa"/>
          </w:tcPr>
          <w:p w14:paraId="06BF75F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7A1C923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3523196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2425D" w:rsidRPr="00107F69" w14:paraId="53156AC8" w14:textId="77777777" w:rsidTr="00052699">
        <w:trPr>
          <w:trHeight w:val="269"/>
        </w:trPr>
        <w:tc>
          <w:tcPr>
            <w:tcW w:w="846" w:type="dxa"/>
          </w:tcPr>
          <w:p w14:paraId="5310AB6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4 jours</w:t>
            </w:r>
          </w:p>
          <w:p w14:paraId="418B7C8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BOSA</w:t>
            </w:r>
          </w:p>
        </w:tc>
        <w:tc>
          <w:tcPr>
            <w:tcW w:w="992" w:type="dxa"/>
          </w:tcPr>
          <w:p w14:paraId="1F35548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TRAJET DE BASE Pleine Conscience</w:t>
            </w:r>
          </w:p>
        </w:tc>
        <w:tc>
          <w:tcPr>
            <w:tcW w:w="471" w:type="dxa"/>
          </w:tcPr>
          <w:p w14:paraId="5BF7D6A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19,26</w:t>
            </w:r>
          </w:p>
        </w:tc>
        <w:tc>
          <w:tcPr>
            <w:tcW w:w="614" w:type="dxa"/>
          </w:tcPr>
          <w:p w14:paraId="4DF336F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2, 9,</w:t>
            </w:r>
          </w:p>
        </w:tc>
        <w:tc>
          <w:tcPr>
            <w:tcW w:w="614" w:type="dxa"/>
          </w:tcPr>
          <w:p w14:paraId="06914BB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F12BA7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C8770C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2FE08B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76A205F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0CB9D4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E5CE69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D06DAC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B03559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9F83BA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1BF4C42D" w14:textId="77777777" w:rsidTr="00052699">
        <w:trPr>
          <w:trHeight w:val="269"/>
        </w:trPr>
        <w:tc>
          <w:tcPr>
            <w:tcW w:w="846" w:type="dxa"/>
          </w:tcPr>
          <w:p w14:paraId="77AE50D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4 dagen</w:t>
            </w:r>
          </w:p>
          <w:p w14:paraId="755F842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BOSA</w:t>
            </w:r>
          </w:p>
        </w:tc>
        <w:tc>
          <w:tcPr>
            <w:tcW w:w="992" w:type="dxa"/>
          </w:tcPr>
          <w:p w14:paraId="6C5D630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BASISTRAJECT Mindfulness</w:t>
            </w:r>
          </w:p>
        </w:tc>
        <w:tc>
          <w:tcPr>
            <w:tcW w:w="471" w:type="dxa"/>
          </w:tcPr>
          <w:p w14:paraId="55ACA01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5A86742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1, 8, 22, 29</w:t>
            </w:r>
          </w:p>
        </w:tc>
        <w:tc>
          <w:tcPr>
            <w:tcW w:w="614" w:type="dxa"/>
          </w:tcPr>
          <w:p w14:paraId="73223E2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03B6428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02239E2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2B76CE8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3" w:type="dxa"/>
          </w:tcPr>
          <w:p w14:paraId="07DCF54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42BA30B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30</w:t>
            </w:r>
          </w:p>
        </w:tc>
        <w:tc>
          <w:tcPr>
            <w:tcW w:w="614" w:type="dxa"/>
          </w:tcPr>
          <w:p w14:paraId="7BEB650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6, 13, 20</w:t>
            </w:r>
          </w:p>
        </w:tc>
        <w:tc>
          <w:tcPr>
            <w:tcW w:w="614" w:type="dxa"/>
          </w:tcPr>
          <w:p w14:paraId="108F65C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684071F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0B60CF1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2425D" w:rsidRPr="00107F69" w14:paraId="28F3A67A" w14:textId="77777777" w:rsidTr="00052699">
        <w:trPr>
          <w:trHeight w:val="269"/>
        </w:trPr>
        <w:tc>
          <w:tcPr>
            <w:tcW w:w="846" w:type="dxa"/>
          </w:tcPr>
          <w:p w14:paraId="1816B5A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4 dagen</w:t>
            </w:r>
          </w:p>
          <w:p w14:paraId="3A42E60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BOSA</w:t>
            </w:r>
          </w:p>
        </w:tc>
        <w:tc>
          <w:tcPr>
            <w:tcW w:w="992" w:type="dxa"/>
          </w:tcPr>
          <w:p w14:paraId="337FCD7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BASISTRAJECT Mindfulness</w:t>
            </w:r>
          </w:p>
        </w:tc>
        <w:tc>
          <w:tcPr>
            <w:tcW w:w="471" w:type="dxa"/>
          </w:tcPr>
          <w:p w14:paraId="48FA6B8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49FB17D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2, 9, 23</w:t>
            </w:r>
          </w:p>
        </w:tc>
        <w:tc>
          <w:tcPr>
            <w:tcW w:w="614" w:type="dxa"/>
          </w:tcPr>
          <w:p w14:paraId="40CD929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614" w:type="dxa"/>
          </w:tcPr>
          <w:p w14:paraId="297E0A7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63636B7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781F7D7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3" w:type="dxa"/>
          </w:tcPr>
          <w:p w14:paraId="6B1D1D0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56EEF3C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2809E9B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1F58BB1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2A0E73D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077EDD1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2425D" w:rsidRPr="00107F69" w14:paraId="70D6363F" w14:textId="77777777" w:rsidTr="00052699">
        <w:trPr>
          <w:trHeight w:val="269"/>
        </w:trPr>
        <w:tc>
          <w:tcPr>
            <w:tcW w:w="846" w:type="dxa"/>
          </w:tcPr>
          <w:p w14:paraId="26464CD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15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dagen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>/jours</w:t>
            </w:r>
          </w:p>
          <w:p w14:paraId="71FFC37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Residentieel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>/</w:t>
            </w:r>
          </w:p>
          <w:p w14:paraId="7BFB0F8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Résidentiel</w:t>
            </w:r>
          </w:p>
          <w:p w14:paraId="6990E50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Averbode</w:t>
            </w:r>
          </w:p>
        </w:tc>
        <w:tc>
          <w:tcPr>
            <w:tcW w:w="992" w:type="dxa"/>
          </w:tcPr>
          <w:p w14:paraId="76AFE03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VITRUVIUS</w:t>
            </w:r>
            <w:r w:rsidRPr="00107F69">
              <w:rPr>
                <w:rFonts w:cs="Calibri"/>
                <w:sz w:val="10"/>
                <w:szCs w:val="10"/>
              </w:rPr>
              <w:t xml:space="preserve"> NL&amp;FR</w:t>
            </w:r>
          </w:p>
          <w:p w14:paraId="543881A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</w:rPr>
              <w:t>Mindful</w:t>
            </w:r>
            <w:proofErr w:type="spellEnd"/>
            <w:r w:rsidRPr="00107F69">
              <w:rPr>
                <w:rFonts w:cs="Calibri"/>
                <w:sz w:val="10"/>
                <w:szCs w:val="10"/>
              </w:rPr>
              <w:t xml:space="preserve">, duurzaam </w:t>
            </w:r>
            <w:r w:rsidRPr="00107F69">
              <w:rPr>
                <w:rFonts w:cs="Calibri"/>
                <w:b/>
                <w:bCs/>
                <w:sz w:val="10"/>
                <w:szCs w:val="10"/>
              </w:rPr>
              <w:t>BEGELEIDEN</w:t>
            </w:r>
          </w:p>
          <w:p w14:paraId="16D3CDF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 xml:space="preserve">ACCOMPAGNER </w:t>
            </w:r>
            <w:r w:rsidRPr="00107F69">
              <w:rPr>
                <w:rFonts w:cs="Calibri"/>
                <w:sz w:val="10"/>
                <w:szCs w:val="10"/>
                <w:lang w:val="fr-FR"/>
              </w:rPr>
              <w:t>en pleine conscience</w:t>
            </w:r>
          </w:p>
        </w:tc>
        <w:tc>
          <w:tcPr>
            <w:tcW w:w="471" w:type="dxa"/>
          </w:tcPr>
          <w:p w14:paraId="56909FA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54A4C6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E61A06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6,7,8</w:t>
            </w:r>
          </w:p>
          <w:p w14:paraId="52533D8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  <w:p w14:paraId="5E6B262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18,19,20</w:t>
            </w:r>
          </w:p>
        </w:tc>
        <w:tc>
          <w:tcPr>
            <w:tcW w:w="614" w:type="dxa"/>
          </w:tcPr>
          <w:p w14:paraId="4FA45B8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24,25,26</w:t>
            </w:r>
          </w:p>
        </w:tc>
        <w:tc>
          <w:tcPr>
            <w:tcW w:w="614" w:type="dxa"/>
          </w:tcPr>
          <w:p w14:paraId="6F58E37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6,7,8</w:t>
            </w:r>
          </w:p>
          <w:p w14:paraId="401B7C1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  <w:p w14:paraId="79743DD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29,30,31</w:t>
            </w:r>
          </w:p>
        </w:tc>
        <w:tc>
          <w:tcPr>
            <w:tcW w:w="614" w:type="dxa"/>
          </w:tcPr>
          <w:p w14:paraId="7B74755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3" w:type="dxa"/>
          </w:tcPr>
          <w:p w14:paraId="3DC71CC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1AA77D0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2673FF4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4B155E8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0DD80DB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34926FC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</w:tr>
      <w:tr w:rsidR="0092425D" w:rsidRPr="00107F69" w14:paraId="0CB82162" w14:textId="77777777" w:rsidTr="00052699">
        <w:trPr>
          <w:trHeight w:val="269"/>
        </w:trPr>
        <w:tc>
          <w:tcPr>
            <w:tcW w:w="846" w:type="dxa"/>
          </w:tcPr>
          <w:p w14:paraId="64EC07B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12 jours</w:t>
            </w:r>
          </w:p>
          <w:p w14:paraId="4DF203C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Résidentiel</w:t>
            </w:r>
          </w:p>
          <w:p w14:paraId="5887B78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sz w:val="10"/>
                <w:szCs w:val="10"/>
              </w:rPr>
              <w:t>Averbode</w:t>
            </w:r>
          </w:p>
        </w:tc>
        <w:tc>
          <w:tcPr>
            <w:tcW w:w="992" w:type="dxa"/>
          </w:tcPr>
          <w:p w14:paraId="6998351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VITRUVIUS</w:t>
            </w: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 FR</w:t>
            </w:r>
          </w:p>
          <w:p w14:paraId="0F38BF8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DIRIGER</w:t>
            </w: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 en pleine conscience</w:t>
            </w:r>
          </w:p>
          <w:p w14:paraId="0F180BD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</w:p>
        </w:tc>
        <w:tc>
          <w:tcPr>
            <w:tcW w:w="471" w:type="dxa"/>
          </w:tcPr>
          <w:p w14:paraId="288AE54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38A10F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2BA5EA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2CCFA4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CA9C9E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8B2D25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7F3D563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F221FD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B2BCE6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16,17,18</w:t>
            </w:r>
          </w:p>
        </w:tc>
        <w:tc>
          <w:tcPr>
            <w:tcW w:w="614" w:type="dxa"/>
          </w:tcPr>
          <w:p w14:paraId="2A9901E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9,10,11</w:t>
            </w:r>
          </w:p>
        </w:tc>
        <w:tc>
          <w:tcPr>
            <w:tcW w:w="614" w:type="dxa"/>
          </w:tcPr>
          <w:p w14:paraId="4AEBE51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6,7,8</w:t>
            </w:r>
          </w:p>
          <w:p w14:paraId="56C1B20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  <w:p w14:paraId="5FD863C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27,28,29</w:t>
            </w:r>
          </w:p>
        </w:tc>
        <w:tc>
          <w:tcPr>
            <w:tcW w:w="614" w:type="dxa"/>
          </w:tcPr>
          <w:p w14:paraId="0B77C47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5E5E2DA4" w14:textId="77777777" w:rsidTr="00052699">
        <w:trPr>
          <w:trHeight w:val="269"/>
        </w:trPr>
        <w:tc>
          <w:tcPr>
            <w:tcW w:w="846" w:type="dxa"/>
          </w:tcPr>
          <w:p w14:paraId="0EE5698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12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dagen</w:t>
            </w:r>
            <w:proofErr w:type="spellEnd"/>
          </w:p>
          <w:p w14:paraId="120DE0A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Residentieel</w:t>
            </w:r>
            <w:proofErr w:type="spellEnd"/>
          </w:p>
          <w:p w14:paraId="396FDEC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Averbode</w:t>
            </w:r>
          </w:p>
        </w:tc>
        <w:tc>
          <w:tcPr>
            <w:tcW w:w="992" w:type="dxa"/>
          </w:tcPr>
          <w:p w14:paraId="13C3358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</w:rPr>
              <w:t>VITRUVIUS</w:t>
            </w:r>
            <w:r w:rsidRPr="00107F69">
              <w:rPr>
                <w:rFonts w:cs="Calibri"/>
                <w:sz w:val="10"/>
                <w:szCs w:val="10"/>
              </w:rPr>
              <w:t xml:space="preserve"> NL</w:t>
            </w:r>
          </w:p>
          <w:p w14:paraId="42E9CB8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</w:rPr>
              <w:t>Mindful</w:t>
            </w:r>
            <w:proofErr w:type="spellEnd"/>
            <w:r w:rsidRPr="00107F69">
              <w:rPr>
                <w:rFonts w:cs="Calibri"/>
                <w:sz w:val="10"/>
                <w:szCs w:val="10"/>
              </w:rPr>
              <w:t xml:space="preserve"> duurzaam </w:t>
            </w:r>
            <w:r w:rsidRPr="00107F69">
              <w:rPr>
                <w:rFonts w:cs="Calibri"/>
                <w:b/>
                <w:bCs/>
                <w:sz w:val="10"/>
                <w:szCs w:val="10"/>
              </w:rPr>
              <w:t>LEIDEN</w:t>
            </w:r>
          </w:p>
        </w:tc>
        <w:tc>
          <w:tcPr>
            <w:tcW w:w="471" w:type="dxa"/>
          </w:tcPr>
          <w:p w14:paraId="1E3185B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6CE43DA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0B1E575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260A2BA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6F3A821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329D519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3" w:type="dxa"/>
          </w:tcPr>
          <w:p w14:paraId="585018B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13D054C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3A50662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25,26,27</w:t>
            </w:r>
          </w:p>
        </w:tc>
        <w:tc>
          <w:tcPr>
            <w:tcW w:w="614" w:type="dxa"/>
          </w:tcPr>
          <w:p w14:paraId="396AB6B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23,24,25</w:t>
            </w:r>
          </w:p>
        </w:tc>
        <w:tc>
          <w:tcPr>
            <w:tcW w:w="614" w:type="dxa"/>
          </w:tcPr>
          <w:p w14:paraId="4DEF485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12,13,14</w:t>
            </w:r>
          </w:p>
        </w:tc>
        <w:tc>
          <w:tcPr>
            <w:tcW w:w="614" w:type="dxa"/>
          </w:tcPr>
          <w:p w14:paraId="6FB7199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4,5,6</w:t>
            </w:r>
          </w:p>
        </w:tc>
      </w:tr>
      <w:tr w:rsidR="0092425D" w:rsidRPr="00107F69" w14:paraId="7E8266F3" w14:textId="77777777" w:rsidTr="00052699">
        <w:trPr>
          <w:trHeight w:val="269"/>
        </w:trPr>
        <w:tc>
          <w:tcPr>
            <w:tcW w:w="846" w:type="dxa"/>
          </w:tcPr>
          <w:p w14:paraId="5E09E0C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</w:p>
          <w:p w14:paraId="3C019B0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3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dagen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>/jours</w:t>
            </w:r>
          </w:p>
          <w:p w14:paraId="24A4EF6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Residentieel</w:t>
            </w:r>
            <w:proofErr w:type="spellEnd"/>
          </w:p>
          <w:p w14:paraId="6680FB1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Averbode</w:t>
            </w:r>
          </w:p>
        </w:tc>
        <w:tc>
          <w:tcPr>
            <w:tcW w:w="992" w:type="dxa"/>
          </w:tcPr>
          <w:p w14:paraId="7D2C7AF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VERDIEPING MINDFULNESS</w:t>
            </w:r>
          </w:p>
          <w:p w14:paraId="2E75392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APPROFONDISSEMENT PLEINE CONSCIENCE</w:t>
            </w:r>
          </w:p>
          <w:p w14:paraId="621D8F3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NL&amp;FR</w:t>
            </w:r>
          </w:p>
        </w:tc>
        <w:tc>
          <w:tcPr>
            <w:tcW w:w="471" w:type="dxa"/>
          </w:tcPr>
          <w:p w14:paraId="230BFDD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E16A25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55E86A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6614E9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E12174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22,23,24</w:t>
            </w:r>
          </w:p>
        </w:tc>
        <w:tc>
          <w:tcPr>
            <w:tcW w:w="614" w:type="dxa"/>
          </w:tcPr>
          <w:p w14:paraId="6714FAC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2AE49BC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F38D6B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29217E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9AACDB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8A270B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ACB262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15E6415D" w14:textId="77777777" w:rsidTr="00052699">
        <w:trPr>
          <w:trHeight w:val="269"/>
        </w:trPr>
        <w:tc>
          <w:tcPr>
            <w:tcW w:w="846" w:type="dxa"/>
          </w:tcPr>
          <w:p w14:paraId="6BB4637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4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dagen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>/jours</w:t>
            </w:r>
          </w:p>
          <w:p w14:paraId="0259FCA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BOSA</w:t>
            </w:r>
          </w:p>
        </w:tc>
        <w:tc>
          <w:tcPr>
            <w:tcW w:w="992" w:type="dxa"/>
          </w:tcPr>
          <w:p w14:paraId="513E030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PEERCOACHING en pleine conscience FR</w:t>
            </w:r>
          </w:p>
        </w:tc>
        <w:tc>
          <w:tcPr>
            <w:tcW w:w="471" w:type="dxa"/>
          </w:tcPr>
          <w:p w14:paraId="53063EF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1AB69E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19,20</w:t>
            </w:r>
          </w:p>
        </w:tc>
        <w:tc>
          <w:tcPr>
            <w:tcW w:w="614" w:type="dxa"/>
          </w:tcPr>
          <w:p w14:paraId="180A44F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12</w:t>
            </w:r>
          </w:p>
        </w:tc>
        <w:tc>
          <w:tcPr>
            <w:tcW w:w="614" w:type="dxa"/>
          </w:tcPr>
          <w:p w14:paraId="5D03A7B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9</w:t>
            </w:r>
          </w:p>
        </w:tc>
        <w:tc>
          <w:tcPr>
            <w:tcW w:w="614" w:type="dxa"/>
          </w:tcPr>
          <w:p w14:paraId="7046135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B60ADB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56F65A9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3FF3E4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204422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86B3D7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520FF6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DF1F23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7DBD7F08" w14:textId="77777777" w:rsidTr="00052699">
        <w:trPr>
          <w:trHeight w:val="269"/>
        </w:trPr>
        <w:tc>
          <w:tcPr>
            <w:tcW w:w="846" w:type="dxa"/>
          </w:tcPr>
          <w:p w14:paraId="3D66394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5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dagen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>/jours</w:t>
            </w:r>
          </w:p>
          <w:p w14:paraId="15B0C80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BOSA</w:t>
            </w:r>
          </w:p>
        </w:tc>
        <w:tc>
          <w:tcPr>
            <w:tcW w:w="992" w:type="dxa"/>
          </w:tcPr>
          <w:p w14:paraId="39F700A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Mindful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 PEERCOACHING </w:t>
            </w:r>
          </w:p>
          <w:p w14:paraId="53E0B20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NL</w:t>
            </w:r>
          </w:p>
        </w:tc>
        <w:tc>
          <w:tcPr>
            <w:tcW w:w="471" w:type="dxa"/>
          </w:tcPr>
          <w:p w14:paraId="6E1B7D1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F9A58B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F4AF08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8F92DE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  <w:p w14:paraId="5A63A54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BC7856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054C11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7E815E6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410AD8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EDEE35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7C4A11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3, 4 , 17</w:t>
            </w:r>
          </w:p>
        </w:tc>
        <w:tc>
          <w:tcPr>
            <w:tcW w:w="614" w:type="dxa"/>
          </w:tcPr>
          <w:p w14:paraId="2D653F2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21</w:t>
            </w:r>
          </w:p>
        </w:tc>
        <w:tc>
          <w:tcPr>
            <w:tcW w:w="614" w:type="dxa"/>
          </w:tcPr>
          <w:p w14:paraId="2033C94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66C60CC5" w14:textId="77777777" w:rsidTr="00052699">
        <w:trPr>
          <w:trHeight w:val="269"/>
        </w:trPr>
        <w:tc>
          <w:tcPr>
            <w:tcW w:w="846" w:type="dxa"/>
          </w:tcPr>
          <w:p w14:paraId="69BF58B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3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dagen</w:t>
            </w:r>
            <w:proofErr w:type="spellEnd"/>
          </w:p>
          <w:p w14:paraId="6CBBDD7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De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Steyger</w:t>
            </w:r>
            <w:proofErr w:type="spellEnd"/>
          </w:p>
        </w:tc>
        <w:tc>
          <w:tcPr>
            <w:tcW w:w="992" w:type="dxa"/>
          </w:tcPr>
          <w:p w14:paraId="7E2C0EC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</w:rPr>
              <w:t>Mindful</w:t>
            </w:r>
            <w:proofErr w:type="spellEnd"/>
            <w:r w:rsidRPr="00107F69">
              <w:rPr>
                <w:rFonts w:cs="Calibri"/>
                <w:sz w:val="10"/>
                <w:szCs w:val="10"/>
              </w:rPr>
              <w:t xml:space="preserve"> DUURZAAMHEID</w:t>
            </w:r>
          </w:p>
        </w:tc>
        <w:tc>
          <w:tcPr>
            <w:tcW w:w="471" w:type="dxa"/>
          </w:tcPr>
          <w:p w14:paraId="7B3F952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514AB1B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398FC51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5B89E65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</w:rPr>
            </w:pPr>
          </w:p>
        </w:tc>
        <w:tc>
          <w:tcPr>
            <w:tcW w:w="614" w:type="dxa"/>
          </w:tcPr>
          <w:p w14:paraId="54576F2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15,16,17</w:t>
            </w:r>
          </w:p>
        </w:tc>
        <w:tc>
          <w:tcPr>
            <w:tcW w:w="614" w:type="dxa"/>
          </w:tcPr>
          <w:p w14:paraId="394FFE3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4CD75B2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CD1516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52C623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2BFA4D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D23273D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8A5414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75FB5864" w14:textId="77777777" w:rsidTr="00052699">
        <w:trPr>
          <w:trHeight w:val="269"/>
        </w:trPr>
        <w:tc>
          <w:tcPr>
            <w:tcW w:w="846" w:type="dxa"/>
          </w:tcPr>
          <w:p w14:paraId="56E4C27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3 jours</w:t>
            </w:r>
          </w:p>
          <w:p w14:paraId="21048A4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De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Steyger</w:t>
            </w:r>
            <w:proofErr w:type="spellEnd"/>
          </w:p>
        </w:tc>
        <w:tc>
          <w:tcPr>
            <w:tcW w:w="992" w:type="dxa"/>
          </w:tcPr>
          <w:p w14:paraId="463A5B4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En relation consciente avec la NATURE et l’environnement</w:t>
            </w:r>
          </w:p>
        </w:tc>
        <w:tc>
          <w:tcPr>
            <w:tcW w:w="471" w:type="dxa"/>
          </w:tcPr>
          <w:p w14:paraId="47CB97B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8873B4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6FA657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F1463E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C4A23B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15,16,17</w:t>
            </w:r>
          </w:p>
        </w:tc>
        <w:tc>
          <w:tcPr>
            <w:tcW w:w="614" w:type="dxa"/>
          </w:tcPr>
          <w:p w14:paraId="4348C1F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59466AF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D8242B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946878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1C920A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BF76B4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DDA97B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594BEE3A" w14:textId="77777777" w:rsidTr="00052699">
        <w:trPr>
          <w:trHeight w:val="269"/>
        </w:trPr>
        <w:tc>
          <w:tcPr>
            <w:tcW w:w="846" w:type="dxa"/>
          </w:tcPr>
          <w:p w14:paraId="467AD98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2 jours</w:t>
            </w:r>
          </w:p>
          <w:p w14:paraId="71F905B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BOSA</w:t>
            </w:r>
          </w:p>
        </w:tc>
        <w:tc>
          <w:tcPr>
            <w:tcW w:w="992" w:type="dxa"/>
          </w:tcPr>
          <w:p w14:paraId="795CEAE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Mindful</w:t>
            </w:r>
            <w:proofErr w:type="spellEnd"/>
          </w:p>
          <w:p w14:paraId="7CABE34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LOOPBAAN</w:t>
            </w:r>
          </w:p>
        </w:tc>
        <w:tc>
          <w:tcPr>
            <w:tcW w:w="471" w:type="dxa"/>
          </w:tcPr>
          <w:p w14:paraId="693BDCE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896ABB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  <w:p w14:paraId="07455F0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B5A313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25,26</w:t>
            </w:r>
          </w:p>
        </w:tc>
        <w:tc>
          <w:tcPr>
            <w:tcW w:w="614" w:type="dxa"/>
          </w:tcPr>
          <w:p w14:paraId="1E1F810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9A6705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12FADC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5D2AFA7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4D7B08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19AEF5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FDD02CB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CC1217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82D34B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28879816" w14:textId="77777777" w:rsidTr="00052699">
        <w:trPr>
          <w:trHeight w:val="269"/>
        </w:trPr>
        <w:tc>
          <w:tcPr>
            <w:tcW w:w="846" w:type="dxa"/>
          </w:tcPr>
          <w:p w14:paraId="50FF052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2 jours</w:t>
            </w:r>
          </w:p>
          <w:p w14:paraId="627694F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BOSA</w:t>
            </w:r>
          </w:p>
        </w:tc>
        <w:tc>
          <w:tcPr>
            <w:tcW w:w="992" w:type="dxa"/>
          </w:tcPr>
          <w:p w14:paraId="7A3CDC9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CARRIERE</w:t>
            </w:r>
          </w:p>
          <w:p w14:paraId="0BE723B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En pleine conscience</w:t>
            </w:r>
          </w:p>
        </w:tc>
        <w:tc>
          <w:tcPr>
            <w:tcW w:w="471" w:type="dxa"/>
          </w:tcPr>
          <w:p w14:paraId="3D51C00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440AE4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069A1B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F6CF85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11, 12</w:t>
            </w:r>
          </w:p>
        </w:tc>
        <w:tc>
          <w:tcPr>
            <w:tcW w:w="614" w:type="dxa"/>
          </w:tcPr>
          <w:p w14:paraId="027FF0C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145E87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71F366E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1BFCF0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6763D3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116987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AE38C8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6940B6F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  <w:tr w:rsidR="0092425D" w:rsidRPr="00107F69" w14:paraId="19B82417" w14:textId="77777777" w:rsidTr="00052699">
        <w:trPr>
          <w:trHeight w:val="269"/>
        </w:trPr>
        <w:tc>
          <w:tcPr>
            <w:tcW w:w="846" w:type="dxa"/>
          </w:tcPr>
          <w:p w14:paraId="74E25A1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3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losse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 xml:space="preserve"> </w:t>
            </w:r>
            <w:proofErr w:type="spellStart"/>
            <w:r w:rsidRPr="00107F69">
              <w:rPr>
                <w:rFonts w:cs="Calibri"/>
                <w:sz w:val="10"/>
                <w:szCs w:val="10"/>
                <w:lang w:val="fr-FR"/>
              </w:rPr>
              <w:t>dagen</w:t>
            </w:r>
            <w:proofErr w:type="spellEnd"/>
            <w:r w:rsidRPr="00107F69">
              <w:rPr>
                <w:rFonts w:cs="Calibri"/>
                <w:sz w:val="10"/>
                <w:szCs w:val="10"/>
                <w:lang w:val="fr-FR"/>
              </w:rPr>
              <w:t>/jours</w:t>
            </w:r>
          </w:p>
          <w:p w14:paraId="2AA6CC8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Averbode</w:t>
            </w:r>
          </w:p>
        </w:tc>
        <w:tc>
          <w:tcPr>
            <w:tcW w:w="992" w:type="dxa"/>
          </w:tcPr>
          <w:p w14:paraId="5C00CB9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HERBRONNING</w:t>
            </w:r>
          </w:p>
          <w:p w14:paraId="258ECEA0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RESSOURCEMENT</w:t>
            </w:r>
          </w:p>
        </w:tc>
        <w:tc>
          <w:tcPr>
            <w:tcW w:w="471" w:type="dxa"/>
          </w:tcPr>
          <w:p w14:paraId="72998C2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7A22DE1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6</w:t>
            </w:r>
          </w:p>
        </w:tc>
        <w:tc>
          <w:tcPr>
            <w:tcW w:w="614" w:type="dxa"/>
          </w:tcPr>
          <w:p w14:paraId="73C6BA5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9E6D4B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177B9DA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7C5B6DA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5A8A67A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AB820C2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54CD5BD6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4</w:t>
            </w:r>
          </w:p>
        </w:tc>
        <w:tc>
          <w:tcPr>
            <w:tcW w:w="614" w:type="dxa"/>
          </w:tcPr>
          <w:p w14:paraId="654904C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D48E63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0B48DF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13</w:t>
            </w:r>
          </w:p>
        </w:tc>
      </w:tr>
      <w:tr w:rsidR="0092425D" w:rsidRPr="00107F69" w14:paraId="2217CCCB" w14:textId="77777777" w:rsidTr="00052699">
        <w:trPr>
          <w:trHeight w:val="269"/>
        </w:trPr>
        <w:tc>
          <w:tcPr>
            <w:tcW w:w="846" w:type="dxa"/>
          </w:tcPr>
          <w:p w14:paraId="484D3F8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1 dag/jour</w:t>
            </w:r>
          </w:p>
          <w:p w14:paraId="568AE83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Averbode</w:t>
            </w:r>
          </w:p>
        </w:tc>
        <w:tc>
          <w:tcPr>
            <w:tcW w:w="992" w:type="dxa"/>
          </w:tcPr>
          <w:p w14:paraId="29FBA5CE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INSPIRATIEDAG</w:t>
            </w:r>
          </w:p>
          <w:p w14:paraId="3614942C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sz w:val="10"/>
                <w:szCs w:val="10"/>
                <w:lang w:val="fr-FR"/>
              </w:rPr>
              <w:t>JOURNEE D’INSPIRATION</w:t>
            </w:r>
          </w:p>
        </w:tc>
        <w:tc>
          <w:tcPr>
            <w:tcW w:w="471" w:type="dxa"/>
          </w:tcPr>
          <w:p w14:paraId="4E8528A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574C81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4C2CC9C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D45FD08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1091404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color w:val="00B050"/>
                <w:sz w:val="10"/>
                <w:szCs w:val="10"/>
                <w:lang w:val="fr-FR"/>
              </w:rPr>
            </w:pPr>
            <w:r w:rsidRPr="00107F69">
              <w:rPr>
                <w:rFonts w:cs="Calibri"/>
                <w:b/>
                <w:bCs/>
                <w:sz w:val="10"/>
                <w:szCs w:val="10"/>
                <w:lang w:val="fr-FR"/>
              </w:rPr>
              <w:t>8</w:t>
            </w:r>
          </w:p>
        </w:tc>
        <w:tc>
          <w:tcPr>
            <w:tcW w:w="614" w:type="dxa"/>
          </w:tcPr>
          <w:p w14:paraId="4451BDE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3" w:type="dxa"/>
          </w:tcPr>
          <w:p w14:paraId="0EEE7E8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6E793C23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3C04F9E9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5F42867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22BEB935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  <w:tc>
          <w:tcPr>
            <w:tcW w:w="614" w:type="dxa"/>
          </w:tcPr>
          <w:p w14:paraId="09D3EC2A" w14:textId="77777777" w:rsidR="0092425D" w:rsidRPr="00107F69" w:rsidRDefault="0092425D" w:rsidP="00052699">
            <w:pPr>
              <w:spacing w:after="0" w:line="240" w:lineRule="auto"/>
              <w:rPr>
                <w:rFonts w:cs="Calibri"/>
                <w:b/>
                <w:bCs/>
                <w:sz w:val="10"/>
                <w:szCs w:val="10"/>
                <w:lang w:val="fr-FR"/>
              </w:rPr>
            </w:pPr>
          </w:p>
        </w:tc>
      </w:tr>
    </w:tbl>
    <w:p w14:paraId="123294D9" w14:textId="09AC1771" w:rsidR="00AD2D28" w:rsidRPr="007C7489" w:rsidRDefault="00AD2D28" w:rsidP="00F70D4B">
      <w:pPr>
        <w:ind w:left="-142" w:hanging="992"/>
        <w:rPr>
          <w:lang w:val="fr-BE" w:eastAsia="en-US"/>
        </w:rPr>
      </w:pPr>
    </w:p>
    <w:p w14:paraId="61D3A67B" w14:textId="03453C9A" w:rsidR="008078D5" w:rsidRPr="004C6FB1" w:rsidRDefault="008E3410" w:rsidP="004C6FB1">
      <w:pPr>
        <w:pStyle w:val="Titre1"/>
        <w:numPr>
          <w:ilvl w:val="0"/>
          <w:numId w:val="0"/>
        </w:numPr>
        <w:rPr>
          <w:noProof w:val="0"/>
          <w:lang w:val="fr-BE"/>
        </w:rPr>
      </w:pPr>
      <w:r w:rsidRPr="004C6FB1">
        <w:rPr>
          <w:noProof w:val="0"/>
          <w:lang w:val="fr-BE"/>
        </w:rPr>
        <w:t>Nombre de candidats par organisation</w:t>
      </w:r>
    </w:p>
    <w:tbl>
      <w:tblPr>
        <w:tblStyle w:val="Grilledutableau"/>
        <w:tblW w:w="9498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840"/>
        <w:gridCol w:w="3544"/>
      </w:tblGrid>
      <w:tr w:rsidR="00AC34A8" w:rsidRPr="0063550A" w14:paraId="03521411" w14:textId="77777777" w:rsidTr="00AD2D28">
        <w:trPr>
          <w:trHeight w:val="1824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21F7E001" w14:textId="77777777" w:rsidR="00AC34A8" w:rsidRPr="004C6FB1" w:rsidRDefault="00AC34A8" w:rsidP="00CC094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840" w:type="dxa"/>
            <w:shd w:val="clear" w:color="auto" w:fill="007F9F"/>
          </w:tcPr>
          <w:p w14:paraId="7CA48106" w14:textId="77777777" w:rsidR="0063550A" w:rsidRDefault="0063550A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524EB399" w14:textId="4475F77E" w:rsidR="004D704F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Accompagner</w:t>
            </w:r>
          </w:p>
          <w:p w14:paraId="22FA746E" w14:textId="2310B078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3D595138" w14:textId="5C7070B1" w:rsidR="00AC34A8" w:rsidRPr="00AD2D28" w:rsidRDefault="00AC34A8" w:rsidP="00FF06C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</w:t>
            </w:r>
            <w:proofErr w:type="spellEnd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Bilingue</w:t>
            </w:r>
          </w:p>
        </w:tc>
        <w:tc>
          <w:tcPr>
            <w:tcW w:w="3544" w:type="dxa"/>
            <w:shd w:val="clear" w:color="auto" w:fill="F15A29"/>
          </w:tcPr>
          <w:p w14:paraId="0EE61606" w14:textId="77777777" w:rsidR="0063550A" w:rsidRDefault="0063550A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10CB120D" w14:textId="4DF6C4BB" w:rsidR="004D704F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Diriger</w:t>
            </w:r>
          </w:p>
          <w:p w14:paraId="3818FCD6" w14:textId="304CE3C7" w:rsidR="00AD2D28" w:rsidRPr="00AC34A8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63DB193F" w14:textId="7C4990B0" w:rsidR="00AC34A8" w:rsidRPr="00AD2D2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</w:t>
            </w:r>
            <w:proofErr w:type="spellEnd"/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FF0D2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NL/FR</w:t>
            </w:r>
          </w:p>
          <w:p w14:paraId="268D966E" w14:textId="0325B329" w:rsidR="00AC34A8" w:rsidRPr="00AD2D28" w:rsidRDefault="00AC34A8" w:rsidP="00AD2D2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C34A8" w:rsidRPr="00E86443" w14:paraId="4EA403E3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7ED88359" w14:textId="17791A9A" w:rsidR="00AC34A8" w:rsidRPr="008E3410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8E3410">
              <w:rPr>
                <w:lang w:val="fr-FR" w:eastAsia="en-US"/>
              </w:rPr>
              <w:t>Nombre max. de candidats proposé</w:t>
            </w:r>
            <w:r>
              <w:rPr>
                <w:lang w:val="fr-FR" w:eastAsia="en-US"/>
              </w:rPr>
              <w:t>s par l’organisation</w:t>
            </w:r>
          </w:p>
        </w:tc>
        <w:tc>
          <w:tcPr>
            <w:tcW w:w="2840" w:type="dxa"/>
            <w:vAlign w:val="center"/>
          </w:tcPr>
          <w:p w14:paraId="5333EFDC" w14:textId="4374D9DF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0A85A584" w14:textId="79BA20DE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AC34A8" w:rsidRPr="00E86443" w14:paraId="7FDBAB22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0535ED71" w14:textId="2255EC06" w:rsidR="00AC34A8" w:rsidRPr="001F3025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Nombre min. de participants garanti par </w:t>
            </w:r>
            <w:r>
              <w:rPr>
                <w:lang w:val="fr-FR" w:eastAsia="en-US"/>
              </w:rPr>
              <w:t>In Vivo</w:t>
            </w:r>
          </w:p>
        </w:tc>
        <w:tc>
          <w:tcPr>
            <w:tcW w:w="2840" w:type="dxa"/>
            <w:vAlign w:val="center"/>
          </w:tcPr>
          <w:p w14:paraId="00E2B097" w14:textId="67F78899" w:rsidR="00AC34A8" w:rsidRPr="00E86443" w:rsidRDefault="00AC34A8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139D4E99" w14:textId="32B27528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708786AB" w14:textId="62E11B1A" w:rsidR="00DC6214" w:rsidRDefault="00462D0D" w:rsidP="00462D0D">
      <w:pPr>
        <w:rPr>
          <w:i/>
          <w:lang w:val="fr-FR" w:eastAsia="en-US"/>
        </w:rPr>
      </w:pPr>
      <w:r w:rsidRPr="00462D0D">
        <w:rPr>
          <w:i/>
          <w:lang w:val="fr-FR" w:eastAsia="en-US"/>
        </w:rPr>
        <w:t>Pour les SPF</w:t>
      </w:r>
      <w:r>
        <w:rPr>
          <w:i/>
          <w:lang w:val="fr-FR" w:eastAsia="en-US"/>
        </w:rPr>
        <w:t xml:space="preserve"> Finances, Justice et Intérieur</w:t>
      </w:r>
      <w:r w:rsidRPr="00462D0D">
        <w:rPr>
          <w:i/>
          <w:lang w:val="fr-FR" w:eastAsia="en-US"/>
        </w:rPr>
        <w:t xml:space="preserve"> ces valeurs sont doublées</w:t>
      </w:r>
      <w:r>
        <w:rPr>
          <w:i/>
          <w:lang w:val="fr-FR" w:eastAsia="en-US"/>
        </w:rPr>
        <w:t xml:space="preserve"> vu leur taille.</w:t>
      </w:r>
    </w:p>
    <w:p w14:paraId="70D9A343" w14:textId="3A7F5AE6" w:rsidR="003F59FB" w:rsidRPr="00462D0D" w:rsidRDefault="003F59FB" w:rsidP="00462D0D">
      <w:pPr>
        <w:rPr>
          <w:lang w:val="fr-FR"/>
        </w:rPr>
      </w:pPr>
      <w:r>
        <w:rPr>
          <w:lang w:val="fr-FR"/>
        </w:rPr>
        <w:t>Pour les autres trajets</w:t>
      </w:r>
      <w:r w:rsidR="00C949E1">
        <w:rPr>
          <w:lang w:val="fr-FR"/>
        </w:rPr>
        <w:t>,</w:t>
      </w:r>
      <w:r>
        <w:rPr>
          <w:lang w:val="fr-FR"/>
        </w:rPr>
        <w:t xml:space="preserve"> il n’y a pas de limite d’inscriptions.</w:t>
      </w:r>
    </w:p>
    <w:sectPr w:rsidR="003F59FB" w:rsidRPr="00462D0D" w:rsidSect="000E0BFC">
      <w:footerReference w:type="even" r:id="rId22"/>
      <w:footerReference w:type="default" r:id="rId23"/>
      <w:footerReference w:type="first" r:id="rId24"/>
      <w:pgSz w:w="11906" w:h="16838"/>
      <w:pgMar w:top="851" w:right="849" w:bottom="1418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0708" w14:textId="77777777" w:rsidR="00CE265C" w:rsidRDefault="00CE265C" w:rsidP="008E2E7A">
      <w:r>
        <w:separator/>
      </w:r>
    </w:p>
  </w:endnote>
  <w:endnote w:type="continuationSeparator" w:id="0">
    <w:p w14:paraId="3F829286" w14:textId="77777777" w:rsidR="00CE265C" w:rsidRDefault="00CE265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48AD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8BF3B6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9BBD" w14:textId="30392B6E" w:rsidR="005E2691" w:rsidRPr="00770B21" w:rsidRDefault="00493011" w:rsidP="00493011">
    <w:pPr>
      <w:pStyle w:val="Pieddepage"/>
      <w:tabs>
        <w:tab w:val="clear" w:pos="4536"/>
      </w:tabs>
      <w:rPr>
        <w:szCs w:val="20"/>
        <w:lang w:val="fr-FR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8D17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473705587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FR"/>
            </w:rPr>
            <w:alias w:val="Titre"/>
            <w:tag w:val=""/>
            <w:id w:val="3855339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798E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Dossier de candidature In Vivo : Apprendre (à), Collaborer, Diriger &amp; Accompagner en pleine conscience 202</w:t>
            </w:r>
            <w:r w:rsidR="00DE7F19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4</w:t>
            </w:r>
          </w:sdtContent>
        </w:sdt>
      </w:sdtContent>
    </w:sdt>
    <w:r w:rsidR="00535A6B" w:rsidRPr="00770B21">
      <w:rPr>
        <w:b/>
        <w:szCs w:val="20"/>
        <w:lang w:val="fr-FR"/>
      </w:rPr>
      <w:tab/>
    </w:r>
    <w:r w:rsidRPr="00770B21">
      <w:rPr>
        <w:b/>
        <w:szCs w:val="20"/>
        <w:lang w:val="fr-FR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770B21">
      <w:rPr>
        <w:b/>
        <w:color w:val="007F9F"/>
        <w:sz w:val="24"/>
        <w:szCs w:val="20"/>
        <w:lang w:val="fr-FR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605347">
      <w:rPr>
        <w:b/>
        <w:noProof/>
        <w:color w:val="007F9F"/>
        <w:sz w:val="24"/>
        <w:szCs w:val="20"/>
        <w:lang w:val="fr-FR"/>
      </w:rPr>
      <w:t>9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5A1C" w14:textId="77777777" w:rsidR="00425DFF" w:rsidRDefault="00F079F1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6EA68906">
          <wp:simplePos x="0" y="0"/>
          <wp:positionH relativeFrom="column">
            <wp:posOffset>-713105</wp:posOffset>
          </wp:positionH>
          <wp:positionV relativeFrom="paragraph">
            <wp:posOffset>-1285875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0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0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8D2D" w14:textId="77777777" w:rsidR="00CE265C" w:rsidRDefault="00CE265C" w:rsidP="008E2E7A">
      <w:r>
        <w:separator/>
      </w:r>
    </w:p>
  </w:footnote>
  <w:footnote w:type="continuationSeparator" w:id="0">
    <w:p w14:paraId="1F04A267" w14:textId="77777777" w:rsidR="00CE265C" w:rsidRDefault="00CE265C" w:rsidP="008E2E7A">
      <w:r>
        <w:continuationSeparator/>
      </w:r>
    </w:p>
  </w:footnote>
  <w:footnote w:id="1">
    <w:p w14:paraId="4838A2E3" w14:textId="639C6648" w:rsidR="00D8243B" w:rsidRPr="00D8243B" w:rsidRDefault="0038655D" w:rsidP="00D8243B">
      <w:pPr>
        <w:pStyle w:val="PrformatHTML"/>
        <w:shd w:val="clear" w:color="auto" w:fill="F8F9FA"/>
        <w:spacing w:line="540" w:lineRule="atLeast"/>
        <w:rPr>
          <w:sz w:val="16"/>
          <w:szCs w:val="16"/>
          <w:lang w:val="fr-FR"/>
        </w:rPr>
      </w:pPr>
      <w:r w:rsidRPr="00770B21">
        <w:rPr>
          <w:sz w:val="16"/>
          <w:szCs w:val="16"/>
          <w:lang w:val="fr-FR"/>
        </w:rPr>
        <w:footnoteRef/>
      </w:r>
      <w:r w:rsidRPr="00770B21">
        <w:rPr>
          <w:sz w:val="16"/>
          <w:szCs w:val="16"/>
          <w:lang w:val="fr-FR"/>
        </w:rPr>
        <w:t xml:space="preserve"> </w:t>
      </w:r>
      <w:r w:rsidR="00770B21" w:rsidRPr="00770B21">
        <w:rPr>
          <w:sz w:val="16"/>
          <w:szCs w:val="16"/>
          <w:lang w:val="fr-FR"/>
        </w:rPr>
        <w:t>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 w:rsidR="00D8243B">
        <w:rPr>
          <w:sz w:val="16"/>
          <w:szCs w:val="16"/>
          <w:lang w:val="fr-FR"/>
        </w:rPr>
        <w:t xml:space="preserve">. </w:t>
      </w:r>
      <w:r w:rsidR="00D8243B" w:rsidRPr="00D8243B">
        <w:rPr>
          <w:sz w:val="16"/>
          <w:szCs w:val="16"/>
          <w:lang w:val="fr-FR"/>
        </w:rPr>
        <w:t>Le participant autorise par la présente l'utilisation de ces données à des fins éducatives.</w:t>
      </w:r>
    </w:p>
    <w:p w14:paraId="6E7621DD" w14:textId="3FCDA6FF" w:rsidR="0038655D" w:rsidRPr="00770B21" w:rsidRDefault="0038655D" w:rsidP="0038655D">
      <w:pPr>
        <w:pStyle w:val="Notedebasdepage"/>
        <w:rPr>
          <w:lang w:val="fr-FR"/>
        </w:rPr>
      </w:pPr>
    </w:p>
  </w:footnote>
  <w:footnote w:id="2">
    <w:p w14:paraId="0EFAC67B" w14:textId="507BA147" w:rsidR="004C6FB1" w:rsidRPr="002D021A" w:rsidRDefault="004C6FB1" w:rsidP="002D021A">
      <w:pPr>
        <w:rPr>
          <w:sz w:val="18"/>
          <w:szCs w:val="18"/>
          <w:lang w:val="fr-BE"/>
        </w:rPr>
      </w:pPr>
      <w:r w:rsidRPr="00AE0151">
        <w:rPr>
          <w:rStyle w:val="Appelnotedebasdep"/>
          <w:sz w:val="18"/>
          <w:szCs w:val="18"/>
          <w:lang w:val="fr-BE"/>
        </w:rPr>
        <w:t>1</w:t>
      </w:r>
      <w:r w:rsidRPr="00AE0151">
        <w:rPr>
          <w:sz w:val="18"/>
          <w:szCs w:val="18"/>
          <w:lang w:val="fr-BE"/>
        </w:rPr>
        <w:t xml:space="preserve"> </w:t>
      </w:r>
      <w:proofErr w:type="spellStart"/>
      <w:r w:rsidR="00154D57" w:rsidRPr="00AE0151">
        <w:rPr>
          <w:sz w:val="18"/>
          <w:szCs w:val="18"/>
          <w:lang w:val="fr-BE"/>
        </w:rPr>
        <w:t>Vitruvius</w:t>
      </w:r>
      <w:proofErr w:type="spellEnd"/>
      <w:r w:rsidR="00154D57" w:rsidRPr="00AE0151">
        <w:rPr>
          <w:sz w:val="18"/>
          <w:szCs w:val="18"/>
          <w:lang w:val="fr-BE"/>
        </w:rPr>
        <w:t xml:space="preserve"> Diriger (12 j):  </w:t>
      </w:r>
      <w:r w:rsidR="00D401B4">
        <w:rPr>
          <w:sz w:val="18"/>
          <w:szCs w:val="18"/>
          <w:lang w:val="fr-BE"/>
        </w:rPr>
        <w:t>1.0</w:t>
      </w:r>
      <w:r w:rsidR="00154D57" w:rsidRPr="00AE0151">
        <w:rPr>
          <w:sz w:val="18"/>
          <w:szCs w:val="18"/>
          <w:lang w:val="fr-BE"/>
        </w:rPr>
        <w:t>00</w:t>
      </w:r>
      <w:r w:rsidR="00AE0151">
        <w:rPr>
          <w:sz w:val="18"/>
          <w:szCs w:val="18"/>
          <w:lang w:val="fr-BE"/>
        </w:rPr>
        <w:t xml:space="preserve"> </w:t>
      </w:r>
      <w:r w:rsidR="00AE0151" w:rsidRPr="00AE0151">
        <w:rPr>
          <w:sz w:val="18"/>
          <w:szCs w:val="18"/>
          <w:lang w:val="fr-BE"/>
        </w:rPr>
        <w:t xml:space="preserve">€/p - </w:t>
      </w:r>
      <w:proofErr w:type="spellStart"/>
      <w:r w:rsidR="00154D57" w:rsidRPr="00AE0151">
        <w:rPr>
          <w:sz w:val="18"/>
          <w:szCs w:val="18"/>
          <w:lang w:val="fr-BE"/>
        </w:rPr>
        <w:t>Vitruvius</w:t>
      </w:r>
      <w:proofErr w:type="spellEnd"/>
      <w:r w:rsidR="00154D57" w:rsidRPr="00AE0151">
        <w:rPr>
          <w:sz w:val="18"/>
          <w:szCs w:val="18"/>
          <w:lang w:val="fr-BE"/>
        </w:rPr>
        <w:t xml:space="preserve"> </w:t>
      </w:r>
      <w:r w:rsidR="00AE0151" w:rsidRPr="00AE0151">
        <w:rPr>
          <w:sz w:val="18"/>
          <w:szCs w:val="18"/>
          <w:lang w:val="fr-BE"/>
        </w:rPr>
        <w:t>Accompagner (1</w:t>
      </w:r>
      <w:r w:rsidR="00CB6F0A">
        <w:rPr>
          <w:sz w:val="18"/>
          <w:szCs w:val="18"/>
          <w:lang w:val="fr-BE"/>
        </w:rPr>
        <w:t>5</w:t>
      </w:r>
      <w:r w:rsidR="00AE0151" w:rsidRPr="00AE0151">
        <w:rPr>
          <w:sz w:val="18"/>
          <w:szCs w:val="18"/>
          <w:lang w:val="fr-BE"/>
        </w:rPr>
        <w:t xml:space="preserve"> j)</w:t>
      </w:r>
      <w:r w:rsidR="00154D57" w:rsidRPr="00AE0151">
        <w:rPr>
          <w:sz w:val="18"/>
          <w:szCs w:val="18"/>
          <w:lang w:val="fr-BE"/>
        </w:rPr>
        <w:t>: 1</w:t>
      </w:r>
      <w:r w:rsidR="00D401B4">
        <w:rPr>
          <w:sz w:val="18"/>
          <w:szCs w:val="18"/>
          <w:lang w:val="fr-BE"/>
        </w:rPr>
        <w:t>.250</w:t>
      </w:r>
      <w:r w:rsidR="00AE0151" w:rsidRPr="00AE0151">
        <w:rPr>
          <w:sz w:val="18"/>
          <w:szCs w:val="18"/>
          <w:lang w:val="fr-BE"/>
        </w:rPr>
        <w:t xml:space="preserve"> </w:t>
      </w:r>
      <w:r w:rsidR="00AE0151">
        <w:rPr>
          <w:sz w:val="18"/>
          <w:szCs w:val="18"/>
          <w:lang w:val="fr-BE"/>
        </w:rPr>
        <w:t>€/p</w:t>
      </w:r>
      <w:r w:rsidR="002D021A">
        <w:rPr>
          <w:sz w:val="18"/>
          <w:szCs w:val="18"/>
          <w:lang w:val="fr-BE"/>
        </w:rPr>
        <w:t xml:space="preserve"> à payer à </w:t>
      </w:r>
      <w:proofErr w:type="spellStart"/>
      <w:r w:rsidR="002D021A">
        <w:rPr>
          <w:sz w:val="18"/>
          <w:szCs w:val="18"/>
          <w:lang w:val="fr-BE"/>
        </w:rPr>
        <w:t>l</w:t>
      </w:r>
      <w:r w:rsidR="00CB6F0A">
        <w:rPr>
          <w:sz w:val="18"/>
          <w:szCs w:val="18"/>
          <w:lang w:val="fr-BE"/>
        </w:rPr>
        <w:t>’</w:t>
      </w:r>
      <w:r w:rsidR="002D021A">
        <w:rPr>
          <w:sz w:val="18"/>
          <w:szCs w:val="18"/>
          <w:lang w:val="fr-BE"/>
        </w:rPr>
        <w:t>asbl</w:t>
      </w:r>
      <w:proofErr w:type="spellEnd"/>
      <w:r w:rsidR="002D021A">
        <w:rPr>
          <w:sz w:val="18"/>
          <w:szCs w:val="18"/>
          <w:lang w:val="fr-BE"/>
        </w:rPr>
        <w:t xml:space="preserve"> </w:t>
      </w:r>
      <w:r w:rsidR="002D021A" w:rsidRPr="002D021A">
        <w:rPr>
          <w:sz w:val="18"/>
          <w:szCs w:val="18"/>
          <w:lang w:val="fr-BE"/>
        </w:rPr>
        <w:t xml:space="preserve">Abdij der </w:t>
      </w:r>
      <w:proofErr w:type="spellStart"/>
      <w:r w:rsidR="002D021A" w:rsidRPr="002D021A">
        <w:rPr>
          <w:sz w:val="18"/>
          <w:szCs w:val="18"/>
          <w:lang w:val="fr-BE"/>
        </w:rPr>
        <w:t>Norbertijnen</w:t>
      </w:r>
      <w:proofErr w:type="spellEnd"/>
      <w:r w:rsidR="002D021A">
        <w:rPr>
          <w:sz w:val="18"/>
          <w:szCs w:val="18"/>
          <w:lang w:val="fr-BE"/>
        </w:rPr>
        <w:t xml:space="preserve"> </w:t>
      </w:r>
      <w:proofErr w:type="spellStart"/>
      <w:r w:rsidR="002D021A" w:rsidRPr="002D021A">
        <w:rPr>
          <w:sz w:val="18"/>
          <w:szCs w:val="18"/>
          <w:lang w:val="fr-BE"/>
        </w:rPr>
        <w:t>Abdijstraat</w:t>
      </w:r>
      <w:proofErr w:type="spellEnd"/>
      <w:r w:rsidR="002D021A" w:rsidRPr="002D021A">
        <w:rPr>
          <w:sz w:val="18"/>
          <w:szCs w:val="18"/>
          <w:lang w:val="fr-BE"/>
        </w:rPr>
        <w:t xml:space="preserve"> 1</w:t>
      </w:r>
      <w:r w:rsidR="002D021A">
        <w:rPr>
          <w:sz w:val="18"/>
          <w:szCs w:val="18"/>
          <w:lang w:val="fr-BE"/>
        </w:rPr>
        <w:t xml:space="preserve"> </w:t>
      </w:r>
      <w:r w:rsidR="002D021A" w:rsidRPr="002D021A">
        <w:rPr>
          <w:sz w:val="18"/>
          <w:szCs w:val="18"/>
          <w:lang w:val="fr-BE"/>
        </w:rPr>
        <w:t>3271 Averbode</w:t>
      </w:r>
      <w:r w:rsidR="002D021A">
        <w:rPr>
          <w:sz w:val="18"/>
          <w:szCs w:val="18"/>
          <w:lang w:val="fr-BE"/>
        </w:rPr>
        <w:t xml:space="preserve"> </w:t>
      </w:r>
      <w:r w:rsidR="002D021A" w:rsidRPr="002D021A">
        <w:rPr>
          <w:sz w:val="18"/>
          <w:szCs w:val="18"/>
          <w:lang w:val="fr-BE"/>
        </w:rPr>
        <w:t>BE 0406.665.174</w:t>
      </w:r>
    </w:p>
  </w:footnote>
  <w:footnote w:id="3">
    <w:p w14:paraId="3B529DDB" w14:textId="68455EF5" w:rsidR="004C6FB1" w:rsidRPr="003A05A5" w:rsidRDefault="004C6FB1">
      <w:pPr>
        <w:pStyle w:val="Notedebasdepage"/>
        <w:rPr>
          <w:lang w:val="fr-FR"/>
        </w:rPr>
      </w:pPr>
      <w:r w:rsidRPr="00A747E3">
        <w:rPr>
          <w:rStyle w:val="Appelnotedebasdep"/>
          <w:sz w:val="18"/>
          <w:szCs w:val="18"/>
          <w:lang w:val="fr-BE"/>
        </w:rPr>
        <w:t>2</w:t>
      </w:r>
      <w:r w:rsidRPr="00A747E3">
        <w:rPr>
          <w:sz w:val="18"/>
          <w:szCs w:val="18"/>
          <w:lang w:val="fr-BE"/>
        </w:rPr>
        <w:t xml:space="preserve"> </w:t>
      </w:r>
      <w:r w:rsidRPr="00A747E3">
        <w:rPr>
          <w:sz w:val="18"/>
          <w:szCs w:val="18"/>
          <w:lang w:val="fr-FR"/>
        </w:rPr>
        <w:t>Merci de bien vouloir faire signer toutes les candidatures de la même organisation par la même personne.</w:t>
      </w:r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0021123">
    <w:abstractNumId w:val="6"/>
  </w:num>
  <w:num w:numId="2" w16cid:durableId="1259757860">
    <w:abstractNumId w:val="9"/>
  </w:num>
  <w:num w:numId="3" w16cid:durableId="1130977313">
    <w:abstractNumId w:val="8"/>
  </w:num>
  <w:num w:numId="4" w16cid:durableId="661128784">
    <w:abstractNumId w:val="3"/>
  </w:num>
  <w:num w:numId="5" w16cid:durableId="1396860042">
    <w:abstractNumId w:val="1"/>
  </w:num>
  <w:num w:numId="6" w16cid:durableId="1593276969">
    <w:abstractNumId w:val="2"/>
  </w:num>
  <w:num w:numId="7" w16cid:durableId="1000549324">
    <w:abstractNumId w:val="5"/>
  </w:num>
  <w:num w:numId="8" w16cid:durableId="336271600">
    <w:abstractNumId w:val="4"/>
  </w:num>
  <w:num w:numId="9" w16cid:durableId="1901791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1630081">
    <w:abstractNumId w:val="7"/>
  </w:num>
  <w:num w:numId="11" w16cid:durableId="288322798">
    <w:abstractNumId w:val="0"/>
  </w:num>
  <w:num w:numId="12" w16cid:durableId="2007442232">
    <w:abstractNumId w:val="9"/>
  </w:num>
  <w:num w:numId="13" w16cid:durableId="30173778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6C"/>
    <w:rsid w:val="00000AA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4870"/>
    <w:rsid w:val="000473F3"/>
    <w:rsid w:val="00050EAB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67D6"/>
    <w:rsid w:val="000A7AB6"/>
    <w:rsid w:val="000B3715"/>
    <w:rsid w:val="000C0609"/>
    <w:rsid w:val="000C22DC"/>
    <w:rsid w:val="000C3CA8"/>
    <w:rsid w:val="000C78A3"/>
    <w:rsid w:val="000E0BFC"/>
    <w:rsid w:val="000E1850"/>
    <w:rsid w:val="000E4159"/>
    <w:rsid w:val="000E6991"/>
    <w:rsid w:val="000E6A9A"/>
    <w:rsid w:val="000F3866"/>
    <w:rsid w:val="000F4796"/>
    <w:rsid w:val="000F7BFA"/>
    <w:rsid w:val="00101289"/>
    <w:rsid w:val="001028CF"/>
    <w:rsid w:val="00103305"/>
    <w:rsid w:val="00103391"/>
    <w:rsid w:val="00103518"/>
    <w:rsid w:val="00103D94"/>
    <w:rsid w:val="001059A9"/>
    <w:rsid w:val="0011089F"/>
    <w:rsid w:val="0011266B"/>
    <w:rsid w:val="00113369"/>
    <w:rsid w:val="001141D1"/>
    <w:rsid w:val="00114A6C"/>
    <w:rsid w:val="0012117D"/>
    <w:rsid w:val="00122129"/>
    <w:rsid w:val="00125825"/>
    <w:rsid w:val="00126415"/>
    <w:rsid w:val="00126676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4D57"/>
    <w:rsid w:val="001552B3"/>
    <w:rsid w:val="00156938"/>
    <w:rsid w:val="0016298B"/>
    <w:rsid w:val="001644AC"/>
    <w:rsid w:val="00164B4D"/>
    <w:rsid w:val="00165CC0"/>
    <w:rsid w:val="00166D73"/>
    <w:rsid w:val="001702F5"/>
    <w:rsid w:val="00171FAF"/>
    <w:rsid w:val="00172A02"/>
    <w:rsid w:val="001733E1"/>
    <w:rsid w:val="00175FE5"/>
    <w:rsid w:val="0017729C"/>
    <w:rsid w:val="001811CF"/>
    <w:rsid w:val="00184A02"/>
    <w:rsid w:val="0018592A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28"/>
    <w:rsid w:val="001D2D48"/>
    <w:rsid w:val="001D3BBC"/>
    <w:rsid w:val="001D51A4"/>
    <w:rsid w:val="001E2B52"/>
    <w:rsid w:val="001E44DB"/>
    <w:rsid w:val="001F3025"/>
    <w:rsid w:val="002028BF"/>
    <w:rsid w:val="00202EE7"/>
    <w:rsid w:val="00204592"/>
    <w:rsid w:val="00204FD6"/>
    <w:rsid w:val="002064D8"/>
    <w:rsid w:val="00212915"/>
    <w:rsid w:val="002142D7"/>
    <w:rsid w:val="00215EFF"/>
    <w:rsid w:val="00217174"/>
    <w:rsid w:val="0022108F"/>
    <w:rsid w:val="00231736"/>
    <w:rsid w:val="00231C1F"/>
    <w:rsid w:val="002341AA"/>
    <w:rsid w:val="002346BC"/>
    <w:rsid w:val="00235879"/>
    <w:rsid w:val="002362CF"/>
    <w:rsid w:val="002401C5"/>
    <w:rsid w:val="0024274C"/>
    <w:rsid w:val="00246F51"/>
    <w:rsid w:val="0025116E"/>
    <w:rsid w:val="002524D6"/>
    <w:rsid w:val="00252D42"/>
    <w:rsid w:val="002536B9"/>
    <w:rsid w:val="00267DA2"/>
    <w:rsid w:val="002703D7"/>
    <w:rsid w:val="002714B1"/>
    <w:rsid w:val="00271D50"/>
    <w:rsid w:val="00273197"/>
    <w:rsid w:val="00274984"/>
    <w:rsid w:val="00277451"/>
    <w:rsid w:val="00281ED6"/>
    <w:rsid w:val="0028231A"/>
    <w:rsid w:val="002837E3"/>
    <w:rsid w:val="00286078"/>
    <w:rsid w:val="00286FEF"/>
    <w:rsid w:val="00290782"/>
    <w:rsid w:val="002908D2"/>
    <w:rsid w:val="0029487A"/>
    <w:rsid w:val="0029651B"/>
    <w:rsid w:val="00296A73"/>
    <w:rsid w:val="002A010A"/>
    <w:rsid w:val="002A4B67"/>
    <w:rsid w:val="002A59BD"/>
    <w:rsid w:val="002A604B"/>
    <w:rsid w:val="002B15ED"/>
    <w:rsid w:val="002B4E82"/>
    <w:rsid w:val="002B78C5"/>
    <w:rsid w:val="002C302F"/>
    <w:rsid w:val="002C3603"/>
    <w:rsid w:val="002C5587"/>
    <w:rsid w:val="002D021A"/>
    <w:rsid w:val="002D683D"/>
    <w:rsid w:val="002D776A"/>
    <w:rsid w:val="002E1232"/>
    <w:rsid w:val="002E619B"/>
    <w:rsid w:val="002F4B89"/>
    <w:rsid w:val="00300940"/>
    <w:rsid w:val="00302E90"/>
    <w:rsid w:val="00302FB0"/>
    <w:rsid w:val="00310226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1373"/>
    <w:rsid w:val="00342025"/>
    <w:rsid w:val="00342693"/>
    <w:rsid w:val="003443D0"/>
    <w:rsid w:val="0034529A"/>
    <w:rsid w:val="003565F5"/>
    <w:rsid w:val="003573E4"/>
    <w:rsid w:val="0035788D"/>
    <w:rsid w:val="0035789F"/>
    <w:rsid w:val="00361574"/>
    <w:rsid w:val="00362893"/>
    <w:rsid w:val="00363377"/>
    <w:rsid w:val="0036778F"/>
    <w:rsid w:val="0037039E"/>
    <w:rsid w:val="00371DAF"/>
    <w:rsid w:val="00373319"/>
    <w:rsid w:val="0037364C"/>
    <w:rsid w:val="00375421"/>
    <w:rsid w:val="003779DC"/>
    <w:rsid w:val="00380996"/>
    <w:rsid w:val="00384678"/>
    <w:rsid w:val="0038655D"/>
    <w:rsid w:val="0039014E"/>
    <w:rsid w:val="00390B9A"/>
    <w:rsid w:val="00394015"/>
    <w:rsid w:val="0039737A"/>
    <w:rsid w:val="003A05A5"/>
    <w:rsid w:val="003A17C3"/>
    <w:rsid w:val="003A30C4"/>
    <w:rsid w:val="003A6D59"/>
    <w:rsid w:val="003B066E"/>
    <w:rsid w:val="003B0BF1"/>
    <w:rsid w:val="003B11E2"/>
    <w:rsid w:val="003B2A4F"/>
    <w:rsid w:val="003B2A8C"/>
    <w:rsid w:val="003B766F"/>
    <w:rsid w:val="003C0BFB"/>
    <w:rsid w:val="003C272A"/>
    <w:rsid w:val="003C46C7"/>
    <w:rsid w:val="003C50DC"/>
    <w:rsid w:val="003C75B0"/>
    <w:rsid w:val="003D44A8"/>
    <w:rsid w:val="003E0B98"/>
    <w:rsid w:val="003E1ADC"/>
    <w:rsid w:val="003E1C36"/>
    <w:rsid w:val="003E5681"/>
    <w:rsid w:val="003E7280"/>
    <w:rsid w:val="003E7486"/>
    <w:rsid w:val="003F1A9C"/>
    <w:rsid w:val="003F59FB"/>
    <w:rsid w:val="003F7657"/>
    <w:rsid w:val="00401BB8"/>
    <w:rsid w:val="004048DB"/>
    <w:rsid w:val="004078AD"/>
    <w:rsid w:val="00407F18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3D1A"/>
    <w:rsid w:val="0045466F"/>
    <w:rsid w:val="004552E9"/>
    <w:rsid w:val="00461147"/>
    <w:rsid w:val="00462D0D"/>
    <w:rsid w:val="004673C5"/>
    <w:rsid w:val="00467651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86D1A"/>
    <w:rsid w:val="00491137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4F61"/>
    <w:rsid w:val="004B5A21"/>
    <w:rsid w:val="004C5FB4"/>
    <w:rsid w:val="004C6FB1"/>
    <w:rsid w:val="004D0153"/>
    <w:rsid w:val="004D10FA"/>
    <w:rsid w:val="004D1D38"/>
    <w:rsid w:val="004D704F"/>
    <w:rsid w:val="004E06F0"/>
    <w:rsid w:val="004E2842"/>
    <w:rsid w:val="004E2889"/>
    <w:rsid w:val="004E4990"/>
    <w:rsid w:val="004E6A2D"/>
    <w:rsid w:val="004E7399"/>
    <w:rsid w:val="004E7411"/>
    <w:rsid w:val="004E7FB0"/>
    <w:rsid w:val="004F3721"/>
    <w:rsid w:val="004F3EBE"/>
    <w:rsid w:val="004F4860"/>
    <w:rsid w:val="004F5C8E"/>
    <w:rsid w:val="004F7482"/>
    <w:rsid w:val="0050287F"/>
    <w:rsid w:val="00504424"/>
    <w:rsid w:val="0050460B"/>
    <w:rsid w:val="005200FD"/>
    <w:rsid w:val="00523D09"/>
    <w:rsid w:val="00524361"/>
    <w:rsid w:val="0052773F"/>
    <w:rsid w:val="005323EA"/>
    <w:rsid w:val="00532BE7"/>
    <w:rsid w:val="00532EBF"/>
    <w:rsid w:val="00535A6B"/>
    <w:rsid w:val="00536290"/>
    <w:rsid w:val="00537AF1"/>
    <w:rsid w:val="005415A0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3C6B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54AF"/>
    <w:rsid w:val="005A6051"/>
    <w:rsid w:val="005A6406"/>
    <w:rsid w:val="005A7645"/>
    <w:rsid w:val="005B0ABE"/>
    <w:rsid w:val="005B1CB8"/>
    <w:rsid w:val="005B576D"/>
    <w:rsid w:val="005B67FC"/>
    <w:rsid w:val="005B6C0E"/>
    <w:rsid w:val="005C39E0"/>
    <w:rsid w:val="005C44A8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1E19"/>
    <w:rsid w:val="005F26FC"/>
    <w:rsid w:val="005F4B96"/>
    <w:rsid w:val="005F5FC1"/>
    <w:rsid w:val="00600730"/>
    <w:rsid w:val="00605347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B8D"/>
    <w:rsid w:val="006273E6"/>
    <w:rsid w:val="00631735"/>
    <w:rsid w:val="00631D1C"/>
    <w:rsid w:val="00634D1B"/>
    <w:rsid w:val="0063550A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467C"/>
    <w:rsid w:val="006928A2"/>
    <w:rsid w:val="006A55C8"/>
    <w:rsid w:val="006A723A"/>
    <w:rsid w:val="006A73F5"/>
    <w:rsid w:val="006B0DCC"/>
    <w:rsid w:val="006B12DD"/>
    <w:rsid w:val="006B15BF"/>
    <w:rsid w:val="006B7DE5"/>
    <w:rsid w:val="006C1AE3"/>
    <w:rsid w:val="006C4210"/>
    <w:rsid w:val="006C6A27"/>
    <w:rsid w:val="006D0EC7"/>
    <w:rsid w:val="006F42BF"/>
    <w:rsid w:val="00700814"/>
    <w:rsid w:val="0070236F"/>
    <w:rsid w:val="00712E2A"/>
    <w:rsid w:val="007133BF"/>
    <w:rsid w:val="00715564"/>
    <w:rsid w:val="00725AC0"/>
    <w:rsid w:val="00727F67"/>
    <w:rsid w:val="0074116F"/>
    <w:rsid w:val="00743CE3"/>
    <w:rsid w:val="00744208"/>
    <w:rsid w:val="00751541"/>
    <w:rsid w:val="00751E8F"/>
    <w:rsid w:val="00752370"/>
    <w:rsid w:val="0075398C"/>
    <w:rsid w:val="00760171"/>
    <w:rsid w:val="00760DFF"/>
    <w:rsid w:val="0076134D"/>
    <w:rsid w:val="00761862"/>
    <w:rsid w:val="007621BC"/>
    <w:rsid w:val="00764E93"/>
    <w:rsid w:val="00765B79"/>
    <w:rsid w:val="00765C7A"/>
    <w:rsid w:val="00767A60"/>
    <w:rsid w:val="00770B21"/>
    <w:rsid w:val="00771194"/>
    <w:rsid w:val="007737B0"/>
    <w:rsid w:val="00773B9A"/>
    <w:rsid w:val="007740A2"/>
    <w:rsid w:val="007759D0"/>
    <w:rsid w:val="00787B24"/>
    <w:rsid w:val="00787B36"/>
    <w:rsid w:val="00790BF4"/>
    <w:rsid w:val="00790DE7"/>
    <w:rsid w:val="00790F36"/>
    <w:rsid w:val="00792E1A"/>
    <w:rsid w:val="007943A0"/>
    <w:rsid w:val="00795F99"/>
    <w:rsid w:val="007977AE"/>
    <w:rsid w:val="007A4022"/>
    <w:rsid w:val="007A431E"/>
    <w:rsid w:val="007A4909"/>
    <w:rsid w:val="007A7C96"/>
    <w:rsid w:val="007B419E"/>
    <w:rsid w:val="007B65C3"/>
    <w:rsid w:val="007B72AE"/>
    <w:rsid w:val="007B7B13"/>
    <w:rsid w:val="007C358C"/>
    <w:rsid w:val="007C6403"/>
    <w:rsid w:val="007C7489"/>
    <w:rsid w:val="007D0C21"/>
    <w:rsid w:val="007D177E"/>
    <w:rsid w:val="007D644B"/>
    <w:rsid w:val="007D7526"/>
    <w:rsid w:val="007D7F90"/>
    <w:rsid w:val="007E1954"/>
    <w:rsid w:val="007E23A5"/>
    <w:rsid w:val="007E536A"/>
    <w:rsid w:val="007E7977"/>
    <w:rsid w:val="007E7DA2"/>
    <w:rsid w:val="007F170C"/>
    <w:rsid w:val="007F44E9"/>
    <w:rsid w:val="007F6D0A"/>
    <w:rsid w:val="00803EAC"/>
    <w:rsid w:val="00804FE3"/>
    <w:rsid w:val="00806278"/>
    <w:rsid w:val="008078D5"/>
    <w:rsid w:val="0081092C"/>
    <w:rsid w:val="008111B3"/>
    <w:rsid w:val="0082007C"/>
    <w:rsid w:val="008229AE"/>
    <w:rsid w:val="0082569C"/>
    <w:rsid w:val="00825742"/>
    <w:rsid w:val="008266AC"/>
    <w:rsid w:val="00831368"/>
    <w:rsid w:val="00832471"/>
    <w:rsid w:val="00834BC7"/>
    <w:rsid w:val="00834BE5"/>
    <w:rsid w:val="008355DD"/>
    <w:rsid w:val="008363FF"/>
    <w:rsid w:val="00837230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A4100"/>
    <w:rsid w:val="008B13EB"/>
    <w:rsid w:val="008B2736"/>
    <w:rsid w:val="008B51ED"/>
    <w:rsid w:val="008B7954"/>
    <w:rsid w:val="008B798E"/>
    <w:rsid w:val="008C0839"/>
    <w:rsid w:val="008C5777"/>
    <w:rsid w:val="008C5B9D"/>
    <w:rsid w:val="008C6CB2"/>
    <w:rsid w:val="008D3D82"/>
    <w:rsid w:val="008D4759"/>
    <w:rsid w:val="008D6EA0"/>
    <w:rsid w:val="008E2343"/>
    <w:rsid w:val="008E2E7A"/>
    <w:rsid w:val="008E3410"/>
    <w:rsid w:val="008E4661"/>
    <w:rsid w:val="008E7B03"/>
    <w:rsid w:val="008F2962"/>
    <w:rsid w:val="008F2E70"/>
    <w:rsid w:val="008F4DDE"/>
    <w:rsid w:val="008F4FA4"/>
    <w:rsid w:val="008F7928"/>
    <w:rsid w:val="00902913"/>
    <w:rsid w:val="00907552"/>
    <w:rsid w:val="00911DE8"/>
    <w:rsid w:val="009136E0"/>
    <w:rsid w:val="00914907"/>
    <w:rsid w:val="009151C6"/>
    <w:rsid w:val="00915A02"/>
    <w:rsid w:val="00916291"/>
    <w:rsid w:val="00921CD1"/>
    <w:rsid w:val="00923F21"/>
    <w:rsid w:val="0092425D"/>
    <w:rsid w:val="00931DE0"/>
    <w:rsid w:val="009332FC"/>
    <w:rsid w:val="00934739"/>
    <w:rsid w:val="0094326D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0E12"/>
    <w:rsid w:val="00993637"/>
    <w:rsid w:val="00994595"/>
    <w:rsid w:val="009977D5"/>
    <w:rsid w:val="009A14AA"/>
    <w:rsid w:val="009A530E"/>
    <w:rsid w:val="009B0FAA"/>
    <w:rsid w:val="009B18E0"/>
    <w:rsid w:val="009B5D07"/>
    <w:rsid w:val="009B60F8"/>
    <w:rsid w:val="009D25F9"/>
    <w:rsid w:val="009D35AB"/>
    <w:rsid w:val="009D3FF7"/>
    <w:rsid w:val="009D4A80"/>
    <w:rsid w:val="009D690F"/>
    <w:rsid w:val="009F4591"/>
    <w:rsid w:val="009F70AD"/>
    <w:rsid w:val="00A01879"/>
    <w:rsid w:val="00A051FE"/>
    <w:rsid w:val="00A067C9"/>
    <w:rsid w:val="00A106F4"/>
    <w:rsid w:val="00A109BA"/>
    <w:rsid w:val="00A13501"/>
    <w:rsid w:val="00A13EE2"/>
    <w:rsid w:val="00A15D04"/>
    <w:rsid w:val="00A26C30"/>
    <w:rsid w:val="00A30D82"/>
    <w:rsid w:val="00A31F59"/>
    <w:rsid w:val="00A3445A"/>
    <w:rsid w:val="00A3589B"/>
    <w:rsid w:val="00A42BAE"/>
    <w:rsid w:val="00A4343A"/>
    <w:rsid w:val="00A46B80"/>
    <w:rsid w:val="00A52614"/>
    <w:rsid w:val="00A52A09"/>
    <w:rsid w:val="00A5586F"/>
    <w:rsid w:val="00A55EC6"/>
    <w:rsid w:val="00A60F8F"/>
    <w:rsid w:val="00A62A0E"/>
    <w:rsid w:val="00A63E09"/>
    <w:rsid w:val="00A6412A"/>
    <w:rsid w:val="00A655B8"/>
    <w:rsid w:val="00A704A0"/>
    <w:rsid w:val="00A708E4"/>
    <w:rsid w:val="00A709A5"/>
    <w:rsid w:val="00A747E3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4956"/>
    <w:rsid w:val="00A95F5B"/>
    <w:rsid w:val="00A96D50"/>
    <w:rsid w:val="00AA01AD"/>
    <w:rsid w:val="00AA2D7F"/>
    <w:rsid w:val="00AA5873"/>
    <w:rsid w:val="00AA6DA2"/>
    <w:rsid w:val="00AB0BA8"/>
    <w:rsid w:val="00AB2D95"/>
    <w:rsid w:val="00AB3C0D"/>
    <w:rsid w:val="00AB3EB3"/>
    <w:rsid w:val="00AC0EE0"/>
    <w:rsid w:val="00AC34A8"/>
    <w:rsid w:val="00AC45B8"/>
    <w:rsid w:val="00AC507E"/>
    <w:rsid w:val="00AC72E1"/>
    <w:rsid w:val="00AD0FBC"/>
    <w:rsid w:val="00AD2D28"/>
    <w:rsid w:val="00AD2E5D"/>
    <w:rsid w:val="00AD6236"/>
    <w:rsid w:val="00AE0151"/>
    <w:rsid w:val="00AE0780"/>
    <w:rsid w:val="00AE194F"/>
    <w:rsid w:val="00AE4605"/>
    <w:rsid w:val="00AE730F"/>
    <w:rsid w:val="00AF1EDC"/>
    <w:rsid w:val="00AF3CB8"/>
    <w:rsid w:val="00AF3D3E"/>
    <w:rsid w:val="00AF3FBF"/>
    <w:rsid w:val="00AF5283"/>
    <w:rsid w:val="00AF5FC8"/>
    <w:rsid w:val="00B02BF0"/>
    <w:rsid w:val="00B02C80"/>
    <w:rsid w:val="00B0469C"/>
    <w:rsid w:val="00B1035B"/>
    <w:rsid w:val="00B10AA6"/>
    <w:rsid w:val="00B11419"/>
    <w:rsid w:val="00B11D5B"/>
    <w:rsid w:val="00B126A9"/>
    <w:rsid w:val="00B14B23"/>
    <w:rsid w:val="00B14EBE"/>
    <w:rsid w:val="00B15C16"/>
    <w:rsid w:val="00B1659A"/>
    <w:rsid w:val="00B17469"/>
    <w:rsid w:val="00B201D2"/>
    <w:rsid w:val="00B23083"/>
    <w:rsid w:val="00B25F3B"/>
    <w:rsid w:val="00B268C5"/>
    <w:rsid w:val="00B3191C"/>
    <w:rsid w:val="00B31D45"/>
    <w:rsid w:val="00B34658"/>
    <w:rsid w:val="00B40812"/>
    <w:rsid w:val="00B4273F"/>
    <w:rsid w:val="00B54125"/>
    <w:rsid w:val="00B5586B"/>
    <w:rsid w:val="00B57FB4"/>
    <w:rsid w:val="00B64689"/>
    <w:rsid w:val="00B64FB3"/>
    <w:rsid w:val="00B64FE8"/>
    <w:rsid w:val="00B6508E"/>
    <w:rsid w:val="00B66B83"/>
    <w:rsid w:val="00B702FC"/>
    <w:rsid w:val="00B717C1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87EB4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469F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7378"/>
    <w:rsid w:val="00C31D77"/>
    <w:rsid w:val="00C31DB9"/>
    <w:rsid w:val="00C35EE0"/>
    <w:rsid w:val="00C362F9"/>
    <w:rsid w:val="00C420F0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67F66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01C"/>
    <w:rsid w:val="00C915FC"/>
    <w:rsid w:val="00C92E9D"/>
    <w:rsid w:val="00C94923"/>
    <w:rsid w:val="00C949E1"/>
    <w:rsid w:val="00CA2158"/>
    <w:rsid w:val="00CA2A93"/>
    <w:rsid w:val="00CA4D5C"/>
    <w:rsid w:val="00CA6FEF"/>
    <w:rsid w:val="00CA73DB"/>
    <w:rsid w:val="00CB08B7"/>
    <w:rsid w:val="00CB5C2E"/>
    <w:rsid w:val="00CB63F1"/>
    <w:rsid w:val="00CB6E92"/>
    <w:rsid w:val="00CB6F0A"/>
    <w:rsid w:val="00CC00DA"/>
    <w:rsid w:val="00CC080E"/>
    <w:rsid w:val="00CC0943"/>
    <w:rsid w:val="00CC0BE3"/>
    <w:rsid w:val="00CC1F76"/>
    <w:rsid w:val="00CC6330"/>
    <w:rsid w:val="00CC69A8"/>
    <w:rsid w:val="00CC73B2"/>
    <w:rsid w:val="00CD45C6"/>
    <w:rsid w:val="00CD5D86"/>
    <w:rsid w:val="00CD7A41"/>
    <w:rsid w:val="00CE265C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276E0"/>
    <w:rsid w:val="00D30F8D"/>
    <w:rsid w:val="00D320C1"/>
    <w:rsid w:val="00D33FAE"/>
    <w:rsid w:val="00D347E1"/>
    <w:rsid w:val="00D34A5F"/>
    <w:rsid w:val="00D35552"/>
    <w:rsid w:val="00D401B4"/>
    <w:rsid w:val="00D4053C"/>
    <w:rsid w:val="00D40D22"/>
    <w:rsid w:val="00D463A8"/>
    <w:rsid w:val="00D46404"/>
    <w:rsid w:val="00D50107"/>
    <w:rsid w:val="00D50D5A"/>
    <w:rsid w:val="00D55A77"/>
    <w:rsid w:val="00D63BCB"/>
    <w:rsid w:val="00D641E4"/>
    <w:rsid w:val="00D653AB"/>
    <w:rsid w:val="00D70F78"/>
    <w:rsid w:val="00D72ECC"/>
    <w:rsid w:val="00D754FF"/>
    <w:rsid w:val="00D76B22"/>
    <w:rsid w:val="00D76EAD"/>
    <w:rsid w:val="00D76EBB"/>
    <w:rsid w:val="00D8243B"/>
    <w:rsid w:val="00D8490B"/>
    <w:rsid w:val="00D85BD2"/>
    <w:rsid w:val="00DA11FB"/>
    <w:rsid w:val="00DA3A68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18FF"/>
    <w:rsid w:val="00DD4D42"/>
    <w:rsid w:val="00DD4E43"/>
    <w:rsid w:val="00DD5A00"/>
    <w:rsid w:val="00DD62BF"/>
    <w:rsid w:val="00DE26EB"/>
    <w:rsid w:val="00DE35B3"/>
    <w:rsid w:val="00DE7F19"/>
    <w:rsid w:val="00DF0E8E"/>
    <w:rsid w:val="00DF18AE"/>
    <w:rsid w:val="00DF50CA"/>
    <w:rsid w:val="00DF52AF"/>
    <w:rsid w:val="00DF5764"/>
    <w:rsid w:val="00E005A0"/>
    <w:rsid w:val="00E01754"/>
    <w:rsid w:val="00E068D2"/>
    <w:rsid w:val="00E07022"/>
    <w:rsid w:val="00E10841"/>
    <w:rsid w:val="00E10D6B"/>
    <w:rsid w:val="00E121ED"/>
    <w:rsid w:val="00E14660"/>
    <w:rsid w:val="00E213B2"/>
    <w:rsid w:val="00E21E4D"/>
    <w:rsid w:val="00E2257D"/>
    <w:rsid w:val="00E23204"/>
    <w:rsid w:val="00E327E5"/>
    <w:rsid w:val="00E43815"/>
    <w:rsid w:val="00E52E78"/>
    <w:rsid w:val="00E53403"/>
    <w:rsid w:val="00E53911"/>
    <w:rsid w:val="00E54894"/>
    <w:rsid w:val="00E55634"/>
    <w:rsid w:val="00E55785"/>
    <w:rsid w:val="00E577A1"/>
    <w:rsid w:val="00E62093"/>
    <w:rsid w:val="00E635B0"/>
    <w:rsid w:val="00E63FD4"/>
    <w:rsid w:val="00E7010A"/>
    <w:rsid w:val="00E714C9"/>
    <w:rsid w:val="00E72743"/>
    <w:rsid w:val="00E76D9B"/>
    <w:rsid w:val="00E8214C"/>
    <w:rsid w:val="00E8535D"/>
    <w:rsid w:val="00E861D1"/>
    <w:rsid w:val="00E86443"/>
    <w:rsid w:val="00E928DB"/>
    <w:rsid w:val="00E92DC3"/>
    <w:rsid w:val="00E96BB4"/>
    <w:rsid w:val="00E973E3"/>
    <w:rsid w:val="00EA0418"/>
    <w:rsid w:val="00EA095E"/>
    <w:rsid w:val="00EA1010"/>
    <w:rsid w:val="00EA2794"/>
    <w:rsid w:val="00EA7E16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D61B7"/>
    <w:rsid w:val="00EE1043"/>
    <w:rsid w:val="00EE69AE"/>
    <w:rsid w:val="00EF2D65"/>
    <w:rsid w:val="00F00BA2"/>
    <w:rsid w:val="00F02A76"/>
    <w:rsid w:val="00F0394B"/>
    <w:rsid w:val="00F048D2"/>
    <w:rsid w:val="00F079F1"/>
    <w:rsid w:val="00F10CA5"/>
    <w:rsid w:val="00F13AAC"/>
    <w:rsid w:val="00F15F5C"/>
    <w:rsid w:val="00F16839"/>
    <w:rsid w:val="00F23438"/>
    <w:rsid w:val="00F25584"/>
    <w:rsid w:val="00F25615"/>
    <w:rsid w:val="00F3211A"/>
    <w:rsid w:val="00F352ED"/>
    <w:rsid w:val="00F36DC9"/>
    <w:rsid w:val="00F36DF2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0D4B"/>
    <w:rsid w:val="00F736BD"/>
    <w:rsid w:val="00F76196"/>
    <w:rsid w:val="00F76DBF"/>
    <w:rsid w:val="00F77397"/>
    <w:rsid w:val="00F83067"/>
    <w:rsid w:val="00F8487A"/>
    <w:rsid w:val="00F87910"/>
    <w:rsid w:val="00F91AA8"/>
    <w:rsid w:val="00F9331C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4E30"/>
    <w:rsid w:val="00FB6045"/>
    <w:rsid w:val="00FB70C3"/>
    <w:rsid w:val="00FB7AAB"/>
    <w:rsid w:val="00FB7BD3"/>
    <w:rsid w:val="00FB7FE3"/>
    <w:rsid w:val="00FC039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030"/>
    <w:rsid w:val="00FF0193"/>
    <w:rsid w:val="00FF06C0"/>
    <w:rsid w:val="00FF0D2B"/>
    <w:rsid w:val="00FF3C6C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45155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9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3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character" w:styleId="Mentionnonrsolue">
    <w:name w:val="Unresolved Mention"/>
    <w:basedOn w:val="Policepardfaut"/>
    <w:uiPriority w:val="99"/>
    <w:semiHidden/>
    <w:unhideWhenUsed/>
    <w:rsid w:val="007D177E"/>
    <w:rPr>
      <w:color w:val="808080"/>
      <w:shd w:val="clear" w:color="auto" w:fill="E6E6E6"/>
    </w:rPr>
  </w:style>
  <w:style w:type="character" w:customStyle="1" w:styleId="shorttext">
    <w:name w:val="short_text"/>
    <w:basedOn w:val="Policepardfaut"/>
    <w:rsid w:val="001F3025"/>
  </w:style>
  <w:style w:type="paragraph" w:styleId="Notedefin">
    <w:name w:val="endnote text"/>
    <w:basedOn w:val="Normal"/>
    <w:link w:val="NotedefinCar"/>
    <w:uiPriority w:val="99"/>
    <w:semiHidden/>
    <w:unhideWhenUsed/>
    <w:rsid w:val="005B0AB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B0AB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B0AB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824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8243B"/>
    <w:rPr>
      <w:rFonts w:ascii="Consolas" w:hAnsi="Consolas"/>
      <w:sz w:val="20"/>
      <w:szCs w:val="20"/>
    </w:rPr>
  </w:style>
  <w:style w:type="table" w:customStyle="1" w:styleId="Tabelraster1">
    <w:name w:val="Tabelraster1"/>
    <w:basedOn w:val="TableauNormal"/>
    <w:next w:val="Grilledutableau"/>
    <w:uiPriority w:val="39"/>
    <w:rsid w:val="0092425D"/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bosa.belgium.be/fr/trainings/peercoaching-coacher-et-etre-coachee-en-pleine-conscienc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osa.belgium.be/fr/trainings/coaching-individuel-en-pleine-conscience-pour-le-management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bosa.belgium.be/fr/trainings/vitruvius-trajet-accompagner-nlfr-et-trajets-guider-en-pleine-conscience-nlf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osa.belgium.be/fr/trainings/vitruvius-trajet-accompagner-nlfr-et-trajets-guider-en-pleine-conscience-nlfr" TargetMode="External"/><Relationship Id="rId20" Type="http://schemas.openxmlformats.org/officeDocument/2006/relationships/hyperlink" Target="https://bosa.belgium.be/fr/trainings/en-route-vers-la-pension-en-pleine-conscienc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bosa.belgium.be/fr/trainings/le-trajet-de-pleine-conscience-bas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bosa.belgium.be/fr/trainings/mediation-en-pleine-conscienc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osa.belgium.be/fr/vivo" TargetMode="External"/><Relationship Id="rId2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2120C7-B77C-43F7-89FA-A6D02A6C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1084</Words>
  <Characters>5968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 In Vivo : Apprendre (à), Collaborer, Diriger &amp; Accompagner en pleine conscience 2024</vt:lpstr>
      <vt:lpstr>Dossier de candidature In Vivo : Apprendre (à), Collaborer, Diriger &amp; Accompagner en pleine conscience 2024</vt:lpstr>
    </vt:vector>
  </TitlesOfParts>
  <Company>FOD PO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 Vivo : Apprendre (à), Collaborer, Diriger &amp; Accompagner en pleine conscience 2024</dc:title>
  <dc:creator>Matthieu Mauroit</dc:creator>
  <cp:lastModifiedBy>Françoise Ligot (BOSA)</cp:lastModifiedBy>
  <cp:revision>24</cp:revision>
  <cp:lastPrinted>2019-02-11T14:20:00Z</cp:lastPrinted>
  <dcterms:created xsi:type="dcterms:W3CDTF">2023-10-26T13:08:00Z</dcterms:created>
  <dcterms:modified xsi:type="dcterms:W3CDTF">2023-11-24T15:13:00Z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