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E303F">
      <w:pPr>
        <w:pStyle w:val="Lijstopsomteken"/>
        <w:ind w:left="360" w:hanging="360"/>
        <w:jc w:val="center"/>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45D69223" w:rsidR="00E67161" w:rsidRPr="002A2775" w:rsidRDefault="00432B3F" w:rsidP="00E65D0C">
      <w:pPr>
        <w:pStyle w:val="Kop2"/>
        <w:rPr>
          <w:lang w:val="nl-NL"/>
        </w:rPr>
      </w:pPr>
      <w:r w:rsidRPr="002A2775">
        <w:rPr>
          <w:lang w:val="nl-NL"/>
        </w:rPr>
        <w:t xml:space="preserve">Gemotiveerde </w:t>
      </w:r>
      <w:r w:rsidR="00063007">
        <w:rPr>
          <w:lang w:val="nl-NL"/>
        </w:rPr>
        <w:t>gunnings</w:t>
      </w:r>
      <w:r w:rsidRPr="002A2775">
        <w:rPr>
          <w:lang w:val="nl-NL"/>
        </w:rPr>
        <w:t>beslissing</w:t>
      </w:r>
    </w:p>
    <w:p w14:paraId="596752AB" w14:textId="4E85B6EF" w:rsidR="00E67161" w:rsidRPr="002A2775" w:rsidRDefault="00432B3F" w:rsidP="00143D46">
      <w:pPr>
        <w:pStyle w:val="Kop2"/>
        <w:spacing w:after="240"/>
        <w:jc w:val="center"/>
        <w:rPr>
          <w:lang w:val="nl-NL"/>
        </w:rPr>
      </w:pPr>
      <w:r w:rsidRPr="002A2775">
        <w:rPr>
          <w:lang w:val="nl-NL"/>
        </w:rPr>
        <w:t>FOD</w:t>
      </w:r>
      <w:r w:rsidR="00E67161" w:rsidRPr="002A2775">
        <w:rPr>
          <w:lang w:val="nl-NL"/>
        </w:rPr>
        <w:t>/</w:t>
      </w:r>
      <w:r w:rsidRPr="002A2775">
        <w:rPr>
          <w:lang w:val="nl-NL"/>
        </w:rPr>
        <w:t>POD</w:t>
      </w:r>
      <w:r w:rsidR="00E67161" w:rsidRPr="002A2775">
        <w:rPr>
          <w:lang w:val="nl-NL"/>
        </w:rPr>
        <w:t>/</w:t>
      </w:r>
      <w:r w:rsidRPr="002A2775">
        <w:rPr>
          <w:lang w:val="nl-NL"/>
        </w:rPr>
        <w:t>AD</w:t>
      </w:r>
      <w:r w:rsidR="00F5025E">
        <w:rPr>
          <w:lang w:val="nl-NL"/>
        </w:rPr>
        <w:t>B</w:t>
      </w:r>
      <w:r w:rsidRPr="002A2775">
        <w:rPr>
          <w:lang w:val="nl-NL"/>
        </w:rPr>
        <w:t>A</w:t>
      </w:r>
      <w:r w:rsidR="00E67161" w:rsidRPr="002A2775">
        <w:rPr>
          <w:lang w:val="nl-NL"/>
        </w:rPr>
        <w:t xml:space="preserve"> </w:t>
      </w:r>
      <w:r w:rsidR="00E67161" w:rsidRPr="002A2775">
        <w:rPr>
          <w:shd w:val="clear" w:color="auto" w:fill="B6E7DD"/>
          <w:lang w:val="nl-NL"/>
        </w:rPr>
        <w:t>#</w:t>
      </w:r>
    </w:p>
    <w:p w14:paraId="6BDB4070" w14:textId="48CCE6A1" w:rsidR="00E67161" w:rsidRPr="002A2775" w:rsidRDefault="00DD365B" w:rsidP="00143D46">
      <w:pPr>
        <w:pStyle w:val="Kop2"/>
        <w:spacing w:after="240"/>
        <w:jc w:val="center"/>
        <w:rPr>
          <w:lang w:val="nl-NL"/>
        </w:rPr>
      </w:pPr>
      <w:r w:rsidRPr="002A2775">
        <w:rPr>
          <w:lang w:val="nl-NL"/>
        </w:rPr>
        <w:t>Overheidsopdracht voor</w:t>
      </w:r>
      <w:r w:rsidR="00E67161" w:rsidRPr="002A2775">
        <w:rPr>
          <w:lang w:val="nl-NL"/>
        </w:rPr>
        <w:t xml:space="preserve"> </w:t>
      </w:r>
      <w:r w:rsidR="00E67161" w:rsidRPr="002A2775">
        <w:rPr>
          <w:shd w:val="clear" w:color="auto" w:fill="B6E7DD"/>
          <w:lang w:val="nl-NL"/>
        </w:rPr>
        <w:t>#</w:t>
      </w:r>
    </w:p>
    <w:p w14:paraId="00CF0E5C" w14:textId="2087D807" w:rsidR="00E67161" w:rsidRPr="002A2775" w:rsidRDefault="0070331F" w:rsidP="00143D46">
      <w:pPr>
        <w:pStyle w:val="Kop2"/>
        <w:spacing w:after="240"/>
        <w:jc w:val="center"/>
        <w:rPr>
          <w:shd w:val="clear" w:color="auto" w:fill="B6E7DD"/>
          <w:lang w:val="nl-NL"/>
        </w:rPr>
      </w:pPr>
      <w:r>
        <w:rPr>
          <w:lang w:val="nl-NL"/>
        </w:rPr>
        <w:t>O</w:t>
      </w:r>
      <w:r w:rsidR="00063007">
        <w:rPr>
          <w:lang w:val="nl-NL"/>
        </w:rPr>
        <w:t>penbare p</w:t>
      </w:r>
      <w:r w:rsidR="00DB5F12" w:rsidRPr="002A2775">
        <w:rPr>
          <w:lang w:val="nl-NL"/>
        </w:rPr>
        <w:t>roc</w:t>
      </w:r>
      <w:r w:rsidR="00DD365B" w:rsidRPr="002A2775">
        <w:rPr>
          <w:lang w:val="nl-NL"/>
        </w:rPr>
        <w:t>e</w:t>
      </w:r>
      <w:r w:rsidR="00DB5F12" w:rsidRPr="002A2775">
        <w:rPr>
          <w:lang w:val="nl-NL"/>
        </w:rPr>
        <w:t>dure</w:t>
      </w:r>
      <w:r w:rsidR="00E67161" w:rsidRPr="002A2775">
        <w:rPr>
          <w:lang w:val="nl-NL"/>
        </w:rPr>
        <w:t xml:space="preserve"> </w:t>
      </w:r>
      <w:r w:rsidR="00E67161" w:rsidRPr="002A2775">
        <w:rPr>
          <w:shd w:val="clear" w:color="auto" w:fill="B6E7DD"/>
          <w:lang w:val="nl-NL"/>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rPr>
                <w:lang w:val="nl-NL"/>
              </w:rPr>
            </w:pPr>
            <w:r w:rsidRPr="002A2775">
              <w:rPr>
                <w:shd w:val="clear" w:color="auto" w:fill="B6E7DD"/>
                <w:lang w:val="nl-NL"/>
              </w:rPr>
              <w:t>#</w:t>
            </w:r>
          </w:p>
        </w:tc>
      </w:tr>
    </w:tbl>
    <w:p w14:paraId="30D4A1CB" w14:textId="2C9554E3" w:rsidR="00E67161" w:rsidRPr="002A2775" w:rsidRDefault="00DC3259" w:rsidP="00461533">
      <w:pPr>
        <w:pStyle w:val="Kop3"/>
        <w:rPr>
          <w:lang w:val="nl-NL"/>
        </w:rPr>
      </w:pPr>
      <w:r w:rsidRPr="002A2775">
        <w:rPr>
          <w:lang w:val="nl-NL"/>
        </w:rPr>
        <w:t>Wetgeving en antecedenten</w:t>
      </w:r>
    </w:p>
    <w:p w14:paraId="684FB65F" w14:textId="563A36F4" w:rsidR="00E67161" w:rsidRPr="00FA3CDF" w:rsidRDefault="0029065E" w:rsidP="00440801">
      <w:pPr>
        <w:pStyle w:val="Lijstopsomteken"/>
        <w:numPr>
          <w:ilvl w:val="0"/>
          <w:numId w:val="10"/>
        </w:numPr>
        <w:tabs>
          <w:tab w:val="clear" w:pos="360"/>
        </w:tabs>
        <w:ind w:left="720"/>
        <w:rPr>
          <w:lang w:val="nl-BE"/>
        </w:rPr>
      </w:pPr>
      <w:r w:rsidRPr="00FA3CDF">
        <w:rPr>
          <w:lang w:val="nl-BE"/>
        </w:rPr>
        <w:t xml:space="preserve">Gezien de wet van </w:t>
      </w:r>
      <w:r w:rsidR="00E67161" w:rsidRPr="00FA3CDF">
        <w:rPr>
          <w:lang w:val="nl-BE"/>
        </w:rPr>
        <w:t>17 ju</w:t>
      </w:r>
      <w:r w:rsidR="002F7C01" w:rsidRPr="00FA3CDF">
        <w:rPr>
          <w:lang w:val="nl-BE"/>
        </w:rPr>
        <w:t>ni</w:t>
      </w:r>
      <w:r w:rsidR="00E67161" w:rsidRPr="00FA3CDF">
        <w:rPr>
          <w:lang w:val="nl-BE"/>
        </w:rPr>
        <w:t xml:space="preserve"> 2016 </w:t>
      </w:r>
      <w:r w:rsidR="002F7C01" w:rsidRPr="00FA3CDF">
        <w:rPr>
          <w:lang w:val="nl-BE"/>
        </w:rPr>
        <w:t>inzake overheidsopdrachten, met name</w:t>
      </w:r>
      <w:r w:rsidR="00E67161" w:rsidRPr="00FA3CDF">
        <w:rPr>
          <w:lang w:val="nl-BE"/>
        </w:rPr>
        <w:t xml:space="preserve"> #l’art. 3</w:t>
      </w:r>
      <w:r w:rsidR="00AF7D05" w:rsidRPr="00FA3CDF">
        <w:rPr>
          <w:lang w:val="nl-BE"/>
        </w:rPr>
        <w:t>6</w:t>
      </w:r>
      <w:r w:rsidR="00E67161" w:rsidRPr="00FA3CDF">
        <w:rPr>
          <w:lang w:val="nl-BE"/>
        </w:rPr>
        <w:t xml:space="preserve"> (</w:t>
      </w:r>
      <w:r w:rsidR="002F7C01" w:rsidRPr="00FA3CDF">
        <w:rPr>
          <w:lang w:val="nl-BE"/>
        </w:rPr>
        <w:t>openbare procedure</w:t>
      </w:r>
      <w:r w:rsidR="00E67161" w:rsidRPr="00FA3CDF">
        <w:rPr>
          <w:lang w:val="nl-BE"/>
        </w:rPr>
        <w:t>) ;</w:t>
      </w:r>
    </w:p>
    <w:p w14:paraId="301E87BA" w14:textId="77777777" w:rsidR="002F7C01" w:rsidRPr="00FA3CDF" w:rsidRDefault="002F7C01" w:rsidP="00440801">
      <w:pPr>
        <w:pStyle w:val="Lijstopsomteken"/>
        <w:numPr>
          <w:ilvl w:val="0"/>
          <w:numId w:val="10"/>
        </w:numPr>
        <w:tabs>
          <w:tab w:val="clear" w:pos="360"/>
        </w:tabs>
        <w:ind w:left="720"/>
        <w:rPr>
          <w:lang w:val="nl-BE"/>
        </w:rPr>
      </w:pPr>
      <w:r w:rsidRPr="00FA3CDF">
        <w:rPr>
          <w:lang w:val="nl-BE"/>
        </w:rPr>
        <w:t>het koninklijk besluit van 18 april 2017 plaatsing overheidsopdrachten in de klassieke sectoren ;</w:t>
      </w:r>
    </w:p>
    <w:p w14:paraId="1E49B427" w14:textId="77777777" w:rsidR="002F7C01" w:rsidRPr="00FA3CDF" w:rsidRDefault="002F7C01" w:rsidP="00440801">
      <w:pPr>
        <w:pStyle w:val="Lijstopsomteken"/>
        <w:numPr>
          <w:ilvl w:val="0"/>
          <w:numId w:val="10"/>
        </w:numPr>
        <w:tabs>
          <w:tab w:val="clear" w:pos="360"/>
        </w:tabs>
        <w:ind w:left="720"/>
        <w:rPr>
          <w:lang w:val="nl-BE"/>
        </w:rPr>
      </w:pPr>
      <w:r w:rsidRPr="00FA3CDF">
        <w:rPr>
          <w:lang w:val="nl-BE"/>
        </w:rPr>
        <w:t>de wet van 17 juni 2013 betreffende de motivering, de informatie en de rechtsmiddelen inzake overheidsopdrachten en bepaalde opdrachten voor werken, leveringen en diensten en concessies ;</w:t>
      </w:r>
    </w:p>
    <w:p w14:paraId="0C90FDE2" w14:textId="77777777" w:rsidR="002F7C01" w:rsidRPr="00FA3CDF" w:rsidRDefault="002F7C01" w:rsidP="00440801">
      <w:pPr>
        <w:pStyle w:val="Lijstopsomteken"/>
        <w:numPr>
          <w:ilvl w:val="0"/>
          <w:numId w:val="10"/>
        </w:numPr>
        <w:tabs>
          <w:tab w:val="clear" w:pos="360"/>
        </w:tabs>
        <w:ind w:left="720"/>
        <w:rPr>
          <w:lang w:val="nl-BE"/>
        </w:rPr>
      </w:pPr>
      <w:r w:rsidRPr="00FA3CDF">
        <w:rPr>
          <w:lang w:val="nl-BE"/>
        </w:rPr>
        <w:t>de wet van 29 juli 1991 betreffende de uitdrukkelijke motivering van bestuurshandelingen ;</w:t>
      </w:r>
    </w:p>
    <w:p w14:paraId="3168860B" w14:textId="77777777" w:rsidR="002F7C01" w:rsidRPr="00FA3CDF" w:rsidRDefault="002F7C01" w:rsidP="00440801">
      <w:pPr>
        <w:pStyle w:val="Lijstopsomteken"/>
        <w:numPr>
          <w:ilvl w:val="0"/>
          <w:numId w:val="10"/>
        </w:numPr>
        <w:tabs>
          <w:tab w:val="clear" w:pos="360"/>
        </w:tabs>
        <w:ind w:left="720"/>
        <w:rPr>
          <w:lang w:val="nl-BE"/>
        </w:rPr>
      </w:pPr>
      <w:r w:rsidRPr="00FA3CDF">
        <w:rPr>
          <w:lang w:val="nl-BE"/>
        </w:rPr>
        <w:t>het koninklijk besluit van 14 januari 2013 tot bepaling van de algemene uitvoeringsregels van de overheidsopdrachten ;</w:t>
      </w:r>
    </w:p>
    <w:p w14:paraId="11EB1DA7" w14:textId="5CE0D9F8" w:rsidR="002F7C01" w:rsidRPr="00FA3CDF" w:rsidRDefault="002F7C01" w:rsidP="00440801">
      <w:pPr>
        <w:pStyle w:val="Lijstopsomteken"/>
        <w:numPr>
          <w:ilvl w:val="0"/>
          <w:numId w:val="10"/>
        </w:numPr>
        <w:tabs>
          <w:tab w:val="clear" w:pos="360"/>
        </w:tabs>
        <w:ind w:left="720"/>
        <w:rPr>
          <w:lang w:val="nl-BE"/>
        </w:rPr>
      </w:pPr>
      <w:r w:rsidRPr="00FA3CDF">
        <w:rPr>
          <w:lang w:val="nl-BE"/>
        </w:rPr>
        <w:t xml:space="preserve">het bestek / selectiedocument d.d. </w:t>
      </w:r>
      <w:r w:rsidR="00FD0C2C" w:rsidRPr="00FA3CDF">
        <w:rPr>
          <w:iCs/>
          <w:lang w:val="nl-BE"/>
        </w:rPr>
        <w:t>#</w:t>
      </w:r>
      <w:r w:rsidR="00E22796" w:rsidRPr="00FA3CDF">
        <w:rPr>
          <w:iCs/>
          <w:lang w:val="nl-BE"/>
        </w:rPr>
        <w:t xml:space="preserve"> </w:t>
      </w:r>
      <w:r w:rsidRPr="00FA3CDF">
        <w:rPr>
          <w:lang w:val="nl-BE"/>
        </w:rPr>
        <w:t>;</w:t>
      </w:r>
    </w:p>
    <w:p w14:paraId="03DD585A" w14:textId="4713C7B2" w:rsidR="002F7C01" w:rsidRPr="00FA3CDF" w:rsidRDefault="002F7C01" w:rsidP="00440801">
      <w:pPr>
        <w:pStyle w:val="Lijstopsomteken"/>
        <w:numPr>
          <w:ilvl w:val="0"/>
          <w:numId w:val="10"/>
        </w:numPr>
        <w:tabs>
          <w:tab w:val="clear" w:pos="360"/>
        </w:tabs>
        <w:ind w:left="720"/>
        <w:rPr>
          <w:lang w:val="nl-BE"/>
        </w:rPr>
      </w:pPr>
      <w:r w:rsidRPr="00FA3CDF">
        <w:rPr>
          <w:lang w:val="nl-BE"/>
        </w:rPr>
        <w:t xml:space="preserve">de aankondiging van de opdracht in het Bulletin der Aanbestedingen met referentie </w:t>
      </w:r>
      <w:r w:rsidRPr="00FA3CDF">
        <w:rPr>
          <w:iCs/>
          <w:lang w:val="nl-BE"/>
        </w:rPr>
        <w:t>#</w:t>
      </w:r>
      <w:r w:rsidRPr="00FA3CDF">
        <w:rPr>
          <w:lang w:val="nl-BE"/>
        </w:rPr>
        <w:t xml:space="preserve"> ;</w:t>
      </w:r>
    </w:p>
    <w:p w14:paraId="0B8C5340" w14:textId="7F96A440" w:rsidR="00E67161" w:rsidRPr="00FA3CDF" w:rsidRDefault="002F7C01" w:rsidP="00440801">
      <w:pPr>
        <w:pStyle w:val="Lijstopsomteken"/>
        <w:numPr>
          <w:ilvl w:val="0"/>
          <w:numId w:val="10"/>
        </w:numPr>
        <w:tabs>
          <w:tab w:val="clear" w:pos="360"/>
        </w:tabs>
        <w:ind w:left="720"/>
        <w:rPr>
          <w:lang w:val="nl-BE"/>
        </w:rPr>
      </w:pPr>
      <w:r w:rsidRPr="00FA3CDF">
        <w:rPr>
          <w:lang w:val="nl-BE"/>
        </w:rPr>
        <w:t xml:space="preserve">het rechtzettingsbericht d.d. </w:t>
      </w:r>
      <w:r w:rsidRPr="00FA3CDF">
        <w:rPr>
          <w:iCs/>
          <w:lang w:val="nl-BE"/>
        </w:rPr>
        <w:t>#</w:t>
      </w:r>
      <w:r w:rsidRPr="00FA3CDF">
        <w:rPr>
          <w:lang w:val="nl-BE"/>
        </w:rPr>
        <w:t xml:space="preserve">, #dewelke in voorkomend geval heeft geleid tot een verlenging van de indieningstermijn van de </w:t>
      </w:r>
      <w:r w:rsidR="00F5025E" w:rsidRPr="00FA3CDF">
        <w:rPr>
          <w:lang w:val="nl-BE"/>
        </w:rPr>
        <w:t>offertes</w:t>
      </w:r>
      <w:r w:rsidRPr="00FA3CDF">
        <w:rPr>
          <w:lang w:val="nl-BE"/>
        </w:rPr>
        <w:t xml:space="preserve"> bij toepassing van artikel 9 van het KB van 18 april 2017</w:t>
      </w:r>
      <w:r w:rsidR="001D18B7" w:rsidRPr="00FA3CDF">
        <w:rPr>
          <w:lang w:val="nl-BE"/>
        </w:rPr>
        <w:t xml:space="preserve"> ;</w:t>
      </w:r>
    </w:p>
    <w:p w14:paraId="216263CB" w14:textId="5F83CCAE" w:rsidR="00E67161" w:rsidRDefault="001D18B7" w:rsidP="00BD26E2">
      <w:pPr>
        <w:rPr>
          <w:rStyle w:val="Nadruk"/>
          <w:i w:val="0"/>
          <w:iCs w:val="0"/>
          <w:lang w:val="nl-NL"/>
        </w:rPr>
      </w:pPr>
      <w:r w:rsidRPr="002A2775">
        <w:rPr>
          <w:rStyle w:val="Nadruk"/>
          <w:i w:val="0"/>
          <w:iCs w:val="0"/>
          <w:lang w:val="nl-NL"/>
        </w:rPr>
        <w:t>De aanbestedende overheid gaat over tot de analyse van de verkregen informatie met het oog op</w:t>
      </w:r>
      <w:r w:rsidR="00063007">
        <w:rPr>
          <w:rStyle w:val="Nadruk"/>
          <w:i w:val="0"/>
          <w:iCs w:val="0"/>
          <w:lang w:val="nl-NL"/>
        </w:rPr>
        <w:t xml:space="preserve"> de gunning van de opdracht aan de inschrijver die de economisch meest voordelige offerte heeft ingediend</w:t>
      </w:r>
      <w:r w:rsidR="00E67161" w:rsidRPr="002A2775">
        <w:rPr>
          <w:rStyle w:val="Nadruk"/>
          <w:i w:val="0"/>
          <w:iCs w:val="0"/>
          <w:lang w:val="nl-NL"/>
        </w:rPr>
        <w:t>.</w:t>
      </w:r>
    </w:p>
    <w:p w14:paraId="5E500E71" w14:textId="77777777" w:rsidR="00126FC3" w:rsidRPr="00126FC3" w:rsidRDefault="00126FC3" w:rsidP="00126FC3">
      <w:pPr>
        <w:rPr>
          <w:lang w:val="nl-NL"/>
        </w:rPr>
      </w:pPr>
    </w:p>
    <w:p w14:paraId="569B164C" w14:textId="08EA7E72" w:rsidR="00E67161" w:rsidRPr="002A2775" w:rsidRDefault="00BD26E2" w:rsidP="00461533">
      <w:pPr>
        <w:pStyle w:val="Kop3"/>
        <w:rPr>
          <w:lang w:val="nl-NL"/>
        </w:rPr>
      </w:pPr>
      <w:r w:rsidRPr="002A2775">
        <w:rPr>
          <w:lang w:val="nl-NL"/>
        </w:rPr>
        <w:lastRenderedPageBreak/>
        <w:t xml:space="preserve">Ontvangen indieningsrapporten met </w:t>
      </w:r>
      <w:r w:rsidR="00063007">
        <w:rPr>
          <w:lang w:val="nl-NL"/>
        </w:rPr>
        <w:t>offertes</w:t>
      </w:r>
    </w:p>
    <w:p w14:paraId="16B33A41" w14:textId="566140D1" w:rsidR="00E67161" w:rsidRPr="002A2775" w:rsidRDefault="0015370E" w:rsidP="006664DD">
      <w:pPr>
        <w:spacing w:after="0"/>
        <w:rPr>
          <w:rStyle w:val="Nadruk"/>
          <w:i w:val="0"/>
          <w:iCs w:val="0"/>
          <w:lang w:val="nl-NL"/>
        </w:rPr>
      </w:pPr>
      <w:r w:rsidRPr="0015370E">
        <w:rPr>
          <w:lang w:val="nl-BE"/>
        </w:rPr>
        <w:t xml:space="preserve">Blijkens het PV van opening hebben volgende ondernemingen, hierna </w:t>
      </w:r>
      <w:r w:rsidR="00063007">
        <w:rPr>
          <w:lang w:val="nl-BE"/>
        </w:rPr>
        <w:t>inschrijvers</w:t>
      </w:r>
      <w:r w:rsidRPr="0015370E">
        <w:rPr>
          <w:lang w:val="nl-BE"/>
        </w:rPr>
        <w:t xml:space="preserve"> genoemd, een </w:t>
      </w:r>
      <w:r w:rsidR="00063007">
        <w:rPr>
          <w:lang w:val="nl-BE"/>
        </w:rPr>
        <w:t xml:space="preserve">offerte </w:t>
      </w:r>
      <w:r w:rsidRPr="0015370E">
        <w:rPr>
          <w:lang w:val="nl-BE"/>
        </w:rPr>
        <w:t>ingediend</w:t>
      </w:r>
      <w:r>
        <w:rPr>
          <w:lang w:val="nl-BE"/>
        </w:rPr>
        <w:t xml:space="preserve">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B2554A"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3F768800" w:rsidR="00E67161" w:rsidRPr="002A2775" w:rsidRDefault="00063007" w:rsidP="008073FC">
            <w:pPr>
              <w:pStyle w:val="Geenafstand"/>
              <w:rPr>
                <w:rStyle w:val="Nadruk"/>
                <w:i w:val="0"/>
                <w:iCs w:val="0"/>
                <w:lang w:val="nl-NL"/>
              </w:rPr>
            </w:pPr>
            <w:r>
              <w:rPr>
                <w:rStyle w:val="Nadruk"/>
                <w:i w:val="0"/>
                <w:iCs w:val="0"/>
                <w:lang w:val="nl-NL"/>
              </w:rPr>
              <w:t>Inschrijvers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B2554A"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F77D04">
            <w:pPr>
              <w:pStyle w:val="Geenafstand"/>
              <w:ind w:left="33"/>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F77D04">
            <w:pPr>
              <w:pStyle w:val="Geenafstand"/>
              <w:rPr>
                <w:rStyle w:val="Nadruk"/>
                <w:i w:val="0"/>
                <w:iCs w:val="0"/>
              </w:rPr>
            </w:pPr>
          </w:p>
        </w:tc>
      </w:tr>
      <w:tr w:rsidR="00E67161" w:rsidRPr="00B2554A"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F77D04">
            <w:pPr>
              <w:pStyle w:val="Geenafstand"/>
              <w:ind w:left="33"/>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F77D04">
            <w:pPr>
              <w:pStyle w:val="Geenafstand"/>
              <w:rPr>
                <w:rStyle w:val="Nadruk"/>
                <w:i w:val="0"/>
                <w:iCs w:val="0"/>
              </w:rPr>
            </w:pPr>
          </w:p>
        </w:tc>
      </w:tr>
      <w:tr w:rsidR="00E67161" w:rsidRPr="00B2554A"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44B81DC4" w:rsidR="00E67161" w:rsidRPr="002A2775" w:rsidRDefault="00E67161" w:rsidP="00F77D04">
            <w:pPr>
              <w:pStyle w:val="Geenafstand"/>
              <w:ind w:left="33"/>
              <w:rPr>
                <w:rStyle w:val="Nadruk"/>
                <w:i w:val="0"/>
                <w:iCs w:val="0"/>
                <w:lang w:val="nl-NL"/>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F77D04">
            <w:pPr>
              <w:pStyle w:val="Geenafstand"/>
              <w:rPr>
                <w:rStyle w:val="Nadruk"/>
                <w:i w:val="0"/>
                <w:iCs w:val="0"/>
                <w:lang w:val="nl-NL"/>
              </w:rPr>
            </w:pPr>
          </w:p>
        </w:tc>
      </w:tr>
    </w:tbl>
    <w:p w14:paraId="512FED8F" w14:textId="77777777" w:rsidR="001E3BA8" w:rsidRPr="00363F48" w:rsidRDefault="001E3BA8" w:rsidP="00363F48">
      <w:pPr>
        <w:rPr>
          <w:rStyle w:val="Zwaar"/>
        </w:rPr>
      </w:pPr>
      <w:r w:rsidRPr="00363F48">
        <w:rPr>
          <w:rStyle w:val="Zwaar"/>
        </w:rPr>
        <w:t xml:space="preserve">#De inschrijvers hebben tegelijk met hun offerte een UEA </w:t>
      </w:r>
      <w:commentRangeStart w:id="2"/>
      <w:r w:rsidRPr="00363F48">
        <w:rPr>
          <w:rStyle w:val="Zwaar"/>
        </w:rPr>
        <w:t>ingediend</w:t>
      </w:r>
      <w:commentRangeEnd w:id="2"/>
      <w:r w:rsidR="00D24414" w:rsidRPr="00363F48">
        <w:rPr>
          <w:rStyle w:val="Zwaar"/>
        </w:rPr>
        <w:commentReference w:id="2"/>
      </w:r>
      <w:r w:rsidRPr="00363F48">
        <w:rPr>
          <w:rStyle w:val="Zwaar"/>
        </w:rPr>
        <w:t>.#</w:t>
      </w:r>
    </w:p>
    <w:p w14:paraId="7F83E568" w14:textId="3474F8E9" w:rsidR="001E3BA8" w:rsidRPr="00F66649" w:rsidRDefault="001E3BA8" w:rsidP="006664DD">
      <w:pPr>
        <w:pStyle w:val="Lijstalinea"/>
        <w:spacing w:after="0"/>
        <w:contextualSpacing w:val="0"/>
        <w:jc w:val="both"/>
        <w:rPr>
          <w:rFonts w:asciiTheme="minorHAnsi" w:hAnsiTheme="minorHAnsi" w:cstheme="minorHAnsi"/>
          <w:lang w:val="nl-BE"/>
        </w:rPr>
      </w:pPr>
      <w:r w:rsidRPr="00F66649">
        <w:rPr>
          <w:rFonts w:asciiTheme="minorHAnsi" w:hAnsiTheme="minorHAnsi" w:cstheme="minorHAnsi"/>
          <w:lang w:val="nl-BE"/>
        </w:rPr>
        <w:t xml:space="preserve">De offertes zijn tijdig aangekomen, behoudens de hierna vermelde offerte(s): </w:t>
      </w:r>
    </w:p>
    <w:p w14:paraId="0204C39E" w14:textId="77777777" w:rsidR="001E3BA8" w:rsidRPr="00F66649" w:rsidRDefault="001E3BA8" w:rsidP="006664DD">
      <w:pPr>
        <w:pStyle w:val="Lijstalinea"/>
        <w:numPr>
          <w:ilvl w:val="0"/>
          <w:numId w:val="24"/>
        </w:numPr>
        <w:suppressAutoHyphens w:val="0"/>
        <w:spacing w:after="0"/>
        <w:ind w:left="0" w:firstLine="0"/>
        <w:contextualSpacing w:val="0"/>
        <w:jc w:val="both"/>
        <w:rPr>
          <w:rFonts w:asciiTheme="minorHAnsi" w:hAnsiTheme="minorHAnsi" w:cstheme="minorHAnsi"/>
        </w:rPr>
      </w:pPr>
      <w:r w:rsidRPr="00F66649">
        <w:rPr>
          <w:rFonts w:asciiTheme="minorHAnsi" w:hAnsiTheme="minorHAnsi" w:cstheme="minorHAnsi"/>
        </w:rPr>
        <w:t xml:space="preserve">#. </w:t>
      </w:r>
    </w:p>
    <w:p w14:paraId="7225F765" w14:textId="77777777" w:rsidR="001E3BA8" w:rsidRPr="00F66649" w:rsidRDefault="001E3BA8" w:rsidP="00440801">
      <w:pPr>
        <w:pStyle w:val="Lijstalinea"/>
        <w:spacing w:after="0"/>
        <w:contextualSpacing w:val="0"/>
        <w:jc w:val="both"/>
        <w:rPr>
          <w:rFonts w:asciiTheme="minorHAnsi" w:hAnsiTheme="minorHAnsi" w:cstheme="minorHAnsi"/>
          <w:lang w:val="nl-BE"/>
        </w:rPr>
      </w:pPr>
      <w:r w:rsidRPr="00F66649">
        <w:rPr>
          <w:rFonts w:asciiTheme="minorHAnsi" w:hAnsiTheme="minorHAnsi" w:cstheme="minorHAnsi"/>
          <w:lang w:val="nl-BE"/>
        </w:rPr>
        <w:t>De laattijdig ontvangen offerte(s) word(t)en niet aanvaard.</w:t>
      </w:r>
    </w:p>
    <w:p w14:paraId="206EDEED" w14:textId="362E8999" w:rsidR="003B591E" w:rsidRPr="00FA3CDF" w:rsidRDefault="003B591E" w:rsidP="00FA3CDF">
      <w:pPr>
        <w:pStyle w:val="Kop3"/>
        <w:rPr>
          <w:lang w:val="nl-BE"/>
        </w:rPr>
      </w:pPr>
      <w:r w:rsidRPr="00FA3CDF">
        <w:rPr>
          <w:lang w:val="nl-BE"/>
        </w:rPr>
        <w:t>Controle van de afwezigheid van uitsluitingsgronden en het voldoen aan de selectiecriteria</w:t>
      </w:r>
    </w:p>
    <w:p w14:paraId="24EB1714" w14:textId="15CC2292" w:rsidR="003B591E" w:rsidRPr="0015049B" w:rsidRDefault="003B591E" w:rsidP="0015049B">
      <w:pPr>
        <w:pStyle w:val="Lijstalinea"/>
        <w:widowControl w:val="0"/>
        <w:numPr>
          <w:ilvl w:val="0"/>
          <w:numId w:val="25"/>
        </w:numPr>
        <w:suppressAutoHyphens w:val="0"/>
        <w:spacing w:before="480" w:after="240"/>
        <w:ind w:left="0" w:firstLine="0"/>
        <w:contextualSpacing w:val="0"/>
        <w:jc w:val="both"/>
        <w:rPr>
          <w:rFonts w:asciiTheme="minorHAnsi" w:hAnsiTheme="minorHAnsi" w:cstheme="minorHAnsi"/>
          <w:i/>
          <w:u w:val="dotted"/>
          <w:lang w:val="nl-BE"/>
        </w:rPr>
      </w:pPr>
      <w:bookmarkStart w:id="3" w:name="_Hlk530840926"/>
      <w:r w:rsidRPr="0015049B">
        <w:rPr>
          <w:rFonts w:asciiTheme="minorHAnsi" w:hAnsiTheme="minorHAnsi" w:cstheme="minorHAnsi"/>
          <w:i/>
          <w:u w:val="dotted"/>
          <w:lang w:val="nl-BE"/>
        </w:rPr>
        <w:t>Vervroegd nazicht van de offertes</w:t>
      </w:r>
      <w:r w:rsidR="00F5025E" w:rsidRPr="0015049B">
        <w:rPr>
          <w:rFonts w:asciiTheme="minorHAnsi" w:hAnsiTheme="minorHAnsi" w:cstheme="minorHAnsi"/>
          <w:i/>
          <w:u w:val="dotted"/>
          <w:lang w:val="nl-BE"/>
        </w:rPr>
        <w:t xml:space="preserve"> </w:t>
      </w:r>
      <w:r w:rsidRPr="0015049B">
        <w:rPr>
          <w:rFonts w:asciiTheme="minorHAnsi" w:hAnsiTheme="minorHAnsi" w:cstheme="minorHAnsi"/>
          <w:i/>
          <w:u w:val="dotted"/>
          <w:lang w:val="nl-BE"/>
        </w:rPr>
        <w:t>:</w:t>
      </w:r>
    </w:p>
    <w:p w14:paraId="69E12BC9" w14:textId="1EE381A0" w:rsidR="003B591E" w:rsidRPr="00440801" w:rsidRDefault="003B591E" w:rsidP="004B703C">
      <w:pPr>
        <w:pStyle w:val="Lijstalinea"/>
        <w:spacing w:after="0"/>
        <w:jc w:val="both"/>
        <w:outlineLvl w:val="1"/>
        <w:rPr>
          <w:rFonts w:asciiTheme="minorHAnsi" w:hAnsiTheme="minorHAnsi" w:cstheme="minorHAnsi"/>
          <w:sz w:val="22"/>
          <w:szCs w:val="22"/>
          <w:lang w:val="nl-BE"/>
        </w:rPr>
      </w:pPr>
      <w:r w:rsidRPr="00440801">
        <w:rPr>
          <w:rStyle w:val="Nadruk"/>
          <w:shd w:val="clear" w:color="auto" w:fill="B6E7DD"/>
          <w:lang w:val="nl-NL"/>
        </w:rPr>
        <w:t xml:space="preserve">Eerste </w:t>
      </w:r>
      <w:commentRangeStart w:id="4"/>
      <w:r w:rsidRPr="00440801">
        <w:rPr>
          <w:rStyle w:val="Nadruk"/>
          <w:shd w:val="clear" w:color="auto" w:fill="B6E7DD"/>
          <w:lang w:val="nl-NL"/>
        </w:rPr>
        <w:t>hypothese</w:t>
      </w:r>
      <w:commentRangeEnd w:id="4"/>
      <w:r w:rsidR="004A4CBF" w:rsidRPr="00440801">
        <w:rPr>
          <w:rStyle w:val="Verwijzingopmerking"/>
        </w:rPr>
        <w:commentReference w:id="4"/>
      </w:r>
      <w:r w:rsidR="00440801" w:rsidRPr="00440801">
        <w:rPr>
          <w:rStyle w:val="Nadruk"/>
          <w:shd w:val="clear" w:color="auto" w:fill="B6E7DD"/>
          <w:lang w:val="nl-NL"/>
        </w:rPr>
        <w:t xml:space="preserve"> :</w:t>
      </w:r>
    </w:p>
    <w:p w14:paraId="7E59AFD5" w14:textId="6C644736" w:rsidR="003B591E" w:rsidRPr="00575674" w:rsidRDefault="003B591E" w:rsidP="003B591E">
      <w:pPr>
        <w:pStyle w:val="Aanhef"/>
        <w:spacing w:after="0" w:line="240" w:lineRule="auto"/>
        <w:jc w:val="both"/>
        <w:rPr>
          <w:sz w:val="21"/>
          <w:szCs w:val="21"/>
        </w:rPr>
      </w:pPr>
      <w:r w:rsidRPr="00575674">
        <w:rPr>
          <w:rFonts w:asciiTheme="minorHAnsi" w:hAnsiTheme="minorHAnsi" w:cstheme="minorHAnsi"/>
          <w:sz w:val="21"/>
          <w:szCs w:val="21"/>
        </w:rPr>
        <w:t>De aanbestedende overheid gaat over tot het nazicht van de offertes op grond van artikel 66 § 2 van de wet van 17 juni 2016 en artikel 75, tweede lid van het KB van 18 april 2017, na onderzoek van de afwezigheid van sociale en fiscale schulden en, in voorkomend geval, van de in artikel 70 van de wet van 17 juni 2016 bedoelde corrigerende maatregelen</w:t>
      </w:r>
      <w:r w:rsidR="00F5025E" w:rsidRPr="00575674">
        <w:rPr>
          <w:rFonts w:asciiTheme="minorHAnsi" w:hAnsiTheme="minorHAnsi" w:cstheme="minorHAnsi"/>
          <w:sz w:val="21"/>
          <w:szCs w:val="21"/>
        </w:rPr>
        <w:t xml:space="preserve"> </w:t>
      </w:r>
      <w:r w:rsidRPr="00575674">
        <w:rPr>
          <w:rFonts w:asciiTheme="minorHAnsi" w:hAnsiTheme="minorHAnsi" w:cstheme="minorHAnsi"/>
          <w:sz w:val="21"/>
          <w:szCs w:val="21"/>
        </w:rPr>
        <w:t xml:space="preserve">: </w:t>
      </w:r>
    </w:p>
    <w:p w14:paraId="51BB7B35" w14:textId="77777777" w:rsidR="003B591E" w:rsidRPr="00575674" w:rsidRDefault="003B591E" w:rsidP="003B591E">
      <w:pPr>
        <w:pStyle w:val="Lijstalinea"/>
        <w:jc w:val="both"/>
        <w:outlineLvl w:val="1"/>
        <w:rPr>
          <w:rFonts w:asciiTheme="minorHAnsi" w:hAnsiTheme="minorHAnsi" w:cstheme="minorHAnsi"/>
          <w:lang w:val="nl-BE"/>
        </w:rPr>
      </w:pPr>
    </w:p>
    <w:p w14:paraId="207291C6" w14:textId="77777777" w:rsidR="003B591E" w:rsidRPr="00575674" w:rsidRDefault="003B591E" w:rsidP="003B591E">
      <w:pPr>
        <w:pStyle w:val="Lijstalinea"/>
        <w:numPr>
          <w:ilvl w:val="0"/>
          <w:numId w:val="26"/>
        </w:numPr>
        <w:suppressAutoHyphens w:val="0"/>
        <w:spacing w:after="0"/>
        <w:ind w:left="0" w:firstLine="0"/>
        <w:jc w:val="both"/>
        <w:rPr>
          <w:rFonts w:asciiTheme="minorHAnsi" w:hAnsiTheme="minorHAnsi" w:cstheme="minorHAnsi"/>
          <w:lang w:val="nl-BE"/>
        </w:rPr>
      </w:pPr>
      <w:r w:rsidRPr="00575674">
        <w:rPr>
          <w:rStyle w:val="Nadruk"/>
          <w:i w:val="0"/>
          <w:iCs w:val="0"/>
          <w:shd w:val="clear" w:color="auto" w:fill="B6E7DD"/>
          <w:lang w:val="nl-NL"/>
        </w:rPr>
        <w:t>#inschrijver#</w:t>
      </w:r>
      <w:r w:rsidRPr="00575674">
        <w:rPr>
          <w:rFonts w:asciiTheme="minorHAnsi" w:hAnsiTheme="minorHAnsi" w:cstheme="minorHAnsi"/>
        </w:rPr>
        <w:t>:</w:t>
      </w:r>
      <w:r w:rsidRPr="00575674">
        <w:rPr>
          <w:rFonts w:asciiTheme="minorHAnsi" w:hAnsiTheme="minorHAnsi" w:cstheme="minorHAnsi"/>
          <w:b/>
          <w:lang w:val="nl-BE"/>
        </w:rPr>
        <w:t xml:space="preserve"> </w:t>
      </w:r>
      <w:r w:rsidRPr="00575674">
        <w:rPr>
          <w:rFonts w:asciiTheme="minorHAnsi" w:hAnsiTheme="minorHAnsi" w:cstheme="minorHAnsi"/>
          <w:lang w:val="nl-BE"/>
        </w:rPr>
        <w:t>het blijkt</w:t>
      </w:r>
    </w:p>
    <w:p w14:paraId="664F1386" w14:textId="5128368A" w:rsidR="003B591E" w:rsidRPr="00575674" w:rsidRDefault="003B591E" w:rsidP="006F3F99">
      <w:pPr>
        <w:pStyle w:val="Aanhef"/>
        <w:numPr>
          <w:ilvl w:val="0"/>
          <w:numId w:val="27"/>
        </w:numPr>
        <w:spacing w:after="0"/>
        <w:ind w:left="1074"/>
        <w:jc w:val="both"/>
        <w:rPr>
          <w:rFonts w:asciiTheme="minorHAnsi" w:hAnsiTheme="minorHAnsi" w:cstheme="minorHAnsi"/>
          <w:sz w:val="21"/>
          <w:szCs w:val="21"/>
        </w:rPr>
      </w:pPr>
      <w:r w:rsidRPr="00575674">
        <w:rPr>
          <w:rFonts w:asciiTheme="minorHAnsi" w:hAnsiTheme="minorHAnsi" w:cstheme="minorHAnsi"/>
          <w:sz w:val="21"/>
          <w:szCs w:val="21"/>
        </w:rPr>
        <w:t>dat de betrokkene voldoet aan zijn verplichtingen tot betaling van belastingen enerzijds of sociale zekerheidsbijdragen anderzijds, overeenkomstig artikel 68 van de wet van 17 juni 2016</w:t>
      </w:r>
      <w:r w:rsidR="00F5025E" w:rsidRPr="00575674">
        <w:rPr>
          <w:rFonts w:asciiTheme="minorHAnsi" w:hAnsiTheme="minorHAnsi" w:cstheme="minorHAnsi"/>
          <w:sz w:val="21"/>
          <w:szCs w:val="21"/>
        </w:rPr>
        <w:t xml:space="preserve"> </w:t>
      </w:r>
      <w:r w:rsidRPr="00575674">
        <w:rPr>
          <w:rFonts w:asciiTheme="minorHAnsi" w:hAnsiTheme="minorHAnsi" w:cstheme="minorHAnsi"/>
          <w:sz w:val="21"/>
          <w:szCs w:val="21"/>
        </w:rPr>
        <w:t xml:space="preserve">; </w:t>
      </w:r>
    </w:p>
    <w:p w14:paraId="02ACD72C" w14:textId="77777777" w:rsidR="003B591E" w:rsidRPr="00575674" w:rsidRDefault="003B591E" w:rsidP="006F3F99">
      <w:pPr>
        <w:spacing w:after="0"/>
        <w:ind w:left="1071"/>
        <w:rPr>
          <w:rFonts w:asciiTheme="minorHAnsi" w:hAnsiTheme="minorHAnsi" w:cstheme="minorHAnsi"/>
        </w:rPr>
      </w:pPr>
      <w:r w:rsidRPr="00575674">
        <w:rPr>
          <w:rStyle w:val="Nadruk"/>
          <w:i w:val="0"/>
          <w:iCs w:val="0"/>
          <w:shd w:val="clear" w:color="auto" w:fill="B6E7DD"/>
          <w:lang w:val="nl-NL"/>
        </w:rPr>
        <w:t>#OF</w:t>
      </w:r>
      <w:r w:rsidRPr="00575674">
        <w:rPr>
          <w:rStyle w:val="Nadruk"/>
          <w:shd w:val="clear" w:color="auto" w:fill="B6E7DD"/>
          <w:lang w:val="nl-NL"/>
        </w:rPr>
        <w:t>:</w:t>
      </w:r>
    </w:p>
    <w:p w14:paraId="3BC75E25" w14:textId="0EC13FC0" w:rsidR="003B591E" w:rsidRPr="00575674" w:rsidRDefault="003B591E" w:rsidP="006F3F99">
      <w:pPr>
        <w:pStyle w:val="Aanhef"/>
        <w:numPr>
          <w:ilvl w:val="0"/>
          <w:numId w:val="27"/>
        </w:numPr>
        <w:spacing w:after="0"/>
        <w:ind w:left="1074"/>
        <w:jc w:val="both"/>
        <w:rPr>
          <w:sz w:val="21"/>
          <w:szCs w:val="21"/>
        </w:rPr>
      </w:pPr>
      <w:r w:rsidRPr="00575674">
        <w:rPr>
          <w:rFonts w:asciiTheme="minorHAnsi" w:hAnsiTheme="minorHAnsi" w:cstheme="minorHAnsi"/>
          <w:sz w:val="21"/>
          <w:szCs w:val="21"/>
        </w:rPr>
        <w:t>dat de betrokkene niet voldoet aan zijn verplichtingen tot betaling van belastingen enerzijds of sociale zekerheidsbijdragen anderzijds, overeenkomstig artikel 68 van de wet van 17 juni 2016</w:t>
      </w:r>
      <w:r w:rsidR="00F5025E" w:rsidRPr="00575674">
        <w:rPr>
          <w:rFonts w:asciiTheme="minorHAnsi" w:hAnsiTheme="minorHAnsi" w:cstheme="minorHAnsi"/>
          <w:sz w:val="21"/>
          <w:szCs w:val="21"/>
        </w:rPr>
        <w:t xml:space="preserve"> </w:t>
      </w:r>
      <w:r w:rsidRPr="00575674">
        <w:rPr>
          <w:rFonts w:asciiTheme="minorHAnsi" w:hAnsiTheme="minorHAnsi" w:cstheme="minorHAnsi"/>
          <w:sz w:val="21"/>
          <w:szCs w:val="21"/>
        </w:rPr>
        <w:t>:</w:t>
      </w:r>
    </w:p>
    <w:p w14:paraId="6A737CE5" w14:textId="7C60EDE3" w:rsidR="003B591E" w:rsidRPr="00575674" w:rsidRDefault="003B591E" w:rsidP="00115F17">
      <w:pPr>
        <w:pStyle w:val="Lijstalinea"/>
        <w:ind w:left="1074"/>
        <w:jc w:val="both"/>
        <w:rPr>
          <w:rFonts w:asciiTheme="minorHAnsi" w:hAnsiTheme="minorHAnsi" w:cstheme="minorHAnsi"/>
          <w:lang w:val="nl-BE"/>
        </w:rPr>
      </w:pPr>
      <w:r w:rsidRPr="00575674">
        <w:rPr>
          <w:rStyle w:val="Nadruk"/>
          <w:i w:val="0"/>
          <w:iCs w:val="0"/>
          <w:shd w:val="clear" w:color="auto" w:fill="B6E7DD"/>
          <w:lang w:val="nl-NL"/>
        </w:rPr>
        <w:t>#motivering in rechte en in feite</w:t>
      </w:r>
      <w:r w:rsidRPr="00575674">
        <w:rPr>
          <w:rStyle w:val="Nadruk"/>
          <w:shd w:val="clear" w:color="auto" w:fill="B6E7DD"/>
          <w:lang w:val="nl-NL"/>
        </w:rPr>
        <w:t>#</w:t>
      </w:r>
    </w:p>
    <w:p w14:paraId="6B8B4AA9" w14:textId="5356E945" w:rsidR="003B591E" w:rsidRPr="00575674" w:rsidRDefault="003B591E" w:rsidP="00115F17">
      <w:pPr>
        <w:pStyle w:val="Lijstalinea"/>
        <w:numPr>
          <w:ilvl w:val="0"/>
          <w:numId w:val="29"/>
        </w:numPr>
        <w:suppressAutoHyphens w:val="0"/>
        <w:spacing w:after="0"/>
        <w:ind w:left="1074"/>
        <w:jc w:val="both"/>
        <w:rPr>
          <w:rFonts w:asciiTheme="minorHAnsi" w:hAnsiTheme="minorHAnsi" w:cstheme="minorHAnsi"/>
          <w:lang w:val="nl-BE"/>
        </w:rPr>
      </w:pPr>
      <w:r w:rsidRPr="00575674">
        <w:rPr>
          <w:rStyle w:val="Nadruk"/>
          <w:shd w:val="clear" w:color="auto" w:fill="B6E7DD"/>
          <w:lang w:val="nl-NL"/>
        </w:rPr>
        <w:lastRenderedPageBreak/>
        <w:t>#</w:t>
      </w:r>
      <w:r w:rsidRPr="00575674">
        <w:rPr>
          <w:rStyle w:val="Nadruk"/>
          <w:i w:val="0"/>
          <w:iCs w:val="0"/>
          <w:shd w:val="clear" w:color="auto" w:fill="B6E7DD"/>
          <w:lang w:val="nl-NL"/>
        </w:rPr>
        <w:t>INDIEN VAN TOEPASSING</w:t>
      </w:r>
      <w:r w:rsidRPr="00575674">
        <w:rPr>
          <w:rFonts w:asciiTheme="minorHAnsi" w:hAnsiTheme="minorHAnsi" w:cstheme="minorHAnsi"/>
          <w:lang w:val="nl-BE"/>
        </w:rPr>
        <w:t>: dat betrokkene zich in een toestand van uitsluiting bevindt, maar bewijzen voorlegt dat de maatregelen die hij heeft genomen voldoende zijn om zijn betrouwbaarheid aan te tonen; dat de aanbestedende overheid deze als volgt evalueert</w:t>
      </w:r>
      <w:r w:rsidR="00F5025E" w:rsidRPr="00575674">
        <w:rPr>
          <w:rFonts w:asciiTheme="minorHAnsi" w:hAnsiTheme="minorHAnsi" w:cstheme="minorHAnsi"/>
          <w:lang w:val="nl-BE"/>
        </w:rPr>
        <w:t xml:space="preserve"> </w:t>
      </w:r>
      <w:r w:rsidRPr="00575674">
        <w:rPr>
          <w:rFonts w:asciiTheme="minorHAnsi" w:hAnsiTheme="minorHAnsi" w:cstheme="minorHAnsi"/>
          <w:lang w:val="nl-BE"/>
        </w:rPr>
        <w:t>:</w:t>
      </w:r>
    </w:p>
    <w:p w14:paraId="4133AB75" w14:textId="77777777" w:rsidR="003B591E" w:rsidRPr="00575674" w:rsidRDefault="003B591E" w:rsidP="00115F17">
      <w:pPr>
        <w:pStyle w:val="Lijstalinea"/>
        <w:ind w:left="1074"/>
        <w:jc w:val="both"/>
        <w:rPr>
          <w:rFonts w:asciiTheme="minorHAnsi" w:hAnsiTheme="minorHAnsi" w:cstheme="minorHAnsi"/>
          <w:i/>
          <w:iCs/>
          <w:lang w:val="nl-BE"/>
        </w:rPr>
      </w:pPr>
      <w:r w:rsidRPr="00575674">
        <w:rPr>
          <w:rStyle w:val="Nadruk"/>
          <w:i w:val="0"/>
          <w:iCs w:val="0"/>
          <w:shd w:val="clear" w:color="auto" w:fill="B6E7DD"/>
          <w:lang w:val="nl-NL"/>
        </w:rPr>
        <w:t>#evaluatie van het bewijs met behulp van de maatstaven van art. 70, tweede en derde lid van de wet van 17 juni 2016#</w:t>
      </w:r>
    </w:p>
    <w:p w14:paraId="5DBCDEE8" w14:textId="34D7FD1E" w:rsidR="003B591E" w:rsidRPr="00440801" w:rsidRDefault="003B591E" w:rsidP="004B703C">
      <w:pPr>
        <w:spacing w:after="0"/>
        <w:jc w:val="both"/>
        <w:outlineLvl w:val="1"/>
        <w:rPr>
          <w:rFonts w:asciiTheme="minorHAnsi" w:hAnsiTheme="minorHAnsi" w:cstheme="minorHAnsi"/>
          <w:sz w:val="22"/>
          <w:szCs w:val="22"/>
          <w:u w:val="dotted"/>
          <w:lang w:val="nl-BE" w:eastAsia="fr-FR"/>
        </w:rPr>
      </w:pPr>
      <w:r w:rsidRPr="00440801">
        <w:rPr>
          <w:rStyle w:val="Nadruk"/>
          <w:shd w:val="clear" w:color="auto" w:fill="B6E7DD"/>
          <w:lang w:val="nl-NL"/>
        </w:rPr>
        <w:t xml:space="preserve">Tweede </w:t>
      </w:r>
      <w:commentRangeStart w:id="5"/>
      <w:r w:rsidRPr="00440801">
        <w:rPr>
          <w:rStyle w:val="Nadruk"/>
          <w:shd w:val="clear" w:color="auto" w:fill="B6E7DD"/>
          <w:lang w:val="nl-NL"/>
        </w:rPr>
        <w:t>hypothese</w:t>
      </w:r>
      <w:commentRangeEnd w:id="5"/>
      <w:r w:rsidR="004A4CBF" w:rsidRPr="00440801">
        <w:rPr>
          <w:rStyle w:val="Verwijzingopmerking"/>
        </w:rPr>
        <w:commentReference w:id="5"/>
      </w:r>
      <w:r w:rsidR="00440801">
        <w:rPr>
          <w:rStyle w:val="Nadruk"/>
          <w:shd w:val="clear" w:color="auto" w:fill="B6E7DD"/>
          <w:lang w:val="nl-NL"/>
        </w:rPr>
        <w:t xml:space="preserve"> :</w:t>
      </w:r>
    </w:p>
    <w:p w14:paraId="31C040E6" w14:textId="483FD8AD" w:rsidR="003B591E" w:rsidRPr="00575674" w:rsidRDefault="003B591E" w:rsidP="003B591E">
      <w:pPr>
        <w:pStyle w:val="Aanhef"/>
        <w:spacing w:after="0"/>
        <w:jc w:val="both"/>
        <w:rPr>
          <w:sz w:val="21"/>
          <w:szCs w:val="21"/>
        </w:rPr>
      </w:pPr>
      <w:r w:rsidRPr="00575674">
        <w:rPr>
          <w:rFonts w:asciiTheme="minorHAnsi" w:hAnsiTheme="minorHAnsi" w:cstheme="minorHAnsi"/>
          <w:sz w:val="21"/>
          <w:szCs w:val="21"/>
        </w:rPr>
        <w:t>De aanbestedende overheid gaat over tot het nazicht van de offertes op grond van artikel 66 § 2 van de wet van 17 juni 2016 en artikel 75, eerste lid van het KB van 18 april 2017, na verificatie van de verklaringen van het UEA enkel en na onderzoek van de afwezigheid van sociale en fiscale schulden en, in voorkomend geval, van de in artikel 70 van de wet van 17 juni 2016 bedoelde corrigerende maatregelen</w:t>
      </w:r>
      <w:r w:rsidR="00F5025E" w:rsidRPr="00575674">
        <w:rPr>
          <w:rFonts w:asciiTheme="minorHAnsi" w:hAnsiTheme="minorHAnsi" w:cstheme="minorHAnsi"/>
          <w:sz w:val="21"/>
          <w:szCs w:val="21"/>
        </w:rPr>
        <w:t xml:space="preserve"> </w:t>
      </w:r>
      <w:r w:rsidRPr="00575674">
        <w:rPr>
          <w:rFonts w:asciiTheme="minorHAnsi" w:hAnsiTheme="minorHAnsi" w:cstheme="minorHAnsi"/>
          <w:sz w:val="21"/>
          <w:szCs w:val="21"/>
        </w:rPr>
        <w:t>:</w:t>
      </w:r>
    </w:p>
    <w:p w14:paraId="406222EA" w14:textId="77777777" w:rsidR="003B591E" w:rsidRPr="00575674" w:rsidRDefault="003B591E" w:rsidP="003B591E">
      <w:pPr>
        <w:pStyle w:val="Lijstalinea"/>
        <w:numPr>
          <w:ilvl w:val="0"/>
          <w:numId w:val="26"/>
        </w:numPr>
        <w:suppressAutoHyphens w:val="0"/>
        <w:spacing w:after="0"/>
        <w:ind w:left="426" w:hanging="426"/>
        <w:jc w:val="both"/>
        <w:rPr>
          <w:rFonts w:asciiTheme="minorHAnsi" w:hAnsiTheme="minorHAnsi" w:cstheme="minorHAnsi"/>
          <w:lang w:val="nl-BE"/>
        </w:rPr>
      </w:pPr>
      <w:r w:rsidRPr="00575674">
        <w:rPr>
          <w:rStyle w:val="Nadruk"/>
          <w:i w:val="0"/>
          <w:iCs w:val="0"/>
          <w:shd w:val="clear" w:color="auto" w:fill="B6E7DD"/>
          <w:lang w:val="nl-NL"/>
        </w:rPr>
        <w:t>#inschrijver#</w:t>
      </w:r>
      <w:r w:rsidRPr="00575674">
        <w:rPr>
          <w:rFonts w:asciiTheme="minorHAnsi" w:hAnsiTheme="minorHAnsi" w:cstheme="minorHAnsi"/>
          <w:lang w:val="nl-BE"/>
        </w:rPr>
        <w:t>: het blijkt</w:t>
      </w:r>
    </w:p>
    <w:p w14:paraId="0FE24F7D" w14:textId="77777777" w:rsidR="003B591E" w:rsidRPr="00575674" w:rsidRDefault="003B591E" w:rsidP="004A4CBF">
      <w:pPr>
        <w:pStyle w:val="Lijstalinea"/>
        <w:tabs>
          <w:tab w:val="num" w:pos="1074"/>
        </w:tabs>
        <w:spacing w:after="0"/>
        <w:ind w:left="714"/>
        <w:jc w:val="both"/>
        <w:rPr>
          <w:rFonts w:asciiTheme="minorHAnsi" w:hAnsiTheme="minorHAnsi" w:cstheme="minorHAnsi"/>
          <w:lang w:val="nl-BE"/>
        </w:rPr>
      </w:pPr>
      <w:r w:rsidRPr="00575674">
        <w:rPr>
          <w:rFonts w:asciiTheme="minorHAnsi" w:hAnsiTheme="minorHAnsi" w:cstheme="minorHAnsi"/>
          <w:lang w:val="nl-BE"/>
        </w:rPr>
        <w:t>wat betreft de uitsluitingsgronden</w:t>
      </w:r>
    </w:p>
    <w:p w14:paraId="78103823" w14:textId="5468522B" w:rsidR="003B591E" w:rsidRPr="00575674" w:rsidRDefault="003B591E" w:rsidP="004A4CBF">
      <w:pPr>
        <w:pStyle w:val="Aanhef"/>
        <w:numPr>
          <w:ilvl w:val="0"/>
          <w:numId w:val="27"/>
        </w:numPr>
        <w:spacing w:after="0"/>
        <w:ind w:left="1281" w:hanging="567"/>
        <w:jc w:val="both"/>
        <w:rPr>
          <w:sz w:val="21"/>
          <w:szCs w:val="21"/>
        </w:rPr>
      </w:pPr>
      <w:r w:rsidRPr="00575674">
        <w:rPr>
          <w:rFonts w:asciiTheme="minorHAnsi" w:hAnsiTheme="minorHAnsi" w:cstheme="minorHAnsi"/>
          <w:sz w:val="21"/>
          <w:szCs w:val="21"/>
        </w:rPr>
        <w:t>dat betrokkene #voldoet / niet voldoet aan zijn verplichtingen tot betaling van belastingen enerzijds of sociale zekerheidsbijdragen anderzijds, overeenkomstig artikel 68 van de wet van 17 juni 2016</w:t>
      </w:r>
      <w:r w:rsidR="00F5025E" w:rsidRPr="00575674">
        <w:rPr>
          <w:rFonts w:asciiTheme="minorHAnsi" w:hAnsiTheme="minorHAnsi" w:cstheme="minorHAnsi"/>
          <w:sz w:val="21"/>
          <w:szCs w:val="21"/>
        </w:rPr>
        <w:t xml:space="preserve"> </w:t>
      </w:r>
      <w:r w:rsidRPr="00575674">
        <w:rPr>
          <w:rFonts w:asciiTheme="minorHAnsi" w:hAnsiTheme="minorHAnsi" w:cstheme="minorHAnsi"/>
          <w:sz w:val="21"/>
          <w:szCs w:val="21"/>
        </w:rPr>
        <w:t>:</w:t>
      </w:r>
    </w:p>
    <w:p w14:paraId="21468CBB" w14:textId="77777777" w:rsidR="003B591E" w:rsidRPr="00A86CCF" w:rsidRDefault="003B591E" w:rsidP="00A86CCF">
      <w:pPr>
        <w:pStyle w:val="Lijstalinea"/>
        <w:ind w:left="1276"/>
        <w:jc w:val="both"/>
        <w:rPr>
          <w:iCs/>
          <w:shd w:val="clear" w:color="auto" w:fill="A3E9DF"/>
        </w:rPr>
      </w:pPr>
      <w:r w:rsidRPr="00A86CCF">
        <w:rPr>
          <w:iCs/>
          <w:shd w:val="clear" w:color="auto" w:fill="A3E9DF"/>
        </w:rPr>
        <w:t xml:space="preserve">#motivering in </w:t>
      </w:r>
      <w:proofErr w:type="spellStart"/>
      <w:r w:rsidRPr="00A86CCF">
        <w:rPr>
          <w:iCs/>
          <w:shd w:val="clear" w:color="auto" w:fill="A3E9DF"/>
        </w:rPr>
        <w:t>rechte</w:t>
      </w:r>
      <w:proofErr w:type="spellEnd"/>
      <w:r w:rsidRPr="00A86CCF">
        <w:rPr>
          <w:iCs/>
          <w:shd w:val="clear" w:color="auto" w:fill="A3E9DF"/>
        </w:rPr>
        <w:t xml:space="preserve"> en in </w:t>
      </w:r>
      <w:proofErr w:type="spellStart"/>
      <w:r w:rsidRPr="00A86CCF">
        <w:rPr>
          <w:iCs/>
          <w:shd w:val="clear" w:color="auto" w:fill="A3E9DF"/>
        </w:rPr>
        <w:t>feite</w:t>
      </w:r>
      <w:proofErr w:type="spellEnd"/>
      <w:r w:rsidRPr="00A86CCF">
        <w:rPr>
          <w:iCs/>
          <w:shd w:val="clear" w:color="auto" w:fill="A3E9DF"/>
        </w:rPr>
        <w:t>#</w:t>
      </w:r>
    </w:p>
    <w:p w14:paraId="2A9198B5" w14:textId="412515FC" w:rsidR="003B591E" w:rsidRPr="00575674" w:rsidRDefault="003B591E" w:rsidP="004A4CBF">
      <w:pPr>
        <w:pStyle w:val="Lijstalinea"/>
        <w:numPr>
          <w:ilvl w:val="0"/>
          <w:numId w:val="27"/>
        </w:numPr>
        <w:suppressAutoHyphens w:val="0"/>
        <w:spacing w:after="0"/>
        <w:ind w:left="1281" w:hanging="567"/>
        <w:jc w:val="both"/>
        <w:rPr>
          <w:rFonts w:asciiTheme="minorHAnsi" w:hAnsiTheme="minorHAnsi" w:cstheme="minorHAnsi"/>
          <w:lang w:val="nl-BE"/>
        </w:rPr>
      </w:pPr>
      <w:r w:rsidRPr="00575674">
        <w:rPr>
          <w:rFonts w:asciiTheme="minorHAnsi" w:hAnsiTheme="minorHAnsi" w:cstheme="minorHAnsi"/>
          <w:lang w:val="nl-BE"/>
        </w:rPr>
        <w:t>dat betrokkene zich niet in een toestand van uitsluiting bevindt ingevolge de verklaringen onder deel III van het UEA</w:t>
      </w:r>
      <w:r w:rsidR="00F5025E" w:rsidRPr="00575674">
        <w:rPr>
          <w:rFonts w:asciiTheme="minorHAnsi" w:hAnsiTheme="minorHAnsi" w:cstheme="minorHAnsi"/>
          <w:lang w:val="nl-BE"/>
        </w:rPr>
        <w:t xml:space="preserve"> </w:t>
      </w:r>
      <w:r w:rsidRPr="00575674">
        <w:rPr>
          <w:rFonts w:asciiTheme="minorHAnsi" w:hAnsiTheme="minorHAnsi" w:cstheme="minorHAnsi"/>
          <w:lang w:val="nl-BE"/>
        </w:rPr>
        <w:t>;</w:t>
      </w:r>
    </w:p>
    <w:p w14:paraId="2E9C2921" w14:textId="77777777" w:rsidR="003B591E" w:rsidRPr="00575674" w:rsidRDefault="003B591E" w:rsidP="004A4CBF">
      <w:pPr>
        <w:spacing w:after="0"/>
        <w:ind w:left="147"/>
        <w:jc w:val="both"/>
        <w:rPr>
          <w:rStyle w:val="Nadruk"/>
          <w:i w:val="0"/>
          <w:iCs w:val="0"/>
          <w:shd w:val="clear" w:color="auto" w:fill="B6E7DD"/>
          <w:lang w:val="nl-NL"/>
        </w:rPr>
      </w:pPr>
      <w:r w:rsidRPr="00575674">
        <w:rPr>
          <w:rStyle w:val="Nadruk"/>
          <w:i w:val="0"/>
          <w:iCs w:val="0"/>
          <w:shd w:val="clear" w:color="auto" w:fill="B6E7DD"/>
          <w:lang w:val="nl-NL"/>
        </w:rPr>
        <w:t>#OFWEL#</w:t>
      </w:r>
    </w:p>
    <w:p w14:paraId="37E29481" w14:textId="46C940A2" w:rsidR="003B591E" w:rsidRPr="00575674" w:rsidRDefault="003B591E" w:rsidP="003B591E">
      <w:pPr>
        <w:pStyle w:val="Lijstalinea"/>
        <w:numPr>
          <w:ilvl w:val="0"/>
          <w:numId w:val="27"/>
        </w:numPr>
        <w:suppressAutoHyphens w:val="0"/>
        <w:spacing w:after="0"/>
        <w:ind w:leftChars="322" w:left="1538" w:hanging="862"/>
        <w:jc w:val="both"/>
        <w:rPr>
          <w:rFonts w:asciiTheme="minorHAnsi" w:hAnsiTheme="minorHAnsi" w:cstheme="minorHAnsi"/>
          <w:lang w:val="nl-BE"/>
        </w:rPr>
      </w:pPr>
      <w:r w:rsidRPr="00575674">
        <w:rPr>
          <w:rFonts w:asciiTheme="minorHAnsi" w:hAnsiTheme="minorHAnsi" w:cstheme="minorHAnsi"/>
          <w:lang w:val="nl-BE"/>
        </w:rPr>
        <w:t>dat betrokkene zich in een toestand van uitsluiting bevindt, maar bewijzen voorlegt dat de maatregelen die hij heeft genomen voldoende zijn om zijn betrouwbaarheid aan te tonen; dat de aanbestedende overheid deze maatregelen als volgt evalueert</w:t>
      </w:r>
      <w:r w:rsidR="00F5025E" w:rsidRPr="00575674">
        <w:rPr>
          <w:rFonts w:asciiTheme="minorHAnsi" w:hAnsiTheme="minorHAnsi" w:cstheme="minorHAnsi"/>
          <w:lang w:val="nl-BE"/>
        </w:rPr>
        <w:t xml:space="preserve"> </w:t>
      </w:r>
      <w:r w:rsidRPr="00575674">
        <w:rPr>
          <w:rFonts w:asciiTheme="minorHAnsi" w:hAnsiTheme="minorHAnsi" w:cstheme="minorHAnsi"/>
          <w:lang w:val="nl-BE"/>
        </w:rPr>
        <w:t>:</w:t>
      </w:r>
    </w:p>
    <w:p w14:paraId="0A67F794" w14:textId="77777777" w:rsidR="003B591E" w:rsidRPr="00575674" w:rsidRDefault="003B591E" w:rsidP="003B591E">
      <w:pPr>
        <w:pStyle w:val="Aanhef"/>
        <w:spacing w:after="0"/>
        <w:ind w:leftChars="714" w:left="1499"/>
        <w:jc w:val="both"/>
        <w:rPr>
          <w:rStyle w:val="Nadruk"/>
          <w:rFonts w:asciiTheme="minorHAnsi" w:hAnsiTheme="minorHAnsi" w:cstheme="minorHAnsi"/>
          <w:i w:val="0"/>
          <w:iCs w:val="0"/>
          <w:sz w:val="21"/>
          <w:szCs w:val="21"/>
          <w:shd w:val="clear" w:color="auto" w:fill="B6E7DD"/>
          <w:lang w:val="nl-NL"/>
        </w:rPr>
      </w:pPr>
      <w:r w:rsidRPr="00575674">
        <w:rPr>
          <w:rStyle w:val="Nadruk"/>
          <w:rFonts w:asciiTheme="minorHAnsi" w:hAnsiTheme="minorHAnsi" w:cstheme="minorHAnsi"/>
          <w:i w:val="0"/>
          <w:iCs w:val="0"/>
          <w:sz w:val="21"/>
          <w:szCs w:val="21"/>
          <w:shd w:val="clear" w:color="auto" w:fill="B6E7DD"/>
          <w:lang w:val="nl-NL"/>
        </w:rPr>
        <w:t>#evaluatie van het bewijs met behulp van de maatstaven van artikel 70, tweede, derde lid van de wet van 17 juni 2016#</w:t>
      </w:r>
    </w:p>
    <w:p w14:paraId="475FBD25" w14:textId="7E74ED8F" w:rsidR="006F3F99" w:rsidRPr="00575674" w:rsidRDefault="006F3F99" w:rsidP="00440801">
      <w:pPr>
        <w:pStyle w:val="Lijstalinea"/>
        <w:widowControl w:val="0"/>
        <w:numPr>
          <w:ilvl w:val="0"/>
          <w:numId w:val="28"/>
        </w:numPr>
        <w:suppressAutoHyphens w:val="0"/>
        <w:spacing w:after="0"/>
        <w:ind w:left="426" w:hanging="426"/>
        <w:jc w:val="both"/>
        <w:rPr>
          <w:rFonts w:asciiTheme="minorHAnsi" w:hAnsiTheme="minorHAnsi" w:cstheme="minorHAnsi"/>
          <w:lang w:val="nl-BE"/>
        </w:rPr>
      </w:pPr>
      <w:r w:rsidRPr="00575674">
        <w:rPr>
          <w:rFonts w:asciiTheme="minorHAnsi" w:hAnsiTheme="minorHAnsi" w:cstheme="minorHAnsi"/>
          <w:lang w:val="nl-BE"/>
        </w:rPr>
        <w:t xml:space="preserve">wat betreft de </w:t>
      </w:r>
      <w:r w:rsidR="00440801" w:rsidRPr="00575674">
        <w:rPr>
          <w:rFonts w:asciiTheme="minorHAnsi" w:hAnsiTheme="minorHAnsi" w:cstheme="minorHAnsi"/>
          <w:lang w:val="nl-BE"/>
        </w:rPr>
        <w:t>selectiecriteria</w:t>
      </w:r>
    </w:p>
    <w:p w14:paraId="7F921D48" w14:textId="32856A57" w:rsidR="003B591E" w:rsidRPr="00650749" w:rsidRDefault="003B591E" w:rsidP="00A86CCF">
      <w:pPr>
        <w:pStyle w:val="Lijstalinea"/>
        <w:numPr>
          <w:ilvl w:val="1"/>
          <w:numId w:val="28"/>
        </w:numPr>
        <w:suppressAutoHyphens w:val="0"/>
        <w:spacing w:after="360"/>
        <w:ind w:left="1434" w:hanging="357"/>
        <w:contextualSpacing w:val="0"/>
        <w:jc w:val="both"/>
        <w:rPr>
          <w:rFonts w:asciiTheme="minorHAnsi" w:hAnsiTheme="minorHAnsi" w:cstheme="minorHAnsi"/>
          <w:lang w:val="nl-BE"/>
        </w:rPr>
      </w:pPr>
      <w:r w:rsidRPr="000564BD">
        <w:rPr>
          <w:rFonts w:asciiTheme="minorHAnsi" w:hAnsiTheme="minorHAnsi" w:cstheme="minorHAnsi"/>
          <w:sz w:val="22"/>
          <w:szCs w:val="22"/>
          <w:lang w:val="nl-BE"/>
        </w:rPr>
        <w:t>dat betrokkene voldoet aan de selectiecriteria zoals opgesomd in de punten #</w:t>
      </w:r>
      <w:r w:rsidRPr="00FA3CDF">
        <w:rPr>
          <w:iCs/>
          <w:shd w:val="clear" w:color="auto" w:fill="A3E9DF"/>
          <w:lang w:val="nl-BE"/>
        </w:rPr>
        <w:t>te vervolledigen#</w:t>
      </w:r>
      <w:r w:rsidRPr="000564BD">
        <w:rPr>
          <w:rFonts w:asciiTheme="minorHAnsi" w:hAnsiTheme="minorHAnsi" w:cstheme="minorHAnsi"/>
          <w:sz w:val="22"/>
          <w:szCs w:val="22"/>
          <w:lang w:val="nl-BE"/>
        </w:rPr>
        <w:t xml:space="preserve"> van </w:t>
      </w:r>
      <w:r w:rsidRPr="00FA3CDF">
        <w:rPr>
          <w:iCs/>
          <w:shd w:val="clear" w:color="auto" w:fill="A3E9DF"/>
          <w:lang w:val="nl-BE"/>
        </w:rPr>
        <w:t>#bestek#</w:t>
      </w:r>
      <w:r w:rsidRPr="000564BD">
        <w:rPr>
          <w:rFonts w:asciiTheme="minorHAnsi" w:hAnsiTheme="minorHAnsi" w:cstheme="minorHAnsi"/>
          <w:sz w:val="22"/>
          <w:szCs w:val="22"/>
          <w:lang w:val="nl-BE"/>
        </w:rPr>
        <w:t xml:space="preserve"> ingevolge</w:t>
      </w:r>
      <w:r w:rsidRPr="000564BD">
        <w:rPr>
          <w:rFonts w:asciiTheme="minorHAnsi" w:hAnsiTheme="minorHAnsi" w:cstheme="minorHAnsi"/>
          <w:bCs/>
          <w:sz w:val="22"/>
          <w:szCs w:val="22"/>
          <w:lang w:val="nl-BE"/>
        </w:rPr>
        <w:t xml:space="preserve"> de verklaringen onder deel IV van het UEA</w:t>
      </w:r>
      <w:r w:rsidRPr="000564BD">
        <w:rPr>
          <w:rFonts w:asciiTheme="minorHAnsi" w:hAnsiTheme="minorHAnsi" w:cstheme="minorHAnsi"/>
          <w:bCs/>
          <w:lang w:val="nl-BE"/>
        </w:rPr>
        <w:t>.</w:t>
      </w:r>
      <w:bookmarkEnd w:id="3"/>
    </w:p>
    <w:p w14:paraId="434D6645" w14:textId="63D2AF45" w:rsidR="00650749" w:rsidRPr="00E10808" w:rsidRDefault="00F90BC4" w:rsidP="00A86CCF">
      <w:pPr>
        <w:pStyle w:val="Lijstalinea"/>
        <w:numPr>
          <w:ilvl w:val="0"/>
          <w:numId w:val="25"/>
        </w:numPr>
        <w:suppressAutoHyphens w:val="0"/>
        <w:spacing w:before="480" w:after="240"/>
        <w:ind w:left="0" w:firstLine="0"/>
        <w:contextualSpacing w:val="0"/>
        <w:jc w:val="both"/>
        <w:rPr>
          <w:rFonts w:asciiTheme="minorHAnsi" w:hAnsiTheme="minorHAnsi" w:cstheme="minorHAnsi"/>
          <w:lang w:val="nl-BE"/>
        </w:rPr>
      </w:pPr>
      <w:r w:rsidRPr="00FA3CDF">
        <w:rPr>
          <w:rFonts w:asciiTheme="minorHAnsi" w:hAnsiTheme="minorHAnsi" w:cstheme="minorHAnsi"/>
          <w:i/>
          <w:u w:val="dotted"/>
          <w:lang w:val="nl-BE"/>
        </w:rPr>
        <w:t>Procedure zonder v</w:t>
      </w:r>
      <w:r w:rsidR="00650749" w:rsidRPr="00FA3CDF">
        <w:rPr>
          <w:rFonts w:asciiTheme="minorHAnsi" w:hAnsiTheme="minorHAnsi" w:cstheme="minorHAnsi"/>
          <w:i/>
          <w:u w:val="dotted"/>
          <w:lang w:val="nl-BE"/>
        </w:rPr>
        <w:t>ervroegd nazicht van de offertes :</w:t>
      </w:r>
      <w:r w:rsidR="0058322D" w:rsidRPr="00FA3CDF">
        <w:rPr>
          <w:rFonts w:asciiTheme="minorHAnsi" w:hAnsiTheme="minorHAnsi" w:cstheme="minorHAnsi"/>
          <w:i/>
          <w:u w:val="dotted"/>
          <w:lang w:val="nl-BE"/>
        </w:rPr>
        <w:t xml:space="preserve"> selectie van de inschrijvers op basis van de</w:t>
      </w:r>
      <w:r w:rsidR="0058322D">
        <w:rPr>
          <w:rFonts w:asciiTheme="minorHAnsi" w:hAnsiTheme="minorHAnsi" w:cstheme="minorHAnsi"/>
          <w:i/>
          <w:u w:val="dotted"/>
          <w:lang w:val="nl-BE"/>
        </w:rPr>
        <w:t xml:space="preserve"> ondersteunende documenten en vervolgens controle en rangschikking van de offertes :</w:t>
      </w:r>
    </w:p>
    <w:p w14:paraId="75D296BB" w14:textId="77777777" w:rsidR="00E2116B" w:rsidRPr="00E2116B" w:rsidRDefault="00E2116B" w:rsidP="00363F48">
      <w:pPr>
        <w:spacing w:after="0"/>
        <w:rPr>
          <w:lang w:val="nl-BE"/>
        </w:rPr>
      </w:pPr>
      <w:bookmarkStart w:id="6" w:name="_Hlk113446218"/>
      <w:r w:rsidRPr="00E2116B">
        <w:rPr>
          <w:lang w:val="nl-BE"/>
        </w:rPr>
        <w:t>Uit de raadpleging van de nationale databanken blijkt dat de inschrijvers niet vallen onder de betrokken uitsluitingsgronden, met uitzondering van volgende inschrijvers :</w:t>
      </w:r>
    </w:p>
    <w:p w14:paraId="2AED717B" w14:textId="77777777" w:rsidR="00E2116B" w:rsidRPr="00E2116B" w:rsidRDefault="00E2116B" w:rsidP="00363F48">
      <w:pPr>
        <w:spacing w:before="0"/>
        <w:rPr>
          <w:i/>
          <w:iCs/>
          <w:lang w:val="nl-BE"/>
        </w:rPr>
      </w:pPr>
      <w:r w:rsidRPr="00E2116B">
        <w:rPr>
          <w:rStyle w:val="Nadruk"/>
          <w:i w:val="0"/>
          <w:iCs w:val="0"/>
          <w:shd w:val="clear" w:color="auto" w:fill="B6E7DD"/>
          <w:lang w:val="nl-NL"/>
        </w:rPr>
        <w:t>#in de praktijk betreft deze alinea de raadpleging van Telemarc#</w:t>
      </w:r>
    </w:p>
    <w:p w14:paraId="722744BC" w14:textId="77777777" w:rsidR="00E2116B" w:rsidRPr="00E2116B" w:rsidRDefault="00E2116B" w:rsidP="00363F48">
      <w:pPr>
        <w:spacing w:after="0"/>
        <w:rPr>
          <w:rFonts w:asciiTheme="minorHAnsi" w:hAnsiTheme="minorHAnsi" w:cstheme="minorHAnsi"/>
          <w:lang w:val="nl-BE"/>
        </w:rPr>
      </w:pPr>
      <w:r w:rsidRPr="00E2116B">
        <w:rPr>
          <w:rFonts w:asciiTheme="minorHAnsi" w:hAnsiTheme="minorHAnsi" w:cstheme="minorHAnsi"/>
          <w:lang w:val="nl-BE"/>
        </w:rPr>
        <w:t>Uit de meegedeelde ondersteunende documenten en andere bewijsmiddelen blijkt bovendien dat de inschrijvers niet vallen onder andere uitsluitingsgronden, waarvan de afwezigheid niet via een nationale databank kan gecontroleerd worden, met uitzondering van volgende inschrijvers :</w:t>
      </w:r>
    </w:p>
    <w:p w14:paraId="6784E452" w14:textId="77777777" w:rsidR="00E2116B" w:rsidRPr="00E2116B" w:rsidRDefault="00E2116B" w:rsidP="00363F48">
      <w:pPr>
        <w:spacing w:before="0"/>
        <w:rPr>
          <w:rStyle w:val="Nadruk"/>
          <w:i w:val="0"/>
          <w:iCs w:val="0"/>
          <w:shd w:val="clear" w:color="auto" w:fill="B6E7DD"/>
          <w:lang w:val="nl-NL"/>
        </w:rPr>
      </w:pPr>
      <w:r w:rsidRPr="00E2116B">
        <w:rPr>
          <w:rStyle w:val="Nadruk"/>
          <w:i w:val="0"/>
          <w:iCs w:val="0"/>
          <w:shd w:val="clear" w:color="auto" w:fill="B6E7DD"/>
          <w:lang w:val="nl-NL"/>
        </w:rPr>
        <w:lastRenderedPageBreak/>
        <w:t>#motivering in rechte en in feite #</w:t>
      </w:r>
    </w:p>
    <w:p w14:paraId="7037F9B9" w14:textId="77777777" w:rsidR="00E2116B" w:rsidRPr="00E2116B" w:rsidRDefault="00E2116B" w:rsidP="00E2116B">
      <w:pPr>
        <w:keepNext/>
        <w:spacing w:before="240" w:after="0"/>
        <w:jc w:val="both"/>
        <w:rPr>
          <w:rStyle w:val="Nadruk"/>
          <w:i w:val="0"/>
          <w:iCs w:val="0"/>
          <w:shd w:val="clear" w:color="auto" w:fill="B6E7DD"/>
          <w:lang w:val="nl-NL"/>
        </w:rPr>
      </w:pPr>
      <w:r w:rsidRPr="00E2116B">
        <w:rPr>
          <w:rStyle w:val="Nadruk"/>
          <w:i w:val="0"/>
          <w:iCs w:val="0"/>
          <w:shd w:val="clear" w:color="auto" w:fill="B6E7DD"/>
          <w:lang w:val="nl-NL"/>
        </w:rPr>
        <w:t>#INDIEN VAN TOEPASSING:</w:t>
      </w:r>
    </w:p>
    <w:p w14:paraId="2E74298A" w14:textId="77777777" w:rsidR="00E2116B" w:rsidRPr="00E2116B" w:rsidRDefault="00E2116B" w:rsidP="00B2554A">
      <w:pPr>
        <w:spacing w:before="0" w:after="0"/>
        <w:rPr>
          <w:lang w:val="nl-BE"/>
        </w:rPr>
      </w:pPr>
      <w:r w:rsidRPr="00E2116B">
        <w:rPr>
          <w:lang w:val="nl-BE"/>
        </w:rPr>
        <w:t xml:space="preserve">De aanbestedende overheid evalueert na onderzoek de voorgestelde corrigerende maatregelen van de hierboven vermelde inschrijvers als volgt : </w:t>
      </w:r>
    </w:p>
    <w:p w14:paraId="396A6C60" w14:textId="77777777" w:rsidR="00E2116B" w:rsidRPr="00E2116B" w:rsidRDefault="00E2116B" w:rsidP="00363F48">
      <w:pPr>
        <w:spacing w:before="0"/>
        <w:rPr>
          <w:lang w:val="nl-BE"/>
        </w:rPr>
      </w:pPr>
      <w:r w:rsidRPr="00E2116B">
        <w:rPr>
          <w:rStyle w:val="Nadruk"/>
          <w:i w:val="0"/>
          <w:iCs w:val="0"/>
          <w:shd w:val="clear" w:color="auto" w:fill="B6E7DD"/>
          <w:lang w:val="nl-NL"/>
        </w:rPr>
        <w:t>#</w:t>
      </w:r>
      <w:r w:rsidRPr="00E2116B">
        <w:rPr>
          <w:lang w:val="nl-BE"/>
        </w:rPr>
        <w:t xml:space="preserve">. </w:t>
      </w:r>
    </w:p>
    <w:p w14:paraId="356BA241" w14:textId="77777777" w:rsidR="00E2116B" w:rsidRPr="00E2116B" w:rsidRDefault="00E2116B" w:rsidP="00E2116B">
      <w:pPr>
        <w:spacing w:after="0"/>
        <w:textAlignment w:val="baseline"/>
        <w:rPr>
          <w:rFonts w:asciiTheme="minorHAnsi" w:hAnsiTheme="minorHAnsi" w:cstheme="minorHAnsi"/>
          <w:lang w:val="nl-NL" w:eastAsia="nl-NL"/>
        </w:rPr>
      </w:pPr>
      <w:r w:rsidRPr="00E2116B">
        <w:rPr>
          <w:rFonts w:asciiTheme="minorHAnsi" w:hAnsiTheme="minorHAnsi" w:cstheme="minorHAnsi"/>
          <w:lang w:val="nl-NL" w:eastAsia="nl-NL"/>
        </w:rPr>
        <w:t>De inschrijvers hebben de bewijsstukken meegedeeld, die aantonen dat zij voldoen aan de selectiecriteria, met uitzondering van de volgende inschrijvers, die omwille van de hieronder vermelde redenen niet kunnen worden geselecteerd :</w:t>
      </w:r>
    </w:p>
    <w:p w14:paraId="7D3C62D6" w14:textId="77777777" w:rsidR="00E2116B" w:rsidRPr="00E2116B" w:rsidRDefault="00E2116B" w:rsidP="00363F48">
      <w:pPr>
        <w:spacing w:before="0"/>
        <w:rPr>
          <w:rStyle w:val="Nadruk"/>
          <w:i w:val="0"/>
          <w:iCs w:val="0"/>
          <w:shd w:val="clear" w:color="auto" w:fill="B6E7DD"/>
          <w:lang w:val="nl-BE"/>
        </w:rPr>
      </w:pPr>
      <w:r w:rsidRPr="00E2116B">
        <w:rPr>
          <w:rStyle w:val="Nadruk"/>
          <w:i w:val="0"/>
          <w:iCs w:val="0"/>
          <w:shd w:val="clear" w:color="auto" w:fill="B6E7DD"/>
          <w:lang w:val="nl-BE"/>
        </w:rPr>
        <w:t>#motivering in rechte en in feite#</w:t>
      </w:r>
    </w:p>
    <w:bookmarkEnd w:id="6"/>
    <w:p w14:paraId="0D410F4E" w14:textId="5BE892DE" w:rsidR="001E3BA8" w:rsidRDefault="006664DD" w:rsidP="001E3BA8">
      <w:pPr>
        <w:pStyle w:val="Kop3"/>
        <w:rPr>
          <w:rStyle w:val="Nadruk"/>
          <w:i w:val="0"/>
          <w:iCs w:val="0"/>
          <w:lang w:val="nl-NL"/>
        </w:rPr>
      </w:pPr>
      <w:r>
        <w:rPr>
          <w:rStyle w:val="Nadruk"/>
          <w:i w:val="0"/>
          <w:iCs w:val="0"/>
          <w:lang w:val="nl-NL"/>
        </w:rPr>
        <w:t xml:space="preserve">Grondig onderzoek van de regelmatigheid van de </w:t>
      </w:r>
      <w:commentRangeStart w:id="7"/>
      <w:r>
        <w:rPr>
          <w:rStyle w:val="Nadruk"/>
          <w:i w:val="0"/>
          <w:iCs w:val="0"/>
          <w:lang w:val="nl-NL"/>
        </w:rPr>
        <w:t>offertes</w:t>
      </w:r>
      <w:commentRangeEnd w:id="7"/>
      <w:r>
        <w:rPr>
          <w:rStyle w:val="Verwijzingopmerking"/>
          <w:rFonts w:ascii="Open Sans" w:eastAsia="Times New Roman" w:hAnsi="Open Sans" w:cs="Open Sans"/>
          <w:b w:val="0"/>
        </w:rPr>
        <w:commentReference w:id="7"/>
      </w:r>
    </w:p>
    <w:p w14:paraId="3C94E3E1" w14:textId="7398023F" w:rsidR="006664DD" w:rsidRPr="00AF7D05" w:rsidRDefault="006664DD" w:rsidP="00363F48">
      <w:pPr>
        <w:spacing w:after="0"/>
        <w:rPr>
          <w:i/>
          <w:sz w:val="22"/>
          <w:szCs w:val="22"/>
          <w:u w:val="dotted"/>
          <w:lang w:val="nl-BE" w:eastAsia="fr-FR"/>
        </w:rPr>
      </w:pPr>
      <w:r w:rsidRPr="006664DD">
        <w:rPr>
          <w:lang w:val="nl-BE" w:eastAsia="nl-NL"/>
        </w:rPr>
        <w:t>De ingediende offertes zijn niet substantieel onregelmatig, behoudens de hieronder vermelde offertes</w:t>
      </w:r>
      <w:r w:rsidR="00F5025E">
        <w:rPr>
          <w:lang w:val="nl-BE" w:eastAsia="nl-NL"/>
        </w:rPr>
        <w:t xml:space="preserve"> </w:t>
      </w:r>
      <w:r w:rsidRPr="006664DD">
        <w:rPr>
          <w:lang w:val="nl-BE" w:eastAsia="nl-NL"/>
        </w:rPr>
        <w:t>:</w:t>
      </w:r>
    </w:p>
    <w:p w14:paraId="0E3BC9AD" w14:textId="1A18983C" w:rsidR="006664DD" w:rsidRPr="006F3F99" w:rsidRDefault="006664DD" w:rsidP="00363F48">
      <w:pPr>
        <w:pStyle w:val="Lijstalinea"/>
        <w:spacing w:before="0"/>
        <w:jc w:val="both"/>
        <w:rPr>
          <w:rStyle w:val="Nadruk"/>
          <w:i w:val="0"/>
          <w:iCs w:val="0"/>
          <w:shd w:val="clear" w:color="auto" w:fill="B6E7DD"/>
          <w:lang w:val="nl-NL"/>
        </w:rPr>
      </w:pPr>
      <w:r w:rsidRPr="006F3F99">
        <w:rPr>
          <w:rStyle w:val="Nadruk"/>
          <w:i w:val="0"/>
          <w:iCs w:val="0"/>
          <w:shd w:val="clear" w:color="auto" w:fill="B6E7DD"/>
          <w:lang w:val="nl-NL"/>
        </w:rPr>
        <w:t>#Analyse per offerte met een uiteenzetting in concreto waarom de offerte substantieel onregelmatig is#</w:t>
      </w:r>
    </w:p>
    <w:p w14:paraId="14E7398D" w14:textId="27E341C8" w:rsidR="00E67161" w:rsidRPr="00930783" w:rsidRDefault="00930783" w:rsidP="001E3BA8">
      <w:pPr>
        <w:pStyle w:val="Kop3"/>
        <w:rPr>
          <w:lang w:val="nl-BE"/>
        </w:rPr>
      </w:pPr>
      <w:r w:rsidRPr="006664DD">
        <w:rPr>
          <w:lang w:val="nl-BE"/>
        </w:rPr>
        <w:t>Bepaling</w:t>
      </w:r>
      <w:r w:rsidRPr="00930783">
        <w:rPr>
          <w:lang w:val="nl-BE"/>
        </w:rPr>
        <w:t xml:space="preserve"> van de economisch meest voordelige offerte</w:t>
      </w:r>
    </w:p>
    <w:p w14:paraId="3B842666" w14:textId="77777777" w:rsidR="00930783" w:rsidRPr="000435A0" w:rsidRDefault="00930783" w:rsidP="00930783">
      <w:pPr>
        <w:pStyle w:val="Lijstalinea"/>
        <w:spacing w:before="84"/>
        <w:jc w:val="both"/>
        <w:rPr>
          <w:lang w:val="nl-BE"/>
        </w:rPr>
      </w:pPr>
      <w:r w:rsidRPr="000435A0">
        <w:rPr>
          <w:lang w:val="nl-BE"/>
        </w:rPr>
        <w:t xml:space="preserve">De </w:t>
      </w:r>
      <w:r w:rsidRPr="00363F48">
        <w:rPr>
          <w:rStyle w:val="Nadruk"/>
          <w:shd w:val="clear" w:color="auto" w:fill="B6E7DD"/>
          <w:lang w:val="nl-NL"/>
        </w:rPr>
        <w:t>#gunningscriteria / het gunningscriterium#</w:t>
      </w:r>
      <w:r w:rsidRPr="000435A0">
        <w:rPr>
          <w:lang w:val="nl-BE"/>
        </w:rPr>
        <w:t xml:space="preserve"> word(t)(en) in het bestek als volgt omschreven: </w:t>
      </w:r>
    </w:p>
    <w:p w14:paraId="57C1EAD3" w14:textId="77777777" w:rsidR="00930783" w:rsidRPr="000435A0" w:rsidRDefault="00930783" w:rsidP="00930783">
      <w:pPr>
        <w:pStyle w:val="Lijstalinea"/>
        <w:numPr>
          <w:ilvl w:val="0"/>
          <w:numId w:val="24"/>
        </w:numPr>
        <w:suppressAutoHyphens w:val="0"/>
        <w:spacing w:before="84" w:after="0"/>
        <w:ind w:left="284" w:hanging="284"/>
        <w:jc w:val="both"/>
      </w:pPr>
      <w:r w:rsidRPr="00363F48">
        <w:rPr>
          <w:rStyle w:val="Nadruk"/>
          <w:shd w:val="clear" w:color="auto" w:fill="B6E7DD"/>
          <w:lang w:val="nl-NL"/>
        </w:rPr>
        <w:t>#</w:t>
      </w:r>
      <w:r w:rsidRPr="000435A0">
        <w:t xml:space="preserve">. </w:t>
      </w:r>
    </w:p>
    <w:p w14:paraId="31FA832A" w14:textId="5AB66918" w:rsidR="00E67161" w:rsidRPr="00FA3CDF" w:rsidRDefault="00AE5ED9" w:rsidP="00BC0307">
      <w:pPr>
        <w:rPr>
          <w:lang w:val="nl-BE"/>
        </w:rPr>
      </w:pPr>
      <w:r w:rsidRPr="00AE5ED9">
        <w:rPr>
          <w:lang w:val="nl-BE"/>
        </w:rPr>
        <w:t xml:space="preserve">Na toepassing van deze criteria is gebleken dat de volgende kandidaten niet in nuttige volgorde </w:t>
      </w:r>
      <w:r w:rsidRPr="00FA3CDF">
        <w:rPr>
          <w:iCs/>
          <w:lang w:val="nl-BE"/>
        </w:rPr>
        <w:t xml:space="preserve">gerangschikt kunnen worden </w:t>
      </w:r>
      <w:r w:rsidR="00E67161" w:rsidRPr="00FA3CDF">
        <w:rPr>
          <w:lang w:val="nl-BE"/>
        </w:rPr>
        <w:t xml:space="preserve">: </w:t>
      </w:r>
    </w:p>
    <w:tbl>
      <w:tblPr>
        <w:tblW w:w="7513" w:type="dxa"/>
        <w:tblInd w:w="137" w:type="dxa"/>
        <w:tblLayout w:type="fixed"/>
        <w:tblLook w:val="04A0" w:firstRow="1" w:lastRow="0" w:firstColumn="1" w:lastColumn="0" w:noHBand="0" w:noVBand="1"/>
      </w:tblPr>
      <w:tblGrid>
        <w:gridCol w:w="2552"/>
        <w:gridCol w:w="1417"/>
        <w:gridCol w:w="1843"/>
        <w:gridCol w:w="1701"/>
      </w:tblGrid>
      <w:tr w:rsidR="000435A0" w:rsidRPr="00063007" w14:paraId="33BBFC26" w14:textId="0E8276F1" w:rsidTr="000435A0">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3619440C" w:rsidR="000435A0" w:rsidRPr="002A2775" w:rsidRDefault="000435A0" w:rsidP="008073FC">
            <w:pPr>
              <w:pStyle w:val="Geenafstand"/>
              <w:rPr>
                <w:rStyle w:val="Nadruk"/>
                <w:i w:val="0"/>
                <w:iCs w:val="0"/>
                <w:lang w:val="nl-NL"/>
              </w:rPr>
            </w:pPr>
            <w:proofErr w:type="spellStart"/>
            <w:r>
              <w:rPr>
                <w:rStyle w:val="Nadruk"/>
                <w:i w:val="0"/>
                <w:iCs w:val="0"/>
                <w:lang w:val="nl-NL"/>
              </w:rPr>
              <w:t>Gunningscriteri</w:t>
            </w:r>
            <w:proofErr w:type="spellEnd"/>
            <w:r>
              <w:rPr>
                <w:rStyle w:val="Nadruk"/>
                <w:i w:val="0"/>
                <w:iCs w:val="0"/>
                <w:lang w:val="nl-NL"/>
              </w:rPr>
              <w:t>(a)(</w:t>
            </w:r>
            <w:proofErr w:type="spellStart"/>
            <w:r>
              <w:rPr>
                <w:rStyle w:val="Nadruk"/>
                <w:i w:val="0"/>
                <w:iCs w:val="0"/>
                <w:lang w:val="nl-NL"/>
              </w:rPr>
              <w:t>um</w:t>
            </w:r>
            <w:proofErr w:type="spellEnd"/>
            <w:r>
              <w:rPr>
                <w:rStyle w:val="Nadruk"/>
                <w:i w:val="0"/>
                <w:iCs w:val="0"/>
                <w:lang w:val="nl-NL"/>
              </w:rPr>
              <w:t>)</w:t>
            </w:r>
          </w:p>
        </w:tc>
        <w:tc>
          <w:tcPr>
            <w:tcW w:w="1417" w:type="dxa"/>
            <w:tcBorders>
              <w:top w:val="single" w:sz="4" w:space="0" w:color="auto"/>
              <w:left w:val="nil"/>
              <w:bottom w:val="single" w:sz="4" w:space="0" w:color="auto"/>
              <w:right w:val="single" w:sz="4" w:space="0" w:color="auto"/>
            </w:tcBorders>
            <w:shd w:val="clear" w:color="auto" w:fill="FFF8DC"/>
          </w:tcPr>
          <w:p w14:paraId="34D6E92C" w14:textId="146D2045" w:rsidR="000435A0" w:rsidRPr="00AE5ED9" w:rsidRDefault="000435A0" w:rsidP="008073FC">
            <w:pPr>
              <w:pStyle w:val="Geenafstand"/>
              <w:rPr>
                <w:rStyle w:val="Nadruk"/>
                <w:i w:val="0"/>
                <w:iCs w:val="0"/>
              </w:rPr>
            </w:pPr>
            <w:r>
              <w:rPr>
                <w:rStyle w:val="Nadruk"/>
                <w:i w:val="0"/>
                <w:iCs w:val="0"/>
              </w:rPr>
              <w:t>Weging</w:t>
            </w:r>
          </w:p>
        </w:tc>
        <w:tc>
          <w:tcPr>
            <w:tcW w:w="1843" w:type="dxa"/>
            <w:tcBorders>
              <w:top w:val="single" w:sz="4" w:space="0" w:color="auto"/>
              <w:left w:val="nil"/>
              <w:bottom w:val="single" w:sz="4" w:space="0" w:color="auto"/>
              <w:right w:val="single" w:sz="4" w:space="0" w:color="auto"/>
            </w:tcBorders>
            <w:shd w:val="clear" w:color="auto" w:fill="FFF8DC"/>
          </w:tcPr>
          <w:p w14:paraId="13BCA65D" w14:textId="33F06A0F" w:rsidR="000435A0" w:rsidRPr="00AE5ED9" w:rsidRDefault="000435A0" w:rsidP="008073FC">
            <w:pPr>
              <w:pStyle w:val="Geenafstand"/>
              <w:rPr>
                <w:rStyle w:val="Nadruk"/>
                <w:i w:val="0"/>
                <w:iCs w:val="0"/>
              </w:rPr>
            </w:pPr>
            <w:r>
              <w:rPr>
                <w:rStyle w:val="Nadruk"/>
                <w:i w:val="0"/>
                <w:iCs w:val="0"/>
              </w:rPr>
              <w:t>Inschrijver1</w:t>
            </w:r>
          </w:p>
        </w:tc>
        <w:tc>
          <w:tcPr>
            <w:tcW w:w="1701" w:type="dxa"/>
            <w:tcBorders>
              <w:top w:val="single" w:sz="4" w:space="0" w:color="auto"/>
              <w:left w:val="nil"/>
              <w:bottom w:val="single" w:sz="4" w:space="0" w:color="auto"/>
              <w:right w:val="single" w:sz="4" w:space="0" w:color="auto"/>
            </w:tcBorders>
            <w:shd w:val="clear" w:color="auto" w:fill="FFF8DC"/>
          </w:tcPr>
          <w:p w14:paraId="3E19AC41" w14:textId="5FDE08D1" w:rsidR="000435A0" w:rsidRPr="00AE5ED9" w:rsidRDefault="000435A0" w:rsidP="008073FC">
            <w:pPr>
              <w:pStyle w:val="Geenafstand"/>
              <w:rPr>
                <w:rStyle w:val="Nadruk"/>
                <w:i w:val="0"/>
                <w:iCs w:val="0"/>
              </w:rPr>
            </w:pPr>
            <w:r>
              <w:rPr>
                <w:rStyle w:val="Nadruk"/>
                <w:i w:val="0"/>
                <w:iCs w:val="0"/>
              </w:rPr>
              <w:t>Inschrijver2</w:t>
            </w:r>
          </w:p>
        </w:tc>
      </w:tr>
      <w:tr w:rsidR="000435A0" w:rsidRPr="00063007" w14:paraId="6877FD89" w14:textId="79F215FF" w:rsidTr="000435A0">
        <w:trPr>
          <w:trHeight w:val="20"/>
        </w:trPr>
        <w:tc>
          <w:tcPr>
            <w:tcW w:w="2552" w:type="dxa"/>
            <w:tcBorders>
              <w:top w:val="nil"/>
              <w:left w:val="single" w:sz="4" w:space="0" w:color="auto"/>
              <w:bottom w:val="single" w:sz="4" w:space="0" w:color="auto"/>
              <w:right w:val="single" w:sz="4" w:space="0" w:color="auto"/>
            </w:tcBorders>
          </w:tcPr>
          <w:p w14:paraId="4DC51C5D" w14:textId="7FC91211" w:rsidR="000435A0" w:rsidRPr="00AE5ED9" w:rsidRDefault="000435A0" w:rsidP="00930783">
            <w:pPr>
              <w:pStyle w:val="Geenafstand"/>
              <w:rPr>
                <w:rStyle w:val="Nadruk"/>
                <w:i w:val="0"/>
                <w:iCs w:val="0"/>
              </w:rPr>
            </w:pPr>
            <w:r w:rsidRPr="003D5BF1">
              <w:rPr>
                <w:rFonts w:cstheme="minorHAnsi"/>
                <w:sz w:val="20"/>
                <w:szCs w:val="20"/>
              </w:rPr>
              <w:t>#Prijs / kosten</w:t>
            </w:r>
          </w:p>
        </w:tc>
        <w:tc>
          <w:tcPr>
            <w:tcW w:w="1417" w:type="dxa"/>
            <w:tcBorders>
              <w:top w:val="single" w:sz="4" w:space="0" w:color="auto"/>
              <w:left w:val="nil"/>
              <w:bottom w:val="single" w:sz="4" w:space="0" w:color="auto"/>
              <w:right w:val="single" w:sz="4" w:space="0" w:color="auto"/>
            </w:tcBorders>
          </w:tcPr>
          <w:p w14:paraId="1DDDFE78" w14:textId="77777777" w:rsidR="000435A0" w:rsidRPr="00AE5ED9" w:rsidRDefault="000435A0" w:rsidP="00930783">
            <w:pPr>
              <w:pStyle w:val="Geenafstand"/>
              <w:rPr>
                <w:rStyle w:val="Nadruk"/>
                <w:i w:val="0"/>
                <w:iCs w:val="0"/>
              </w:rPr>
            </w:pPr>
          </w:p>
        </w:tc>
        <w:tc>
          <w:tcPr>
            <w:tcW w:w="1843" w:type="dxa"/>
            <w:tcBorders>
              <w:top w:val="single" w:sz="4" w:space="0" w:color="auto"/>
              <w:left w:val="nil"/>
              <w:bottom w:val="single" w:sz="4" w:space="0" w:color="auto"/>
              <w:right w:val="single" w:sz="4" w:space="0" w:color="auto"/>
            </w:tcBorders>
          </w:tcPr>
          <w:p w14:paraId="0AD2C449" w14:textId="77777777" w:rsidR="000435A0" w:rsidRPr="00AE5ED9" w:rsidRDefault="000435A0" w:rsidP="00930783">
            <w:pPr>
              <w:pStyle w:val="Geenafstand"/>
              <w:rPr>
                <w:rStyle w:val="Nadruk"/>
                <w:i w:val="0"/>
                <w:iCs w:val="0"/>
              </w:rPr>
            </w:pPr>
          </w:p>
        </w:tc>
        <w:tc>
          <w:tcPr>
            <w:tcW w:w="1701" w:type="dxa"/>
            <w:tcBorders>
              <w:top w:val="single" w:sz="4" w:space="0" w:color="auto"/>
              <w:left w:val="nil"/>
              <w:bottom w:val="single" w:sz="4" w:space="0" w:color="auto"/>
              <w:right w:val="single" w:sz="4" w:space="0" w:color="auto"/>
            </w:tcBorders>
          </w:tcPr>
          <w:p w14:paraId="5742D66A" w14:textId="77777777" w:rsidR="000435A0" w:rsidRPr="00AE5ED9" w:rsidRDefault="000435A0" w:rsidP="00930783">
            <w:pPr>
              <w:pStyle w:val="Geenafstand"/>
              <w:rPr>
                <w:rStyle w:val="Nadruk"/>
                <w:i w:val="0"/>
                <w:iCs w:val="0"/>
              </w:rPr>
            </w:pPr>
          </w:p>
        </w:tc>
      </w:tr>
      <w:tr w:rsidR="000435A0" w:rsidRPr="00063007" w14:paraId="62807BDD" w14:textId="3A28873C" w:rsidTr="000435A0">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5FC7097D" w:rsidR="000435A0" w:rsidRPr="00AE5ED9" w:rsidRDefault="000435A0" w:rsidP="00930783">
            <w:pPr>
              <w:pStyle w:val="Geenafstand"/>
              <w:rPr>
                <w:rStyle w:val="Nadruk"/>
                <w:i w:val="0"/>
                <w:iCs w:val="0"/>
              </w:rPr>
            </w:pPr>
            <w:r w:rsidRPr="003D5BF1">
              <w:rPr>
                <w:rFonts w:cstheme="minorHAnsi"/>
                <w:sz w:val="20"/>
                <w:szCs w:val="20"/>
              </w:rPr>
              <w:t>#Kwaliteitscriterium1</w:t>
            </w:r>
          </w:p>
        </w:tc>
        <w:tc>
          <w:tcPr>
            <w:tcW w:w="1417" w:type="dxa"/>
            <w:tcBorders>
              <w:top w:val="single" w:sz="4" w:space="0" w:color="auto"/>
              <w:left w:val="nil"/>
              <w:bottom w:val="single" w:sz="4" w:space="0" w:color="auto"/>
              <w:right w:val="single" w:sz="4" w:space="0" w:color="auto"/>
            </w:tcBorders>
          </w:tcPr>
          <w:p w14:paraId="4B74FFA7" w14:textId="77777777" w:rsidR="000435A0" w:rsidRPr="00AE5ED9" w:rsidRDefault="000435A0" w:rsidP="00930783">
            <w:pPr>
              <w:pStyle w:val="Geenafstand"/>
              <w:rPr>
                <w:rStyle w:val="Nadruk"/>
                <w:i w:val="0"/>
                <w:iCs w:val="0"/>
              </w:rPr>
            </w:pPr>
          </w:p>
        </w:tc>
        <w:tc>
          <w:tcPr>
            <w:tcW w:w="1843" w:type="dxa"/>
            <w:tcBorders>
              <w:top w:val="single" w:sz="4" w:space="0" w:color="auto"/>
              <w:left w:val="nil"/>
              <w:bottom w:val="single" w:sz="4" w:space="0" w:color="auto"/>
              <w:right w:val="single" w:sz="4" w:space="0" w:color="auto"/>
            </w:tcBorders>
          </w:tcPr>
          <w:p w14:paraId="4DEE437E" w14:textId="77777777" w:rsidR="000435A0" w:rsidRPr="00AE5ED9" w:rsidRDefault="000435A0" w:rsidP="00930783">
            <w:pPr>
              <w:pStyle w:val="Geenafstand"/>
              <w:rPr>
                <w:rStyle w:val="Nadruk"/>
                <w:i w:val="0"/>
                <w:iCs w:val="0"/>
              </w:rPr>
            </w:pPr>
          </w:p>
        </w:tc>
        <w:tc>
          <w:tcPr>
            <w:tcW w:w="1701" w:type="dxa"/>
            <w:tcBorders>
              <w:top w:val="single" w:sz="4" w:space="0" w:color="auto"/>
              <w:left w:val="nil"/>
              <w:bottom w:val="single" w:sz="4" w:space="0" w:color="auto"/>
              <w:right w:val="single" w:sz="4" w:space="0" w:color="auto"/>
            </w:tcBorders>
          </w:tcPr>
          <w:p w14:paraId="3FD8E3C3" w14:textId="77777777" w:rsidR="000435A0" w:rsidRPr="00AE5ED9" w:rsidRDefault="000435A0" w:rsidP="00930783">
            <w:pPr>
              <w:pStyle w:val="Geenafstand"/>
              <w:rPr>
                <w:rStyle w:val="Nadruk"/>
                <w:i w:val="0"/>
                <w:iCs w:val="0"/>
              </w:rPr>
            </w:pPr>
          </w:p>
        </w:tc>
      </w:tr>
      <w:tr w:rsidR="000435A0" w:rsidRPr="00063007" w14:paraId="552B6888" w14:textId="7EA676F1"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71C3EF3A" w:rsidR="000435A0" w:rsidRPr="00AE5ED9" w:rsidRDefault="000435A0" w:rsidP="00930783">
            <w:pPr>
              <w:pStyle w:val="Geenafstand"/>
              <w:rPr>
                <w:rStyle w:val="Nadruk"/>
                <w:i w:val="0"/>
                <w:iCs w:val="0"/>
              </w:rPr>
            </w:pPr>
            <w:r w:rsidRPr="003D5BF1">
              <w:rPr>
                <w:rFonts w:cstheme="minorHAnsi"/>
                <w:sz w:val="20"/>
                <w:szCs w:val="20"/>
              </w:rPr>
              <w:t xml:space="preserve">#Kwaliteitscriterium2 </w:t>
            </w:r>
          </w:p>
        </w:tc>
        <w:tc>
          <w:tcPr>
            <w:tcW w:w="1417" w:type="dxa"/>
            <w:tcBorders>
              <w:top w:val="single" w:sz="4" w:space="0" w:color="auto"/>
              <w:left w:val="nil"/>
              <w:bottom w:val="single" w:sz="4" w:space="0" w:color="auto"/>
              <w:right w:val="single" w:sz="4" w:space="0" w:color="auto"/>
            </w:tcBorders>
          </w:tcPr>
          <w:p w14:paraId="45C29719" w14:textId="77777777" w:rsidR="000435A0" w:rsidRPr="00AE5ED9" w:rsidRDefault="000435A0" w:rsidP="00930783">
            <w:pPr>
              <w:pStyle w:val="Geenafstand"/>
              <w:rPr>
                <w:rStyle w:val="Nadruk"/>
                <w:i w:val="0"/>
                <w:iCs w:val="0"/>
              </w:rPr>
            </w:pPr>
          </w:p>
        </w:tc>
        <w:tc>
          <w:tcPr>
            <w:tcW w:w="1843" w:type="dxa"/>
            <w:tcBorders>
              <w:top w:val="single" w:sz="4" w:space="0" w:color="auto"/>
              <w:left w:val="nil"/>
              <w:bottom w:val="single" w:sz="4" w:space="0" w:color="auto"/>
              <w:right w:val="single" w:sz="4" w:space="0" w:color="auto"/>
            </w:tcBorders>
          </w:tcPr>
          <w:p w14:paraId="4332BD76" w14:textId="77777777" w:rsidR="000435A0" w:rsidRPr="00AE5ED9" w:rsidRDefault="000435A0" w:rsidP="00930783">
            <w:pPr>
              <w:pStyle w:val="Geenafstand"/>
              <w:rPr>
                <w:rStyle w:val="Nadruk"/>
                <w:i w:val="0"/>
                <w:iCs w:val="0"/>
              </w:rPr>
            </w:pPr>
          </w:p>
        </w:tc>
        <w:tc>
          <w:tcPr>
            <w:tcW w:w="1701" w:type="dxa"/>
            <w:tcBorders>
              <w:top w:val="single" w:sz="4" w:space="0" w:color="auto"/>
              <w:left w:val="nil"/>
              <w:bottom w:val="single" w:sz="4" w:space="0" w:color="auto"/>
              <w:right w:val="single" w:sz="4" w:space="0" w:color="auto"/>
            </w:tcBorders>
          </w:tcPr>
          <w:p w14:paraId="532E0A37" w14:textId="77777777" w:rsidR="000435A0" w:rsidRPr="00AE5ED9" w:rsidRDefault="000435A0" w:rsidP="00930783">
            <w:pPr>
              <w:pStyle w:val="Geenafstand"/>
              <w:rPr>
                <w:rStyle w:val="Nadruk"/>
                <w:i w:val="0"/>
                <w:iCs w:val="0"/>
              </w:rPr>
            </w:pPr>
          </w:p>
        </w:tc>
      </w:tr>
      <w:tr w:rsidR="000435A0" w:rsidRPr="00063007" w14:paraId="18CB4077" w14:textId="284AB3D4"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04BD76B7" w:rsidR="000435A0" w:rsidRPr="00AE5ED9" w:rsidRDefault="000435A0" w:rsidP="00930783">
            <w:pPr>
              <w:pStyle w:val="Geenafstand"/>
              <w:rPr>
                <w:rStyle w:val="Nadruk"/>
                <w:i w:val="0"/>
                <w:iCs w:val="0"/>
              </w:rPr>
            </w:pPr>
            <w:r w:rsidRPr="003D5BF1">
              <w:rPr>
                <w:rFonts w:cstheme="minorHAnsi"/>
                <w:sz w:val="20"/>
                <w:szCs w:val="20"/>
              </w:rPr>
              <w:t>Totaal</w:t>
            </w:r>
          </w:p>
        </w:tc>
        <w:tc>
          <w:tcPr>
            <w:tcW w:w="1417" w:type="dxa"/>
            <w:tcBorders>
              <w:top w:val="single" w:sz="4" w:space="0" w:color="auto"/>
              <w:left w:val="nil"/>
              <w:bottom w:val="single" w:sz="4" w:space="0" w:color="auto"/>
              <w:right w:val="single" w:sz="4" w:space="0" w:color="auto"/>
            </w:tcBorders>
          </w:tcPr>
          <w:p w14:paraId="68CCEDCA" w14:textId="77777777" w:rsidR="000435A0" w:rsidRPr="00AE5ED9" w:rsidRDefault="000435A0" w:rsidP="00930783">
            <w:pPr>
              <w:pStyle w:val="Geenafstand"/>
              <w:rPr>
                <w:rStyle w:val="Nadruk"/>
                <w:i w:val="0"/>
                <w:iCs w:val="0"/>
              </w:rPr>
            </w:pPr>
          </w:p>
        </w:tc>
        <w:tc>
          <w:tcPr>
            <w:tcW w:w="1843" w:type="dxa"/>
            <w:tcBorders>
              <w:top w:val="single" w:sz="4" w:space="0" w:color="auto"/>
              <w:left w:val="nil"/>
              <w:bottom w:val="single" w:sz="4" w:space="0" w:color="auto"/>
              <w:right w:val="single" w:sz="4" w:space="0" w:color="auto"/>
            </w:tcBorders>
          </w:tcPr>
          <w:p w14:paraId="39197B10" w14:textId="77777777" w:rsidR="000435A0" w:rsidRPr="00AE5ED9" w:rsidRDefault="000435A0" w:rsidP="00930783">
            <w:pPr>
              <w:pStyle w:val="Geenafstand"/>
              <w:rPr>
                <w:rStyle w:val="Nadruk"/>
                <w:i w:val="0"/>
                <w:iCs w:val="0"/>
              </w:rPr>
            </w:pPr>
          </w:p>
        </w:tc>
        <w:tc>
          <w:tcPr>
            <w:tcW w:w="1701" w:type="dxa"/>
            <w:tcBorders>
              <w:top w:val="single" w:sz="4" w:space="0" w:color="auto"/>
              <w:left w:val="nil"/>
              <w:bottom w:val="single" w:sz="4" w:space="0" w:color="auto"/>
              <w:right w:val="single" w:sz="4" w:space="0" w:color="auto"/>
            </w:tcBorders>
          </w:tcPr>
          <w:p w14:paraId="54E1894E" w14:textId="77777777" w:rsidR="000435A0" w:rsidRPr="00AE5ED9" w:rsidRDefault="000435A0" w:rsidP="00930783">
            <w:pPr>
              <w:pStyle w:val="Geenafstand"/>
              <w:rPr>
                <w:rStyle w:val="Nadruk"/>
                <w:i w:val="0"/>
                <w:iCs w:val="0"/>
              </w:rPr>
            </w:pPr>
          </w:p>
        </w:tc>
      </w:tr>
    </w:tbl>
    <w:p w14:paraId="1459C3B4" w14:textId="59C4ABC6" w:rsidR="00D24414" w:rsidRPr="00D24414" w:rsidRDefault="005F2A5B" w:rsidP="00363F48">
      <w:pPr>
        <w:spacing w:after="0"/>
        <w:rPr>
          <w:lang w:val="nl-NL"/>
        </w:rPr>
      </w:pPr>
      <w:r>
        <w:rPr>
          <w:lang w:val="nl-NL"/>
        </w:rPr>
        <w:t xml:space="preserve">De </w:t>
      </w:r>
      <w:r w:rsidR="003028FD">
        <w:rPr>
          <w:lang w:val="nl-NL"/>
        </w:rPr>
        <w:t xml:space="preserve">toegekende scores zijn tot stand gekomen op basis van volgende </w:t>
      </w:r>
      <w:commentRangeStart w:id="8"/>
      <w:r w:rsidR="003028FD">
        <w:rPr>
          <w:lang w:val="nl-NL"/>
        </w:rPr>
        <w:t>overwegingen</w:t>
      </w:r>
      <w:commentRangeEnd w:id="8"/>
      <w:r w:rsidR="0066477F">
        <w:rPr>
          <w:rStyle w:val="Verwijzingopmerking"/>
        </w:rPr>
        <w:commentReference w:id="8"/>
      </w:r>
      <w:r>
        <w:rPr>
          <w:lang w:val="nl-NL"/>
        </w:rPr>
        <w:t xml:space="preserve"> </w:t>
      </w:r>
      <w:r w:rsidR="00D24414" w:rsidRPr="00D24414">
        <w:rPr>
          <w:lang w:val="nl-NL"/>
        </w:rPr>
        <w:t>:</w:t>
      </w:r>
    </w:p>
    <w:sdt>
      <w:sdtPr>
        <w:rPr>
          <w:shd w:val="clear" w:color="auto" w:fill="B6E7DD"/>
          <w:lang w:val="nl-NL"/>
        </w:rPr>
        <w:id w:val="-332223319"/>
        <w:placeholder>
          <w:docPart w:val="F339CA69F2094C029BEA385E11A686C1"/>
        </w:placeholder>
      </w:sdtPr>
      <w:sdtEndPr>
        <w:rPr>
          <w:shd w:val="clear" w:color="auto" w:fill="auto"/>
        </w:rPr>
      </w:sdtEndPr>
      <w:sdtContent>
        <w:p w14:paraId="52B59254" w14:textId="10CD9DC7" w:rsidR="00D24414" w:rsidRPr="00D24414" w:rsidRDefault="00D24414" w:rsidP="00363F48">
          <w:pPr>
            <w:spacing w:before="0"/>
            <w:rPr>
              <w:lang w:val="nl-NL"/>
            </w:rPr>
          </w:pPr>
          <w:r w:rsidRPr="00D24414">
            <w:rPr>
              <w:shd w:val="clear" w:color="auto" w:fill="B6E7DD"/>
              <w:lang w:val="nl-NL"/>
            </w:rPr>
            <w:t>#</w:t>
          </w:r>
          <w:r w:rsidR="003028FD" w:rsidRPr="00E442A5">
            <w:rPr>
              <w:shd w:val="clear" w:color="auto" w:fill="B6E7DD"/>
              <w:lang w:val="nl-NL"/>
            </w:rPr>
            <w:t xml:space="preserve">in de beslissing worden de motieven voor de toegekende scores zodanig verwoord dat de betrokken inschrijver begrijpt waarom aan zijn offerte een bepaalde score inzake </w:t>
          </w:r>
          <w:r w:rsidR="00E442A5">
            <w:rPr>
              <w:shd w:val="clear" w:color="auto" w:fill="B6E7DD"/>
              <w:lang w:val="nl-NL"/>
            </w:rPr>
            <w:t>prijs/kosten/</w:t>
          </w:r>
          <w:r w:rsidR="003028FD" w:rsidRPr="00E442A5">
            <w:rPr>
              <w:shd w:val="clear" w:color="auto" w:fill="B6E7DD"/>
              <w:lang w:val="nl-NL"/>
            </w:rPr>
            <w:t>kwaliteit is toegekend</w:t>
          </w:r>
          <w:r w:rsidRPr="00D24414">
            <w:rPr>
              <w:shd w:val="clear" w:color="auto" w:fill="B6E7DD"/>
              <w:lang w:val="nl-NL"/>
            </w:rPr>
            <w:t>#</w:t>
          </w:r>
        </w:p>
      </w:sdtContent>
    </w:sdt>
    <w:p w14:paraId="37471782" w14:textId="1161AE60" w:rsidR="00D24414" w:rsidRDefault="00D24414" w:rsidP="00461533">
      <w:pPr>
        <w:pStyle w:val="Kop3"/>
        <w:rPr>
          <w:lang w:val="nl-NL"/>
        </w:rPr>
      </w:pPr>
      <w:r>
        <w:rPr>
          <w:lang w:val="nl-NL"/>
        </w:rPr>
        <w:lastRenderedPageBreak/>
        <w:t>Nazicht van de persoonlijke toestand van de inschrijver die voor de gunning van de opdracht in aanmerking komt</w:t>
      </w:r>
    </w:p>
    <w:p w14:paraId="4A287C2B" w14:textId="77777777" w:rsidR="00D24414" w:rsidRPr="00D24414" w:rsidRDefault="00D24414" w:rsidP="00D24414">
      <w:pPr>
        <w:spacing w:after="240"/>
        <w:rPr>
          <w:lang w:val="nl-BE"/>
        </w:rPr>
      </w:pPr>
      <w:commentRangeStart w:id="9"/>
      <w:r w:rsidRPr="00D24414">
        <w:rPr>
          <w:lang w:val="nl-BE"/>
        </w:rPr>
        <w:t>Uit</w:t>
      </w:r>
      <w:commentRangeEnd w:id="9"/>
      <w:r w:rsidR="00E442A5">
        <w:rPr>
          <w:rStyle w:val="Verwijzingopmerking"/>
        </w:rPr>
        <w:commentReference w:id="9"/>
      </w:r>
      <w:r w:rsidRPr="00D24414">
        <w:rPr>
          <w:lang w:val="nl-BE"/>
        </w:rPr>
        <w:t xml:space="preserve"> het nazicht van de persoonlijke toestand van de </w:t>
      </w:r>
      <w:r w:rsidRPr="006F3F99">
        <w:rPr>
          <w:shd w:val="clear" w:color="auto" w:fill="B6E7DD"/>
          <w:lang w:val="nl-NL"/>
        </w:rPr>
        <w:t>#inschrijver die voor de gunning van de opdracht in aanmerking komt#</w:t>
      </w:r>
      <w:r w:rsidRPr="00D24414">
        <w:rPr>
          <w:lang w:val="nl-BE"/>
        </w:rPr>
        <w:t xml:space="preserve"> blijkt dat deze nog steeds voldoet aan de selectievoorwaarden.</w:t>
      </w:r>
    </w:p>
    <w:p w14:paraId="4874E627" w14:textId="15FC616F" w:rsidR="00E67161" w:rsidRPr="002A2775" w:rsidRDefault="00AE5ED9" w:rsidP="00461533">
      <w:pPr>
        <w:pStyle w:val="Kop3"/>
        <w:rPr>
          <w:lang w:val="nl-NL"/>
        </w:rPr>
      </w:pPr>
      <w:r>
        <w:rPr>
          <w:lang w:val="nl-NL"/>
        </w:rPr>
        <w:t>Besluit</w:t>
      </w:r>
    </w:p>
    <w:p w14:paraId="06AF70F6" w14:textId="77777777" w:rsidR="00D24414" w:rsidRPr="00D24414" w:rsidRDefault="00D24414" w:rsidP="00D24414">
      <w:pPr>
        <w:spacing w:after="240"/>
        <w:rPr>
          <w:lang w:val="nl-BE"/>
        </w:rPr>
      </w:pPr>
      <w:r w:rsidRPr="00D24414">
        <w:rPr>
          <w:lang w:val="nl-BE"/>
        </w:rPr>
        <w:t>Gelet op bovenstaande motieven beslist de ondergetekende in naam en voor rekening van #</w:t>
      </w:r>
      <w:r w:rsidRPr="00E2116B">
        <w:rPr>
          <w:iCs/>
          <w:shd w:val="clear" w:color="auto" w:fill="A3E9DF"/>
          <w:lang w:val="nl-BE"/>
        </w:rPr>
        <w:t xml:space="preserve">de Belgische staat, FOD # POD # ADBA # </w:t>
      </w:r>
      <w:r w:rsidRPr="00D24414">
        <w:rPr>
          <w:lang w:val="nl-BE"/>
        </w:rPr>
        <w:t>de opdracht te gunnen aan #inschrijver die voor de gunning van de opdracht in aanmerking komt# voor het volgende bedrag #</w:t>
      </w:r>
      <w:r w:rsidRPr="00E2116B">
        <w:rPr>
          <w:iCs/>
          <w:shd w:val="clear" w:color="auto" w:fill="A3E9DF"/>
          <w:lang w:val="nl-BE"/>
        </w:rPr>
        <w:t>goed te keuren opdrachtbedrag#.</w:t>
      </w:r>
    </w:p>
    <w:p w14:paraId="7CA38A1E" w14:textId="73A4EB40" w:rsidR="00E67161" w:rsidRPr="002A2775" w:rsidRDefault="00E67161" w:rsidP="00FD0C2C">
      <w:pPr>
        <w:spacing w:before="240"/>
        <w:rPr>
          <w:rStyle w:val="Nadruk"/>
          <w:i w:val="0"/>
          <w:iCs w:val="0"/>
          <w:lang w:val="nl-NL"/>
        </w:rPr>
      </w:pPr>
    </w:p>
    <w:p w14:paraId="19F963E6" w14:textId="33257B29" w:rsidR="00E67161" w:rsidRPr="002A2775" w:rsidRDefault="00E67161" w:rsidP="00E65D0C">
      <w:pPr>
        <w:rPr>
          <w:lang w:val="nl-NL"/>
        </w:rPr>
      </w:pPr>
      <w:bookmarkStart w:id="10" w:name="_Hlk518660874"/>
      <w:r w:rsidRPr="002A2775">
        <w:rPr>
          <w:shd w:val="clear" w:color="auto" w:fill="B6E7DD"/>
          <w:lang w:val="nl-NL"/>
        </w:rPr>
        <w:t>#</w:t>
      </w:r>
      <w:r w:rsidR="00FD0C2C">
        <w:rPr>
          <w:shd w:val="clear" w:color="auto" w:fill="B6E7DD"/>
          <w:lang w:val="nl-NL"/>
        </w:rPr>
        <w:t>plaats</w:t>
      </w:r>
      <w:r w:rsidRPr="002A2775">
        <w:rPr>
          <w:shd w:val="clear" w:color="auto" w:fill="B6E7DD"/>
          <w:lang w:val="nl-NL"/>
        </w:rPr>
        <w:t>+ dat</w:t>
      </w:r>
      <w:r w:rsidR="00FD0C2C">
        <w:rPr>
          <w:shd w:val="clear" w:color="auto" w:fill="B6E7DD"/>
          <w:lang w:val="nl-NL"/>
        </w:rPr>
        <w:t>um</w:t>
      </w:r>
      <w:r w:rsidRPr="002A2775">
        <w:rPr>
          <w:shd w:val="clear" w:color="auto" w:fill="B6E7DD"/>
          <w:lang w:val="nl-NL"/>
        </w:rPr>
        <w:t>#</w:t>
      </w:r>
    </w:p>
    <w:p w14:paraId="7318B676" w14:textId="77777777" w:rsidR="0060200F" w:rsidRPr="002A2775" w:rsidRDefault="0060200F" w:rsidP="00E65D0C">
      <w:pPr>
        <w:rPr>
          <w:lang w:val="nl-NL"/>
        </w:rPr>
      </w:pPr>
    </w:p>
    <w:p w14:paraId="71769A19" w14:textId="06B33C85" w:rsidR="002C5C7C" w:rsidRPr="002A2775" w:rsidRDefault="00E67161" w:rsidP="00E65D0C">
      <w:pPr>
        <w:rPr>
          <w:lang w:val="nl-NL"/>
        </w:rPr>
      </w:pPr>
      <w:r w:rsidRPr="002A2775">
        <w:rPr>
          <w:shd w:val="clear" w:color="auto" w:fill="B6E7DD"/>
          <w:lang w:val="nl-NL"/>
        </w:rPr>
        <w:t>#</w:t>
      </w:r>
      <w:r w:rsidR="00FD0C2C" w:rsidRPr="00FD0C2C">
        <w:rPr>
          <w:shd w:val="clear" w:color="auto" w:fill="B6E7DD"/>
          <w:lang w:val="nl-NL"/>
        </w:rPr>
        <w:t xml:space="preserve"> identiteit van de persoon bevoegd om deze beslissing te ondertekenen</w:t>
      </w:r>
      <w:r w:rsidR="00FD0C2C" w:rsidRPr="002A2775">
        <w:rPr>
          <w:shd w:val="clear" w:color="auto" w:fill="B6E7DD"/>
          <w:lang w:val="nl-NL"/>
        </w:rPr>
        <w:t xml:space="preserve"> </w:t>
      </w:r>
      <w:r w:rsidRPr="002A2775">
        <w:rPr>
          <w:shd w:val="clear" w:color="auto" w:fill="B6E7DD"/>
          <w:lang w:val="nl-NL"/>
        </w:rPr>
        <w:t>#</w:t>
      </w:r>
      <w:bookmarkEnd w:id="10"/>
    </w:p>
    <w:sectPr w:rsidR="002C5C7C" w:rsidRPr="002A2775" w:rsidSect="00526CA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3-26T19:41:00Z" w:initials="#">
    <w:p w14:paraId="37E964A3" w14:textId="2993F24C" w:rsidR="00D24414" w:rsidRPr="00F77D04" w:rsidRDefault="00D24414">
      <w:pPr>
        <w:pStyle w:val="Tekstopmerking"/>
        <w:rPr>
          <w:rFonts w:cstheme="minorHAnsi"/>
          <w:sz w:val="22"/>
          <w:szCs w:val="22"/>
          <w:lang w:val="nl-BE"/>
        </w:rPr>
      </w:pPr>
      <w:r w:rsidRPr="0066477F">
        <w:rPr>
          <w:rStyle w:val="Verwijzingopmerking"/>
        </w:rPr>
        <w:annotationRef/>
      </w:r>
      <w:r w:rsidR="00F77D04">
        <w:rPr>
          <w:rFonts w:cstheme="minorHAnsi"/>
          <w:sz w:val="22"/>
          <w:szCs w:val="22"/>
          <w:lang w:val="nl-BE"/>
        </w:rPr>
        <w:t>b</w:t>
      </w:r>
      <w:r w:rsidRPr="0066477F">
        <w:rPr>
          <w:rFonts w:cstheme="minorHAnsi"/>
          <w:sz w:val="22"/>
          <w:szCs w:val="22"/>
          <w:lang w:val="nl-BE"/>
        </w:rPr>
        <w:t xml:space="preserve">ij opdrachten </w:t>
      </w:r>
      <w:r w:rsidR="00F77D04">
        <w:rPr>
          <w:rFonts w:cstheme="minorHAnsi"/>
          <w:sz w:val="22"/>
          <w:szCs w:val="22"/>
          <w:lang w:val="nl-BE"/>
        </w:rPr>
        <w:t>waarvan de</w:t>
      </w:r>
      <w:r w:rsidRPr="0066477F">
        <w:rPr>
          <w:rFonts w:cstheme="minorHAnsi"/>
          <w:sz w:val="22"/>
          <w:szCs w:val="22"/>
          <w:lang w:val="nl-BE"/>
        </w:rPr>
        <w:t xml:space="preserve"> geraamde waarde de Europese drempels </w:t>
      </w:r>
      <w:r w:rsidR="00F77D04">
        <w:rPr>
          <w:rFonts w:cstheme="minorHAnsi"/>
          <w:sz w:val="22"/>
          <w:szCs w:val="22"/>
          <w:lang w:val="nl-BE"/>
        </w:rPr>
        <w:t>bereikt</w:t>
      </w:r>
    </w:p>
  </w:comment>
  <w:comment w:id="4" w:author="#" w:date="2022-03-26T21:39:00Z" w:initials="#">
    <w:p w14:paraId="36A1D86D" w14:textId="53D3DF39" w:rsidR="004A4CBF" w:rsidRPr="0066477F" w:rsidRDefault="004A4CBF">
      <w:pPr>
        <w:pStyle w:val="Tekstopmerking"/>
        <w:rPr>
          <w:lang w:val="nl-BE"/>
        </w:rPr>
      </w:pPr>
      <w:r>
        <w:rPr>
          <w:rStyle w:val="Verwijzingopmerking"/>
        </w:rPr>
        <w:annotationRef/>
      </w:r>
      <w:r w:rsidRPr="0066477F">
        <w:rPr>
          <w:rFonts w:asciiTheme="minorHAnsi" w:hAnsiTheme="minorHAnsi" w:cstheme="minorHAnsi"/>
          <w:sz w:val="22"/>
          <w:szCs w:val="22"/>
          <w:lang w:val="nl-BE" w:eastAsia="fr-FR"/>
        </w:rPr>
        <w:t>de geraamde waarde van de opdracht bereikt de Europese drempel niet. Raadpleeg dienaangaande op de eerste plaats de betreffende bepalingen van het bestek. Art. 75 KB van 18 april 2017 laat toe over te gaan tot het vervoegd nazicht van de offertes, met uitzondering van de fiscale en sociale schulden en in voorkomend geval, de corrigerende maatregelen, die steeds gecontroleerd worden</w:t>
      </w:r>
    </w:p>
  </w:comment>
  <w:comment w:id="5" w:author="#" w:date="2022-03-26T21:42:00Z" w:initials="#">
    <w:p w14:paraId="666461E6" w14:textId="7E9C8C22" w:rsidR="004A4CBF" w:rsidRPr="0066477F" w:rsidRDefault="004A4CBF">
      <w:pPr>
        <w:pStyle w:val="Tekstopmerking"/>
        <w:rPr>
          <w:iCs/>
          <w:lang w:val="nl-BE"/>
        </w:rPr>
      </w:pPr>
      <w:r>
        <w:rPr>
          <w:rStyle w:val="Verwijzingopmerking"/>
        </w:rPr>
        <w:annotationRef/>
      </w:r>
      <w:r w:rsidRPr="0066477F">
        <w:rPr>
          <w:rFonts w:asciiTheme="minorHAnsi" w:hAnsiTheme="minorHAnsi" w:cstheme="minorHAnsi"/>
          <w:iCs/>
          <w:sz w:val="22"/>
          <w:szCs w:val="22"/>
          <w:lang w:val="nl-BE" w:eastAsia="fr-FR"/>
        </w:rPr>
        <w:t>de geraamde waarde van de opdracht bereikt de Europese drempel. Raadpleeg dienaangaande op de eerste plaats de betreffende bepalingen van het bestek. De afwezigheid van uitsluitingsgronden en de naleving van de selectiecriteria worden nagegaan op basis van het UEA enkel, met uitzondering van de fiscale en sociale schulden en in voorkomend geval, de corrigerende maatregelen, die steeds gecontroleerd worden</w:t>
      </w:r>
    </w:p>
  </w:comment>
  <w:comment w:id="7" w:author="#" w:date="2022-03-26T19:34:00Z" w:initials="#">
    <w:p w14:paraId="627A2F04" w14:textId="445C8C3D" w:rsidR="006664DD" w:rsidRPr="0066477F" w:rsidRDefault="006664DD" w:rsidP="006664DD">
      <w:pPr>
        <w:ind w:left="357"/>
        <w:jc w:val="both"/>
        <w:outlineLvl w:val="1"/>
        <w:rPr>
          <w:rFonts w:asciiTheme="minorHAnsi" w:hAnsiTheme="minorHAnsi" w:cstheme="minorHAnsi"/>
          <w:iCs/>
          <w:sz w:val="20"/>
          <w:szCs w:val="20"/>
          <w:lang w:val="nl-BE" w:eastAsia="fr-FR"/>
        </w:rPr>
      </w:pPr>
      <w:r w:rsidRPr="006664DD">
        <w:rPr>
          <w:rStyle w:val="Verwijzingopmerking"/>
          <w:sz w:val="20"/>
          <w:szCs w:val="20"/>
        </w:rPr>
        <w:annotationRef/>
      </w:r>
      <w:r w:rsidR="00FA3CDF">
        <w:rPr>
          <w:rFonts w:asciiTheme="minorHAnsi" w:hAnsiTheme="minorHAnsi" w:cstheme="minorHAnsi"/>
          <w:iCs/>
          <w:sz w:val="20"/>
          <w:szCs w:val="20"/>
          <w:lang w:val="nl-BE" w:eastAsia="fr-FR"/>
        </w:rPr>
        <w:t>r</w:t>
      </w:r>
      <w:r w:rsidRPr="0066477F">
        <w:rPr>
          <w:rFonts w:asciiTheme="minorHAnsi" w:hAnsiTheme="minorHAnsi" w:cstheme="minorHAnsi"/>
          <w:iCs/>
          <w:sz w:val="20"/>
          <w:szCs w:val="20"/>
          <w:lang w:val="nl-BE" w:eastAsia="fr-FR"/>
        </w:rPr>
        <w:t xml:space="preserve">aadpleeg </w:t>
      </w:r>
      <w:r w:rsidR="00FA3CDF">
        <w:rPr>
          <w:rFonts w:asciiTheme="minorHAnsi" w:hAnsiTheme="minorHAnsi" w:cstheme="minorHAnsi"/>
          <w:iCs/>
          <w:sz w:val="20"/>
          <w:szCs w:val="20"/>
          <w:lang w:val="nl-BE" w:eastAsia="fr-FR"/>
        </w:rPr>
        <w:t xml:space="preserve">ter zake </w:t>
      </w:r>
      <w:r w:rsidRPr="0066477F">
        <w:rPr>
          <w:rFonts w:asciiTheme="minorHAnsi" w:hAnsiTheme="minorHAnsi" w:cstheme="minorHAnsi"/>
          <w:iCs/>
          <w:sz w:val="20"/>
          <w:szCs w:val="20"/>
          <w:lang w:val="nl-BE" w:eastAsia="fr-FR"/>
        </w:rPr>
        <w:t>de bepalingen van het bestek, met inbegrip van de minimale technische specificaties: in het standaardbestek gepubliceerd op public procurement.be zijn de regels met betrekking tot het regelmatigheidsonderzoek uitvoerig beschreven. De controle van de regelmatigheid van de offertes betreft eveneens de analyse van de prijzen, die bestaat uit:</w:t>
      </w:r>
    </w:p>
    <w:p w14:paraId="046AA1CB" w14:textId="77777777" w:rsidR="006664DD" w:rsidRPr="0066477F" w:rsidRDefault="006664DD" w:rsidP="006664DD">
      <w:pPr>
        <w:pStyle w:val="Lijstalinea"/>
        <w:ind w:left="357"/>
        <w:jc w:val="both"/>
        <w:outlineLvl w:val="1"/>
        <w:rPr>
          <w:rFonts w:asciiTheme="minorHAnsi" w:hAnsiTheme="minorHAnsi" w:cstheme="minorHAnsi"/>
          <w:iCs/>
          <w:sz w:val="20"/>
          <w:szCs w:val="20"/>
          <w:lang w:val="nl-BE" w:eastAsia="fr-FR"/>
        </w:rPr>
      </w:pPr>
      <w:r w:rsidRPr="0066477F">
        <w:rPr>
          <w:rFonts w:asciiTheme="minorHAnsi" w:hAnsiTheme="minorHAnsi" w:cstheme="minorHAnsi"/>
          <w:iCs/>
          <w:sz w:val="20"/>
          <w:szCs w:val="20"/>
          <w:lang w:val="nl-BE" w:eastAsia="fr-FR"/>
        </w:rPr>
        <w:t>a) een algemene controle op de prijzen en de kosten van de offerte (artikel 35 van het KB van 18 april 2017);</w:t>
      </w:r>
    </w:p>
    <w:p w14:paraId="09CDAD75" w14:textId="0E430849" w:rsidR="006664DD" w:rsidRPr="00D24414" w:rsidRDefault="006664DD" w:rsidP="006664DD">
      <w:pPr>
        <w:pStyle w:val="Lijstalinea"/>
        <w:ind w:left="357"/>
        <w:jc w:val="both"/>
        <w:outlineLvl w:val="1"/>
        <w:rPr>
          <w:rFonts w:asciiTheme="minorHAnsi" w:hAnsiTheme="minorHAnsi" w:cstheme="minorHAnsi"/>
          <w:iCs/>
          <w:sz w:val="20"/>
          <w:szCs w:val="20"/>
          <w:u w:val="dotted"/>
          <w:lang w:val="nl-BE" w:eastAsia="fr-FR"/>
        </w:rPr>
      </w:pPr>
      <w:r w:rsidRPr="0066477F">
        <w:rPr>
          <w:rFonts w:asciiTheme="minorHAnsi" w:hAnsiTheme="minorHAnsi" w:cstheme="minorHAnsi"/>
          <w:iCs/>
          <w:sz w:val="20"/>
          <w:szCs w:val="20"/>
          <w:lang w:val="nl-BE" w:eastAsia="fr-FR"/>
        </w:rPr>
        <w:t>b) in geval van vermoeden van abnormale prijzen een formeel onderzoek volgens de procedure van artikel 36 van het KB van 18 april 2017. De effectiviteit van het onderzoek blijkt minstens uit het administratief dossier, bv. het gunningsverslag (zie voor voorbeelden uit de rechtspraak onder meer: RvS, nr. 234.022, 3 maart 2016 (openbare procedure), RvS, nr. 241.409, 7 mei 2018 (UDN)).</w:t>
      </w:r>
    </w:p>
    <w:p w14:paraId="3E6037A9" w14:textId="32842AA3" w:rsidR="006664DD" w:rsidRPr="006664DD" w:rsidRDefault="006664DD">
      <w:pPr>
        <w:pStyle w:val="Tekstopmerking"/>
        <w:rPr>
          <w:lang w:val="nl-BE"/>
        </w:rPr>
      </w:pPr>
    </w:p>
  </w:comment>
  <w:comment w:id="8" w:author="#" w:date="2022-03-30T14:05:00Z" w:initials="#">
    <w:p w14:paraId="41296B79" w14:textId="7B4EC82F" w:rsidR="0066477F" w:rsidRPr="0066477F" w:rsidRDefault="0066477F">
      <w:pPr>
        <w:pStyle w:val="Tekstopmerking"/>
        <w:rPr>
          <w:lang w:val="nl-BE"/>
        </w:rPr>
      </w:pPr>
      <w:r>
        <w:rPr>
          <w:rStyle w:val="Verwijzingopmerking"/>
        </w:rPr>
        <w:annotationRef/>
      </w:r>
      <w:r>
        <w:rPr>
          <w:lang w:val="nl-BE"/>
        </w:rPr>
        <w:t>waaronder de kenmerken en de relatieve voordelen van de gekozen offerte</w:t>
      </w:r>
    </w:p>
  </w:comment>
  <w:comment w:id="9" w:author="#" w:date="2022-03-26T19:53:00Z" w:initials="#">
    <w:p w14:paraId="3B2A8BFF" w14:textId="283195C7" w:rsidR="00E442A5" w:rsidRPr="0066477F" w:rsidRDefault="00E442A5">
      <w:pPr>
        <w:pStyle w:val="Tekstopmerking"/>
        <w:rPr>
          <w:rFonts w:asciiTheme="minorHAnsi" w:hAnsiTheme="minorHAnsi" w:cstheme="minorHAnsi"/>
          <w:iCs/>
          <w:lang w:val="nl-BE" w:eastAsia="fr-FR"/>
        </w:rPr>
      </w:pPr>
      <w:r>
        <w:rPr>
          <w:rStyle w:val="Verwijzingopmerking"/>
        </w:rPr>
        <w:annotationRef/>
      </w:r>
      <w:r w:rsidR="00FA3CDF">
        <w:rPr>
          <w:rFonts w:asciiTheme="minorHAnsi" w:hAnsiTheme="minorHAnsi" w:cstheme="minorHAnsi"/>
          <w:iCs/>
          <w:lang w:val="nl-BE" w:eastAsia="fr-FR"/>
        </w:rPr>
        <w:t>d</w:t>
      </w:r>
      <w:r w:rsidRPr="0066477F">
        <w:rPr>
          <w:rFonts w:asciiTheme="minorHAnsi" w:hAnsiTheme="minorHAnsi" w:cstheme="minorHAnsi"/>
          <w:iCs/>
          <w:lang w:val="nl-BE" w:eastAsia="fr-FR"/>
        </w:rPr>
        <w:t>e aanbestedende overheid ziet erop toe dat de offerte niet gegund wordt aan een inschrijver die niet had geselecteerd mogen worden en verifieert zo nodig opnieuw de persoonlijke toestand van de inschrijver.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E964A3" w15:done="0"/>
  <w15:commentEx w15:paraId="36A1D86D" w15:done="0"/>
  <w15:commentEx w15:paraId="666461E6" w15:done="0"/>
  <w15:commentEx w15:paraId="3E6037A9" w15:done="0"/>
  <w15:commentEx w15:paraId="41296B79" w15:done="0"/>
  <w15:commentEx w15:paraId="3B2A8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9EADA" w16cex:dateUtc="2022-03-26T18:41:00Z"/>
  <w16cex:commentExtensible w16cex:durableId="25EA0681" w16cex:dateUtc="2022-03-26T20:39:00Z"/>
  <w16cex:commentExtensible w16cex:durableId="25EA074C" w16cex:dateUtc="2022-03-26T20:42:00Z"/>
  <w16cex:commentExtensible w16cex:durableId="25E9E945" w16cex:dateUtc="2022-03-26T18:34:00Z"/>
  <w16cex:commentExtensible w16cex:durableId="25EEE23B" w16cex:dateUtc="2022-03-30T12:05:00Z"/>
  <w16cex:commentExtensible w16cex:durableId="25E9EDC7" w16cex:dateUtc="2022-03-2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964A3" w16cid:durableId="25E9EADA"/>
  <w16cid:commentId w16cid:paraId="36A1D86D" w16cid:durableId="25EA0681"/>
  <w16cid:commentId w16cid:paraId="666461E6" w16cid:durableId="25EA074C"/>
  <w16cid:commentId w16cid:paraId="3E6037A9" w16cid:durableId="25E9E945"/>
  <w16cid:commentId w16cid:paraId="41296B79" w16cid:durableId="25EEE23B"/>
  <w16cid:commentId w16cid:paraId="3B2A8BFF" w16cid:durableId="25E9E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B512" w14:textId="77777777" w:rsidR="00B67164" w:rsidRDefault="00B67164" w:rsidP="00E65D0C">
      <w:r>
        <w:separator/>
      </w:r>
    </w:p>
  </w:endnote>
  <w:endnote w:type="continuationSeparator" w:id="0">
    <w:p w14:paraId="591DD058" w14:textId="77777777" w:rsidR="00B67164" w:rsidRDefault="00B67164"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126FC3">
    <w:pPr>
      <w:spacing w:before="0"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126FC3">
    <w:pPr>
      <w:spacing w:before="0" w:after="0"/>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126FC3">
    <w:pPr>
      <w:spacing w:before="0"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B90C" w14:textId="77777777" w:rsidR="00B67164" w:rsidRDefault="00B67164" w:rsidP="00E65D0C">
      <w:r>
        <w:separator/>
      </w:r>
    </w:p>
  </w:footnote>
  <w:footnote w:type="continuationSeparator" w:id="0">
    <w:p w14:paraId="77F2D389" w14:textId="77777777" w:rsidR="00B67164" w:rsidRDefault="00B67164"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0935" w14:textId="77777777" w:rsidR="00126FC3" w:rsidRDefault="00126F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6A157DC5" w:rsidR="004E686F" w:rsidRPr="00D23C61" w:rsidRDefault="00EE51D5" w:rsidP="00461533">
    <w:pPr>
      <w:pStyle w:val="Koptekst"/>
      <w:spacing w:after="0"/>
      <w:rPr>
        <w:lang w:val="nl-NL"/>
      </w:rPr>
    </w:pPr>
    <w:r w:rsidRPr="00D23C61">
      <w:rPr>
        <w:lang w:val="nl-NL"/>
      </w:rPr>
      <w:t xml:space="preserve">Gemotiveerde </w:t>
    </w:r>
    <w:r w:rsidR="00063007">
      <w:rPr>
        <w:lang w:val="nl-NL"/>
      </w:rPr>
      <w:t>gunnings</w:t>
    </w:r>
    <w:r w:rsidRPr="00D23C61">
      <w:rPr>
        <w:lang w:val="nl-NL"/>
      </w:rPr>
      <w:t>beslissing</w:t>
    </w:r>
  </w:p>
  <w:p w14:paraId="01394DAA" w14:textId="61A1D332" w:rsidR="00D23C61" w:rsidRDefault="00EE51D5" w:rsidP="00D23C61">
    <w:pPr>
      <w:pStyle w:val="Koptekst"/>
      <w:spacing w:after="0"/>
      <w:rPr>
        <w:lang w:val="nl-NL"/>
      </w:rPr>
    </w:pPr>
    <w:proofErr w:type="spellStart"/>
    <w:r w:rsidRPr="00D23C61">
      <w:rPr>
        <w:shd w:val="clear" w:color="auto" w:fill="B6E7DD"/>
        <w:lang w:val="nl-NL"/>
      </w:rPr>
      <w:t>fod</w:t>
    </w:r>
    <w:proofErr w:type="spellEnd"/>
    <w:r w:rsidRPr="00D23C61">
      <w:rPr>
        <w:shd w:val="clear" w:color="auto" w:fill="B6E7DD"/>
        <w:lang w:val="nl-NL"/>
      </w:rPr>
      <w:t>/</w:t>
    </w:r>
    <w:proofErr w:type="spellStart"/>
    <w:r w:rsidRPr="00D23C61">
      <w:rPr>
        <w:shd w:val="clear" w:color="auto" w:fill="B6E7DD"/>
        <w:lang w:val="nl-NL"/>
      </w:rPr>
      <w:t>pod</w:t>
    </w:r>
    <w:proofErr w:type="spellEnd"/>
    <w:r w:rsidRPr="00D23C61">
      <w:rPr>
        <w:shd w:val="clear" w:color="auto" w:fill="B6E7DD"/>
        <w:lang w:val="nl-NL"/>
      </w:rPr>
      <w:t>/</w:t>
    </w:r>
    <w:proofErr w:type="spellStart"/>
    <w:r w:rsidRPr="00D23C61">
      <w:rPr>
        <w:shd w:val="clear" w:color="auto" w:fill="B6E7DD"/>
        <w:lang w:val="nl-NL"/>
      </w:rPr>
      <w:t>a</w:t>
    </w:r>
    <w:r w:rsidR="0016529B">
      <w:rPr>
        <w:shd w:val="clear" w:color="auto" w:fill="B6E7DD"/>
        <w:lang w:val="nl-NL"/>
      </w:rPr>
      <w:t>db</w:t>
    </w:r>
    <w:r w:rsidRPr="00D23C61">
      <w:rPr>
        <w:shd w:val="clear" w:color="auto" w:fill="B6E7DD"/>
        <w:lang w:val="nl-NL"/>
      </w:rPr>
      <w:t>a</w:t>
    </w:r>
    <w:proofErr w:type="spellEnd"/>
    <w:r w:rsidR="004E686F" w:rsidRPr="00D23C61">
      <w:rPr>
        <w:shd w:val="clear" w:color="auto" w:fill="B6E7DD"/>
        <w:lang w:val="nl-NL"/>
      </w:rPr>
      <w:t xml:space="preserve"> #</w:t>
    </w:r>
  </w:p>
  <w:p w14:paraId="1DAD99CA" w14:textId="5E434BC3" w:rsidR="004E5098" w:rsidRPr="00D23C61" w:rsidRDefault="00575674" w:rsidP="00461533">
    <w:pPr>
      <w:pStyle w:val="Koptekst"/>
      <w:spacing w:after="120"/>
      <w:rPr>
        <w:lang w:val="nl-NL"/>
      </w:rPr>
    </w:pPr>
    <w:r>
      <w:rPr>
        <w:lang w:val="nl-NL"/>
      </w:rPr>
      <w:fldChar w:fldCharType="begin"/>
    </w:r>
    <w:r>
      <w:rPr>
        <w:lang w:val="nl-NL"/>
      </w:rPr>
      <w:instrText xml:space="preserve"> TIME  \@ "d-M-yy" </w:instrText>
    </w:r>
    <w:r>
      <w:rPr>
        <w:lang w:val="nl-NL"/>
      </w:rPr>
      <w:fldChar w:fldCharType="separate"/>
    </w:r>
    <w:r w:rsidR="00B2554A">
      <w:rPr>
        <w:noProof/>
        <w:lang w:val="nl-NL"/>
      </w:rPr>
      <w:t>15-9-22</w:t>
    </w:r>
    <w:r>
      <w:rPr>
        <w:lang w:val="nl-NL"/>
      </w:rPr>
      <w:fldChar w:fldCharType="end"/>
    </w:r>
  </w:p>
  <w:p w14:paraId="62565D55" w14:textId="77777777" w:rsidR="00FD221E" w:rsidRDefault="00FD22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3618"/>
        </w:tabs>
        <w:ind w:left="3618"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84FAFD9E"/>
    <w:lvl w:ilvl="0" w:tplc="F2961F7A">
      <w:start w:val="1"/>
      <w:numFmt w:val="bullet"/>
      <w:lvlText w:val="o"/>
      <w:lvlJc w:val="left"/>
      <w:pPr>
        <w:ind w:left="360" w:hanging="360"/>
      </w:pPr>
      <w:rPr>
        <w:rFonts w:ascii="Courier New" w:hAnsi="Courier New" w:hint="default"/>
        <w:b/>
        <w:color w:val="auto"/>
        <w:sz w:val="22"/>
      </w:rPr>
    </w:lvl>
    <w:lvl w:ilvl="1" w:tplc="DFA8BFB2">
      <w:numFmt w:val="bullet"/>
      <w:lvlText w:val="-"/>
      <w:lvlJc w:val="left"/>
      <w:pPr>
        <w:ind w:left="1080" w:hanging="360"/>
      </w:pPr>
      <w:rPr>
        <w:rFonts w:ascii="Calibri" w:eastAsia="Times New Roman" w:hAnsi="Calibri" w:cs="Calibri" w:hint="default"/>
        <w:b/>
        <w:sz w:val="22"/>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F99061A"/>
    <w:multiLevelType w:val="multilevel"/>
    <w:tmpl w:val="7326DB8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DBD5963"/>
    <w:multiLevelType w:val="multilevel"/>
    <w:tmpl w:val="D4A414C0"/>
    <w:lvl w:ilvl="0">
      <w:start w:val="1"/>
      <w:numFmt w:val="decimal"/>
      <w:pStyle w:val="Kop3"/>
      <w:lvlText w:val="%1."/>
      <w:lvlJc w:val="left"/>
      <w:pPr>
        <w:ind w:left="851" w:hanging="851"/>
      </w:pPr>
      <w:rPr>
        <w:rFonts w:hint="default"/>
      </w:rPr>
    </w:lvl>
    <w:lvl w:ilvl="1">
      <w:start w:val="1"/>
      <w:numFmt w:val="decimal"/>
      <w:pStyle w:val="Kop21"/>
      <w:lvlText w:val="%1.%2"/>
      <w:lvlJc w:val="left"/>
      <w:pPr>
        <w:ind w:left="851" w:hanging="851"/>
      </w:pPr>
      <w:rPr>
        <w:rFonts w:hint="default"/>
      </w:rPr>
    </w:lvl>
    <w:lvl w:ilvl="2">
      <w:start w:val="1"/>
      <w:numFmt w:val="decimal"/>
      <w:pStyle w:val="Kop31"/>
      <w:lvlText w:val="%1.%2.%3"/>
      <w:lvlJc w:val="left"/>
      <w:pPr>
        <w:ind w:left="851" w:hanging="851"/>
      </w:pPr>
      <w:rPr>
        <w:rFonts w:hint="default"/>
      </w:rPr>
    </w:lvl>
    <w:lvl w:ilvl="3">
      <w:start w:val="1"/>
      <w:numFmt w:val="decimal"/>
      <w:pStyle w:val="Kop41"/>
      <w:lvlText w:val="%1.%2.%3.%4"/>
      <w:lvlJc w:val="left"/>
      <w:pPr>
        <w:ind w:left="851" w:hanging="851"/>
      </w:pPr>
      <w:rPr>
        <w:rFonts w:hint="default"/>
      </w:rPr>
    </w:lvl>
    <w:lvl w:ilvl="4">
      <w:start w:val="1"/>
      <w:numFmt w:val="decimal"/>
      <w:pStyle w:val="Kop51"/>
      <w:lvlText w:val="%1.%2.%3.%4.%5"/>
      <w:lvlJc w:val="left"/>
      <w:pPr>
        <w:ind w:left="851" w:hanging="851"/>
      </w:pPr>
      <w:rPr>
        <w:rFonts w:hint="default"/>
      </w:rPr>
    </w:lvl>
    <w:lvl w:ilvl="5">
      <w:start w:val="1"/>
      <w:numFmt w:val="decimal"/>
      <w:pStyle w:val="Kop61"/>
      <w:lvlText w:val="%1.%2.%3.%4.%5.%6"/>
      <w:lvlJc w:val="left"/>
      <w:pPr>
        <w:ind w:left="851" w:hanging="851"/>
      </w:pPr>
      <w:rPr>
        <w:rFonts w:hint="default"/>
      </w:rPr>
    </w:lvl>
    <w:lvl w:ilvl="6">
      <w:start w:val="1"/>
      <w:numFmt w:val="decimal"/>
      <w:pStyle w:val="Kop71"/>
      <w:lvlText w:val="%1.%2.%3.%4.%5.%6.%7"/>
      <w:lvlJc w:val="left"/>
      <w:pPr>
        <w:ind w:left="851" w:hanging="851"/>
      </w:pPr>
      <w:rPr>
        <w:rFonts w:hint="default"/>
      </w:rPr>
    </w:lvl>
    <w:lvl w:ilvl="7">
      <w:start w:val="1"/>
      <w:numFmt w:val="decimal"/>
      <w:pStyle w:val="Kop81"/>
      <w:lvlText w:val="%1.%2.%3.%4.%5.%6.%7.%8"/>
      <w:lvlJc w:val="left"/>
      <w:pPr>
        <w:ind w:left="851" w:hanging="851"/>
      </w:pPr>
      <w:rPr>
        <w:rFonts w:hint="default"/>
      </w:rPr>
    </w:lvl>
    <w:lvl w:ilvl="8">
      <w:start w:val="1"/>
      <w:numFmt w:val="decimal"/>
      <w:pStyle w:val="Kop91"/>
      <w:lvlText w:val="%1.%2.%3.%4.%5.%6.%7.%8.%9"/>
      <w:lvlJc w:val="left"/>
      <w:pPr>
        <w:ind w:left="851" w:hanging="851"/>
      </w:pPr>
      <w:rPr>
        <w:rFonts w:hint="default"/>
      </w:rPr>
    </w:lvl>
  </w:abstractNum>
  <w:abstractNum w:abstractNumId="18"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0"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3DD71D22"/>
    <w:multiLevelType w:val="hybridMultilevel"/>
    <w:tmpl w:val="B7BC1E3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80D632E"/>
    <w:multiLevelType w:val="hybridMultilevel"/>
    <w:tmpl w:val="65222198"/>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4"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13"/>
  </w:num>
  <w:num w:numId="13">
    <w:abstractNumId w:val="14"/>
  </w:num>
  <w:num w:numId="14">
    <w:abstractNumId w:val="15"/>
  </w:num>
  <w:num w:numId="15">
    <w:abstractNumId w:val="27"/>
  </w:num>
  <w:num w:numId="16">
    <w:abstractNumId w:val="19"/>
  </w:num>
  <w:num w:numId="17">
    <w:abstractNumId w:val="18"/>
  </w:num>
  <w:num w:numId="18">
    <w:abstractNumId w:val="10"/>
  </w:num>
  <w:num w:numId="19">
    <w:abstractNumId w:val="9"/>
  </w:num>
  <w:num w:numId="20">
    <w:abstractNumId w:val="9"/>
  </w:num>
  <w:num w:numId="21">
    <w:abstractNumId w:val="9"/>
  </w:num>
  <w:num w:numId="22">
    <w:abstractNumId w:val="16"/>
  </w:num>
  <w:num w:numId="23">
    <w:abstractNumId w:val="26"/>
  </w:num>
  <w:num w:numId="24">
    <w:abstractNumId w:val="21"/>
  </w:num>
  <w:num w:numId="25">
    <w:abstractNumId w:val="23"/>
  </w:num>
  <w:num w:numId="26">
    <w:abstractNumId w:val="20"/>
  </w:num>
  <w:num w:numId="27">
    <w:abstractNumId w:val="22"/>
  </w:num>
  <w:num w:numId="28">
    <w:abstractNumId w:val="11"/>
  </w:num>
  <w:num w:numId="29">
    <w:abstractNumId w:val="24"/>
  </w:num>
  <w:num w:numId="30">
    <w:abstractNumId w:val="9"/>
  </w:num>
  <w:num w:numId="31">
    <w:abstractNumId w:val="9"/>
  </w:num>
  <w:num w:numId="32">
    <w:abstractNumId w:val="9"/>
  </w:num>
  <w:num w:numId="33">
    <w:abstractNumId w:val="12"/>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42E17"/>
    <w:rsid w:val="000435A0"/>
    <w:rsid w:val="00051916"/>
    <w:rsid w:val="00061171"/>
    <w:rsid w:val="00063007"/>
    <w:rsid w:val="00067D16"/>
    <w:rsid w:val="00086CEF"/>
    <w:rsid w:val="000D2FDF"/>
    <w:rsid w:val="000E45EF"/>
    <w:rsid w:val="000E5837"/>
    <w:rsid w:val="000F4E35"/>
    <w:rsid w:val="001053CE"/>
    <w:rsid w:val="00115F17"/>
    <w:rsid w:val="00124E6F"/>
    <w:rsid w:val="00126469"/>
    <w:rsid w:val="00126FC3"/>
    <w:rsid w:val="0014385F"/>
    <w:rsid w:val="00143D46"/>
    <w:rsid w:val="0015049B"/>
    <w:rsid w:val="0015370E"/>
    <w:rsid w:val="00154E5C"/>
    <w:rsid w:val="0016529B"/>
    <w:rsid w:val="001B3697"/>
    <w:rsid w:val="001B4851"/>
    <w:rsid w:val="001D18B7"/>
    <w:rsid w:val="001E3BA8"/>
    <w:rsid w:val="0020661F"/>
    <w:rsid w:val="00213146"/>
    <w:rsid w:val="00230DF0"/>
    <w:rsid w:val="00247004"/>
    <w:rsid w:val="00261593"/>
    <w:rsid w:val="002637C0"/>
    <w:rsid w:val="0029065E"/>
    <w:rsid w:val="00291D00"/>
    <w:rsid w:val="002A009D"/>
    <w:rsid w:val="002A2775"/>
    <w:rsid w:val="002B5ECD"/>
    <w:rsid w:val="002C1F9D"/>
    <w:rsid w:val="002C5C7C"/>
    <w:rsid w:val="002E3D55"/>
    <w:rsid w:val="002F7C01"/>
    <w:rsid w:val="003028FD"/>
    <w:rsid w:val="00306628"/>
    <w:rsid w:val="003634A1"/>
    <w:rsid w:val="00363F48"/>
    <w:rsid w:val="0036727D"/>
    <w:rsid w:val="00371C75"/>
    <w:rsid w:val="00397E83"/>
    <w:rsid w:val="003B591E"/>
    <w:rsid w:val="003B6692"/>
    <w:rsid w:val="003E0471"/>
    <w:rsid w:val="003E0AB6"/>
    <w:rsid w:val="00410C26"/>
    <w:rsid w:val="00432B3F"/>
    <w:rsid w:val="00440801"/>
    <w:rsid w:val="004412D1"/>
    <w:rsid w:val="00441358"/>
    <w:rsid w:val="00461533"/>
    <w:rsid w:val="00466308"/>
    <w:rsid w:val="004838BF"/>
    <w:rsid w:val="0049292B"/>
    <w:rsid w:val="00497F51"/>
    <w:rsid w:val="004A408A"/>
    <w:rsid w:val="004A4CBF"/>
    <w:rsid w:val="004B703C"/>
    <w:rsid w:val="004D5612"/>
    <w:rsid w:val="004D5860"/>
    <w:rsid w:val="004D60BA"/>
    <w:rsid w:val="004E5098"/>
    <w:rsid w:val="004E686F"/>
    <w:rsid w:val="004F0366"/>
    <w:rsid w:val="004F7714"/>
    <w:rsid w:val="00526CA3"/>
    <w:rsid w:val="00541BE5"/>
    <w:rsid w:val="00546504"/>
    <w:rsid w:val="00575674"/>
    <w:rsid w:val="005760DE"/>
    <w:rsid w:val="0058165A"/>
    <w:rsid w:val="0058322D"/>
    <w:rsid w:val="0058346B"/>
    <w:rsid w:val="0058776D"/>
    <w:rsid w:val="00596D6C"/>
    <w:rsid w:val="005A0B6C"/>
    <w:rsid w:val="005C08AC"/>
    <w:rsid w:val="005C3C75"/>
    <w:rsid w:val="005D558C"/>
    <w:rsid w:val="005D61BB"/>
    <w:rsid w:val="005F2A5B"/>
    <w:rsid w:val="005F784D"/>
    <w:rsid w:val="0060200F"/>
    <w:rsid w:val="00614B09"/>
    <w:rsid w:val="00625CCB"/>
    <w:rsid w:val="00640E1A"/>
    <w:rsid w:val="00650749"/>
    <w:rsid w:val="0065746C"/>
    <w:rsid w:val="0066104B"/>
    <w:rsid w:val="0066477F"/>
    <w:rsid w:val="00665361"/>
    <w:rsid w:val="006664DD"/>
    <w:rsid w:val="006B3E5B"/>
    <w:rsid w:val="006C4C10"/>
    <w:rsid w:val="006D1711"/>
    <w:rsid w:val="006F3F99"/>
    <w:rsid w:val="00702BAA"/>
    <w:rsid w:val="0070331F"/>
    <w:rsid w:val="0070669C"/>
    <w:rsid w:val="00706F1B"/>
    <w:rsid w:val="00743DDB"/>
    <w:rsid w:val="00751486"/>
    <w:rsid w:val="007719B8"/>
    <w:rsid w:val="0077278D"/>
    <w:rsid w:val="00776AD3"/>
    <w:rsid w:val="007E303F"/>
    <w:rsid w:val="007E50D5"/>
    <w:rsid w:val="007E6ECD"/>
    <w:rsid w:val="0085345D"/>
    <w:rsid w:val="00861DF6"/>
    <w:rsid w:val="008865AF"/>
    <w:rsid w:val="008A014D"/>
    <w:rsid w:val="008B3E7B"/>
    <w:rsid w:val="008B7774"/>
    <w:rsid w:val="008D5E95"/>
    <w:rsid w:val="008E1986"/>
    <w:rsid w:val="00927DF7"/>
    <w:rsid w:val="00930783"/>
    <w:rsid w:val="00960BCD"/>
    <w:rsid w:val="0099327C"/>
    <w:rsid w:val="009934AD"/>
    <w:rsid w:val="009E2FD8"/>
    <w:rsid w:val="009E62A1"/>
    <w:rsid w:val="00A31C55"/>
    <w:rsid w:val="00A42645"/>
    <w:rsid w:val="00A5402D"/>
    <w:rsid w:val="00A6176C"/>
    <w:rsid w:val="00A61D4D"/>
    <w:rsid w:val="00A86CCF"/>
    <w:rsid w:val="00AA6287"/>
    <w:rsid w:val="00AB381E"/>
    <w:rsid w:val="00AD432C"/>
    <w:rsid w:val="00AD4DC6"/>
    <w:rsid w:val="00AD7CE6"/>
    <w:rsid w:val="00AE5ED9"/>
    <w:rsid w:val="00AE6B1E"/>
    <w:rsid w:val="00AF2820"/>
    <w:rsid w:val="00AF7D05"/>
    <w:rsid w:val="00B03809"/>
    <w:rsid w:val="00B15FE3"/>
    <w:rsid w:val="00B2554A"/>
    <w:rsid w:val="00B325DA"/>
    <w:rsid w:val="00B35582"/>
    <w:rsid w:val="00B67164"/>
    <w:rsid w:val="00B67FE6"/>
    <w:rsid w:val="00B853AB"/>
    <w:rsid w:val="00B94F1C"/>
    <w:rsid w:val="00B978B4"/>
    <w:rsid w:val="00BA454C"/>
    <w:rsid w:val="00BC0307"/>
    <w:rsid w:val="00BD0F55"/>
    <w:rsid w:val="00BD26E2"/>
    <w:rsid w:val="00BE658D"/>
    <w:rsid w:val="00BF6E1A"/>
    <w:rsid w:val="00C0132D"/>
    <w:rsid w:val="00C2174B"/>
    <w:rsid w:val="00C2316E"/>
    <w:rsid w:val="00C2691D"/>
    <w:rsid w:val="00C35F6F"/>
    <w:rsid w:val="00C428F9"/>
    <w:rsid w:val="00C717C1"/>
    <w:rsid w:val="00C84DEA"/>
    <w:rsid w:val="00CA560E"/>
    <w:rsid w:val="00CB5260"/>
    <w:rsid w:val="00CD028C"/>
    <w:rsid w:val="00CF2CC4"/>
    <w:rsid w:val="00CF6713"/>
    <w:rsid w:val="00D13942"/>
    <w:rsid w:val="00D23C61"/>
    <w:rsid w:val="00D24414"/>
    <w:rsid w:val="00D27844"/>
    <w:rsid w:val="00D362D7"/>
    <w:rsid w:val="00D5181C"/>
    <w:rsid w:val="00D5268C"/>
    <w:rsid w:val="00D53B62"/>
    <w:rsid w:val="00D61C3E"/>
    <w:rsid w:val="00D73F62"/>
    <w:rsid w:val="00DA174B"/>
    <w:rsid w:val="00DB5F12"/>
    <w:rsid w:val="00DC3259"/>
    <w:rsid w:val="00DC6F62"/>
    <w:rsid w:val="00DD365B"/>
    <w:rsid w:val="00E10808"/>
    <w:rsid w:val="00E11167"/>
    <w:rsid w:val="00E131C5"/>
    <w:rsid w:val="00E2116B"/>
    <w:rsid w:val="00E22796"/>
    <w:rsid w:val="00E23B2B"/>
    <w:rsid w:val="00E32355"/>
    <w:rsid w:val="00E330E1"/>
    <w:rsid w:val="00E341CF"/>
    <w:rsid w:val="00E442A5"/>
    <w:rsid w:val="00E5111C"/>
    <w:rsid w:val="00E527D2"/>
    <w:rsid w:val="00E62C82"/>
    <w:rsid w:val="00E65D0C"/>
    <w:rsid w:val="00E67161"/>
    <w:rsid w:val="00E708F2"/>
    <w:rsid w:val="00E72757"/>
    <w:rsid w:val="00E86477"/>
    <w:rsid w:val="00E9399E"/>
    <w:rsid w:val="00EA69F0"/>
    <w:rsid w:val="00EE15EB"/>
    <w:rsid w:val="00EE51D5"/>
    <w:rsid w:val="00F05B38"/>
    <w:rsid w:val="00F20E9B"/>
    <w:rsid w:val="00F5025E"/>
    <w:rsid w:val="00F51117"/>
    <w:rsid w:val="00F5639C"/>
    <w:rsid w:val="00F63D50"/>
    <w:rsid w:val="00F66649"/>
    <w:rsid w:val="00F77D04"/>
    <w:rsid w:val="00F8097A"/>
    <w:rsid w:val="00F83B0A"/>
    <w:rsid w:val="00F90BC4"/>
    <w:rsid w:val="00FA0578"/>
    <w:rsid w:val="00FA3CDF"/>
    <w:rsid w:val="00FD0B69"/>
    <w:rsid w:val="00FD0C2C"/>
    <w:rsid w:val="00FD221E"/>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F48"/>
    <w:pPr>
      <w:suppressAutoHyphens/>
      <w:spacing w:before="120" w:after="120"/>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34"/>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semiHidden/>
    <w:unhideWhenUsed/>
    <w:rsid w:val="006664DD"/>
    <w:rPr>
      <w:sz w:val="20"/>
      <w:szCs w:val="20"/>
    </w:rPr>
  </w:style>
  <w:style w:type="character" w:customStyle="1" w:styleId="TekstopmerkingChar">
    <w:name w:val="Tekst opmerking Char"/>
    <w:basedOn w:val="Standaardalinea-lettertype"/>
    <w:link w:val="Tekstopmerking"/>
    <w:uiPriority w:val="99"/>
    <w:semiHidden/>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customStyle="1" w:styleId="Kop11">
    <w:name w:val="Kop 11"/>
    <w:basedOn w:val="Standaard"/>
    <w:rsid w:val="00FA3CDF"/>
  </w:style>
  <w:style w:type="paragraph" w:customStyle="1" w:styleId="Kop21">
    <w:name w:val="Kop 21"/>
    <w:basedOn w:val="Standaard"/>
    <w:rsid w:val="00FA3CDF"/>
    <w:pPr>
      <w:numPr>
        <w:ilvl w:val="1"/>
        <w:numId w:val="34"/>
      </w:numPr>
    </w:pPr>
  </w:style>
  <w:style w:type="paragraph" w:customStyle="1" w:styleId="Kop31">
    <w:name w:val="Kop 31"/>
    <w:basedOn w:val="Standaard"/>
    <w:rsid w:val="00FA3CDF"/>
    <w:pPr>
      <w:numPr>
        <w:ilvl w:val="2"/>
        <w:numId w:val="34"/>
      </w:numPr>
    </w:pPr>
  </w:style>
  <w:style w:type="paragraph" w:customStyle="1" w:styleId="Kop41">
    <w:name w:val="Kop 41"/>
    <w:basedOn w:val="Standaard"/>
    <w:rsid w:val="00FA3CDF"/>
    <w:pPr>
      <w:numPr>
        <w:ilvl w:val="3"/>
        <w:numId w:val="34"/>
      </w:numPr>
    </w:pPr>
  </w:style>
  <w:style w:type="paragraph" w:customStyle="1" w:styleId="Kop51">
    <w:name w:val="Kop 51"/>
    <w:basedOn w:val="Standaard"/>
    <w:rsid w:val="00FA3CDF"/>
    <w:pPr>
      <w:numPr>
        <w:ilvl w:val="4"/>
        <w:numId w:val="34"/>
      </w:numPr>
    </w:pPr>
  </w:style>
  <w:style w:type="paragraph" w:customStyle="1" w:styleId="Kop61">
    <w:name w:val="Kop 61"/>
    <w:basedOn w:val="Standaard"/>
    <w:rsid w:val="00FA3CDF"/>
    <w:pPr>
      <w:numPr>
        <w:ilvl w:val="5"/>
        <w:numId w:val="34"/>
      </w:numPr>
    </w:pPr>
  </w:style>
  <w:style w:type="paragraph" w:customStyle="1" w:styleId="Kop71">
    <w:name w:val="Kop 71"/>
    <w:basedOn w:val="Standaard"/>
    <w:rsid w:val="00FA3CDF"/>
    <w:pPr>
      <w:numPr>
        <w:ilvl w:val="6"/>
        <w:numId w:val="34"/>
      </w:numPr>
    </w:pPr>
  </w:style>
  <w:style w:type="paragraph" w:customStyle="1" w:styleId="Kop81">
    <w:name w:val="Kop 81"/>
    <w:basedOn w:val="Standaard"/>
    <w:rsid w:val="00FA3CDF"/>
    <w:pPr>
      <w:numPr>
        <w:ilvl w:val="7"/>
        <w:numId w:val="34"/>
      </w:numPr>
    </w:pPr>
  </w:style>
  <w:style w:type="paragraph" w:customStyle="1" w:styleId="Kop91">
    <w:name w:val="Kop 91"/>
    <w:basedOn w:val="Standaard"/>
    <w:rsid w:val="00FA3CDF"/>
    <w:pPr>
      <w:numPr>
        <w:ilvl w:val="8"/>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3B2B29"/>
    <w:rsid w:val="003E6648"/>
    <w:rsid w:val="004C358C"/>
    <w:rsid w:val="005B1A1B"/>
    <w:rsid w:val="008E43A5"/>
    <w:rsid w:val="00901308"/>
    <w:rsid w:val="00A735E4"/>
    <w:rsid w:val="00A80640"/>
    <w:rsid w:val="00A85BEE"/>
    <w:rsid w:val="00AB2105"/>
    <w:rsid w:val="00B103A8"/>
    <w:rsid w:val="00C31DFD"/>
    <w:rsid w:val="00DB5F87"/>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2B29"/>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5</Pages>
  <Words>1120</Words>
  <Characters>6161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19</cp:revision>
  <cp:lastPrinted>2022-03-30T11:59:00Z</cp:lastPrinted>
  <dcterms:created xsi:type="dcterms:W3CDTF">2022-03-26T18:57:00Z</dcterms:created>
  <dcterms:modified xsi:type="dcterms:W3CDTF">2022-09-15T14:14:00Z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