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5C19B58E" w14:textId="77777777" w:rsidTr="00393B3F">
        <w:trPr>
          <w:cantSplit/>
        </w:trPr>
        <w:tc>
          <w:tcPr>
            <w:tcW w:w="301" w:type="dxa"/>
            <w:shd w:val="clear" w:color="auto" w:fill="057A8B" w:themeFill="text2"/>
          </w:tcPr>
          <w:p w14:paraId="28EED2AC" w14:textId="77777777" w:rsidR="002C5C7C" w:rsidRPr="00C2174B" w:rsidRDefault="002C5C7C" w:rsidP="00393B3F">
            <w:pPr>
              <w:pStyle w:val="Titel"/>
              <w:rPr>
                <w:color w:val="057A8B" w:themeColor="text2"/>
              </w:rPr>
            </w:pPr>
          </w:p>
        </w:tc>
        <w:tc>
          <w:tcPr>
            <w:tcW w:w="8924" w:type="dxa"/>
            <w:tcMar>
              <w:left w:w="301" w:type="dxa"/>
            </w:tcMar>
          </w:tcPr>
          <w:p w14:paraId="6D14C7B4" w14:textId="75F901DD" w:rsidR="002C5C7C" w:rsidRPr="00C2174B" w:rsidRDefault="0016525F" w:rsidP="00393B3F">
            <w:pPr>
              <w:pStyle w:val="Titel"/>
            </w:pPr>
            <w:r>
              <w:t>Aanvraag tot cofinanciering 202</w:t>
            </w:r>
            <w:r w:rsidR="007E7C98">
              <w:t>3</w:t>
            </w:r>
          </w:p>
          <w:p w14:paraId="513E3F92" w14:textId="77777777" w:rsidR="002C5C7C" w:rsidRPr="00C2174B" w:rsidRDefault="0016525F" w:rsidP="00393B3F">
            <w:pPr>
              <w:pStyle w:val="Ondertitel"/>
            </w:pPr>
            <w:r>
              <w:t>Inclusie- of  diversiteitsproject</w:t>
            </w:r>
          </w:p>
        </w:tc>
      </w:tr>
    </w:tbl>
    <w:p w14:paraId="6156E98B" w14:textId="77777777" w:rsidR="002C5C7C" w:rsidRPr="00C2174B" w:rsidRDefault="002C5C7C" w:rsidP="00F63D50">
      <w:r w:rsidRPr="00C2174B">
        <w:br w:type="page"/>
      </w:r>
    </w:p>
    <w:p w14:paraId="5E4A54FB" w14:textId="77777777" w:rsidR="006D1711" w:rsidRPr="00C2174B" w:rsidRDefault="006D1711" w:rsidP="006D1711">
      <w:pPr>
        <w:pStyle w:val="Kop2"/>
      </w:pPr>
      <w:bookmarkStart w:id="0" w:name="_Toc80350939"/>
      <w:bookmarkStart w:id="1" w:name="_Toc80355251"/>
      <w:bookmarkStart w:id="2" w:name="_Toc91160201"/>
      <w:r w:rsidRPr="00C2174B">
        <w:lastRenderedPageBreak/>
        <w:t>Inhoudstafel</w:t>
      </w:r>
      <w:bookmarkEnd w:id="0"/>
      <w:bookmarkEnd w:id="1"/>
      <w:bookmarkEnd w:id="2"/>
    </w:p>
    <w:p w14:paraId="43C3D383" w14:textId="77777777" w:rsidR="00C6734E" w:rsidRDefault="006D1711" w:rsidP="00E32355">
      <w:pPr>
        <w:rPr>
          <w:noProof/>
        </w:rPr>
      </w:pPr>
      <w:r w:rsidRPr="00C2174B">
        <w:t xml:space="preserve"> </w:t>
      </w:r>
      <w:r w:rsidRPr="00C2174B">
        <w:rPr>
          <w:rFonts w:asciiTheme="majorHAnsi" w:hAnsiTheme="majorHAnsi"/>
          <w:b/>
          <w:bCs/>
          <w:caps/>
          <w:sz w:val="24"/>
        </w:rPr>
        <w:fldChar w:fldCharType="begin"/>
      </w:r>
      <w:r w:rsidRPr="00C2174B">
        <w:rPr>
          <w:rFonts w:asciiTheme="majorHAnsi" w:hAnsiTheme="majorHAnsi"/>
          <w:caps/>
          <w:sz w:val="24"/>
        </w:rPr>
        <w:instrText xml:space="preserve"> TOC \o "1-3" \h \z \u </w:instrText>
      </w:r>
      <w:r w:rsidRPr="00C2174B">
        <w:rPr>
          <w:rFonts w:asciiTheme="majorHAnsi" w:hAnsiTheme="majorHAnsi"/>
          <w:b/>
          <w:bCs/>
          <w:caps/>
          <w:sz w:val="24"/>
        </w:rPr>
        <w:fldChar w:fldCharType="separate"/>
      </w:r>
    </w:p>
    <w:p w14:paraId="4A962B0C" w14:textId="00FE13DF" w:rsidR="00C6734E" w:rsidRDefault="00E75967" w:rsidP="00C6734E">
      <w:pPr>
        <w:pStyle w:val="Inhopg2"/>
        <w:ind w:left="0"/>
        <w:rPr>
          <w:rFonts w:eastAsiaTheme="minorEastAsia" w:cstheme="minorBidi"/>
          <w:b w:val="0"/>
          <w:bCs w:val="0"/>
          <w:sz w:val="22"/>
          <w:szCs w:val="22"/>
          <w:lang w:eastAsia="nl-BE"/>
        </w:rPr>
      </w:pPr>
      <w:hyperlink w:anchor="_Toc91160201" w:history="1">
        <w:r w:rsidR="00C6734E" w:rsidRPr="0018222A">
          <w:rPr>
            <w:rStyle w:val="Hyperlink"/>
          </w:rPr>
          <w:t>Inhoudstafel</w:t>
        </w:r>
        <w:r w:rsidR="00C6734E">
          <w:rPr>
            <w:webHidden/>
          </w:rPr>
          <w:tab/>
        </w:r>
        <w:r w:rsidR="00C6734E">
          <w:rPr>
            <w:webHidden/>
          </w:rPr>
          <w:fldChar w:fldCharType="begin"/>
        </w:r>
        <w:r w:rsidR="00C6734E">
          <w:rPr>
            <w:webHidden/>
          </w:rPr>
          <w:instrText xml:space="preserve"> PAGEREF _Toc91160201 \h </w:instrText>
        </w:r>
        <w:r w:rsidR="00C6734E">
          <w:rPr>
            <w:webHidden/>
          </w:rPr>
        </w:r>
        <w:r w:rsidR="00C6734E">
          <w:rPr>
            <w:webHidden/>
          </w:rPr>
          <w:fldChar w:fldCharType="separate"/>
        </w:r>
        <w:r w:rsidR="00C6734E">
          <w:rPr>
            <w:webHidden/>
          </w:rPr>
          <w:t>2</w:t>
        </w:r>
        <w:r w:rsidR="00C6734E">
          <w:rPr>
            <w:webHidden/>
          </w:rPr>
          <w:fldChar w:fldCharType="end"/>
        </w:r>
      </w:hyperlink>
    </w:p>
    <w:p w14:paraId="7DFE38C2" w14:textId="679963A0" w:rsidR="00C6734E" w:rsidRDefault="00E75967">
      <w:pPr>
        <w:pStyle w:val="Inhopg1"/>
        <w:tabs>
          <w:tab w:val="left" w:pos="420"/>
          <w:tab w:val="right" w:leader="dot" w:pos="9628"/>
        </w:tabs>
        <w:rPr>
          <w:rFonts w:eastAsiaTheme="minorEastAsia" w:cstheme="minorBidi"/>
          <w:b w:val="0"/>
          <w:bCs w:val="0"/>
          <w:noProof/>
          <w:sz w:val="22"/>
          <w:szCs w:val="22"/>
          <w:lang w:eastAsia="nl-BE"/>
        </w:rPr>
      </w:pPr>
      <w:hyperlink w:anchor="_Toc91160202" w:history="1">
        <w:r w:rsidR="00C6734E" w:rsidRPr="0018222A">
          <w:rPr>
            <w:rStyle w:val="Hyperlink"/>
            <w:noProof/>
          </w:rPr>
          <w:t>1.</w:t>
        </w:r>
        <w:r w:rsidR="00C6734E">
          <w:rPr>
            <w:rFonts w:eastAsiaTheme="minorEastAsia" w:cstheme="minorBidi"/>
            <w:b w:val="0"/>
            <w:bCs w:val="0"/>
            <w:noProof/>
            <w:sz w:val="22"/>
            <w:szCs w:val="22"/>
            <w:lang w:eastAsia="nl-BE"/>
          </w:rPr>
          <w:tab/>
        </w:r>
        <w:r w:rsidR="00C6734E" w:rsidRPr="0018222A">
          <w:rPr>
            <w:rStyle w:val="Hyperlink"/>
            <w:noProof/>
          </w:rPr>
          <w:t>Inleiding</w:t>
        </w:r>
        <w:r w:rsidR="00C6734E">
          <w:rPr>
            <w:noProof/>
            <w:webHidden/>
          </w:rPr>
          <w:tab/>
        </w:r>
        <w:r w:rsidR="00C6734E">
          <w:rPr>
            <w:noProof/>
            <w:webHidden/>
          </w:rPr>
          <w:fldChar w:fldCharType="begin"/>
        </w:r>
        <w:r w:rsidR="00C6734E">
          <w:rPr>
            <w:noProof/>
            <w:webHidden/>
          </w:rPr>
          <w:instrText xml:space="preserve"> PAGEREF _Toc91160202 \h </w:instrText>
        </w:r>
        <w:r w:rsidR="00C6734E">
          <w:rPr>
            <w:noProof/>
            <w:webHidden/>
          </w:rPr>
        </w:r>
        <w:r w:rsidR="00C6734E">
          <w:rPr>
            <w:noProof/>
            <w:webHidden/>
          </w:rPr>
          <w:fldChar w:fldCharType="separate"/>
        </w:r>
        <w:r w:rsidR="00C6734E">
          <w:rPr>
            <w:noProof/>
            <w:webHidden/>
          </w:rPr>
          <w:t>3</w:t>
        </w:r>
        <w:r w:rsidR="00C6734E">
          <w:rPr>
            <w:noProof/>
            <w:webHidden/>
          </w:rPr>
          <w:fldChar w:fldCharType="end"/>
        </w:r>
      </w:hyperlink>
    </w:p>
    <w:p w14:paraId="1CD45CAB" w14:textId="23D751CD" w:rsidR="00C6734E" w:rsidRDefault="00E75967" w:rsidP="00C6734E">
      <w:pPr>
        <w:pStyle w:val="Inhopg2"/>
        <w:tabs>
          <w:tab w:val="left" w:pos="630"/>
        </w:tabs>
        <w:ind w:left="0"/>
        <w:rPr>
          <w:rFonts w:eastAsiaTheme="minorEastAsia" w:cstheme="minorBidi"/>
          <w:b w:val="0"/>
          <w:bCs w:val="0"/>
          <w:sz w:val="22"/>
          <w:szCs w:val="22"/>
          <w:lang w:eastAsia="nl-BE"/>
        </w:rPr>
      </w:pPr>
      <w:hyperlink w:anchor="_Toc91160203" w:history="1">
        <w:r w:rsidR="00C6734E" w:rsidRPr="0018222A">
          <w:rPr>
            <w:rStyle w:val="Hyperlink"/>
          </w:rPr>
          <w:t>2.</w:t>
        </w:r>
        <w:r w:rsidR="00C6734E">
          <w:rPr>
            <w:rFonts w:eastAsiaTheme="minorEastAsia" w:cstheme="minorBidi"/>
            <w:b w:val="0"/>
            <w:bCs w:val="0"/>
            <w:sz w:val="22"/>
            <w:szCs w:val="22"/>
            <w:lang w:eastAsia="nl-BE"/>
          </w:rPr>
          <w:tab/>
        </w:r>
        <w:r w:rsidR="00C6734E" w:rsidRPr="0018222A">
          <w:rPr>
            <w:rStyle w:val="Hyperlink"/>
          </w:rPr>
          <w:t>Projectbeschrijving</w:t>
        </w:r>
        <w:r w:rsidR="00C6734E">
          <w:rPr>
            <w:webHidden/>
          </w:rPr>
          <w:tab/>
        </w:r>
        <w:r w:rsidR="00C6734E">
          <w:rPr>
            <w:webHidden/>
          </w:rPr>
          <w:fldChar w:fldCharType="begin"/>
        </w:r>
        <w:r w:rsidR="00C6734E">
          <w:rPr>
            <w:webHidden/>
          </w:rPr>
          <w:instrText xml:space="preserve"> PAGEREF _Toc91160203 \h </w:instrText>
        </w:r>
        <w:r w:rsidR="00C6734E">
          <w:rPr>
            <w:webHidden/>
          </w:rPr>
        </w:r>
        <w:r w:rsidR="00C6734E">
          <w:rPr>
            <w:webHidden/>
          </w:rPr>
          <w:fldChar w:fldCharType="separate"/>
        </w:r>
        <w:r w:rsidR="00C6734E">
          <w:rPr>
            <w:webHidden/>
          </w:rPr>
          <w:t>3</w:t>
        </w:r>
        <w:r w:rsidR="00C6734E">
          <w:rPr>
            <w:webHidden/>
          </w:rPr>
          <w:fldChar w:fldCharType="end"/>
        </w:r>
      </w:hyperlink>
    </w:p>
    <w:p w14:paraId="19F3DF12" w14:textId="6A705FFF" w:rsidR="00C6734E" w:rsidRDefault="00E75967">
      <w:pPr>
        <w:pStyle w:val="Inhopg3"/>
        <w:tabs>
          <w:tab w:val="left" w:pos="630"/>
          <w:tab w:val="right" w:leader="dot" w:pos="9628"/>
        </w:tabs>
        <w:rPr>
          <w:rFonts w:eastAsiaTheme="minorEastAsia" w:cstheme="minorBidi"/>
          <w:noProof/>
          <w:sz w:val="22"/>
          <w:szCs w:val="22"/>
          <w:lang w:eastAsia="nl-BE"/>
        </w:rPr>
      </w:pPr>
      <w:hyperlink w:anchor="_Toc91160204" w:history="1">
        <w:r w:rsidR="00C6734E" w:rsidRPr="0018222A">
          <w:rPr>
            <w:rStyle w:val="Hyperlink"/>
            <w:noProof/>
          </w:rPr>
          <w:t>a)</w:t>
        </w:r>
        <w:r w:rsidR="00C6734E">
          <w:rPr>
            <w:rFonts w:eastAsiaTheme="minorEastAsia" w:cstheme="minorBidi"/>
            <w:noProof/>
            <w:sz w:val="22"/>
            <w:szCs w:val="22"/>
            <w:lang w:eastAsia="nl-BE"/>
          </w:rPr>
          <w:tab/>
        </w:r>
        <w:r w:rsidR="00C6734E" w:rsidRPr="0018222A">
          <w:rPr>
            <w:rStyle w:val="Hyperlink"/>
            <w:noProof/>
          </w:rPr>
          <w:t>Hoofdgegevens</w:t>
        </w:r>
        <w:r w:rsidR="00C6734E">
          <w:rPr>
            <w:noProof/>
            <w:webHidden/>
          </w:rPr>
          <w:tab/>
        </w:r>
        <w:r w:rsidR="00C6734E">
          <w:rPr>
            <w:noProof/>
            <w:webHidden/>
          </w:rPr>
          <w:fldChar w:fldCharType="begin"/>
        </w:r>
        <w:r w:rsidR="00C6734E">
          <w:rPr>
            <w:noProof/>
            <w:webHidden/>
          </w:rPr>
          <w:instrText xml:space="preserve"> PAGEREF _Toc91160204 \h </w:instrText>
        </w:r>
        <w:r w:rsidR="00C6734E">
          <w:rPr>
            <w:noProof/>
            <w:webHidden/>
          </w:rPr>
        </w:r>
        <w:r w:rsidR="00C6734E">
          <w:rPr>
            <w:noProof/>
            <w:webHidden/>
          </w:rPr>
          <w:fldChar w:fldCharType="separate"/>
        </w:r>
        <w:r w:rsidR="00C6734E">
          <w:rPr>
            <w:noProof/>
            <w:webHidden/>
          </w:rPr>
          <w:t>3</w:t>
        </w:r>
        <w:r w:rsidR="00C6734E">
          <w:rPr>
            <w:noProof/>
            <w:webHidden/>
          </w:rPr>
          <w:fldChar w:fldCharType="end"/>
        </w:r>
      </w:hyperlink>
    </w:p>
    <w:p w14:paraId="3BC16BF0" w14:textId="75EF5F21" w:rsidR="00C6734E" w:rsidRDefault="00E75967">
      <w:pPr>
        <w:pStyle w:val="Inhopg3"/>
        <w:tabs>
          <w:tab w:val="left" w:pos="630"/>
          <w:tab w:val="right" w:leader="dot" w:pos="9628"/>
        </w:tabs>
        <w:rPr>
          <w:rFonts w:eastAsiaTheme="minorEastAsia" w:cstheme="minorBidi"/>
          <w:noProof/>
          <w:sz w:val="22"/>
          <w:szCs w:val="22"/>
          <w:lang w:eastAsia="nl-BE"/>
        </w:rPr>
      </w:pPr>
      <w:hyperlink w:anchor="_Toc91160205" w:history="1">
        <w:r w:rsidR="00C6734E" w:rsidRPr="0018222A">
          <w:rPr>
            <w:rStyle w:val="Hyperlink"/>
            <w:noProof/>
          </w:rPr>
          <w:t>b)</w:t>
        </w:r>
        <w:r w:rsidR="00C6734E">
          <w:rPr>
            <w:rFonts w:eastAsiaTheme="minorEastAsia" w:cstheme="minorBidi"/>
            <w:noProof/>
            <w:sz w:val="22"/>
            <w:szCs w:val="22"/>
            <w:lang w:eastAsia="nl-BE"/>
          </w:rPr>
          <w:tab/>
        </w:r>
        <w:r w:rsidR="00C6734E" w:rsidRPr="0018222A">
          <w:rPr>
            <w:rStyle w:val="Hyperlink"/>
            <w:noProof/>
          </w:rPr>
          <w:t>Doelstellingen van het project</w:t>
        </w:r>
        <w:r w:rsidR="00C6734E">
          <w:rPr>
            <w:noProof/>
            <w:webHidden/>
          </w:rPr>
          <w:tab/>
        </w:r>
        <w:r w:rsidR="00C6734E">
          <w:rPr>
            <w:noProof/>
            <w:webHidden/>
          </w:rPr>
          <w:fldChar w:fldCharType="begin"/>
        </w:r>
        <w:r w:rsidR="00C6734E">
          <w:rPr>
            <w:noProof/>
            <w:webHidden/>
          </w:rPr>
          <w:instrText xml:space="preserve"> PAGEREF _Toc91160205 \h </w:instrText>
        </w:r>
        <w:r w:rsidR="00C6734E">
          <w:rPr>
            <w:noProof/>
            <w:webHidden/>
          </w:rPr>
        </w:r>
        <w:r w:rsidR="00C6734E">
          <w:rPr>
            <w:noProof/>
            <w:webHidden/>
          </w:rPr>
          <w:fldChar w:fldCharType="separate"/>
        </w:r>
        <w:r w:rsidR="00C6734E">
          <w:rPr>
            <w:noProof/>
            <w:webHidden/>
          </w:rPr>
          <w:t>3</w:t>
        </w:r>
        <w:r w:rsidR="00C6734E">
          <w:rPr>
            <w:noProof/>
            <w:webHidden/>
          </w:rPr>
          <w:fldChar w:fldCharType="end"/>
        </w:r>
      </w:hyperlink>
    </w:p>
    <w:p w14:paraId="0656AB16" w14:textId="675B472A" w:rsidR="00C6734E" w:rsidRDefault="00E75967">
      <w:pPr>
        <w:pStyle w:val="Inhopg3"/>
        <w:tabs>
          <w:tab w:val="left" w:pos="630"/>
          <w:tab w:val="right" w:leader="dot" w:pos="9628"/>
        </w:tabs>
        <w:rPr>
          <w:rFonts w:eastAsiaTheme="minorEastAsia" w:cstheme="minorBidi"/>
          <w:noProof/>
          <w:sz w:val="22"/>
          <w:szCs w:val="22"/>
          <w:lang w:eastAsia="nl-BE"/>
        </w:rPr>
      </w:pPr>
      <w:hyperlink w:anchor="_Toc91160206" w:history="1">
        <w:r w:rsidR="00C6734E" w:rsidRPr="0018222A">
          <w:rPr>
            <w:rStyle w:val="Hyperlink"/>
            <w:noProof/>
          </w:rPr>
          <w:t>c)</w:t>
        </w:r>
        <w:r w:rsidR="00C6734E">
          <w:rPr>
            <w:rFonts w:eastAsiaTheme="minorEastAsia" w:cstheme="minorBidi"/>
            <w:noProof/>
            <w:sz w:val="22"/>
            <w:szCs w:val="22"/>
            <w:lang w:eastAsia="nl-BE"/>
          </w:rPr>
          <w:tab/>
        </w:r>
        <w:r w:rsidR="00C6734E" w:rsidRPr="0018222A">
          <w:rPr>
            <w:rStyle w:val="Hyperlink"/>
            <w:noProof/>
          </w:rPr>
          <w:t>Doelpubliek</w:t>
        </w:r>
        <w:r w:rsidR="00C6734E">
          <w:rPr>
            <w:noProof/>
            <w:webHidden/>
          </w:rPr>
          <w:tab/>
        </w:r>
        <w:r w:rsidR="00C6734E">
          <w:rPr>
            <w:noProof/>
            <w:webHidden/>
          </w:rPr>
          <w:fldChar w:fldCharType="begin"/>
        </w:r>
        <w:r w:rsidR="00C6734E">
          <w:rPr>
            <w:noProof/>
            <w:webHidden/>
          </w:rPr>
          <w:instrText xml:space="preserve"> PAGEREF _Toc91160206 \h </w:instrText>
        </w:r>
        <w:r w:rsidR="00C6734E">
          <w:rPr>
            <w:noProof/>
            <w:webHidden/>
          </w:rPr>
        </w:r>
        <w:r w:rsidR="00C6734E">
          <w:rPr>
            <w:noProof/>
            <w:webHidden/>
          </w:rPr>
          <w:fldChar w:fldCharType="separate"/>
        </w:r>
        <w:r w:rsidR="00C6734E">
          <w:rPr>
            <w:noProof/>
            <w:webHidden/>
          </w:rPr>
          <w:t>4</w:t>
        </w:r>
        <w:r w:rsidR="00C6734E">
          <w:rPr>
            <w:noProof/>
            <w:webHidden/>
          </w:rPr>
          <w:fldChar w:fldCharType="end"/>
        </w:r>
      </w:hyperlink>
    </w:p>
    <w:p w14:paraId="45EE16C0" w14:textId="137F8FF7" w:rsidR="00C6734E" w:rsidRDefault="00E75967">
      <w:pPr>
        <w:pStyle w:val="Inhopg3"/>
        <w:tabs>
          <w:tab w:val="left" w:pos="630"/>
          <w:tab w:val="right" w:leader="dot" w:pos="9628"/>
        </w:tabs>
        <w:rPr>
          <w:rFonts w:eastAsiaTheme="minorEastAsia" w:cstheme="minorBidi"/>
          <w:noProof/>
          <w:sz w:val="22"/>
          <w:szCs w:val="22"/>
          <w:lang w:eastAsia="nl-BE"/>
        </w:rPr>
      </w:pPr>
      <w:hyperlink w:anchor="_Toc91160207" w:history="1">
        <w:r w:rsidR="00C6734E" w:rsidRPr="0018222A">
          <w:rPr>
            <w:rStyle w:val="Hyperlink"/>
            <w:noProof/>
          </w:rPr>
          <w:t>d)</w:t>
        </w:r>
        <w:r w:rsidR="00C6734E">
          <w:rPr>
            <w:rFonts w:eastAsiaTheme="minorEastAsia" w:cstheme="minorBidi"/>
            <w:noProof/>
            <w:sz w:val="22"/>
            <w:szCs w:val="22"/>
            <w:lang w:eastAsia="nl-BE"/>
          </w:rPr>
          <w:tab/>
        </w:r>
        <w:r w:rsidR="00C6734E" w:rsidRPr="0018222A">
          <w:rPr>
            <w:rStyle w:val="Hyperlink"/>
            <w:noProof/>
          </w:rPr>
          <w:t>Verwachte resultaten</w:t>
        </w:r>
        <w:r w:rsidR="00C6734E">
          <w:rPr>
            <w:noProof/>
            <w:webHidden/>
          </w:rPr>
          <w:tab/>
        </w:r>
        <w:r w:rsidR="00C6734E">
          <w:rPr>
            <w:noProof/>
            <w:webHidden/>
          </w:rPr>
          <w:fldChar w:fldCharType="begin"/>
        </w:r>
        <w:r w:rsidR="00C6734E">
          <w:rPr>
            <w:noProof/>
            <w:webHidden/>
          </w:rPr>
          <w:instrText xml:space="preserve"> PAGEREF _Toc91160207 \h </w:instrText>
        </w:r>
        <w:r w:rsidR="00C6734E">
          <w:rPr>
            <w:noProof/>
            <w:webHidden/>
          </w:rPr>
        </w:r>
        <w:r w:rsidR="00C6734E">
          <w:rPr>
            <w:noProof/>
            <w:webHidden/>
          </w:rPr>
          <w:fldChar w:fldCharType="separate"/>
        </w:r>
        <w:r w:rsidR="00C6734E">
          <w:rPr>
            <w:noProof/>
            <w:webHidden/>
          </w:rPr>
          <w:t>5</w:t>
        </w:r>
        <w:r w:rsidR="00C6734E">
          <w:rPr>
            <w:noProof/>
            <w:webHidden/>
          </w:rPr>
          <w:fldChar w:fldCharType="end"/>
        </w:r>
      </w:hyperlink>
    </w:p>
    <w:p w14:paraId="59EBA096" w14:textId="436F0921" w:rsidR="00C6734E" w:rsidRDefault="00E75967">
      <w:pPr>
        <w:pStyle w:val="Inhopg1"/>
        <w:tabs>
          <w:tab w:val="left" w:pos="420"/>
          <w:tab w:val="right" w:leader="dot" w:pos="9628"/>
        </w:tabs>
        <w:rPr>
          <w:rFonts w:eastAsiaTheme="minorEastAsia" w:cstheme="minorBidi"/>
          <w:b w:val="0"/>
          <w:bCs w:val="0"/>
          <w:noProof/>
          <w:sz w:val="22"/>
          <w:szCs w:val="22"/>
          <w:lang w:eastAsia="nl-BE"/>
        </w:rPr>
      </w:pPr>
      <w:hyperlink w:anchor="_Toc91160208" w:history="1">
        <w:r w:rsidR="00C6734E" w:rsidRPr="0018222A">
          <w:rPr>
            <w:rStyle w:val="Hyperlink"/>
            <w:noProof/>
          </w:rPr>
          <w:t>3.</w:t>
        </w:r>
        <w:r w:rsidR="00C6734E">
          <w:rPr>
            <w:rFonts w:eastAsiaTheme="minorEastAsia" w:cstheme="minorBidi"/>
            <w:b w:val="0"/>
            <w:bCs w:val="0"/>
            <w:noProof/>
            <w:sz w:val="22"/>
            <w:szCs w:val="22"/>
            <w:lang w:eastAsia="nl-BE"/>
          </w:rPr>
          <w:tab/>
        </w:r>
        <w:r w:rsidR="00C6734E" w:rsidRPr="0018222A">
          <w:rPr>
            <w:rStyle w:val="Hyperlink"/>
            <w:noProof/>
          </w:rPr>
          <w:t>Samenwerkingsverbanden</w:t>
        </w:r>
        <w:r w:rsidR="00C6734E">
          <w:rPr>
            <w:noProof/>
            <w:webHidden/>
          </w:rPr>
          <w:tab/>
        </w:r>
        <w:r w:rsidR="00C6734E">
          <w:rPr>
            <w:noProof/>
            <w:webHidden/>
          </w:rPr>
          <w:fldChar w:fldCharType="begin"/>
        </w:r>
        <w:r w:rsidR="00C6734E">
          <w:rPr>
            <w:noProof/>
            <w:webHidden/>
          </w:rPr>
          <w:instrText xml:space="preserve"> PAGEREF _Toc91160208 \h </w:instrText>
        </w:r>
        <w:r w:rsidR="00C6734E">
          <w:rPr>
            <w:noProof/>
            <w:webHidden/>
          </w:rPr>
        </w:r>
        <w:r w:rsidR="00C6734E">
          <w:rPr>
            <w:noProof/>
            <w:webHidden/>
          </w:rPr>
          <w:fldChar w:fldCharType="separate"/>
        </w:r>
        <w:r w:rsidR="00C6734E">
          <w:rPr>
            <w:noProof/>
            <w:webHidden/>
          </w:rPr>
          <w:t>7</w:t>
        </w:r>
        <w:r w:rsidR="00C6734E">
          <w:rPr>
            <w:noProof/>
            <w:webHidden/>
          </w:rPr>
          <w:fldChar w:fldCharType="end"/>
        </w:r>
      </w:hyperlink>
    </w:p>
    <w:p w14:paraId="3F7C765B" w14:textId="44662F25" w:rsidR="00C6734E" w:rsidRDefault="00E75967">
      <w:pPr>
        <w:pStyle w:val="Inhopg1"/>
        <w:tabs>
          <w:tab w:val="left" w:pos="420"/>
          <w:tab w:val="right" w:leader="dot" w:pos="9628"/>
        </w:tabs>
        <w:rPr>
          <w:rFonts w:eastAsiaTheme="minorEastAsia" w:cstheme="minorBidi"/>
          <w:b w:val="0"/>
          <w:bCs w:val="0"/>
          <w:noProof/>
          <w:sz w:val="22"/>
          <w:szCs w:val="22"/>
          <w:lang w:eastAsia="nl-BE"/>
        </w:rPr>
      </w:pPr>
      <w:hyperlink w:anchor="_Toc91160209" w:history="1">
        <w:r w:rsidR="00C6734E" w:rsidRPr="0018222A">
          <w:rPr>
            <w:rStyle w:val="Hyperlink"/>
            <w:noProof/>
          </w:rPr>
          <w:t>4.</w:t>
        </w:r>
        <w:r w:rsidR="00C6734E">
          <w:rPr>
            <w:rFonts w:eastAsiaTheme="minorEastAsia" w:cstheme="minorBidi"/>
            <w:b w:val="0"/>
            <w:bCs w:val="0"/>
            <w:noProof/>
            <w:sz w:val="22"/>
            <w:szCs w:val="22"/>
            <w:lang w:eastAsia="nl-BE"/>
          </w:rPr>
          <w:tab/>
        </w:r>
        <w:r w:rsidR="00C6734E" w:rsidRPr="0018222A">
          <w:rPr>
            <w:rStyle w:val="Hyperlink"/>
            <w:noProof/>
          </w:rPr>
          <w:t>Budgetinschatting</w:t>
        </w:r>
        <w:r w:rsidR="00C6734E">
          <w:rPr>
            <w:noProof/>
            <w:webHidden/>
          </w:rPr>
          <w:tab/>
        </w:r>
        <w:r w:rsidR="00C6734E">
          <w:rPr>
            <w:noProof/>
            <w:webHidden/>
          </w:rPr>
          <w:fldChar w:fldCharType="begin"/>
        </w:r>
        <w:r w:rsidR="00C6734E">
          <w:rPr>
            <w:noProof/>
            <w:webHidden/>
          </w:rPr>
          <w:instrText xml:space="preserve"> PAGEREF _Toc91160209 \h </w:instrText>
        </w:r>
        <w:r w:rsidR="00C6734E">
          <w:rPr>
            <w:noProof/>
            <w:webHidden/>
          </w:rPr>
        </w:r>
        <w:r w:rsidR="00C6734E">
          <w:rPr>
            <w:noProof/>
            <w:webHidden/>
          </w:rPr>
          <w:fldChar w:fldCharType="separate"/>
        </w:r>
        <w:r w:rsidR="00C6734E">
          <w:rPr>
            <w:noProof/>
            <w:webHidden/>
          </w:rPr>
          <w:t>7</w:t>
        </w:r>
        <w:r w:rsidR="00C6734E">
          <w:rPr>
            <w:noProof/>
            <w:webHidden/>
          </w:rPr>
          <w:fldChar w:fldCharType="end"/>
        </w:r>
      </w:hyperlink>
    </w:p>
    <w:p w14:paraId="5291222B" w14:textId="799ECE87" w:rsidR="00C6734E" w:rsidRDefault="00E75967">
      <w:pPr>
        <w:pStyle w:val="Inhopg1"/>
        <w:tabs>
          <w:tab w:val="left" w:pos="420"/>
          <w:tab w:val="right" w:leader="dot" w:pos="9628"/>
        </w:tabs>
        <w:rPr>
          <w:rFonts w:eastAsiaTheme="minorEastAsia" w:cstheme="minorBidi"/>
          <w:b w:val="0"/>
          <w:bCs w:val="0"/>
          <w:noProof/>
          <w:sz w:val="22"/>
          <w:szCs w:val="22"/>
          <w:lang w:eastAsia="nl-BE"/>
        </w:rPr>
      </w:pPr>
      <w:hyperlink w:anchor="_Toc91160214" w:history="1">
        <w:r w:rsidR="00C6734E" w:rsidRPr="0018222A">
          <w:rPr>
            <w:rStyle w:val="Hyperlink"/>
            <w:noProof/>
          </w:rPr>
          <w:t>5.</w:t>
        </w:r>
        <w:r w:rsidR="00C6734E">
          <w:rPr>
            <w:rFonts w:eastAsiaTheme="minorEastAsia" w:cstheme="minorBidi"/>
            <w:b w:val="0"/>
            <w:bCs w:val="0"/>
            <w:noProof/>
            <w:sz w:val="22"/>
            <w:szCs w:val="22"/>
            <w:lang w:eastAsia="nl-BE"/>
          </w:rPr>
          <w:tab/>
        </w:r>
        <w:r w:rsidR="00C6734E" w:rsidRPr="0018222A">
          <w:rPr>
            <w:rStyle w:val="Hyperlink"/>
            <w:noProof/>
          </w:rPr>
          <w:t>Optionele opmerkingen van de organisatie</w:t>
        </w:r>
        <w:r w:rsidR="00C6734E">
          <w:rPr>
            <w:noProof/>
            <w:webHidden/>
          </w:rPr>
          <w:tab/>
        </w:r>
        <w:r w:rsidR="00C6734E">
          <w:rPr>
            <w:noProof/>
            <w:webHidden/>
          </w:rPr>
          <w:fldChar w:fldCharType="begin"/>
        </w:r>
        <w:r w:rsidR="00C6734E">
          <w:rPr>
            <w:noProof/>
            <w:webHidden/>
          </w:rPr>
          <w:instrText xml:space="preserve"> PAGEREF _Toc91160214 \h </w:instrText>
        </w:r>
        <w:r w:rsidR="00C6734E">
          <w:rPr>
            <w:noProof/>
            <w:webHidden/>
          </w:rPr>
        </w:r>
        <w:r w:rsidR="00C6734E">
          <w:rPr>
            <w:noProof/>
            <w:webHidden/>
          </w:rPr>
          <w:fldChar w:fldCharType="separate"/>
        </w:r>
        <w:r w:rsidR="00C6734E">
          <w:rPr>
            <w:noProof/>
            <w:webHidden/>
          </w:rPr>
          <w:t>8</w:t>
        </w:r>
        <w:r w:rsidR="00C6734E">
          <w:rPr>
            <w:noProof/>
            <w:webHidden/>
          </w:rPr>
          <w:fldChar w:fldCharType="end"/>
        </w:r>
      </w:hyperlink>
    </w:p>
    <w:p w14:paraId="5431182D" w14:textId="77777777" w:rsidR="006D1711" w:rsidRPr="00C2174B" w:rsidRDefault="006D1711" w:rsidP="006D1711">
      <w:r w:rsidRPr="00C2174B">
        <w:rPr>
          <w:rFonts w:asciiTheme="majorHAnsi" w:hAnsiTheme="majorHAnsi" w:cs="Times New Roman (Body CS)"/>
          <w:caps/>
          <w:sz w:val="24"/>
        </w:rPr>
        <w:fldChar w:fldCharType="end"/>
      </w:r>
      <w:r w:rsidRPr="00C2174B">
        <w:br w:type="page"/>
      </w:r>
    </w:p>
    <w:p w14:paraId="7A795E45" w14:textId="77777777" w:rsidR="002C5C7C" w:rsidRDefault="006A151F" w:rsidP="00D96815">
      <w:pPr>
        <w:pStyle w:val="Kop1"/>
        <w:numPr>
          <w:ilvl w:val="0"/>
          <w:numId w:val="15"/>
        </w:numPr>
      </w:pPr>
      <w:bookmarkStart w:id="3" w:name="_Toc91160202"/>
      <w:r>
        <w:lastRenderedPageBreak/>
        <w:t>Inleiding</w:t>
      </w:r>
      <w:bookmarkEnd w:id="3"/>
    </w:p>
    <w:p w14:paraId="1D227ACC" w14:textId="3BCE8420" w:rsidR="006A151F" w:rsidRDefault="006A151F" w:rsidP="006A151F">
      <w:r>
        <w:t xml:space="preserve">De FOD Beleid en Ondersteuning (BOSA) lanceert een nieuwe oproep voor diversiteitsprojecten in </w:t>
      </w:r>
      <w:r w:rsidRPr="003949BE">
        <w:t>202</w:t>
      </w:r>
      <w:r w:rsidR="003949BE" w:rsidRPr="003949BE">
        <w:t>2</w:t>
      </w:r>
      <w:r w:rsidRPr="003949BE">
        <w:t>.</w:t>
      </w:r>
      <w:r>
        <w:t xml:space="preserve"> </w:t>
      </w:r>
    </w:p>
    <w:p w14:paraId="4ECDB628" w14:textId="77777777" w:rsidR="006A151F" w:rsidRDefault="006A151F" w:rsidP="006A151F">
      <w:r>
        <w:t>Het doel is om projecten voor 80% te cofinancieren en zo federale organisaties te ondersteunen bij het ontwikkelen van initiatieven op het vlak van culturele diversiteit, gelijke kansen of de aanpassing van werkposten voor medewerkers met een handicap.</w:t>
      </w:r>
    </w:p>
    <w:p w14:paraId="44D1F266" w14:textId="27C253F4" w:rsidR="006A151F" w:rsidRDefault="006A151F" w:rsidP="006A151F">
      <w:r>
        <w:t xml:space="preserve">De deadline om dit formulier (mét bijlagen) door te sturen naar </w:t>
      </w:r>
      <w:hyperlink r:id="rId12" w:history="1">
        <w:r w:rsidRPr="005D3861">
          <w:rPr>
            <w:rStyle w:val="Hyperlink"/>
          </w:rPr>
          <w:t>diversity@bosa.fgov.be</w:t>
        </w:r>
      </w:hyperlink>
      <w:r>
        <w:t xml:space="preserve"> is </w:t>
      </w:r>
      <w:r w:rsidR="007E7C98">
        <w:t>31</w:t>
      </w:r>
      <w:r>
        <w:t>/0</w:t>
      </w:r>
      <w:r w:rsidR="007E7C98">
        <w:t>3</w:t>
      </w:r>
      <w:r>
        <w:t>/202</w:t>
      </w:r>
      <w:r w:rsidR="007E7C98">
        <w:t>3</w:t>
      </w:r>
      <w:r>
        <w:t xml:space="preserve"> om 24 uur. </w:t>
      </w:r>
    </w:p>
    <w:p w14:paraId="454D130A" w14:textId="77777777" w:rsidR="006A151F" w:rsidRDefault="006A151F" w:rsidP="006A151F"/>
    <w:p w14:paraId="38E03442" w14:textId="77777777" w:rsidR="006A151F" w:rsidRPr="006A151F" w:rsidRDefault="006A151F" w:rsidP="006A151F"/>
    <w:p w14:paraId="0C41A8B6" w14:textId="77777777" w:rsidR="002C5C7C" w:rsidRPr="00BA35F0" w:rsidRDefault="00D96815" w:rsidP="00D96815">
      <w:pPr>
        <w:pStyle w:val="Kop2"/>
        <w:numPr>
          <w:ilvl w:val="0"/>
          <w:numId w:val="15"/>
        </w:numPr>
        <w:rPr>
          <w:sz w:val="68"/>
          <w:szCs w:val="68"/>
        </w:rPr>
      </w:pPr>
      <w:bookmarkStart w:id="4" w:name="_Toc91160203"/>
      <w:r w:rsidRPr="00BA35F0">
        <w:rPr>
          <w:sz w:val="68"/>
          <w:szCs w:val="68"/>
        </w:rPr>
        <w:t>Projectbeschrijving</w:t>
      </w:r>
      <w:bookmarkEnd w:id="4"/>
    </w:p>
    <w:p w14:paraId="4DF214B3" w14:textId="77777777" w:rsidR="002C5C7C" w:rsidRDefault="00D96815" w:rsidP="00D96815">
      <w:pPr>
        <w:pStyle w:val="Kop3"/>
        <w:numPr>
          <w:ilvl w:val="0"/>
          <w:numId w:val="16"/>
        </w:numPr>
      </w:pPr>
      <w:bookmarkStart w:id="5" w:name="_Toc91160204"/>
      <w:r w:rsidRPr="00D96815">
        <w:t>Hoofdgegevens</w:t>
      </w:r>
      <w:bookmarkEnd w:id="5"/>
    </w:p>
    <w:p w14:paraId="5B10F4E9" w14:textId="77777777" w:rsidR="0084732B" w:rsidRDefault="00500D6E" w:rsidP="00500D6E">
      <w:pPr>
        <w:pStyle w:val="Lijstalinea"/>
        <w:numPr>
          <w:ilvl w:val="0"/>
          <w:numId w:val="20"/>
        </w:numPr>
      </w:pPr>
      <w:r>
        <w:t xml:space="preserve">ORGANISATIE: </w:t>
      </w:r>
    </w:p>
    <w:p w14:paraId="34907F56" w14:textId="77777777" w:rsidR="0084732B" w:rsidRDefault="0084732B" w:rsidP="0084732B">
      <w:pPr>
        <w:pStyle w:val="Lijstalinea"/>
        <w:numPr>
          <w:ilvl w:val="0"/>
          <w:numId w:val="0"/>
        </w:numPr>
        <w:ind w:left="720"/>
      </w:pPr>
    </w:p>
    <w:p w14:paraId="2671E747" w14:textId="77777777" w:rsidR="0084732B" w:rsidRDefault="00500D6E" w:rsidP="00500D6E">
      <w:pPr>
        <w:pStyle w:val="Lijstalinea"/>
        <w:numPr>
          <w:ilvl w:val="0"/>
          <w:numId w:val="20"/>
        </w:numPr>
      </w:pPr>
      <w:r>
        <w:t>TITEL VAN HET PROJECT:</w:t>
      </w:r>
    </w:p>
    <w:p w14:paraId="7AC24AE2" w14:textId="77777777" w:rsidR="0084732B" w:rsidRDefault="0084732B" w:rsidP="0084732B">
      <w:pPr>
        <w:pStyle w:val="Lijstalinea"/>
        <w:numPr>
          <w:ilvl w:val="0"/>
          <w:numId w:val="0"/>
        </w:numPr>
        <w:ind w:left="720"/>
      </w:pPr>
    </w:p>
    <w:p w14:paraId="0ABFB3DF" w14:textId="77777777" w:rsidR="00500D6E" w:rsidRDefault="00500D6E" w:rsidP="00500D6E">
      <w:pPr>
        <w:pStyle w:val="Lijstalinea"/>
        <w:numPr>
          <w:ilvl w:val="0"/>
          <w:numId w:val="20"/>
        </w:numPr>
      </w:pPr>
      <w:r>
        <w:t>PROJECTVERANTWOORDELIJKE(N) (NAAM EN MAILADRES)</w:t>
      </w:r>
    </w:p>
    <w:p w14:paraId="7764178C" w14:textId="77777777" w:rsidR="009D38DC" w:rsidRDefault="009D38DC" w:rsidP="009D38DC">
      <w:pPr>
        <w:pStyle w:val="Lijstalinea"/>
        <w:numPr>
          <w:ilvl w:val="0"/>
          <w:numId w:val="0"/>
        </w:numPr>
        <w:ind w:left="714"/>
      </w:pPr>
    </w:p>
    <w:p w14:paraId="55E85623" w14:textId="77777777" w:rsidR="00500D6E" w:rsidRDefault="00571D77" w:rsidP="00571D77">
      <w:pPr>
        <w:pStyle w:val="Kop3"/>
        <w:numPr>
          <w:ilvl w:val="0"/>
          <w:numId w:val="16"/>
        </w:numPr>
      </w:pPr>
      <w:bookmarkStart w:id="6" w:name="_Toc91160205"/>
      <w:r w:rsidRPr="004A28BA">
        <w:t xml:space="preserve">Doelstellingen </w:t>
      </w:r>
      <w:r>
        <w:t xml:space="preserve">van het </w:t>
      </w:r>
      <w:r w:rsidRPr="004A28BA">
        <w:t>project</w:t>
      </w:r>
      <w:bookmarkEnd w:id="6"/>
    </w:p>
    <w:p w14:paraId="4D3D555B" w14:textId="77777777" w:rsidR="00571D77" w:rsidRDefault="00571D77" w:rsidP="00571D77">
      <w:pPr>
        <w:pStyle w:val="Lijstalinea"/>
        <w:numPr>
          <w:ilvl w:val="0"/>
          <w:numId w:val="17"/>
        </w:numPr>
      </w:pPr>
      <w:bookmarkStart w:id="7" w:name="_Toc476148543"/>
      <w:bookmarkStart w:id="8" w:name="_Toc476149045"/>
      <w:bookmarkStart w:id="9" w:name="_Toc476149156"/>
      <w:bookmarkStart w:id="10" w:name="_Toc476149803"/>
      <w:bookmarkStart w:id="11" w:name="_Toc476149982"/>
      <w:bookmarkStart w:id="12" w:name="_Toc476150196"/>
      <w:bookmarkStart w:id="13" w:name="_Toc476150432"/>
      <w:bookmarkStart w:id="14" w:name="_Toc484611062"/>
      <w:bookmarkStart w:id="15" w:name="_Toc535393487"/>
      <w:bookmarkStart w:id="16" w:name="_Toc67565090"/>
      <w:r w:rsidRPr="00476FBB">
        <w:rPr>
          <w:b/>
          <w:bCs/>
        </w:rPr>
        <w:t>Welke doelstellingen</w:t>
      </w:r>
      <w:r w:rsidRPr="00194296">
        <w:t xml:space="preserve"> heeft dit project?</w:t>
      </w:r>
      <w:bookmarkEnd w:id="7"/>
      <w:bookmarkEnd w:id="8"/>
      <w:bookmarkEnd w:id="9"/>
      <w:bookmarkEnd w:id="10"/>
      <w:bookmarkEnd w:id="11"/>
      <w:bookmarkEnd w:id="12"/>
      <w:bookmarkEnd w:id="13"/>
      <w:bookmarkEnd w:id="14"/>
      <w:bookmarkEnd w:id="15"/>
      <w:bookmarkEnd w:id="16"/>
    </w:p>
    <w:p w14:paraId="45005954" w14:textId="77777777" w:rsidR="00476FBB" w:rsidRDefault="00476FBB" w:rsidP="00476FBB"/>
    <w:p w14:paraId="396FBA1E" w14:textId="77777777" w:rsidR="00476FBB" w:rsidRDefault="00476FBB" w:rsidP="00476FBB"/>
    <w:p w14:paraId="0E43D922" w14:textId="77777777" w:rsidR="00476FBB" w:rsidRDefault="00476FBB" w:rsidP="00476FBB"/>
    <w:p w14:paraId="5BEDA4B9" w14:textId="77777777" w:rsidR="00476FBB" w:rsidRDefault="00476FBB" w:rsidP="00476FBB">
      <w:pPr>
        <w:pStyle w:val="Lijstalinea"/>
        <w:numPr>
          <w:ilvl w:val="0"/>
          <w:numId w:val="17"/>
        </w:numPr>
      </w:pPr>
      <w:bookmarkStart w:id="17" w:name="_Toc67565091"/>
      <w:r w:rsidRPr="00E16C8F">
        <w:lastRenderedPageBreak/>
        <w:t xml:space="preserve">Gelieve het project verder te </w:t>
      </w:r>
      <w:r w:rsidRPr="00476FBB">
        <w:rPr>
          <w:b/>
          <w:bCs/>
        </w:rPr>
        <w:t>contextualiseren</w:t>
      </w:r>
      <w:r w:rsidRPr="00E16C8F">
        <w:t xml:space="preserve"> (eventueel andere gerelateerde projecten, acties die al zijn opgezet in het verleden in het kader van diversiteit, toekomstige acties/projecten in het kader van diversiteit,  start</w:t>
      </w:r>
      <w:r>
        <w:t>punt</w:t>
      </w:r>
      <w:r w:rsidRPr="00E16C8F">
        <w:t xml:space="preserve"> of maakt het deel uit van een meer algemeen diversiteitsproject?</w:t>
      </w:r>
      <w:r>
        <w:t>)</w:t>
      </w:r>
      <w:bookmarkEnd w:id="17"/>
    </w:p>
    <w:p w14:paraId="46D52FF6" w14:textId="77777777" w:rsidR="00476FBB" w:rsidRPr="00E16C8F" w:rsidRDefault="00476FBB" w:rsidP="00476FBB"/>
    <w:p w14:paraId="7B9DD9A3" w14:textId="6E1BC66B" w:rsidR="00476FBB" w:rsidRPr="00E16C8F" w:rsidRDefault="00476FBB" w:rsidP="00476FBB">
      <w:pPr>
        <w:pStyle w:val="Lijstalinea"/>
        <w:numPr>
          <w:ilvl w:val="0"/>
          <w:numId w:val="17"/>
        </w:numPr>
      </w:pPr>
      <w:bookmarkStart w:id="18" w:name="_Toc67565092"/>
      <w:r w:rsidRPr="00CE4D8F">
        <w:t xml:space="preserve">Wat zijn de </w:t>
      </w:r>
      <w:r w:rsidRPr="00476FBB">
        <w:rPr>
          <w:b/>
          <w:bCs/>
        </w:rPr>
        <w:t>verschillen tussen vrouwen en mannen</w:t>
      </w:r>
      <w:r w:rsidR="00765CA9">
        <w:rPr>
          <w:rStyle w:val="Voetnootmarkering"/>
          <w:b w:val="0"/>
          <w:bCs/>
        </w:rPr>
        <w:footnoteReference w:id="1"/>
      </w:r>
      <w:r w:rsidRPr="00CE4D8F">
        <w:t xml:space="preserve"> betreffende </w:t>
      </w:r>
      <w:r w:rsidR="00BC11EF">
        <w:t>je</w:t>
      </w:r>
      <w:r w:rsidRPr="00CE4D8F">
        <w:t xml:space="preserve"> projectthema? Zijn er ongelijkheden op vlak van het projectthema? Motiveer </w:t>
      </w:r>
      <w:r w:rsidR="00BC11EF">
        <w:t>je</w:t>
      </w:r>
      <w:r w:rsidRPr="00CE4D8F">
        <w:t xml:space="preserve"> antwoord met bronnen (artikels, cijfermateriaal, statistieken...). </w:t>
      </w:r>
      <w:bookmarkEnd w:id="18"/>
    </w:p>
    <w:p w14:paraId="71B34A48" w14:textId="77777777" w:rsidR="00476FBB" w:rsidRDefault="00476FBB" w:rsidP="00476FBB">
      <w:pPr>
        <w:pStyle w:val="Lijstalinea"/>
        <w:numPr>
          <w:ilvl w:val="0"/>
          <w:numId w:val="0"/>
        </w:numPr>
        <w:ind w:left="720"/>
      </w:pPr>
    </w:p>
    <w:p w14:paraId="0635A6F8" w14:textId="77777777" w:rsidR="00571D77" w:rsidRDefault="00571D77" w:rsidP="00571D77"/>
    <w:p w14:paraId="5353207B" w14:textId="77777777" w:rsidR="00361EDF" w:rsidRDefault="00361EDF" w:rsidP="00361EDF">
      <w:pPr>
        <w:pStyle w:val="Kop3"/>
      </w:pPr>
    </w:p>
    <w:p w14:paraId="3711E4DA" w14:textId="77777777" w:rsidR="00361EDF" w:rsidRDefault="00361EDF" w:rsidP="00361EDF">
      <w:pPr>
        <w:pStyle w:val="Kop3"/>
        <w:numPr>
          <w:ilvl w:val="0"/>
          <w:numId w:val="16"/>
        </w:numPr>
      </w:pPr>
      <w:bookmarkStart w:id="19" w:name="_Toc91160206"/>
      <w:r w:rsidRPr="00830118">
        <w:t>Doelpubliek</w:t>
      </w:r>
      <w:bookmarkEnd w:id="19"/>
    </w:p>
    <w:p w14:paraId="4A0EC771" w14:textId="0B931C89" w:rsidR="00571D77" w:rsidRPr="00194296" w:rsidRDefault="00361EDF" w:rsidP="00333163">
      <w:pPr>
        <w:pStyle w:val="Kop4"/>
      </w:pPr>
      <w:r w:rsidRPr="00830118">
        <w:t>Betrokken actoren</w:t>
      </w:r>
    </w:p>
    <w:p w14:paraId="34061C48" w14:textId="77777777" w:rsidR="00E6082E" w:rsidRDefault="00E6082E" w:rsidP="00E6082E">
      <w:bookmarkStart w:id="20" w:name="_Toc67565095"/>
      <w:r w:rsidRPr="00712650">
        <w:t>Wie is er binnen de organisatie betrokken bij dit project? </w:t>
      </w:r>
      <w:r>
        <w:t xml:space="preserve">Wat is de </w:t>
      </w:r>
      <w:r w:rsidR="003A0425">
        <w:t>verdeling van</w:t>
      </w:r>
      <w:r>
        <w:t xml:space="preserve"> mannen en vrouwen (bij benadering)?</w:t>
      </w:r>
      <w:bookmarkEnd w:id="20"/>
      <w:r>
        <w:t xml:space="preserve"> </w:t>
      </w:r>
    </w:p>
    <w:p w14:paraId="6977D503" w14:textId="25BA6EE4" w:rsidR="0052440A" w:rsidRDefault="0052440A" w:rsidP="0052440A">
      <w:pPr>
        <w:pStyle w:val="Kop4"/>
      </w:pPr>
    </w:p>
    <w:p w14:paraId="7C3CE05D" w14:textId="77777777" w:rsidR="00333163" w:rsidRPr="00333163" w:rsidRDefault="00333163" w:rsidP="00333163"/>
    <w:p w14:paraId="3533D2A5" w14:textId="77777777" w:rsidR="00571D77" w:rsidRDefault="0052440A" w:rsidP="0052440A">
      <w:pPr>
        <w:pStyle w:val="Kop4"/>
      </w:pPr>
      <w:r w:rsidRPr="00830118">
        <w:t>Communicatie</w:t>
      </w:r>
      <w:r>
        <w:t>plan</w:t>
      </w:r>
    </w:p>
    <w:p w14:paraId="2024D5C4" w14:textId="188D74E5" w:rsidR="0052440A" w:rsidRPr="00755AF6" w:rsidRDefault="0052440A" w:rsidP="0052440A">
      <w:bookmarkStart w:id="21" w:name="_Toc67565097"/>
      <w:r w:rsidRPr="00712650">
        <w:t xml:space="preserve">Geef hieronder een korte beschrijving van </w:t>
      </w:r>
      <w:r w:rsidR="00BC11EF">
        <w:t>je</w:t>
      </w:r>
      <w:r>
        <w:t xml:space="preserve"> </w:t>
      </w:r>
      <w:r w:rsidRPr="00712650">
        <w:t>communicatie</w:t>
      </w:r>
      <w:r>
        <w:t>plan</w:t>
      </w:r>
      <w:r w:rsidRPr="00712650">
        <w:t>:</w:t>
      </w:r>
      <w:bookmarkEnd w:id="21"/>
    </w:p>
    <w:p w14:paraId="4029812B" w14:textId="77777777" w:rsidR="0084732B" w:rsidRDefault="0084732B" w:rsidP="00571D77"/>
    <w:p w14:paraId="134D149B" w14:textId="77777777" w:rsidR="0021492C" w:rsidRDefault="0021492C" w:rsidP="0021492C">
      <w:pPr>
        <w:pStyle w:val="Kop3"/>
        <w:numPr>
          <w:ilvl w:val="0"/>
          <w:numId w:val="16"/>
        </w:numPr>
      </w:pPr>
      <w:bookmarkStart w:id="22" w:name="_Toc91160207"/>
      <w:r>
        <w:lastRenderedPageBreak/>
        <w:t>Verwachte r</w:t>
      </w:r>
      <w:r w:rsidRPr="0019322A">
        <w:t>esultaten</w:t>
      </w:r>
      <w:bookmarkEnd w:id="22"/>
    </w:p>
    <w:p w14:paraId="0F1C4AD0" w14:textId="77777777" w:rsidR="0052440A" w:rsidRDefault="00D8516B" w:rsidP="00D8516B">
      <w:pPr>
        <w:pStyle w:val="Kop4"/>
      </w:pPr>
      <w:r w:rsidRPr="00830118">
        <w:t>Beknopt actieplan</w:t>
      </w:r>
    </w:p>
    <w:p w14:paraId="4B6ED27F" w14:textId="1E6F701B" w:rsidR="00D8516B" w:rsidRDefault="00D8516B" w:rsidP="006235A9">
      <w:pPr>
        <w:pStyle w:val="Lijstalinea"/>
        <w:numPr>
          <w:ilvl w:val="0"/>
          <w:numId w:val="27"/>
        </w:numPr>
      </w:pPr>
      <w:bookmarkStart w:id="23" w:name="_Toc67565100"/>
      <w:r w:rsidRPr="009D5BDF">
        <w:t>Welke resultaten</w:t>
      </w:r>
      <w:r>
        <w:t xml:space="preserve"> (deliverables/activiteiten)</w:t>
      </w:r>
      <w:r w:rsidRPr="009D5BDF">
        <w:t xml:space="preserve"> verwacht </w:t>
      </w:r>
      <w:r w:rsidR="00BC11EF">
        <w:t>je</w:t>
      </w:r>
      <w:r w:rsidRPr="009D5BDF">
        <w:t>? </w:t>
      </w:r>
      <w:r w:rsidRPr="00D64FE3">
        <w:t xml:space="preserve">Deliverables zijn de producten, diensten en resultaten die in </w:t>
      </w:r>
      <w:r w:rsidR="00F17A17">
        <w:t xml:space="preserve">i.h.k.v. </w:t>
      </w:r>
      <w:r w:rsidRPr="00D64FE3">
        <w:t xml:space="preserve">een project </w:t>
      </w:r>
      <w:r w:rsidR="00F17A17">
        <w:t>opgeleverd</w:t>
      </w:r>
      <w:r w:rsidRPr="00D64FE3">
        <w:t xml:space="preserve"> worden.</w:t>
      </w:r>
      <w:bookmarkEnd w:id="23"/>
      <w:r w:rsidRPr="00D64FE3">
        <w:t> </w:t>
      </w:r>
    </w:p>
    <w:p w14:paraId="758E302B" w14:textId="77777777" w:rsidR="00E6082E" w:rsidRDefault="00E6082E" w:rsidP="00E23032"/>
    <w:p w14:paraId="6ADAE03F" w14:textId="5A3B9588" w:rsidR="00E23032" w:rsidRDefault="00E23032" w:rsidP="006235A9">
      <w:pPr>
        <w:pStyle w:val="Lijstalinea"/>
        <w:numPr>
          <w:ilvl w:val="0"/>
          <w:numId w:val="27"/>
        </w:numPr>
      </w:pPr>
      <w:bookmarkStart w:id="24" w:name="_Toc67565101"/>
      <w:r w:rsidRPr="00712650">
        <w:t xml:space="preserve">Geef hieronder de </w:t>
      </w:r>
      <w:r>
        <w:t>essentiële</w:t>
      </w:r>
      <w:r w:rsidRPr="00712650">
        <w:t xml:space="preserve"> acties die </w:t>
      </w:r>
      <w:r w:rsidR="00953950">
        <w:t xml:space="preserve">je </w:t>
      </w:r>
      <w:r w:rsidRPr="00712650">
        <w:t>voor dit project zal ondernemen:</w:t>
      </w:r>
      <w:bookmarkEnd w:id="24"/>
    </w:p>
    <w:p w14:paraId="69D9D030" w14:textId="77777777" w:rsidR="00D8516B" w:rsidRDefault="00D8516B" w:rsidP="00571D77"/>
    <w:p w14:paraId="6414B2A7" w14:textId="77777777" w:rsidR="00D877DD" w:rsidRPr="009D5BDF" w:rsidRDefault="00D877DD" w:rsidP="00D877DD"/>
    <w:p w14:paraId="09169C1E" w14:textId="1C21115B" w:rsidR="00D877DD" w:rsidRDefault="00D877DD" w:rsidP="006235A9">
      <w:pPr>
        <w:pStyle w:val="Lijstalinea"/>
        <w:numPr>
          <w:ilvl w:val="0"/>
          <w:numId w:val="27"/>
        </w:numPr>
      </w:pPr>
      <w:bookmarkStart w:id="25" w:name="_Toc67565102"/>
      <w:r w:rsidRPr="009D5BDF">
        <w:t>He</w:t>
      </w:r>
      <w:r w:rsidR="00953950">
        <w:t>b je</w:t>
      </w:r>
      <w:r>
        <w:t xml:space="preserve"> </w:t>
      </w:r>
      <w:proofErr w:type="spellStart"/>
      <w:r w:rsidRPr="009D5BDF">
        <w:t>KPI’s</w:t>
      </w:r>
      <w:proofErr w:type="spellEnd"/>
      <w:r w:rsidRPr="009D5BDF">
        <w:t xml:space="preserve"> (meetbare indicatoren) bepaald?</w:t>
      </w:r>
      <w:bookmarkEnd w:id="25"/>
      <w:r w:rsidRPr="009D5BDF">
        <w:t> </w:t>
      </w:r>
    </w:p>
    <w:p w14:paraId="436FF082" w14:textId="77777777" w:rsidR="00410DE0" w:rsidRPr="00103AFC" w:rsidRDefault="00410DE0" w:rsidP="00410DE0">
      <w:pPr>
        <w:numPr>
          <w:ilvl w:val="0"/>
          <w:numId w:val="22"/>
        </w:numPr>
        <w:suppressAutoHyphens w:val="0"/>
        <w:spacing w:after="200" w:line="276" w:lineRule="auto"/>
      </w:pPr>
      <w:r w:rsidRPr="00D37CA4">
        <w:rPr>
          <w:b/>
        </w:rPr>
        <w:t>Concreet</w:t>
      </w:r>
      <w:r w:rsidRPr="00103AFC">
        <w:t xml:space="preserve">: De KPI moet </w:t>
      </w:r>
      <w:r>
        <w:t>concreet</w:t>
      </w:r>
      <w:r w:rsidRPr="00103AFC">
        <w:t xml:space="preserve"> zijn en een specifiek doel hebben.</w:t>
      </w:r>
    </w:p>
    <w:p w14:paraId="386A7B40" w14:textId="0B5AA3AF" w:rsidR="00410DE0" w:rsidRPr="00103AFC" w:rsidRDefault="00410DE0" w:rsidP="00410DE0">
      <w:pPr>
        <w:numPr>
          <w:ilvl w:val="0"/>
          <w:numId w:val="22"/>
        </w:numPr>
        <w:suppressAutoHyphens w:val="0"/>
        <w:spacing w:after="200" w:line="276" w:lineRule="auto"/>
      </w:pPr>
      <w:r w:rsidRPr="00D37CA4">
        <w:rPr>
          <w:b/>
        </w:rPr>
        <w:t>Meetbaar:</w:t>
      </w:r>
      <w:r w:rsidRPr="00103AFC">
        <w:t xml:space="preserve"> Als je de KPI niet k</w:t>
      </w:r>
      <w:r w:rsidR="00953950">
        <w:t>an</w:t>
      </w:r>
      <w:r w:rsidRPr="00103AFC">
        <w:t xml:space="preserve"> meten dan is het geen goede indicator.</w:t>
      </w:r>
    </w:p>
    <w:p w14:paraId="68071FCA" w14:textId="77777777" w:rsidR="00410DE0" w:rsidRDefault="00410DE0" w:rsidP="00410DE0">
      <w:pPr>
        <w:numPr>
          <w:ilvl w:val="0"/>
          <w:numId w:val="22"/>
        </w:numPr>
        <w:suppressAutoHyphens w:val="0"/>
        <w:spacing w:after="200" w:line="276" w:lineRule="auto"/>
      </w:pPr>
      <w:r w:rsidRPr="00D37CA4">
        <w:rPr>
          <w:b/>
        </w:rPr>
        <w:t>Haalbaar:</w:t>
      </w:r>
      <w:r w:rsidRPr="00103AFC">
        <w:t xml:space="preserve"> Blijf realistisch bij het definiëren van je KPI.</w:t>
      </w:r>
    </w:p>
    <w:p w14:paraId="745B648B" w14:textId="77777777" w:rsidR="00410DE0" w:rsidRPr="00103AFC" w:rsidRDefault="00410DE0" w:rsidP="00410DE0">
      <w:pPr>
        <w:ind w:left="360"/>
      </w:pPr>
      <w:r w:rsidRPr="005C7BFC">
        <w:t>B</w:t>
      </w:r>
      <w:r>
        <w:t>v.</w:t>
      </w:r>
      <w:r w:rsidRPr="005C7BFC">
        <w:t xml:space="preserve"> </w:t>
      </w:r>
      <w:r>
        <w:t xml:space="preserve">Er zijn 60 flyers geproduceerd. De algemene tevredenheid van het personeel is gestegen met 10%. </w:t>
      </w:r>
    </w:p>
    <w:p w14:paraId="712D125E" w14:textId="77777777" w:rsidR="00410DE0" w:rsidRDefault="00410DE0" w:rsidP="00D877DD"/>
    <w:p w14:paraId="69269350" w14:textId="4DCF32F3" w:rsidR="0051672F" w:rsidRPr="00E54EAE" w:rsidRDefault="0051672F" w:rsidP="006235A9">
      <w:pPr>
        <w:pStyle w:val="Lijstalinea"/>
        <w:numPr>
          <w:ilvl w:val="0"/>
          <w:numId w:val="28"/>
        </w:numPr>
      </w:pPr>
      <w:bookmarkStart w:id="26" w:name="_Toc67565103"/>
      <w:r w:rsidRPr="009D5BDF">
        <w:t xml:space="preserve">Hoe </w:t>
      </w:r>
      <w:r>
        <w:t xml:space="preserve">zal </w:t>
      </w:r>
      <w:r w:rsidR="00953950">
        <w:t>je</w:t>
      </w:r>
      <w:r w:rsidRPr="009D5BDF">
        <w:t xml:space="preserve"> het resultaat van het project meten?</w:t>
      </w:r>
      <w:bookmarkEnd w:id="26"/>
      <w:r w:rsidRPr="009D5BDF">
        <w:t> </w:t>
      </w:r>
    </w:p>
    <w:p w14:paraId="07EE44F3" w14:textId="77777777" w:rsidR="0051672F" w:rsidRDefault="0051672F" w:rsidP="00D877DD"/>
    <w:p w14:paraId="5AD7CC6F" w14:textId="1FD0F8FA" w:rsidR="00691FFC" w:rsidRDefault="00691FFC" w:rsidP="006235A9">
      <w:pPr>
        <w:pStyle w:val="Lijstalinea"/>
        <w:numPr>
          <w:ilvl w:val="0"/>
          <w:numId w:val="28"/>
        </w:numPr>
      </w:pPr>
      <w:bookmarkStart w:id="27" w:name="_Toc67565104"/>
      <w:r w:rsidRPr="006235A9">
        <w:t>Hoe ga</w:t>
      </w:r>
      <w:r w:rsidR="00953950">
        <w:t xml:space="preserve"> je</w:t>
      </w:r>
      <w:r w:rsidRPr="006235A9">
        <w:t xml:space="preserve"> de </w:t>
      </w:r>
      <w:r w:rsidR="00A11FC5" w:rsidRPr="006235A9">
        <w:t>(cijfer)</w:t>
      </w:r>
      <w:r w:rsidRPr="006235A9">
        <w:t>gegevens verzamelen en ze voor mannen en vrouwen opsplitsten</w:t>
      </w:r>
      <w:r w:rsidRPr="006235A9">
        <w:rPr>
          <w:rStyle w:val="Voetnootmarkering"/>
        </w:rPr>
        <w:footnoteReference w:id="2"/>
      </w:r>
      <w:r w:rsidRPr="006235A9">
        <w:t xml:space="preserve">, om de </w:t>
      </w:r>
      <w:r w:rsidR="0063422F" w:rsidRPr="006235A9">
        <w:t xml:space="preserve">algemene resultaten én de </w:t>
      </w:r>
      <w:r w:rsidRPr="006235A9">
        <w:t xml:space="preserve">situatie per geslacht zichtbaar te maken?  </w:t>
      </w:r>
      <w:r w:rsidR="00A13ACE" w:rsidRPr="006235A9">
        <w:t>(bv. samenstelling van het projectteam, samenstelling van de groep van deelnemers)</w:t>
      </w:r>
    </w:p>
    <w:bookmarkEnd w:id="27"/>
    <w:p w14:paraId="23CA93F8" w14:textId="77777777" w:rsidR="00837C14" w:rsidRDefault="00837C14" w:rsidP="00D877DD"/>
    <w:p w14:paraId="2D9B5C2C" w14:textId="77777777" w:rsidR="00D877DD" w:rsidRDefault="00D877DD" w:rsidP="00571D77"/>
    <w:p w14:paraId="3C2BDDF9" w14:textId="77777777" w:rsidR="00D877DD" w:rsidRDefault="00526096" w:rsidP="00526096">
      <w:pPr>
        <w:pStyle w:val="Kop4"/>
      </w:pPr>
      <w:r>
        <w:lastRenderedPageBreak/>
        <w:t>Risicoanalyse</w:t>
      </w:r>
    </w:p>
    <w:p w14:paraId="79EF7910" w14:textId="77777777" w:rsidR="00526096" w:rsidRDefault="00526096" w:rsidP="00526096">
      <w:bookmarkStart w:id="28" w:name="_Toc67565106"/>
      <w:r w:rsidRPr="00FD0B43">
        <w:t>Wat zijn de succesfactoren voor dit project (bv. algemene strategie en prioriteiten binnen de organisatie, nodige kennis binnen de organisatie, aantal of profiel projectmedewerkers,</w:t>
      </w:r>
      <w:r>
        <w:t>…</w:t>
      </w:r>
      <w:r w:rsidRPr="00FD0B43">
        <w:t>)</w:t>
      </w:r>
      <w:bookmarkEnd w:id="28"/>
    </w:p>
    <w:p w14:paraId="73045252" w14:textId="77777777" w:rsidR="00837C14" w:rsidRDefault="00837C14" w:rsidP="00571D77"/>
    <w:p w14:paraId="07D70935" w14:textId="77777777" w:rsidR="00CF031F" w:rsidRDefault="00CF031F" w:rsidP="00571D77"/>
    <w:p w14:paraId="5F88DBA4" w14:textId="77777777" w:rsidR="00CF031F" w:rsidRDefault="00CF031F" w:rsidP="00571D77"/>
    <w:p w14:paraId="205F14EC" w14:textId="77777777" w:rsidR="00CF031F" w:rsidRDefault="00CF031F" w:rsidP="00CF031F">
      <w:bookmarkStart w:id="29" w:name="_Toc67565107"/>
      <w:r w:rsidRPr="00712650">
        <w:t>Wat zijn mogelijke risico’s</w:t>
      </w:r>
      <w:r>
        <w:t>/valkuilen</w:t>
      </w:r>
      <w:r w:rsidRPr="00712650">
        <w:t xml:space="preserve"> voor het succes van dit project</w:t>
      </w:r>
      <w:r>
        <w:t xml:space="preserve"> (bv. timing, uitbesteding, communicatieplan,…)</w:t>
      </w:r>
      <w:r w:rsidRPr="00712650">
        <w:t>?</w:t>
      </w:r>
      <w:bookmarkEnd w:id="29"/>
    </w:p>
    <w:p w14:paraId="7AB25C40" w14:textId="77777777" w:rsidR="00CF031F" w:rsidRDefault="00CF031F" w:rsidP="00571D77"/>
    <w:p w14:paraId="4D03AE9E" w14:textId="7D08E764" w:rsidR="008559C0" w:rsidRDefault="00CF031F" w:rsidP="00BC7870">
      <w:bookmarkStart w:id="30" w:name="_Toc67565108"/>
      <w:r w:rsidRPr="00CF031F">
        <w:t xml:space="preserve">Hoe zal </w:t>
      </w:r>
      <w:r w:rsidR="00713D05">
        <w:t>je</w:t>
      </w:r>
      <w:r w:rsidRPr="00CF031F">
        <w:t xml:space="preserve"> anticiperen op deze risico’s?</w:t>
      </w:r>
      <w:bookmarkEnd w:id="30"/>
      <w:r w:rsidRPr="00CF031F">
        <w:t xml:space="preserve"> </w:t>
      </w:r>
      <w:bookmarkStart w:id="31" w:name="_Toc67565110"/>
    </w:p>
    <w:p w14:paraId="214ED0F2" w14:textId="77777777" w:rsidR="008559C0" w:rsidRDefault="008559C0" w:rsidP="008559C0">
      <w:pPr>
        <w:pStyle w:val="Kop3"/>
      </w:pPr>
    </w:p>
    <w:p w14:paraId="67B29CD1" w14:textId="4B41EB57" w:rsidR="008559C0" w:rsidRPr="00C24E66" w:rsidRDefault="008559C0" w:rsidP="008559C0">
      <w:r w:rsidRPr="00CE4D8F">
        <w:t>Welke maatregelen neem</w:t>
      </w:r>
      <w:r w:rsidR="00713D05">
        <w:t xml:space="preserve"> je</w:t>
      </w:r>
      <w:r w:rsidRPr="00CE4D8F">
        <w:t xml:space="preserve"> om het project inclusief te maken (bv. indien nodig tijdens een opleiding redelijke aanpassingen voorzien voor mensen met een handicap, rekening houden met mensen die weinig kennis hebben van of toegang hebben tot ICT</w:t>
      </w:r>
      <w:r w:rsidRPr="00EC0C0A">
        <w:t>,</w:t>
      </w:r>
      <w:r w:rsidR="007A08D6" w:rsidRPr="00EC0C0A">
        <w:t xml:space="preserve"> WCAG-normen inzake online toegankelijkheid</w:t>
      </w:r>
      <w:r w:rsidRPr="00EC0C0A">
        <w:t>…)</w:t>
      </w:r>
      <w:bookmarkEnd w:id="31"/>
      <w:r w:rsidRPr="00C24E66">
        <w:t xml:space="preserve"> </w:t>
      </w:r>
      <w:r w:rsidR="00BC7870">
        <w:t xml:space="preserve"> ?</w:t>
      </w:r>
    </w:p>
    <w:p w14:paraId="4A36F403" w14:textId="17B83A24" w:rsidR="00440AA3" w:rsidRDefault="00440AA3" w:rsidP="00571D77"/>
    <w:p w14:paraId="119B2A42" w14:textId="08B0DBC7" w:rsidR="009D0E25" w:rsidRDefault="009D0E25" w:rsidP="00571D77"/>
    <w:p w14:paraId="03EC24CF" w14:textId="77777777" w:rsidR="009D0E25" w:rsidRDefault="009D0E25" w:rsidP="00571D77"/>
    <w:p w14:paraId="393BFB1F" w14:textId="77777777" w:rsidR="008B11BA" w:rsidRDefault="008B11BA" w:rsidP="008B11BA">
      <w:pPr>
        <w:pStyle w:val="Kop4"/>
      </w:pPr>
      <w:r w:rsidRPr="00830118">
        <w:t>Timing project</w:t>
      </w:r>
    </w:p>
    <w:p w14:paraId="45477BD3" w14:textId="068DC971" w:rsidR="00161E21" w:rsidRDefault="008B11BA" w:rsidP="00571D77">
      <w:bookmarkStart w:id="32" w:name="_Toc67565112"/>
      <w:r w:rsidRPr="00712650">
        <w:t>Verwachte begindatum:</w:t>
      </w:r>
      <w:bookmarkEnd w:id="32"/>
      <w:r w:rsidRPr="00712650">
        <w:t> </w:t>
      </w:r>
    </w:p>
    <w:p w14:paraId="04E0549F" w14:textId="0B7B7543" w:rsidR="00161E21" w:rsidRDefault="00161E21" w:rsidP="009D0E25">
      <w:bookmarkStart w:id="33" w:name="_Toc67565113"/>
      <w:r w:rsidRPr="00712650">
        <w:t>Verwachte einddatum:</w:t>
      </w:r>
      <w:bookmarkEnd w:id="33"/>
      <w:r w:rsidRPr="00712650">
        <w:t> </w:t>
      </w:r>
    </w:p>
    <w:p w14:paraId="2D1B047F" w14:textId="77777777" w:rsidR="00161E21" w:rsidRPr="00A96C2C" w:rsidRDefault="00161E21" w:rsidP="00161E21">
      <w:pPr>
        <w:pStyle w:val="Kop1"/>
        <w:numPr>
          <w:ilvl w:val="0"/>
          <w:numId w:val="15"/>
        </w:numPr>
        <w:rPr>
          <w:rStyle w:val="eop"/>
        </w:rPr>
      </w:pPr>
      <w:bookmarkStart w:id="34" w:name="_Toc67565114"/>
      <w:bookmarkStart w:id="35" w:name="_Toc91160208"/>
      <w:r w:rsidRPr="00A96C2C">
        <w:rPr>
          <w:rStyle w:val="eop"/>
        </w:rPr>
        <w:lastRenderedPageBreak/>
        <w:t>Samenwerkingsverbanden</w:t>
      </w:r>
      <w:bookmarkEnd w:id="34"/>
      <w:bookmarkEnd w:id="35"/>
    </w:p>
    <w:p w14:paraId="0088407A" w14:textId="56641070" w:rsidR="009D38DC" w:rsidRPr="00A96C2C" w:rsidRDefault="009D38DC" w:rsidP="009D38DC">
      <w:pPr>
        <w:rPr>
          <w:rStyle w:val="eop"/>
          <w:rFonts w:ascii="Calibri Light" w:hAnsi="Calibri Light" w:cs="Calibri Light"/>
          <w:b/>
        </w:rPr>
      </w:pPr>
      <w:bookmarkStart w:id="36" w:name="_Toc67565115"/>
      <w:r w:rsidRPr="00830118">
        <w:t xml:space="preserve">Weet </w:t>
      </w:r>
      <w:r w:rsidR="00713D05">
        <w:t xml:space="preserve">je </w:t>
      </w:r>
      <w:r w:rsidRPr="00830118">
        <w:t xml:space="preserve">al of </w:t>
      </w:r>
      <w:r w:rsidR="00713D05">
        <w:t>je</w:t>
      </w:r>
      <w:r w:rsidRPr="00830118">
        <w:t xml:space="preserve"> met een organisatie zal samenwerken? Zo ja, met welke organisatie?</w:t>
      </w:r>
      <w:bookmarkEnd w:id="36"/>
      <w:r w:rsidRPr="00A96C2C">
        <w:rPr>
          <w:rStyle w:val="eop"/>
          <w:rFonts w:ascii="Calibri Light" w:hAnsi="Calibri Light" w:cs="Calibri Light"/>
          <w:b/>
        </w:rPr>
        <w:t> </w:t>
      </w:r>
    </w:p>
    <w:p w14:paraId="061E2E9D" w14:textId="77777777" w:rsidR="00161E21" w:rsidRDefault="009177DA" w:rsidP="009177DA">
      <w:pPr>
        <w:pStyle w:val="Lijstalinea"/>
        <w:numPr>
          <w:ilvl w:val="0"/>
          <w:numId w:val="25"/>
        </w:numPr>
      </w:pPr>
      <w:bookmarkStart w:id="37" w:name="_Toc67565116"/>
      <w:r w:rsidRPr="00D37CA4">
        <w:t>Naam organisatie:</w:t>
      </w:r>
      <w:bookmarkEnd w:id="37"/>
    </w:p>
    <w:p w14:paraId="4EEEE98B" w14:textId="77777777" w:rsidR="009177DA" w:rsidRDefault="009177DA" w:rsidP="009177DA">
      <w:pPr>
        <w:pStyle w:val="Lijstalinea"/>
        <w:numPr>
          <w:ilvl w:val="0"/>
          <w:numId w:val="0"/>
        </w:numPr>
        <w:ind w:left="720"/>
      </w:pPr>
    </w:p>
    <w:p w14:paraId="3E825AC9" w14:textId="77777777" w:rsidR="009177DA" w:rsidRDefault="009177DA" w:rsidP="009177DA">
      <w:pPr>
        <w:pStyle w:val="Lijstalinea"/>
        <w:numPr>
          <w:ilvl w:val="0"/>
          <w:numId w:val="25"/>
        </w:numPr>
      </w:pPr>
      <w:r w:rsidRPr="009177DA">
        <w:t>Korte beschrijving m.b.t de taken die deze organisatie zal uitvoeren</w:t>
      </w:r>
      <w:bookmarkStart w:id="38" w:name="_Toc67565118"/>
      <w:r>
        <w:t>:</w:t>
      </w:r>
    </w:p>
    <w:p w14:paraId="29E1B114" w14:textId="77777777" w:rsidR="009177DA" w:rsidRDefault="009177DA" w:rsidP="009177DA">
      <w:pPr>
        <w:pStyle w:val="Lijstalinea"/>
        <w:numPr>
          <w:ilvl w:val="0"/>
          <w:numId w:val="0"/>
        </w:numPr>
        <w:ind w:left="720"/>
      </w:pPr>
    </w:p>
    <w:p w14:paraId="525320DC" w14:textId="77777777" w:rsidR="009177DA" w:rsidRPr="009177DA" w:rsidRDefault="009177DA" w:rsidP="009177DA">
      <w:pPr>
        <w:pStyle w:val="Lijstalinea"/>
        <w:numPr>
          <w:ilvl w:val="0"/>
          <w:numId w:val="25"/>
        </w:numPr>
      </w:pPr>
      <w:r w:rsidRPr="00D37CA4">
        <w:t>Redenen om met deze organisatie samen te werken:</w:t>
      </w:r>
      <w:bookmarkEnd w:id="38"/>
    </w:p>
    <w:p w14:paraId="5A207488" w14:textId="77777777" w:rsidR="00AA7013" w:rsidRDefault="00AA7013" w:rsidP="00AA7013">
      <w:pPr>
        <w:pStyle w:val="Kop1"/>
      </w:pPr>
      <w:bookmarkStart w:id="39" w:name="_Toc67565119"/>
    </w:p>
    <w:p w14:paraId="2A2372BA" w14:textId="77777777" w:rsidR="00AA7013" w:rsidRDefault="00AA7013" w:rsidP="00AA7013">
      <w:pPr>
        <w:pStyle w:val="Kop1"/>
        <w:numPr>
          <w:ilvl w:val="0"/>
          <w:numId w:val="15"/>
        </w:numPr>
      </w:pPr>
      <w:bookmarkStart w:id="40" w:name="_Toc91160209"/>
      <w:r>
        <w:t>Budgetinschatting</w:t>
      </w:r>
      <w:bookmarkEnd w:id="39"/>
      <w:bookmarkEnd w:id="40"/>
    </w:p>
    <w:p w14:paraId="2CF523EF" w14:textId="3FCDF22B" w:rsidR="00BD50DF" w:rsidRPr="00BD50DF" w:rsidRDefault="00BD50DF" w:rsidP="00BD50DF">
      <w:pPr>
        <w:rPr>
          <w:b/>
          <w:bCs/>
        </w:rPr>
      </w:pPr>
      <w:bookmarkStart w:id="41" w:name="_Toc67565120"/>
      <w:r w:rsidRPr="00BD50DF">
        <w:t xml:space="preserve">Geef een schatting van de totale kost van het project. </w:t>
      </w:r>
      <w:r w:rsidRPr="00BD50DF">
        <w:rPr>
          <w:b/>
          <w:bCs/>
        </w:rPr>
        <w:t xml:space="preserve">Geef de concrete informatie mee op basis waarvan </w:t>
      </w:r>
      <w:r w:rsidR="00D22F05">
        <w:rPr>
          <w:b/>
          <w:bCs/>
        </w:rPr>
        <w:t>je</w:t>
      </w:r>
      <w:r w:rsidRPr="00BD50DF">
        <w:rPr>
          <w:b/>
          <w:bCs/>
        </w:rPr>
        <w:t xml:space="preserve"> deze inschatting maakt (bv. bewijs van de marktconsultatie – bewijs raadpleging minimum 3 offertes, kopie van de bestekken, …) en voeg deze documenten bij </w:t>
      </w:r>
      <w:r w:rsidR="00D22F05">
        <w:rPr>
          <w:b/>
          <w:bCs/>
        </w:rPr>
        <w:t>je</w:t>
      </w:r>
      <w:r w:rsidRPr="00BD50DF">
        <w:rPr>
          <w:b/>
          <w:bCs/>
        </w:rPr>
        <w:t xml:space="preserve"> aanvraagformulier</w:t>
      </w:r>
      <w:r w:rsidRPr="00BD50DF">
        <w:rPr>
          <w:rStyle w:val="normaltextrun"/>
          <w:rFonts w:ascii="Calibri Light" w:hAnsi="Calibri Light" w:cs="Calibri Light"/>
          <w:b/>
          <w:bCs/>
        </w:rPr>
        <w:t>.</w:t>
      </w:r>
      <w:bookmarkEnd w:id="41"/>
      <w:r w:rsidRPr="00BD50DF">
        <w:rPr>
          <w:rStyle w:val="normaltextrun"/>
          <w:rFonts w:ascii="Calibri Light" w:hAnsi="Calibri Light" w:cs="Calibri Light"/>
          <w:b/>
          <w:bCs/>
        </w:rPr>
        <w:t> </w:t>
      </w:r>
      <w:r w:rsidRPr="00BD50DF">
        <w:rPr>
          <w:rStyle w:val="eop"/>
          <w:rFonts w:ascii="Calibri Light" w:hAnsi="Calibri Light" w:cs="Calibri Light"/>
          <w:b/>
          <w:bCs/>
        </w:rPr>
        <w:t> </w:t>
      </w:r>
    </w:p>
    <w:p w14:paraId="537063E9" w14:textId="77777777" w:rsidR="00BD50DF" w:rsidRDefault="00BD50DF" w:rsidP="00BD50DF">
      <w:r w:rsidRPr="00DA5A4E">
        <w:rPr>
          <w:lang w:val="nl-NL"/>
        </w:rPr>
        <w:t>We leggen de</w:t>
      </w:r>
      <w:r w:rsidRPr="00DA5A4E">
        <w:rPr>
          <w:rFonts w:ascii="Arial" w:hAnsi="Arial" w:cs="Arial"/>
          <w:lang w:val="nl-NL"/>
        </w:rPr>
        <w:t> </w:t>
      </w:r>
      <w:r w:rsidRPr="00DA5A4E">
        <w:rPr>
          <w:lang w:val="nl-NL"/>
        </w:rPr>
        <w:t>nadruk op de verantwoordelijkheid van elke organisatie om de geldende financiële procedures in acht te nemen. (Bv. gebruiken van een overheidsopdracht voor de uitgaven van meer dan € 30.000 exclusief BTW, raadpleging van 3 offertes voor de uitgaven minder dan € 30.000 exclusief BTW</w:t>
      </w:r>
      <w:r>
        <w:rPr>
          <w:lang w:val="nl-NL"/>
        </w:rPr>
        <w:t xml:space="preserve">,…). </w:t>
      </w:r>
    </w:p>
    <w:p w14:paraId="19B5C48D" w14:textId="77777777" w:rsidR="00BD50DF" w:rsidRDefault="00BD50DF" w:rsidP="00BD50DF">
      <w:bookmarkStart w:id="42" w:name="_Toc30756663"/>
      <w:bookmarkStart w:id="43" w:name="_Toc30756794"/>
      <w:bookmarkStart w:id="44" w:name="_Toc30756888"/>
      <w:r w:rsidRPr="00F30EE7">
        <w:t xml:space="preserve">De </w:t>
      </w:r>
      <w:r w:rsidRPr="00A53891">
        <w:t xml:space="preserve">Inspecteur van Financiën </w:t>
      </w:r>
      <w:r w:rsidRPr="00F30EE7">
        <w:t>van de FOD BOSA zal vóór de definitieve goedkeuring onderzoeken of deze procedures wel degelijk zijn nageleefd (cf. wet van 17/06/2016 inzake overheidsopdrachten in het bijzonder het art.92).</w:t>
      </w:r>
      <w:bookmarkEnd w:id="42"/>
      <w:bookmarkEnd w:id="43"/>
      <w:bookmarkEnd w:id="44"/>
    </w:p>
    <w:p w14:paraId="6D422611" w14:textId="77777777" w:rsidR="004717DE" w:rsidRPr="00D37CA4" w:rsidRDefault="004717DE" w:rsidP="004717DE">
      <w:pPr>
        <w:pStyle w:val="Kop3"/>
        <w:framePr w:vSpace="301" w:wrap="around" w:vAnchor="text" w:hAnchor="page" w:x="1422" w:y="52"/>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45" w:name="_Toc67565121"/>
      <w:bookmarkStart w:id="46" w:name="_Toc91160210"/>
      <w:r w:rsidRPr="00D37CA4">
        <w:lastRenderedPageBreak/>
        <w:t xml:space="preserve">Totaal budget: </w:t>
      </w:r>
      <w:r w:rsidR="007B623B">
        <w:t xml:space="preserve">                             </w:t>
      </w:r>
      <w:r w:rsidRPr="00D37CA4">
        <w:t>€</w:t>
      </w:r>
      <w:bookmarkEnd w:id="45"/>
      <w:bookmarkEnd w:id="46"/>
      <w:r w:rsidRPr="00D37CA4">
        <w:t> </w:t>
      </w:r>
    </w:p>
    <w:p w14:paraId="1DBB5A02" w14:textId="77777777" w:rsidR="004717DE" w:rsidRPr="00D37CA4" w:rsidRDefault="004717DE" w:rsidP="004717DE">
      <w:pPr>
        <w:pStyle w:val="Kop3"/>
        <w:framePr w:vSpace="301" w:wrap="around" w:vAnchor="text" w:hAnchor="page" w:x="1422" w:y="52"/>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47" w:name="_Toc67565122"/>
      <w:bookmarkStart w:id="48" w:name="_Toc91160211"/>
      <w:r w:rsidRPr="00D37CA4">
        <w:t xml:space="preserve">Bedrag van de cofinanciering door de FOD BOSA (80 %): </w:t>
      </w:r>
      <w:r w:rsidR="007B623B">
        <w:t xml:space="preserve">                                </w:t>
      </w:r>
      <w:r w:rsidRPr="00D37CA4">
        <w:t>€</w:t>
      </w:r>
      <w:bookmarkEnd w:id="47"/>
      <w:bookmarkEnd w:id="48"/>
      <w:r w:rsidRPr="00D37CA4">
        <w:t> </w:t>
      </w:r>
    </w:p>
    <w:p w14:paraId="3778ADB5" w14:textId="77777777" w:rsidR="004717DE" w:rsidRPr="00D37CA4" w:rsidRDefault="004717DE" w:rsidP="004717DE">
      <w:pPr>
        <w:pStyle w:val="Kop3"/>
        <w:framePr w:vSpace="301" w:wrap="around" w:vAnchor="text" w:hAnchor="page" w:x="1422" w:y="52"/>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49" w:name="_Toc67565123"/>
      <w:bookmarkStart w:id="50" w:name="_Toc91160212"/>
      <w:r w:rsidRPr="00D37CA4">
        <w:t>Basisallocatie</w:t>
      </w:r>
      <w:r w:rsidR="00ED5ACB">
        <w:rPr>
          <w:rStyle w:val="Voetnootmarkering"/>
        </w:rPr>
        <w:footnoteReference w:id="3"/>
      </w:r>
      <w:r w:rsidRPr="00D37CA4">
        <w:t xml:space="preserve"> waarop de cofinanciering mag gestort worden?</w:t>
      </w:r>
      <w:bookmarkEnd w:id="49"/>
      <w:bookmarkEnd w:id="50"/>
      <w:r w:rsidRPr="00D37CA4">
        <w:t> </w:t>
      </w:r>
      <w:r>
        <w:t xml:space="preserve"> </w:t>
      </w:r>
    </w:p>
    <w:p w14:paraId="2BACCE53" w14:textId="77777777" w:rsidR="004717DE" w:rsidRPr="00C2174B" w:rsidRDefault="004717DE" w:rsidP="004717DE">
      <w:pPr>
        <w:pStyle w:val="Kop3"/>
        <w:framePr w:vSpace="301" w:wrap="around" w:vAnchor="text" w:hAnchor="page" w:x="1422" w:y="52"/>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51" w:name="_Toc67565124"/>
      <w:bookmarkStart w:id="52" w:name="_Toc91160213"/>
      <w:r w:rsidRPr="00D37CA4">
        <w:t xml:space="preserve">Resterend bedrag te betalen door de eigen organisatie (20 %): </w:t>
      </w:r>
      <w:r w:rsidR="007B623B">
        <w:t xml:space="preserve">                         </w:t>
      </w:r>
      <w:r w:rsidRPr="00D37CA4">
        <w:t>€</w:t>
      </w:r>
      <w:bookmarkEnd w:id="51"/>
      <w:bookmarkEnd w:id="52"/>
      <w:r w:rsidRPr="00D37CA4">
        <w:t> </w:t>
      </w:r>
    </w:p>
    <w:p w14:paraId="1F740A44" w14:textId="77777777" w:rsidR="004717DE" w:rsidRDefault="004717DE" w:rsidP="00BD50DF"/>
    <w:p w14:paraId="41BA8A73" w14:textId="77777777" w:rsidR="00F449C6" w:rsidRPr="00BE2BA6" w:rsidRDefault="00F449C6" w:rsidP="00F449C6">
      <w:pPr>
        <w:pStyle w:val="Kop1"/>
        <w:numPr>
          <w:ilvl w:val="0"/>
          <w:numId w:val="15"/>
        </w:numPr>
        <w:rPr>
          <w:noProof/>
        </w:rPr>
      </w:pPr>
      <w:bookmarkStart w:id="53" w:name="_Toc27126455"/>
      <w:bookmarkStart w:id="54" w:name="_Toc67565125"/>
      <w:bookmarkStart w:id="55" w:name="_Toc91160214"/>
      <w:r w:rsidRPr="00BE2BA6">
        <w:rPr>
          <w:noProof/>
        </w:rPr>
        <w:t>Optionele opmerkingen van de organisatie</w:t>
      </w:r>
      <w:bookmarkEnd w:id="53"/>
      <w:bookmarkEnd w:id="54"/>
      <w:bookmarkEnd w:id="55"/>
    </w:p>
    <w:p w14:paraId="2C5E3D03" w14:textId="77777777" w:rsidR="00AA7013" w:rsidRDefault="00AA7013" w:rsidP="00AA7013">
      <w:pPr>
        <w:pStyle w:val="Kop1"/>
      </w:pPr>
    </w:p>
    <w:p w14:paraId="365770C2" w14:textId="77777777" w:rsidR="00B1536F" w:rsidRDefault="00B1536F" w:rsidP="00B1536F"/>
    <w:p w14:paraId="538DA60E" w14:textId="77777777" w:rsidR="00B1536F" w:rsidRDefault="00B1536F" w:rsidP="00B1536F"/>
    <w:p w14:paraId="7C285048" w14:textId="77777777" w:rsidR="00B1536F" w:rsidRPr="00B1536F" w:rsidRDefault="00B1536F" w:rsidP="00B1536F"/>
    <w:p w14:paraId="319CDB42" w14:textId="77777777" w:rsidR="00653C29" w:rsidRPr="003128AE" w:rsidRDefault="00B1536F" w:rsidP="00462190">
      <w:pPr>
        <w:pStyle w:val="Handwritten"/>
        <w:jc w:val="both"/>
        <w:rPr>
          <w:b/>
          <w:bCs/>
        </w:rPr>
      </w:pPr>
      <w:r w:rsidRPr="003128AE">
        <w:rPr>
          <w:b/>
          <w:bCs/>
        </w:rPr>
        <w:lastRenderedPageBreak/>
        <w:t>Bedankt om een aanvraag ingediend</w:t>
      </w:r>
      <w:r w:rsidR="00ED30BA" w:rsidRPr="003128AE">
        <w:rPr>
          <w:b/>
          <w:bCs/>
        </w:rPr>
        <w:t xml:space="preserve"> hebben en te investeren op het vlak van diversiteit </w:t>
      </w:r>
    </w:p>
    <w:p w14:paraId="69944B9D" w14:textId="18782F30" w:rsidR="00B1536F" w:rsidRPr="00ED30BA" w:rsidRDefault="00ED30BA" w:rsidP="00462190">
      <w:pPr>
        <w:pStyle w:val="Handwritten"/>
        <w:jc w:val="both"/>
        <w:rPr>
          <w:b/>
          <w:bCs/>
        </w:rPr>
      </w:pPr>
      <w:r w:rsidRPr="003128AE">
        <w:rPr>
          <w:b/>
          <w:bCs/>
        </w:rPr>
        <w:t xml:space="preserve">en inclusie voor </w:t>
      </w:r>
      <w:r w:rsidR="00462AFC">
        <w:rPr>
          <w:b/>
          <w:bCs/>
        </w:rPr>
        <w:t>je</w:t>
      </w:r>
      <w:r w:rsidRPr="003128AE">
        <w:rPr>
          <w:b/>
          <w:bCs/>
        </w:rPr>
        <w:t xml:space="preserve"> personeel en de burger !</w:t>
      </w:r>
      <w:r w:rsidRPr="00ED30BA">
        <w:rPr>
          <w:b/>
          <w:bCs/>
        </w:rPr>
        <w:t xml:space="preserve"> </w:t>
      </w:r>
    </w:p>
    <w:p w14:paraId="7925C1AA" w14:textId="77777777" w:rsidR="002C5C7C" w:rsidRPr="00C2174B" w:rsidRDefault="002C5C7C" w:rsidP="002C5C7C">
      <w:pPr>
        <w:pStyle w:val="Handwritten"/>
      </w:pPr>
    </w:p>
    <w:sectPr w:rsidR="002C5C7C" w:rsidRPr="00C2174B" w:rsidSect="00B03809">
      <w:footerReference w:type="default" r:id="rId13"/>
      <w:headerReference w:type="first" r:id="rId14"/>
      <w:footerReference w:type="first" r:id="rId15"/>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4AB5" w14:textId="77777777" w:rsidR="00F711D8" w:rsidRDefault="00F711D8" w:rsidP="007719B8">
      <w:pPr>
        <w:spacing w:after="0" w:line="240" w:lineRule="auto"/>
      </w:pPr>
      <w:r>
        <w:separator/>
      </w:r>
    </w:p>
  </w:endnote>
  <w:endnote w:type="continuationSeparator" w:id="0">
    <w:p w14:paraId="051547F8" w14:textId="77777777" w:rsidR="00F711D8" w:rsidRDefault="00F711D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4C62" w14:textId="0DD43AED" w:rsidR="005760DE" w:rsidRPr="00CA560E" w:rsidRDefault="00CA560E" w:rsidP="008A014D">
    <w:pPr>
      <w:pStyle w:val="Voettekst"/>
    </w:pPr>
    <w:r w:rsidRPr="008A014D">
      <w:rPr>
        <w:noProof/>
      </w:rPr>
      <w:drawing>
        <wp:anchor distT="0" distB="0" distL="0" distR="144145" simplePos="0" relativeHeight="251661312" behindDoc="0" locked="1" layoutInCell="1" allowOverlap="1" wp14:anchorId="6C6747BB" wp14:editId="5137B842">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6525F">
      <w:rPr>
        <w:lang w:val="fr-BE"/>
      </w:rPr>
      <w:t>Cofinanciering</w:t>
    </w:r>
    <w:proofErr w:type="spellEnd"/>
    <w:r w:rsidR="0016525F">
      <w:rPr>
        <w:lang w:val="fr-BE"/>
      </w:rPr>
      <w:t xml:space="preserve"> 202</w:t>
    </w:r>
    <w:r w:rsidR="00E75967">
      <w:rPr>
        <w:lang w:val="fr-BE"/>
      </w:rPr>
      <w:t>3</w:t>
    </w:r>
    <w:r w:rsidRPr="0016525F">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1EFE" w14:textId="77777777" w:rsidR="00B03809" w:rsidRDefault="00B03809" w:rsidP="00B03809">
    <w:pPr>
      <w:pStyle w:val="Voettekst"/>
    </w:pPr>
    <w:r>
      <w:rPr>
        <w:noProof/>
      </w:rPr>
      <w:drawing>
        <wp:anchor distT="0" distB="0" distL="114300" distR="114300" simplePos="0" relativeHeight="251660288" behindDoc="0" locked="0" layoutInCell="1" allowOverlap="1" wp14:anchorId="32CF0FDB" wp14:editId="4CA022F8">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686E" w14:textId="77777777" w:rsidR="00F711D8" w:rsidRDefault="00F711D8" w:rsidP="007719B8">
      <w:pPr>
        <w:spacing w:after="0" w:line="240" w:lineRule="auto"/>
      </w:pPr>
      <w:r>
        <w:separator/>
      </w:r>
    </w:p>
  </w:footnote>
  <w:footnote w:type="continuationSeparator" w:id="0">
    <w:p w14:paraId="6917B1B8" w14:textId="77777777" w:rsidR="00F711D8" w:rsidRDefault="00F711D8" w:rsidP="007719B8">
      <w:pPr>
        <w:spacing w:after="0" w:line="240" w:lineRule="auto"/>
      </w:pPr>
      <w:r>
        <w:continuationSeparator/>
      </w:r>
    </w:p>
  </w:footnote>
  <w:footnote w:id="1">
    <w:p w14:paraId="366A58D7" w14:textId="77777777" w:rsidR="00765CA9" w:rsidRPr="00837C14" w:rsidRDefault="00765CA9" w:rsidP="00765CA9">
      <w:pPr>
        <w:rPr>
          <w:b/>
          <w:bCs/>
          <w:noProof/>
          <w:sz w:val="26"/>
          <w:szCs w:val="28"/>
        </w:rPr>
      </w:pPr>
      <w:r>
        <w:rPr>
          <w:rStyle w:val="Voetnootmarkering"/>
        </w:rPr>
        <w:footnoteRef/>
      </w:r>
      <w:r w:rsidRPr="00837C14">
        <w:t xml:space="preserve"> </w:t>
      </w:r>
      <w:r w:rsidRPr="00837C14">
        <w:rPr>
          <w:rStyle w:val="Voetnootmarkering"/>
          <w:b w:val="0"/>
        </w:rPr>
        <w:t xml:space="preserve">Om u te helpen bij deze analyse, kunt u contact opnemen met </w:t>
      </w:r>
      <w:r w:rsidR="0088607A" w:rsidRPr="00837C14">
        <w:rPr>
          <w:rStyle w:val="Voetnootmarkering"/>
          <w:b w:val="0"/>
        </w:rPr>
        <w:t>de</w:t>
      </w:r>
      <w:r w:rsidRPr="00837C14">
        <w:rPr>
          <w:rStyle w:val="Voetnootmarkering"/>
          <w:b w:val="0"/>
        </w:rPr>
        <w:t xml:space="preserve"> Gender Mainstreaming</w:t>
      </w:r>
      <w:r w:rsidRPr="00837C14">
        <w:rPr>
          <w:rStyle w:val="Voetnootmarkering"/>
        </w:rPr>
        <w:t>-</w:t>
      </w:r>
      <w:r w:rsidRPr="00837C14">
        <w:rPr>
          <w:rStyle w:val="Voetnootmarkering"/>
          <w:b w:val="0"/>
        </w:rPr>
        <w:t>Coördina</w:t>
      </w:r>
      <w:r w:rsidR="0088607A" w:rsidRPr="00837C14">
        <w:rPr>
          <w:rStyle w:val="Voetnootmarkering"/>
          <w:b w:val="0"/>
        </w:rPr>
        <w:t>tor van uw organisatie</w:t>
      </w:r>
      <w:r w:rsidR="00837C14" w:rsidRPr="00837C14">
        <w:rPr>
          <w:rStyle w:val="Voetnootmarkering"/>
        </w:rPr>
        <w:t xml:space="preserve"> </w:t>
      </w:r>
      <w:r w:rsidR="00837C14" w:rsidRPr="00837C14">
        <w:rPr>
          <w:rStyle w:val="Voetnootmarkering"/>
          <w:b w:val="0"/>
          <w:bCs/>
        </w:rPr>
        <w:t>of het IGVM</w:t>
      </w:r>
      <w:r w:rsidRPr="00837C14">
        <w:rPr>
          <w:rStyle w:val="Voetnootmarkering"/>
          <w:b w:val="0"/>
          <w:bCs/>
        </w:rPr>
        <w:t>.</w:t>
      </w:r>
    </w:p>
    <w:p w14:paraId="28DEF44B" w14:textId="77777777" w:rsidR="00765CA9" w:rsidRPr="00837C14" w:rsidRDefault="00765CA9">
      <w:pPr>
        <w:pStyle w:val="Voetnoottekst"/>
      </w:pPr>
    </w:p>
  </w:footnote>
  <w:footnote w:id="2">
    <w:p w14:paraId="0C4E9FF7" w14:textId="77777777" w:rsidR="00691FFC" w:rsidRPr="007B54D4" w:rsidRDefault="00691FFC" w:rsidP="00691FFC">
      <w:pPr>
        <w:pStyle w:val="Voetnoottekst"/>
        <w:rPr>
          <w:sz w:val="21"/>
          <w:szCs w:val="21"/>
        </w:rPr>
      </w:pPr>
      <w:r>
        <w:rPr>
          <w:rStyle w:val="Voetnootmarkering"/>
        </w:rPr>
        <w:footnoteRef/>
      </w:r>
      <w:r>
        <w:t xml:space="preserve"> </w:t>
      </w:r>
      <w:r w:rsidRPr="007B54D4">
        <w:rPr>
          <w:rStyle w:val="Voetnootmarkering"/>
          <w:b w:val="0"/>
          <w:sz w:val="21"/>
          <w:szCs w:val="21"/>
        </w:rPr>
        <w:t>Om u te helpen bij deze analyse, kunt u contact opnemen met de Gender Mainstreaming</w:t>
      </w:r>
      <w:r w:rsidRPr="007B54D4">
        <w:rPr>
          <w:rStyle w:val="Voetnootmarkering"/>
          <w:sz w:val="21"/>
          <w:szCs w:val="21"/>
        </w:rPr>
        <w:t>-</w:t>
      </w:r>
      <w:r w:rsidRPr="007B54D4">
        <w:rPr>
          <w:rStyle w:val="Voetnootmarkering"/>
          <w:b w:val="0"/>
          <w:sz w:val="21"/>
          <w:szCs w:val="21"/>
        </w:rPr>
        <w:t>Coördinator van uw organisatie</w:t>
      </w:r>
      <w:r w:rsidRPr="007B54D4">
        <w:rPr>
          <w:rStyle w:val="Voetnootmarkering"/>
          <w:sz w:val="21"/>
          <w:szCs w:val="21"/>
        </w:rPr>
        <w:t xml:space="preserve"> </w:t>
      </w:r>
      <w:r w:rsidRPr="007B54D4">
        <w:rPr>
          <w:rStyle w:val="Voetnootmarkering"/>
          <w:b w:val="0"/>
          <w:bCs/>
          <w:sz w:val="21"/>
          <w:szCs w:val="21"/>
        </w:rPr>
        <w:t>of het IGVM.</w:t>
      </w:r>
    </w:p>
  </w:footnote>
  <w:footnote w:id="3">
    <w:p w14:paraId="3F5B7B7B" w14:textId="77777777" w:rsidR="00ED5ACB" w:rsidRPr="00ED5ACB" w:rsidRDefault="00ED5ACB">
      <w:pPr>
        <w:pStyle w:val="Voetnoottekst"/>
      </w:pPr>
      <w:r>
        <w:rPr>
          <w:rStyle w:val="Voetnootmarkering"/>
        </w:rPr>
        <w:footnoteRef/>
      </w:r>
      <w:r>
        <w:t xml:space="preserve"> </w:t>
      </w:r>
      <w:r w:rsidRPr="00ED5ACB">
        <w:t>Stel de vraag aan je f</w:t>
      </w:r>
      <w:r>
        <w:t xml:space="preserve">inanciële dienst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1D08" w14:textId="77777777" w:rsidR="00B03809" w:rsidRDefault="00B03809">
    <w:pPr>
      <w:pStyle w:val="Koptekst"/>
    </w:pPr>
    <w:r>
      <w:rPr>
        <w:noProof/>
      </w:rPr>
      <w:drawing>
        <wp:anchor distT="0" distB="0" distL="114300" distR="114300" simplePos="0" relativeHeight="251659264" behindDoc="0" locked="0" layoutInCell="1" allowOverlap="1" wp14:anchorId="61A4A865" wp14:editId="04DD2487">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653DAB"/>
    <w:multiLevelType w:val="hybridMultilevel"/>
    <w:tmpl w:val="33302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82B7928"/>
    <w:multiLevelType w:val="hybridMultilevel"/>
    <w:tmpl w:val="8C761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24185"/>
    <w:multiLevelType w:val="hybridMultilevel"/>
    <w:tmpl w:val="AB0C75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BE309D"/>
    <w:multiLevelType w:val="hybridMultilevel"/>
    <w:tmpl w:val="FB36E8D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C7B524C"/>
    <w:multiLevelType w:val="multilevel"/>
    <w:tmpl w:val="59E4E788"/>
    <w:lvl w:ilvl="0">
      <w:numFmt w:val="bullet"/>
      <w:lvlText w:val=""/>
      <w:lvlJc w:val="left"/>
      <w:pPr>
        <w:tabs>
          <w:tab w:val="num" w:pos="1080"/>
        </w:tabs>
        <w:ind w:left="1080" w:hanging="360"/>
      </w:pPr>
      <w:rPr>
        <w:rFonts w:ascii="Wingdings" w:eastAsiaTheme="minorHAnsi" w:hAnsi="Wingdings" w:cstheme="majorHAns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F4C541E"/>
    <w:multiLevelType w:val="hybridMultilevel"/>
    <w:tmpl w:val="99E0958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A1F37"/>
    <w:multiLevelType w:val="hybridMultilevel"/>
    <w:tmpl w:val="57FCF6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AD4F1F"/>
    <w:multiLevelType w:val="hybridMultilevel"/>
    <w:tmpl w:val="1FC8B34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2B92B6C"/>
    <w:multiLevelType w:val="hybridMultilevel"/>
    <w:tmpl w:val="16AAE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002107"/>
    <w:multiLevelType w:val="multilevel"/>
    <w:tmpl w:val="F72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F613C"/>
    <w:multiLevelType w:val="hybridMultilevel"/>
    <w:tmpl w:val="F634AC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A38276D"/>
    <w:multiLevelType w:val="multilevel"/>
    <w:tmpl w:val="6BA4FD0C"/>
    <w:lvl w:ilvl="0">
      <w:start w:val="1"/>
      <w:numFmt w:val="decimal"/>
      <w:lvlText w:val="%1."/>
      <w:lvlJc w:val="left"/>
      <w:pPr>
        <w:ind w:left="360" w:hanging="360"/>
      </w:pPr>
      <w:rPr>
        <w:rFonts w:hint="default"/>
        <w:b/>
        <w:i w:val="0"/>
        <w:color w:val="09181B"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DB299A"/>
    <w:multiLevelType w:val="hybridMultilevel"/>
    <w:tmpl w:val="66AA018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E1D04EF"/>
    <w:multiLevelType w:val="hybridMultilevel"/>
    <w:tmpl w:val="9176D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12"/>
  </w:num>
  <w:num w:numId="13">
    <w:abstractNumId w:val="13"/>
  </w:num>
  <w:num w:numId="14">
    <w:abstractNumId w:val="15"/>
  </w:num>
  <w:num w:numId="15">
    <w:abstractNumId w:val="14"/>
  </w:num>
  <w:num w:numId="16">
    <w:abstractNumId w:val="16"/>
  </w:num>
  <w:num w:numId="17">
    <w:abstractNumId w:val="11"/>
  </w:num>
  <w:num w:numId="18">
    <w:abstractNumId w:val="21"/>
  </w:num>
  <w:num w:numId="19">
    <w:abstractNumId w:val="26"/>
  </w:num>
  <w:num w:numId="20">
    <w:abstractNumId w:val="22"/>
  </w:num>
  <w:num w:numId="21">
    <w:abstractNumId w:val="18"/>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0"/>
  </w:num>
  <w:num w:numId="26">
    <w:abstractNumId w:val="24"/>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A3"/>
    <w:rsid w:val="000078A2"/>
    <w:rsid w:val="00042E17"/>
    <w:rsid w:val="00061171"/>
    <w:rsid w:val="00067D16"/>
    <w:rsid w:val="00096308"/>
    <w:rsid w:val="000D2FDF"/>
    <w:rsid w:val="00126469"/>
    <w:rsid w:val="00145D5E"/>
    <w:rsid w:val="00154E5C"/>
    <w:rsid w:val="00161E21"/>
    <w:rsid w:val="0016525F"/>
    <w:rsid w:val="001A7233"/>
    <w:rsid w:val="001B323F"/>
    <w:rsid w:val="001B4851"/>
    <w:rsid w:val="0021492C"/>
    <w:rsid w:val="00221739"/>
    <w:rsid w:val="00230DF0"/>
    <w:rsid w:val="00291D00"/>
    <w:rsid w:val="002A009D"/>
    <w:rsid w:val="002C1F9D"/>
    <w:rsid w:val="002C5C7C"/>
    <w:rsid w:val="002E3D55"/>
    <w:rsid w:val="00306628"/>
    <w:rsid w:val="003128AE"/>
    <w:rsid w:val="00333163"/>
    <w:rsid w:val="00361EDF"/>
    <w:rsid w:val="003634A1"/>
    <w:rsid w:val="00364828"/>
    <w:rsid w:val="00387283"/>
    <w:rsid w:val="003949BE"/>
    <w:rsid w:val="00397E83"/>
    <w:rsid w:val="003A0425"/>
    <w:rsid w:val="003B10A3"/>
    <w:rsid w:val="003B6692"/>
    <w:rsid w:val="003E0471"/>
    <w:rsid w:val="003E0AB6"/>
    <w:rsid w:val="00410C26"/>
    <w:rsid w:val="00410DE0"/>
    <w:rsid w:val="00440AA3"/>
    <w:rsid w:val="004412D1"/>
    <w:rsid w:val="00462190"/>
    <w:rsid w:val="00462AFC"/>
    <w:rsid w:val="004717DE"/>
    <w:rsid w:val="00476FBB"/>
    <w:rsid w:val="004838BF"/>
    <w:rsid w:val="0049292B"/>
    <w:rsid w:val="00497F51"/>
    <w:rsid w:val="004A408A"/>
    <w:rsid w:val="004D5612"/>
    <w:rsid w:val="004D5860"/>
    <w:rsid w:val="004D60BA"/>
    <w:rsid w:val="004E5098"/>
    <w:rsid w:val="004F0366"/>
    <w:rsid w:val="004F7714"/>
    <w:rsid w:val="00500D6E"/>
    <w:rsid w:val="0051672F"/>
    <w:rsid w:val="0052440A"/>
    <w:rsid w:val="00526096"/>
    <w:rsid w:val="00541BE5"/>
    <w:rsid w:val="00546504"/>
    <w:rsid w:val="00555E9C"/>
    <w:rsid w:val="00571D77"/>
    <w:rsid w:val="005760DE"/>
    <w:rsid w:val="005D558C"/>
    <w:rsid w:val="005F784D"/>
    <w:rsid w:val="00614B09"/>
    <w:rsid w:val="006235A9"/>
    <w:rsid w:val="00625CCB"/>
    <w:rsid w:val="0063422F"/>
    <w:rsid w:val="00653C29"/>
    <w:rsid w:val="0065746C"/>
    <w:rsid w:val="00665361"/>
    <w:rsid w:val="00673D6A"/>
    <w:rsid w:val="00691FFC"/>
    <w:rsid w:val="006A151F"/>
    <w:rsid w:val="006D0BA5"/>
    <w:rsid w:val="006D1711"/>
    <w:rsid w:val="00706F1B"/>
    <w:rsid w:val="00713D05"/>
    <w:rsid w:val="00743DDB"/>
    <w:rsid w:val="00765CA9"/>
    <w:rsid w:val="007719B8"/>
    <w:rsid w:val="0077278D"/>
    <w:rsid w:val="00776AD3"/>
    <w:rsid w:val="007A08D6"/>
    <w:rsid w:val="007B54D4"/>
    <w:rsid w:val="007B623B"/>
    <w:rsid w:val="007E7C98"/>
    <w:rsid w:val="00837C14"/>
    <w:rsid w:val="0084732B"/>
    <w:rsid w:val="0085345D"/>
    <w:rsid w:val="008559C0"/>
    <w:rsid w:val="0088607A"/>
    <w:rsid w:val="008A014D"/>
    <w:rsid w:val="008A10DD"/>
    <w:rsid w:val="008B11BA"/>
    <w:rsid w:val="008B3E7B"/>
    <w:rsid w:val="008B7774"/>
    <w:rsid w:val="008D5E95"/>
    <w:rsid w:val="008E1986"/>
    <w:rsid w:val="009177DA"/>
    <w:rsid w:val="00927DF7"/>
    <w:rsid w:val="00947266"/>
    <w:rsid w:val="00953950"/>
    <w:rsid w:val="009C2EC7"/>
    <w:rsid w:val="009D0E25"/>
    <w:rsid w:val="009D38DC"/>
    <w:rsid w:val="009E2FD8"/>
    <w:rsid w:val="009E62A1"/>
    <w:rsid w:val="00A11FC5"/>
    <w:rsid w:val="00A13ACE"/>
    <w:rsid w:val="00A16722"/>
    <w:rsid w:val="00A31C55"/>
    <w:rsid w:val="00A6176C"/>
    <w:rsid w:val="00A67C90"/>
    <w:rsid w:val="00AA6287"/>
    <w:rsid w:val="00AA7013"/>
    <w:rsid w:val="00AB381E"/>
    <w:rsid w:val="00AD432C"/>
    <w:rsid w:val="00AE45A7"/>
    <w:rsid w:val="00AE6B1E"/>
    <w:rsid w:val="00AF2820"/>
    <w:rsid w:val="00B03809"/>
    <w:rsid w:val="00B1536F"/>
    <w:rsid w:val="00B325DA"/>
    <w:rsid w:val="00B83F4D"/>
    <w:rsid w:val="00B853AB"/>
    <w:rsid w:val="00B94F1C"/>
    <w:rsid w:val="00B978B4"/>
    <w:rsid w:val="00BA35F0"/>
    <w:rsid w:val="00BA454C"/>
    <w:rsid w:val="00BC11EF"/>
    <w:rsid w:val="00BC7870"/>
    <w:rsid w:val="00BD3C12"/>
    <w:rsid w:val="00BD50DF"/>
    <w:rsid w:val="00BE658D"/>
    <w:rsid w:val="00C2174B"/>
    <w:rsid w:val="00C2316E"/>
    <w:rsid w:val="00C2691D"/>
    <w:rsid w:val="00C35F6F"/>
    <w:rsid w:val="00C428F9"/>
    <w:rsid w:val="00C6734E"/>
    <w:rsid w:val="00C84DEA"/>
    <w:rsid w:val="00CA560E"/>
    <w:rsid w:val="00CB5260"/>
    <w:rsid w:val="00CD028C"/>
    <w:rsid w:val="00CF031F"/>
    <w:rsid w:val="00CF6713"/>
    <w:rsid w:val="00D13942"/>
    <w:rsid w:val="00D22F05"/>
    <w:rsid w:val="00D362D7"/>
    <w:rsid w:val="00D5181C"/>
    <w:rsid w:val="00D5268C"/>
    <w:rsid w:val="00D73F62"/>
    <w:rsid w:val="00D8516B"/>
    <w:rsid w:val="00D877DD"/>
    <w:rsid w:val="00D96815"/>
    <w:rsid w:val="00DC6F62"/>
    <w:rsid w:val="00E11167"/>
    <w:rsid w:val="00E23032"/>
    <w:rsid w:val="00E23B2B"/>
    <w:rsid w:val="00E32355"/>
    <w:rsid w:val="00E330E1"/>
    <w:rsid w:val="00E6082E"/>
    <w:rsid w:val="00E75967"/>
    <w:rsid w:val="00EA69F0"/>
    <w:rsid w:val="00EC0C0A"/>
    <w:rsid w:val="00ED30BA"/>
    <w:rsid w:val="00ED5ACB"/>
    <w:rsid w:val="00EE15EB"/>
    <w:rsid w:val="00F17A17"/>
    <w:rsid w:val="00F20E9B"/>
    <w:rsid w:val="00F25742"/>
    <w:rsid w:val="00F449C6"/>
    <w:rsid w:val="00F51117"/>
    <w:rsid w:val="00F5639C"/>
    <w:rsid w:val="00F63D50"/>
    <w:rsid w:val="00F711D8"/>
    <w:rsid w:val="00F83B0A"/>
    <w:rsid w:val="00F91250"/>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05A14"/>
  <w15:chartTrackingRefBased/>
  <w15:docId w15:val="{A58E7675-F2FE-4D9D-B40B-20198E00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character" w:customStyle="1" w:styleId="eop">
    <w:name w:val="eop"/>
    <w:basedOn w:val="Standaardalinea-lettertype"/>
    <w:rsid w:val="00161E21"/>
  </w:style>
  <w:style w:type="character" w:customStyle="1" w:styleId="normaltextrun">
    <w:name w:val="normaltextrun"/>
    <w:basedOn w:val="Standaardalinea-lettertype"/>
    <w:rsid w:val="00BD50DF"/>
  </w:style>
  <w:style w:type="character" w:customStyle="1" w:styleId="LijstalineaChar">
    <w:name w:val="Lijstalinea Char"/>
    <w:link w:val="Lijstalinea"/>
    <w:uiPriority w:val="34"/>
    <w:rsid w:val="00F449C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versity@bosa.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malchair\OneDrive%20-%20GCloud%20Belgium\Documents\Cofinancement%20projets%20diversit&#233;\Cofinancement%202022\Formulaires%20de%20demande\aanvraagformulier%20cofinanciering%202022.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Een nieuw document maken." ma:contentTypeScope="" ma:versionID="9c03f9b08ec1f32b1a7887cfb4f5582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b233969a59d5b113cb6b8de6c5ce1662"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Afbeelding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00eef11-a00a-435e-8969-a8b8334abd51">BOSA-163236005-8099</_dlc_DocId>
    <_dlc_DocIdUrl xmlns="800eef11-a00a-435e-8969-a8b8334abd51">
      <Url>https://gcloudbelgium.sharepoint.com/sites/BOSA/B/S/CO/_layouts/15/DocIdRedir.aspx?ID=BOSA-163236005-8099</Url>
      <Description>BOSA-163236005-8099</Description>
    </_dlc_DocIdUrl>
    <TaxCatchAll xmlns="800eef11-a00a-435e-8969-a8b8334abd51" xsi:nil="true"/>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https://gcloudbelgium.sharepoint.com/sites/BOSA/B/S/CO/_layouts/15/wrkstat.aspx?List=0868ee75-4644-4e20-8142-353e641059ec&amp;WorkflowInstanceName=793c591d-7e0c-4762-9295-425736b52b8a</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Benjamin Ponsaerts (BOSA)</DisplayName>
        <AccountId>7248</AccountId>
        <AccountType/>
      </UserInfo>
    </Assigned_x0020_to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FF77DF16-7365-44F7-81EE-7D7988CF6CC1}"/>
</file>

<file path=customXml/itemProps4.xml><?xml version="1.0" encoding="utf-8"?>
<ds:datastoreItem xmlns:ds="http://schemas.openxmlformats.org/officeDocument/2006/customXml" ds:itemID="{9159A94B-A9C5-4EC6-8992-82236EA409FD}">
  <ds:schemaRefs>
    <ds:schemaRef ds:uri="http://purl.org/dc/elements/1.1/"/>
    <ds:schemaRef ds:uri="800eef11-a00a-435e-8969-a8b8334abd5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57256771-b373-4989-87fb-f9092cfe97f7"/>
    <ds:schemaRef ds:uri="http://www.w3.org/XML/1998/namespace"/>
    <ds:schemaRef ds:uri="http://purl.org/dc/dcmitype/"/>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aanvraagformulier cofinanciering 2022</Template>
  <TotalTime>0</TotalTime>
  <Pages>9</Pages>
  <Words>864</Words>
  <Characters>4757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Florence Malchair</dc:creator>
  <cp:keywords/>
  <dc:description/>
  <cp:lastModifiedBy>Floriane De Graeve (BOSA)</cp:lastModifiedBy>
  <cp:revision>4</cp:revision>
  <cp:lastPrinted>2021-08-20T10:18:00Z</cp:lastPrinted>
  <dcterms:created xsi:type="dcterms:W3CDTF">2022-12-13T09:28:00Z</dcterms:created>
  <dcterms:modified xsi:type="dcterms:W3CDTF">2022-12-13T09:29:00Z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340;#Stijlgids|ed4158ac-de75-443c-b961-445511f87be6</vt:lpwstr>
  </property>
  <property fmtid="{D5CDD505-2E9C-101B-9397-08002B2CF9AE}" pid="4" name="_dlc_DocIdItemGuid">
    <vt:lpwstr>4a08bf9c-8b40-41db-b886-8a1c4bc94113</vt:lpwstr>
  </property>
  <property fmtid="{D5CDD505-2E9C-101B-9397-08002B2CF9AE}" pid="5" name="MediaServiceImageTags">
    <vt:lpwstr/>
  </property>
</Properties>
</file>