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8924"/>
      </w:tblGrid>
      <w:tr w:rsidR="002C5C7C" w:rsidRPr="00DE4484" w14:paraId="4138051E" w14:textId="77777777" w:rsidTr="4ED25F7E">
        <w:trPr>
          <w:cantSplit/>
        </w:trPr>
        <w:tc>
          <w:tcPr>
            <w:tcW w:w="301" w:type="dxa"/>
            <w:shd w:val="clear" w:color="auto" w:fill="057A8B" w:themeFill="text2"/>
          </w:tcPr>
          <w:p w14:paraId="1D98845D" w14:textId="77777777" w:rsidR="002C5C7C" w:rsidRPr="009C5AF8" w:rsidRDefault="002C5C7C" w:rsidP="00E07757">
            <w:pPr>
              <w:pStyle w:val="Title"/>
              <w:rPr>
                <w:color w:val="057A8B" w:themeColor="text2"/>
              </w:rPr>
            </w:pPr>
          </w:p>
        </w:tc>
        <w:tc>
          <w:tcPr>
            <w:tcW w:w="8924" w:type="dxa"/>
            <w:tcMar>
              <w:left w:w="301" w:type="dxa"/>
            </w:tcMar>
          </w:tcPr>
          <w:p w14:paraId="7F1AB873" w14:textId="4FD08BAA" w:rsidR="002C5C7C" w:rsidRPr="00EF75DE" w:rsidRDefault="009F0036" w:rsidP="4ED25F7E">
            <w:pPr>
              <w:pStyle w:val="Title"/>
              <w:spacing w:after="100"/>
              <w:rPr>
                <w:lang w:val="nl-BE"/>
              </w:rPr>
            </w:pPr>
            <w:r w:rsidRPr="4ED25F7E">
              <w:rPr>
                <w:lang w:val="nl-BE"/>
              </w:rPr>
              <w:t>Digital Belgium Skills Fund 202</w:t>
            </w:r>
            <w:r w:rsidR="5CC506D7" w:rsidRPr="4ED25F7E">
              <w:rPr>
                <w:lang w:val="nl-BE"/>
              </w:rPr>
              <w:t>4</w:t>
            </w:r>
          </w:p>
          <w:p w14:paraId="025083AB" w14:textId="7D011401" w:rsidR="002C5C7C" w:rsidRPr="00EF75DE" w:rsidRDefault="00EF75DE" w:rsidP="4ED25F7E">
            <w:pPr>
              <w:pStyle w:val="Subtitle"/>
              <w:rPr>
                <w:rFonts w:asciiTheme="majorHAnsi" w:hAnsiTheme="majorHAnsi" w:cstheme="majorBidi"/>
                <w:b/>
                <w:bCs/>
                <w:lang w:val="nl-BE"/>
              </w:rPr>
            </w:pPr>
            <w:r w:rsidRPr="4ED25F7E">
              <w:rPr>
                <w:rFonts w:asciiTheme="majorHAnsi" w:hAnsiTheme="majorHAnsi" w:cstheme="majorBidi"/>
                <w:b/>
                <w:bCs/>
                <w:lang w:val="nl-BE"/>
              </w:rPr>
              <w:t>Eindrapport</w:t>
            </w:r>
            <w:r w:rsidR="00045B85" w:rsidRPr="4ED25F7E">
              <w:rPr>
                <w:rFonts w:asciiTheme="majorHAnsi" w:hAnsiTheme="majorHAnsi" w:cstheme="majorBidi"/>
                <w:b/>
                <w:bCs/>
                <w:lang w:val="nl-BE"/>
              </w:rPr>
              <w:t xml:space="preserve"> Rapport - </w:t>
            </w:r>
            <w:r w:rsidRPr="4ED25F7E">
              <w:rPr>
                <w:rFonts w:asciiTheme="majorHAnsi" w:hAnsiTheme="majorHAnsi" w:cstheme="majorBidi"/>
                <w:b/>
                <w:bCs/>
                <w:lang w:val="nl-BE"/>
              </w:rPr>
              <w:t>0</w:t>
            </w:r>
            <w:r w:rsidR="00DE4484">
              <w:rPr>
                <w:rFonts w:asciiTheme="majorHAnsi" w:hAnsiTheme="majorHAnsi" w:cstheme="majorBidi"/>
                <w:b/>
                <w:bCs/>
                <w:lang w:val="nl-BE"/>
              </w:rPr>
              <w:t>2</w:t>
            </w:r>
            <w:r w:rsidRPr="4ED25F7E">
              <w:rPr>
                <w:rFonts w:asciiTheme="majorHAnsi" w:hAnsiTheme="majorHAnsi" w:cstheme="majorBidi"/>
                <w:b/>
                <w:bCs/>
                <w:lang w:val="nl-BE"/>
              </w:rPr>
              <w:t xml:space="preserve"> december</w:t>
            </w:r>
            <w:r w:rsidR="00045B85" w:rsidRPr="003458B1">
              <w:rPr>
                <w:rFonts w:asciiTheme="majorHAnsi" w:hAnsiTheme="majorHAnsi" w:cstheme="majorBidi"/>
                <w:b/>
                <w:bCs/>
                <w:lang w:val="nl-BE"/>
              </w:rPr>
              <w:t xml:space="preserve"> 202</w:t>
            </w:r>
            <w:r w:rsidR="7362CD71" w:rsidRPr="003458B1">
              <w:rPr>
                <w:rFonts w:asciiTheme="majorHAnsi" w:hAnsiTheme="majorHAnsi" w:cstheme="majorBidi"/>
                <w:b/>
                <w:bCs/>
                <w:lang w:val="nl-BE"/>
              </w:rPr>
              <w:t>4</w:t>
            </w:r>
          </w:p>
          <w:p w14:paraId="47B305C0" w14:textId="77777777" w:rsidR="009F0036" w:rsidRPr="00EF75DE" w:rsidRDefault="009F0036" w:rsidP="009F0036">
            <w:pPr>
              <w:rPr>
                <w:lang w:val="nl-BE"/>
              </w:rPr>
            </w:pPr>
          </w:p>
          <w:p w14:paraId="3833A69A" w14:textId="5B9D26D5" w:rsidR="009F0036" w:rsidRPr="00EF75DE" w:rsidRDefault="009F0036" w:rsidP="4ED25F7E">
            <w:pPr>
              <w:jc w:val="center"/>
              <w:rPr>
                <w:rFonts w:asciiTheme="majorHAnsi" w:hAnsiTheme="majorHAnsi" w:cstheme="majorBidi"/>
                <w:b/>
                <w:bCs/>
                <w:color w:val="328798"/>
                <w:sz w:val="32"/>
                <w:szCs w:val="32"/>
                <w:lang w:val="nl-BE"/>
              </w:rPr>
            </w:pPr>
            <w:r w:rsidRPr="4ED25F7E">
              <w:rPr>
                <w:rFonts w:asciiTheme="majorHAnsi" w:hAnsiTheme="majorHAnsi" w:cstheme="majorBidi"/>
                <w:b/>
                <w:bCs/>
                <w:color w:val="328798"/>
                <w:sz w:val="32"/>
                <w:szCs w:val="32"/>
                <w:lang w:val="nl-BE"/>
              </w:rPr>
              <w:t>DBSF202</w:t>
            </w:r>
            <w:r w:rsidR="61D0FF78" w:rsidRPr="4ED25F7E">
              <w:rPr>
                <w:rFonts w:asciiTheme="majorHAnsi" w:hAnsiTheme="majorHAnsi" w:cstheme="majorBidi"/>
                <w:b/>
                <w:bCs/>
                <w:color w:val="328798"/>
                <w:sz w:val="32"/>
                <w:szCs w:val="32"/>
                <w:lang w:val="nl-BE"/>
              </w:rPr>
              <w:t>4</w:t>
            </w:r>
            <w:r w:rsidRPr="4ED25F7E">
              <w:rPr>
                <w:rFonts w:asciiTheme="majorHAnsi" w:hAnsiTheme="majorHAnsi" w:cstheme="majorBidi"/>
                <w:b/>
                <w:bCs/>
                <w:color w:val="328798"/>
                <w:sz w:val="32"/>
                <w:szCs w:val="32"/>
                <w:lang w:val="nl-BE"/>
              </w:rPr>
              <w:t>-</w:t>
            </w:r>
            <w:r w:rsidRPr="4ED25F7E">
              <w:rPr>
                <w:rFonts w:asciiTheme="majorHAnsi" w:hAnsiTheme="majorHAnsi" w:cstheme="majorBidi"/>
                <w:b/>
                <w:bCs/>
                <w:color w:val="328798"/>
                <w:sz w:val="32"/>
                <w:szCs w:val="32"/>
                <w:highlight w:val="yellow"/>
                <w:lang w:val="nl-BE"/>
              </w:rPr>
              <w:t>nn</w:t>
            </w:r>
          </w:p>
          <w:p w14:paraId="308B3EB5" w14:textId="7FC6E2CA" w:rsidR="009F0036" w:rsidRPr="00045B85" w:rsidRDefault="009F0036" w:rsidP="009F0036">
            <w:pPr>
              <w:jc w:val="center"/>
              <w:rPr>
                <w:rFonts w:asciiTheme="majorHAnsi" w:hAnsiTheme="majorHAnsi" w:cstheme="majorHAnsi"/>
                <w:b/>
                <w:color w:val="328798"/>
                <w:sz w:val="32"/>
                <w:lang w:val="nl-BE"/>
              </w:rPr>
            </w:pPr>
            <w:r w:rsidRPr="00045B85">
              <w:rPr>
                <w:rFonts w:asciiTheme="majorHAnsi" w:hAnsiTheme="majorHAnsi" w:cstheme="majorHAnsi"/>
                <w:b/>
                <w:color w:val="328798"/>
                <w:sz w:val="32"/>
                <w:lang w:val="nl-BE"/>
              </w:rPr>
              <w:t>Organisati</w:t>
            </w:r>
            <w:r w:rsidR="00045B85" w:rsidRPr="00045B85">
              <w:rPr>
                <w:rFonts w:asciiTheme="majorHAnsi" w:hAnsiTheme="majorHAnsi" w:cstheme="majorHAnsi"/>
                <w:b/>
                <w:color w:val="328798"/>
                <w:sz w:val="32"/>
                <w:lang w:val="nl-BE"/>
              </w:rPr>
              <w:t>e</w:t>
            </w:r>
          </w:p>
          <w:p w14:paraId="68F17AA5" w14:textId="5FDEDBE1" w:rsidR="009F0036" w:rsidRPr="00045B85" w:rsidRDefault="00045B85" w:rsidP="009F0036">
            <w:pPr>
              <w:jc w:val="center"/>
              <w:rPr>
                <w:rFonts w:asciiTheme="majorHAnsi" w:hAnsiTheme="majorHAnsi" w:cstheme="majorHAnsi"/>
                <w:b/>
                <w:color w:val="328798"/>
                <w:sz w:val="32"/>
                <w:lang w:val="nl-BE"/>
              </w:rPr>
            </w:pPr>
            <w:r w:rsidRPr="00045B85">
              <w:rPr>
                <w:rFonts w:asciiTheme="majorHAnsi" w:hAnsiTheme="majorHAnsi" w:cstheme="majorHAnsi"/>
                <w:b/>
                <w:color w:val="328798"/>
                <w:sz w:val="32"/>
                <w:lang w:val="nl-BE"/>
              </w:rPr>
              <w:t>Naam van het p</w:t>
            </w:r>
            <w:r>
              <w:rPr>
                <w:rFonts w:asciiTheme="majorHAnsi" w:hAnsiTheme="majorHAnsi" w:cstheme="majorHAnsi"/>
                <w:b/>
                <w:color w:val="328798"/>
                <w:sz w:val="32"/>
                <w:lang w:val="nl-BE"/>
              </w:rPr>
              <w:t>roject</w:t>
            </w:r>
          </w:p>
          <w:p w14:paraId="3F231DB9" w14:textId="64A7540E" w:rsidR="009F0036" w:rsidRPr="00045B85" w:rsidRDefault="009F0036" w:rsidP="009F0036">
            <w:pPr>
              <w:rPr>
                <w:lang w:val="nl-BE"/>
              </w:rPr>
            </w:pPr>
          </w:p>
        </w:tc>
      </w:tr>
    </w:tbl>
    <w:p w14:paraId="1D29319B" w14:textId="5AE9F2D3" w:rsidR="002C5C7C" w:rsidRPr="00045B85" w:rsidRDefault="002C5C7C" w:rsidP="00F63D50">
      <w:pPr>
        <w:rPr>
          <w:lang w:val="nl-BE"/>
        </w:rPr>
      </w:pPr>
      <w:r w:rsidRPr="00045B85">
        <w:rPr>
          <w:lang w:val="nl-BE"/>
        </w:rPr>
        <w:br w:type="page"/>
      </w:r>
    </w:p>
    <w:p w14:paraId="31DF2913" w14:textId="77777777" w:rsidR="00E126C0" w:rsidRDefault="002D6369" w:rsidP="00E32355">
      <w:pPr>
        <w:rPr>
          <w:noProof/>
        </w:rPr>
      </w:pPr>
      <w:r w:rsidRPr="00EF75DE">
        <w:rPr>
          <w:rFonts w:asciiTheme="majorHAnsi" w:hAnsiTheme="majorHAnsi"/>
          <w:b/>
          <w:bCs/>
          <w:sz w:val="38"/>
          <w:szCs w:val="38"/>
        </w:rPr>
        <w:lastRenderedPageBreak/>
        <w:t>Inhoudstafel</w:t>
      </w:r>
      <w:r w:rsidR="006D1711" w:rsidRPr="009C5AF8">
        <w:rPr>
          <w:rFonts w:asciiTheme="majorHAnsi" w:hAnsiTheme="majorHAnsi"/>
          <w:b/>
          <w:bCs/>
          <w:caps/>
          <w:sz w:val="24"/>
        </w:rPr>
        <w:fldChar w:fldCharType="begin"/>
      </w:r>
      <w:r w:rsidR="006D1711" w:rsidRPr="00DB214E">
        <w:rPr>
          <w:rFonts w:asciiTheme="majorHAnsi" w:hAnsiTheme="majorHAnsi"/>
          <w:caps/>
          <w:sz w:val="24"/>
        </w:rPr>
        <w:instrText xml:space="preserve"> TOC \o "1-3" \h \z \u </w:instrText>
      </w:r>
      <w:r w:rsidR="006D1711" w:rsidRPr="009C5AF8">
        <w:rPr>
          <w:rFonts w:asciiTheme="majorHAnsi" w:hAnsiTheme="majorHAnsi"/>
          <w:b/>
          <w:bCs/>
          <w:caps/>
          <w:sz w:val="24"/>
        </w:rPr>
        <w:fldChar w:fldCharType="separate"/>
      </w:r>
    </w:p>
    <w:p w14:paraId="593785D5" w14:textId="46B1FAED" w:rsidR="00E126C0" w:rsidRPr="00E126C0" w:rsidRDefault="00DE4484" w:rsidP="00E126C0">
      <w:pPr>
        <w:pStyle w:val="TOC3"/>
        <w:tabs>
          <w:tab w:val="right" w:leader="dot" w:pos="9628"/>
        </w:tabs>
        <w:ind w:left="0"/>
        <w:rPr>
          <w:rStyle w:val="Hyperlink"/>
          <w:rFonts w:ascii="Montserrat SemiBold" w:hAnsi="Montserrat SemiBold" w:cs="Times New Roman (Headings CS)"/>
          <w:b/>
          <w:bCs/>
          <w:noProof/>
          <w:szCs w:val="24"/>
        </w:rPr>
      </w:pPr>
      <w:hyperlink w:anchor="_Toc134017955" w:history="1">
        <w:r w:rsidR="00E126C0" w:rsidRPr="00E126C0">
          <w:rPr>
            <w:rStyle w:val="Hyperlink"/>
            <w:rFonts w:ascii="Montserrat SemiBold" w:hAnsi="Montserrat SemiBold" w:cs="Times New Roman (Headings CS)"/>
            <w:b/>
            <w:bCs/>
            <w:noProof/>
            <w:szCs w:val="24"/>
            <w:lang w:val="nl-BE"/>
          </w:rPr>
          <w:t>1. Samenvatting</w:t>
        </w:r>
        <w:r w:rsidR="00E126C0" w:rsidRPr="00E126C0">
          <w:rPr>
            <w:rStyle w:val="Hyperlink"/>
            <w:rFonts w:ascii="Montserrat SemiBold" w:hAnsi="Montserrat SemiBold" w:cs="Times New Roman (Headings CS)"/>
            <w:b/>
            <w:bCs/>
            <w:noProof/>
            <w:webHidden/>
            <w:szCs w:val="24"/>
            <w:lang w:val="nl-BE"/>
          </w:rPr>
          <w:tab/>
        </w:r>
        <w:r w:rsidR="00E126C0" w:rsidRPr="00E126C0">
          <w:rPr>
            <w:rStyle w:val="Hyperlink"/>
            <w:rFonts w:ascii="Montserrat SemiBold" w:hAnsi="Montserrat SemiBold" w:cs="Times New Roman (Headings CS)"/>
            <w:b/>
            <w:bCs/>
            <w:noProof/>
            <w:webHidden/>
            <w:szCs w:val="24"/>
            <w:lang w:val="nl-BE"/>
          </w:rPr>
          <w:fldChar w:fldCharType="begin"/>
        </w:r>
        <w:r w:rsidR="00E126C0" w:rsidRPr="00E126C0">
          <w:rPr>
            <w:rStyle w:val="Hyperlink"/>
            <w:rFonts w:ascii="Montserrat SemiBold" w:hAnsi="Montserrat SemiBold" w:cs="Times New Roman (Headings CS)"/>
            <w:b/>
            <w:bCs/>
            <w:noProof/>
            <w:webHidden/>
            <w:szCs w:val="24"/>
            <w:lang w:val="nl-BE"/>
          </w:rPr>
          <w:instrText xml:space="preserve"> PAGEREF _Toc134017955 \h </w:instrText>
        </w:r>
        <w:r w:rsidR="00E126C0" w:rsidRPr="00E126C0">
          <w:rPr>
            <w:rStyle w:val="Hyperlink"/>
            <w:rFonts w:ascii="Montserrat SemiBold" w:hAnsi="Montserrat SemiBold" w:cs="Times New Roman (Headings CS)"/>
            <w:b/>
            <w:bCs/>
            <w:noProof/>
            <w:webHidden/>
            <w:szCs w:val="24"/>
            <w:lang w:val="nl-BE"/>
          </w:rPr>
        </w:r>
        <w:r w:rsidR="00E126C0" w:rsidRPr="00E126C0">
          <w:rPr>
            <w:rStyle w:val="Hyperlink"/>
            <w:rFonts w:ascii="Montserrat SemiBold" w:hAnsi="Montserrat SemiBold" w:cs="Times New Roman (Headings CS)"/>
            <w:b/>
            <w:bCs/>
            <w:noProof/>
            <w:webHidden/>
            <w:szCs w:val="24"/>
            <w:lang w:val="nl-BE"/>
          </w:rPr>
          <w:fldChar w:fldCharType="separate"/>
        </w:r>
        <w:r w:rsidR="007D5D50">
          <w:rPr>
            <w:rStyle w:val="Hyperlink"/>
            <w:rFonts w:ascii="Montserrat SemiBold" w:hAnsi="Montserrat SemiBold" w:cs="Times New Roman (Headings CS)"/>
            <w:b/>
            <w:bCs/>
            <w:noProof/>
            <w:webHidden/>
            <w:szCs w:val="24"/>
            <w:lang w:val="nl-BE"/>
          </w:rPr>
          <w:t>3</w:t>
        </w:r>
        <w:r w:rsidR="00E126C0" w:rsidRPr="00E126C0">
          <w:rPr>
            <w:rStyle w:val="Hyperlink"/>
            <w:rFonts w:ascii="Montserrat SemiBold" w:hAnsi="Montserrat SemiBold" w:cs="Times New Roman (Headings CS)"/>
            <w:b/>
            <w:bCs/>
            <w:noProof/>
            <w:webHidden/>
            <w:szCs w:val="24"/>
            <w:lang w:val="nl-BE"/>
          </w:rPr>
          <w:fldChar w:fldCharType="end"/>
        </w:r>
      </w:hyperlink>
    </w:p>
    <w:p w14:paraId="4216249B" w14:textId="18AEA70A" w:rsidR="00E126C0" w:rsidRPr="00E126C0" w:rsidRDefault="00DE4484" w:rsidP="00E126C0">
      <w:pPr>
        <w:pStyle w:val="TOC3"/>
        <w:tabs>
          <w:tab w:val="right" w:leader="dot" w:pos="9628"/>
        </w:tabs>
        <w:ind w:left="0"/>
        <w:rPr>
          <w:rStyle w:val="Hyperlink"/>
          <w:rFonts w:ascii="Montserrat SemiBold" w:hAnsi="Montserrat SemiBold" w:cs="Times New Roman (Headings CS)"/>
          <w:b/>
          <w:bCs/>
          <w:noProof/>
          <w:szCs w:val="24"/>
        </w:rPr>
      </w:pPr>
      <w:hyperlink w:anchor="_Toc134017956" w:history="1">
        <w:r w:rsidR="00E126C0" w:rsidRPr="00E126C0">
          <w:rPr>
            <w:rStyle w:val="Hyperlink"/>
            <w:rFonts w:ascii="Montserrat SemiBold" w:hAnsi="Montserrat SemiBold" w:cs="Times New Roman (Headings CS)"/>
            <w:b/>
            <w:bCs/>
            <w:noProof/>
            <w:szCs w:val="24"/>
            <w:lang w:val="nl-BE"/>
          </w:rPr>
          <w:t>2. Projectteam en partners</w:t>
        </w:r>
        <w:r w:rsidR="00E126C0" w:rsidRPr="00E126C0">
          <w:rPr>
            <w:rStyle w:val="Hyperlink"/>
            <w:rFonts w:ascii="Montserrat SemiBold" w:hAnsi="Montserrat SemiBold" w:cs="Times New Roman (Headings CS)"/>
            <w:b/>
            <w:bCs/>
            <w:noProof/>
            <w:webHidden/>
            <w:szCs w:val="24"/>
            <w:lang w:val="nl-BE"/>
          </w:rPr>
          <w:tab/>
        </w:r>
        <w:r w:rsidR="00E126C0" w:rsidRPr="00E126C0">
          <w:rPr>
            <w:rStyle w:val="Hyperlink"/>
            <w:rFonts w:ascii="Montserrat SemiBold" w:hAnsi="Montserrat SemiBold" w:cs="Times New Roman (Headings CS)"/>
            <w:b/>
            <w:bCs/>
            <w:noProof/>
            <w:webHidden/>
            <w:szCs w:val="24"/>
            <w:lang w:val="nl-BE"/>
          </w:rPr>
          <w:fldChar w:fldCharType="begin"/>
        </w:r>
        <w:r w:rsidR="00E126C0" w:rsidRPr="00E126C0">
          <w:rPr>
            <w:rStyle w:val="Hyperlink"/>
            <w:rFonts w:ascii="Montserrat SemiBold" w:hAnsi="Montserrat SemiBold" w:cs="Times New Roman (Headings CS)"/>
            <w:b/>
            <w:bCs/>
            <w:noProof/>
            <w:webHidden/>
            <w:szCs w:val="24"/>
            <w:lang w:val="nl-BE"/>
          </w:rPr>
          <w:instrText xml:space="preserve"> PAGEREF _Toc134017956 \h </w:instrText>
        </w:r>
        <w:r w:rsidR="00E126C0" w:rsidRPr="00E126C0">
          <w:rPr>
            <w:rStyle w:val="Hyperlink"/>
            <w:rFonts w:ascii="Montserrat SemiBold" w:hAnsi="Montserrat SemiBold" w:cs="Times New Roman (Headings CS)"/>
            <w:b/>
            <w:bCs/>
            <w:noProof/>
            <w:webHidden/>
            <w:szCs w:val="24"/>
            <w:lang w:val="nl-BE"/>
          </w:rPr>
        </w:r>
        <w:r w:rsidR="00E126C0" w:rsidRPr="00E126C0">
          <w:rPr>
            <w:rStyle w:val="Hyperlink"/>
            <w:rFonts w:ascii="Montserrat SemiBold" w:hAnsi="Montserrat SemiBold" w:cs="Times New Roman (Headings CS)"/>
            <w:b/>
            <w:bCs/>
            <w:noProof/>
            <w:webHidden/>
            <w:szCs w:val="24"/>
            <w:lang w:val="nl-BE"/>
          </w:rPr>
          <w:fldChar w:fldCharType="separate"/>
        </w:r>
        <w:r w:rsidR="007D5D50">
          <w:rPr>
            <w:rStyle w:val="Hyperlink"/>
            <w:rFonts w:ascii="Montserrat SemiBold" w:hAnsi="Montserrat SemiBold" w:cs="Times New Roman (Headings CS)"/>
            <w:b/>
            <w:bCs/>
            <w:noProof/>
            <w:webHidden/>
            <w:szCs w:val="24"/>
            <w:lang w:val="nl-BE"/>
          </w:rPr>
          <w:t>3</w:t>
        </w:r>
        <w:r w:rsidR="00E126C0" w:rsidRPr="00E126C0">
          <w:rPr>
            <w:rStyle w:val="Hyperlink"/>
            <w:rFonts w:ascii="Montserrat SemiBold" w:hAnsi="Montserrat SemiBold" w:cs="Times New Roman (Headings CS)"/>
            <w:b/>
            <w:bCs/>
            <w:noProof/>
            <w:webHidden/>
            <w:szCs w:val="24"/>
            <w:lang w:val="nl-BE"/>
          </w:rPr>
          <w:fldChar w:fldCharType="end"/>
        </w:r>
      </w:hyperlink>
    </w:p>
    <w:p w14:paraId="66871B2F" w14:textId="7A341BEE" w:rsidR="00E126C0" w:rsidRDefault="00DE4484">
      <w:pPr>
        <w:pStyle w:val="TOC1"/>
        <w:tabs>
          <w:tab w:val="right" w:leader="dot" w:pos="9628"/>
        </w:tabs>
        <w:rPr>
          <w:rFonts w:eastAsiaTheme="minorEastAsia" w:cstheme="minorBidi"/>
          <w:b w:val="0"/>
          <w:bCs w:val="0"/>
          <w:noProof/>
          <w:sz w:val="22"/>
          <w:szCs w:val="22"/>
          <w:lang w:val="nl-BE" w:eastAsia="nl-BE"/>
        </w:rPr>
      </w:pPr>
      <w:hyperlink w:anchor="_Toc134017957" w:history="1">
        <w:r w:rsidR="00E126C0" w:rsidRPr="002767A2">
          <w:rPr>
            <w:rStyle w:val="Hyperlink"/>
            <w:rFonts w:ascii="Montserrat SemiBold" w:hAnsi="Montserrat SemiBold" w:cs="Times New Roman (Headings CS)"/>
            <w:noProof/>
            <w:lang w:val="nl-BE"/>
          </w:rPr>
          <w:t>3. Realisatie van de objectieven</w:t>
        </w:r>
        <w:r w:rsidR="00E126C0">
          <w:rPr>
            <w:noProof/>
            <w:webHidden/>
          </w:rPr>
          <w:tab/>
        </w:r>
        <w:r w:rsidR="00E126C0">
          <w:rPr>
            <w:noProof/>
            <w:webHidden/>
          </w:rPr>
          <w:fldChar w:fldCharType="begin"/>
        </w:r>
        <w:r w:rsidR="00E126C0">
          <w:rPr>
            <w:noProof/>
            <w:webHidden/>
          </w:rPr>
          <w:instrText xml:space="preserve"> PAGEREF _Toc134017957 \h </w:instrText>
        </w:r>
        <w:r w:rsidR="00E126C0">
          <w:rPr>
            <w:noProof/>
            <w:webHidden/>
          </w:rPr>
        </w:r>
        <w:r w:rsidR="00E126C0">
          <w:rPr>
            <w:noProof/>
            <w:webHidden/>
          </w:rPr>
          <w:fldChar w:fldCharType="separate"/>
        </w:r>
        <w:r w:rsidR="007D5D50">
          <w:rPr>
            <w:noProof/>
            <w:webHidden/>
          </w:rPr>
          <w:t>3</w:t>
        </w:r>
        <w:r w:rsidR="00E126C0">
          <w:rPr>
            <w:noProof/>
            <w:webHidden/>
          </w:rPr>
          <w:fldChar w:fldCharType="end"/>
        </w:r>
      </w:hyperlink>
    </w:p>
    <w:p w14:paraId="682AC1D9" w14:textId="44138A13" w:rsidR="00E126C0" w:rsidRDefault="00DE4484">
      <w:pPr>
        <w:pStyle w:val="TOC2"/>
        <w:rPr>
          <w:rFonts w:eastAsiaTheme="minorEastAsia" w:cstheme="minorBidi"/>
          <w:b w:val="0"/>
          <w:bCs w:val="0"/>
          <w:sz w:val="22"/>
          <w:szCs w:val="22"/>
          <w:lang w:val="nl-BE" w:eastAsia="nl-BE"/>
        </w:rPr>
      </w:pPr>
      <w:hyperlink w:anchor="_Toc134017958" w:history="1">
        <w:r w:rsidR="00E126C0" w:rsidRPr="002767A2">
          <w:rPr>
            <w:rStyle w:val="Hyperlink"/>
            <w:lang w:val="nl-BE"/>
          </w:rPr>
          <w:t>3.1 Objectieven</w:t>
        </w:r>
        <w:r w:rsidR="00E126C0">
          <w:rPr>
            <w:webHidden/>
          </w:rPr>
          <w:tab/>
        </w:r>
        <w:r w:rsidR="00E126C0">
          <w:rPr>
            <w:webHidden/>
          </w:rPr>
          <w:fldChar w:fldCharType="begin"/>
        </w:r>
        <w:r w:rsidR="00E126C0">
          <w:rPr>
            <w:webHidden/>
          </w:rPr>
          <w:instrText xml:space="preserve"> PAGEREF _Toc134017958 \h </w:instrText>
        </w:r>
        <w:r w:rsidR="00E126C0">
          <w:rPr>
            <w:webHidden/>
          </w:rPr>
        </w:r>
        <w:r w:rsidR="00E126C0">
          <w:rPr>
            <w:webHidden/>
          </w:rPr>
          <w:fldChar w:fldCharType="separate"/>
        </w:r>
        <w:r w:rsidR="007D5D50">
          <w:rPr>
            <w:webHidden/>
          </w:rPr>
          <w:t>3</w:t>
        </w:r>
        <w:r w:rsidR="00E126C0">
          <w:rPr>
            <w:webHidden/>
          </w:rPr>
          <w:fldChar w:fldCharType="end"/>
        </w:r>
      </w:hyperlink>
    </w:p>
    <w:p w14:paraId="4B5B91A0" w14:textId="1B31A6CF" w:rsidR="00E126C0" w:rsidRDefault="00DE4484">
      <w:pPr>
        <w:pStyle w:val="TOC2"/>
        <w:rPr>
          <w:rFonts w:eastAsiaTheme="minorEastAsia" w:cstheme="minorBidi"/>
          <w:b w:val="0"/>
          <w:bCs w:val="0"/>
          <w:sz w:val="22"/>
          <w:szCs w:val="22"/>
          <w:lang w:val="nl-BE" w:eastAsia="nl-BE"/>
        </w:rPr>
      </w:pPr>
      <w:hyperlink w:anchor="_Toc134017959" w:history="1">
        <w:r w:rsidR="00E126C0" w:rsidRPr="002767A2">
          <w:rPr>
            <w:rStyle w:val="Hyperlink"/>
            <w:lang w:val="nl-BE"/>
          </w:rPr>
          <w:t>3.2 Actieplan</w:t>
        </w:r>
        <w:r w:rsidR="00E126C0">
          <w:rPr>
            <w:webHidden/>
          </w:rPr>
          <w:tab/>
        </w:r>
        <w:r w:rsidR="00E126C0">
          <w:rPr>
            <w:webHidden/>
          </w:rPr>
          <w:fldChar w:fldCharType="begin"/>
        </w:r>
        <w:r w:rsidR="00E126C0">
          <w:rPr>
            <w:webHidden/>
          </w:rPr>
          <w:instrText xml:space="preserve"> PAGEREF _Toc134017959 \h </w:instrText>
        </w:r>
        <w:r w:rsidR="00E126C0">
          <w:rPr>
            <w:webHidden/>
          </w:rPr>
        </w:r>
        <w:r w:rsidR="00E126C0">
          <w:rPr>
            <w:webHidden/>
          </w:rPr>
          <w:fldChar w:fldCharType="separate"/>
        </w:r>
        <w:r w:rsidR="007D5D50">
          <w:rPr>
            <w:webHidden/>
          </w:rPr>
          <w:t>4</w:t>
        </w:r>
        <w:r w:rsidR="00E126C0">
          <w:rPr>
            <w:webHidden/>
          </w:rPr>
          <w:fldChar w:fldCharType="end"/>
        </w:r>
      </w:hyperlink>
    </w:p>
    <w:p w14:paraId="12EE8144" w14:textId="5562EFAE" w:rsidR="00E126C0" w:rsidRDefault="00DE4484">
      <w:pPr>
        <w:pStyle w:val="TOC2"/>
        <w:rPr>
          <w:rFonts w:eastAsiaTheme="minorEastAsia" w:cstheme="minorBidi"/>
          <w:b w:val="0"/>
          <w:bCs w:val="0"/>
          <w:sz w:val="22"/>
          <w:szCs w:val="22"/>
          <w:lang w:val="nl-BE" w:eastAsia="nl-BE"/>
        </w:rPr>
      </w:pPr>
      <w:hyperlink w:anchor="_Toc134017960" w:history="1">
        <w:r w:rsidR="00E126C0" w:rsidRPr="002767A2">
          <w:rPr>
            <w:rStyle w:val="Hyperlink"/>
            <w:lang w:val="nl-BE"/>
          </w:rPr>
          <w:t>3.3 De deelnemers</w:t>
        </w:r>
        <w:r w:rsidR="00E126C0">
          <w:rPr>
            <w:webHidden/>
          </w:rPr>
          <w:tab/>
        </w:r>
        <w:r w:rsidR="00E126C0">
          <w:rPr>
            <w:webHidden/>
          </w:rPr>
          <w:fldChar w:fldCharType="begin"/>
        </w:r>
        <w:r w:rsidR="00E126C0">
          <w:rPr>
            <w:webHidden/>
          </w:rPr>
          <w:instrText xml:space="preserve"> PAGEREF _Toc134017960 \h </w:instrText>
        </w:r>
        <w:r w:rsidR="00E126C0">
          <w:rPr>
            <w:webHidden/>
          </w:rPr>
        </w:r>
        <w:r w:rsidR="00E126C0">
          <w:rPr>
            <w:webHidden/>
          </w:rPr>
          <w:fldChar w:fldCharType="separate"/>
        </w:r>
        <w:r w:rsidR="007D5D50">
          <w:rPr>
            <w:webHidden/>
          </w:rPr>
          <w:t>4</w:t>
        </w:r>
        <w:r w:rsidR="00E126C0">
          <w:rPr>
            <w:webHidden/>
          </w:rPr>
          <w:fldChar w:fldCharType="end"/>
        </w:r>
      </w:hyperlink>
    </w:p>
    <w:p w14:paraId="62E1D4E2" w14:textId="25B26233" w:rsidR="00E126C0" w:rsidRDefault="00DE4484">
      <w:pPr>
        <w:pStyle w:val="TOC2"/>
        <w:rPr>
          <w:rFonts w:eastAsiaTheme="minorEastAsia" w:cstheme="minorBidi"/>
          <w:b w:val="0"/>
          <w:bCs w:val="0"/>
          <w:sz w:val="22"/>
          <w:szCs w:val="22"/>
          <w:lang w:val="nl-BE" w:eastAsia="nl-BE"/>
        </w:rPr>
      </w:pPr>
      <w:hyperlink w:anchor="_Toc134017961" w:history="1">
        <w:r w:rsidR="00E126C0" w:rsidRPr="002767A2">
          <w:rPr>
            <w:rStyle w:val="Hyperlink"/>
            <w:lang w:val="nl-BE"/>
          </w:rPr>
          <w:t>3.4 De tastbare resultaten</w:t>
        </w:r>
        <w:r w:rsidR="00E126C0">
          <w:rPr>
            <w:webHidden/>
          </w:rPr>
          <w:tab/>
        </w:r>
        <w:r w:rsidR="00E126C0">
          <w:rPr>
            <w:webHidden/>
          </w:rPr>
          <w:fldChar w:fldCharType="begin"/>
        </w:r>
        <w:r w:rsidR="00E126C0">
          <w:rPr>
            <w:webHidden/>
          </w:rPr>
          <w:instrText xml:space="preserve"> PAGEREF _Toc134017961 \h </w:instrText>
        </w:r>
        <w:r w:rsidR="00E126C0">
          <w:rPr>
            <w:webHidden/>
          </w:rPr>
        </w:r>
        <w:r w:rsidR="00E126C0">
          <w:rPr>
            <w:webHidden/>
          </w:rPr>
          <w:fldChar w:fldCharType="separate"/>
        </w:r>
        <w:r w:rsidR="007D5D50">
          <w:rPr>
            <w:webHidden/>
          </w:rPr>
          <w:t>4</w:t>
        </w:r>
        <w:r w:rsidR="00E126C0">
          <w:rPr>
            <w:webHidden/>
          </w:rPr>
          <w:fldChar w:fldCharType="end"/>
        </w:r>
      </w:hyperlink>
    </w:p>
    <w:p w14:paraId="0CB0D160" w14:textId="60D8774D" w:rsidR="00E126C0" w:rsidRDefault="00DE4484">
      <w:pPr>
        <w:pStyle w:val="TOC1"/>
        <w:tabs>
          <w:tab w:val="right" w:leader="dot" w:pos="9628"/>
        </w:tabs>
        <w:rPr>
          <w:rFonts w:eastAsiaTheme="minorEastAsia" w:cstheme="minorBidi"/>
          <w:b w:val="0"/>
          <w:bCs w:val="0"/>
          <w:noProof/>
          <w:sz w:val="22"/>
          <w:szCs w:val="22"/>
          <w:lang w:val="nl-BE" w:eastAsia="nl-BE"/>
        </w:rPr>
      </w:pPr>
      <w:hyperlink w:anchor="_Toc134017962" w:history="1">
        <w:r w:rsidR="00E126C0" w:rsidRPr="002767A2">
          <w:rPr>
            <w:rStyle w:val="Hyperlink"/>
            <w:rFonts w:ascii="Montserrat SemiBold" w:hAnsi="Montserrat SemiBold" w:cs="Times New Roman (Headings CS)"/>
            <w:noProof/>
            <w:lang w:val="nl-BE"/>
          </w:rPr>
          <w:t>4. Realisatie van het financieel plan</w:t>
        </w:r>
        <w:r w:rsidR="00E126C0">
          <w:rPr>
            <w:noProof/>
            <w:webHidden/>
          </w:rPr>
          <w:tab/>
        </w:r>
        <w:r w:rsidR="00E126C0">
          <w:rPr>
            <w:noProof/>
            <w:webHidden/>
          </w:rPr>
          <w:fldChar w:fldCharType="begin"/>
        </w:r>
        <w:r w:rsidR="00E126C0">
          <w:rPr>
            <w:noProof/>
            <w:webHidden/>
          </w:rPr>
          <w:instrText xml:space="preserve"> PAGEREF _Toc134017962 \h </w:instrText>
        </w:r>
        <w:r w:rsidR="00E126C0">
          <w:rPr>
            <w:noProof/>
            <w:webHidden/>
          </w:rPr>
        </w:r>
        <w:r w:rsidR="00E126C0">
          <w:rPr>
            <w:noProof/>
            <w:webHidden/>
          </w:rPr>
          <w:fldChar w:fldCharType="separate"/>
        </w:r>
        <w:r w:rsidR="007D5D50">
          <w:rPr>
            <w:noProof/>
            <w:webHidden/>
          </w:rPr>
          <w:t>5</w:t>
        </w:r>
        <w:r w:rsidR="00E126C0">
          <w:rPr>
            <w:noProof/>
            <w:webHidden/>
          </w:rPr>
          <w:fldChar w:fldCharType="end"/>
        </w:r>
      </w:hyperlink>
    </w:p>
    <w:p w14:paraId="765CF93C" w14:textId="34F4BE73" w:rsidR="00E126C0" w:rsidRDefault="00DE4484">
      <w:pPr>
        <w:pStyle w:val="TOC1"/>
        <w:tabs>
          <w:tab w:val="right" w:leader="dot" w:pos="9628"/>
        </w:tabs>
        <w:rPr>
          <w:rFonts w:eastAsiaTheme="minorEastAsia" w:cstheme="minorBidi"/>
          <w:b w:val="0"/>
          <w:bCs w:val="0"/>
          <w:noProof/>
          <w:sz w:val="22"/>
          <w:szCs w:val="22"/>
          <w:lang w:val="nl-BE" w:eastAsia="nl-BE"/>
        </w:rPr>
      </w:pPr>
      <w:hyperlink w:anchor="_Toc134017963" w:history="1">
        <w:r w:rsidR="00E126C0" w:rsidRPr="002767A2">
          <w:rPr>
            <w:rStyle w:val="Hyperlink"/>
            <w:rFonts w:ascii="Montserrat SemiBold" w:hAnsi="Montserrat SemiBold" w:cs="Times New Roman (Headings CS)"/>
            <w:noProof/>
            <w:lang w:val="nl-BE"/>
          </w:rPr>
          <w:t>5. Aanvullende informatie</w:t>
        </w:r>
        <w:r w:rsidR="00E126C0">
          <w:rPr>
            <w:noProof/>
            <w:webHidden/>
          </w:rPr>
          <w:tab/>
        </w:r>
        <w:r w:rsidR="00E126C0">
          <w:rPr>
            <w:noProof/>
            <w:webHidden/>
          </w:rPr>
          <w:fldChar w:fldCharType="begin"/>
        </w:r>
        <w:r w:rsidR="00E126C0">
          <w:rPr>
            <w:noProof/>
            <w:webHidden/>
          </w:rPr>
          <w:instrText xml:space="preserve"> PAGEREF _Toc134017963 \h </w:instrText>
        </w:r>
        <w:r w:rsidR="00E126C0">
          <w:rPr>
            <w:noProof/>
            <w:webHidden/>
          </w:rPr>
        </w:r>
        <w:r w:rsidR="00E126C0">
          <w:rPr>
            <w:noProof/>
            <w:webHidden/>
          </w:rPr>
          <w:fldChar w:fldCharType="separate"/>
        </w:r>
        <w:r w:rsidR="007D5D50">
          <w:rPr>
            <w:noProof/>
            <w:webHidden/>
          </w:rPr>
          <w:t>5</w:t>
        </w:r>
        <w:r w:rsidR="00E126C0">
          <w:rPr>
            <w:noProof/>
            <w:webHidden/>
          </w:rPr>
          <w:fldChar w:fldCharType="end"/>
        </w:r>
      </w:hyperlink>
    </w:p>
    <w:p w14:paraId="67D256D3" w14:textId="72B64D08" w:rsidR="00E126C0" w:rsidRDefault="00DE4484">
      <w:pPr>
        <w:pStyle w:val="TOC1"/>
        <w:tabs>
          <w:tab w:val="right" w:leader="dot" w:pos="9628"/>
        </w:tabs>
        <w:rPr>
          <w:rFonts w:eastAsiaTheme="minorEastAsia" w:cstheme="minorBidi"/>
          <w:b w:val="0"/>
          <w:bCs w:val="0"/>
          <w:noProof/>
          <w:sz w:val="22"/>
          <w:szCs w:val="22"/>
          <w:lang w:val="nl-BE" w:eastAsia="nl-BE"/>
        </w:rPr>
      </w:pPr>
      <w:hyperlink w:anchor="_Toc134017964" w:history="1">
        <w:r w:rsidR="00E126C0" w:rsidRPr="002767A2">
          <w:rPr>
            <w:rStyle w:val="Hyperlink"/>
            <w:rFonts w:ascii="Montserrat SemiBold" w:hAnsi="Montserrat SemiBold" w:cs="Times New Roman (Headings CS)"/>
            <w:noProof/>
            <w:lang w:val="nl-BE"/>
          </w:rPr>
          <w:t>6. Persdossier</w:t>
        </w:r>
        <w:r w:rsidR="00E126C0">
          <w:rPr>
            <w:noProof/>
            <w:webHidden/>
          </w:rPr>
          <w:tab/>
        </w:r>
        <w:r w:rsidR="00E126C0">
          <w:rPr>
            <w:noProof/>
            <w:webHidden/>
          </w:rPr>
          <w:fldChar w:fldCharType="begin"/>
        </w:r>
        <w:r w:rsidR="00E126C0">
          <w:rPr>
            <w:noProof/>
            <w:webHidden/>
          </w:rPr>
          <w:instrText xml:space="preserve"> PAGEREF _Toc134017964 \h </w:instrText>
        </w:r>
        <w:r w:rsidR="00E126C0">
          <w:rPr>
            <w:noProof/>
            <w:webHidden/>
          </w:rPr>
        </w:r>
        <w:r w:rsidR="00E126C0">
          <w:rPr>
            <w:noProof/>
            <w:webHidden/>
          </w:rPr>
          <w:fldChar w:fldCharType="separate"/>
        </w:r>
        <w:r w:rsidR="007D5D50">
          <w:rPr>
            <w:noProof/>
            <w:webHidden/>
          </w:rPr>
          <w:t>5</w:t>
        </w:r>
        <w:r w:rsidR="00E126C0">
          <w:rPr>
            <w:noProof/>
            <w:webHidden/>
          </w:rPr>
          <w:fldChar w:fldCharType="end"/>
        </w:r>
      </w:hyperlink>
    </w:p>
    <w:p w14:paraId="6981C349" w14:textId="77777777" w:rsidR="00DE7253" w:rsidRDefault="006D1711" w:rsidP="009F0036">
      <w:pPr>
        <w:pStyle w:val="Heading3"/>
        <w:rPr>
          <w:lang w:val="nl-BE"/>
        </w:rPr>
      </w:pPr>
      <w:r w:rsidRPr="009C5AF8">
        <w:rPr>
          <w:rFonts w:cs="Times New Roman (Body CS)"/>
          <w:caps/>
          <w:sz w:val="24"/>
        </w:rPr>
        <w:fldChar w:fldCharType="end"/>
      </w:r>
      <w:r w:rsidRPr="000123EE">
        <w:rPr>
          <w:lang w:val="nl-BE"/>
        </w:rPr>
        <w:br w:type="page"/>
      </w:r>
    </w:p>
    <w:p w14:paraId="1E5CF806" w14:textId="56B921F2" w:rsidR="00DE7253" w:rsidRPr="00A94F61" w:rsidRDefault="00A94F61" w:rsidP="00DE7253">
      <w:pPr>
        <w:rPr>
          <w:rFonts w:cstheme="minorHAnsi"/>
          <w:i/>
          <w:color w:val="057A8B"/>
          <w:lang w:val="nl-BE"/>
        </w:rPr>
      </w:pPr>
      <w:r w:rsidRPr="00A94F61">
        <w:rPr>
          <w:rFonts w:cstheme="minorHAnsi"/>
          <w:i/>
          <w:color w:val="057A8B"/>
          <w:lang w:val="nl-BE"/>
        </w:rPr>
        <w:lastRenderedPageBreak/>
        <w:t>Een rapport bevat tussen de 30 en 50 pagina’s (omvang)</w:t>
      </w:r>
    </w:p>
    <w:p w14:paraId="1C35ACFC" w14:textId="322DB3F1" w:rsidR="006D1711" w:rsidRPr="000123EE" w:rsidRDefault="009F0036" w:rsidP="009F0036">
      <w:pPr>
        <w:pStyle w:val="Heading3"/>
        <w:rPr>
          <w:lang w:val="nl-BE"/>
        </w:rPr>
      </w:pPr>
      <w:bookmarkStart w:id="0" w:name="_Toc134017955"/>
      <w:r w:rsidRPr="000123EE">
        <w:rPr>
          <w:lang w:val="nl-BE"/>
        </w:rPr>
        <w:t>1. S</w:t>
      </w:r>
      <w:r w:rsidR="000123EE" w:rsidRPr="000123EE">
        <w:rPr>
          <w:lang w:val="nl-BE"/>
        </w:rPr>
        <w:t>a</w:t>
      </w:r>
      <w:r w:rsidR="000123EE">
        <w:rPr>
          <w:lang w:val="nl-BE"/>
        </w:rPr>
        <w:t>menvatting</w:t>
      </w:r>
      <w:bookmarkEnd w:id="0"/>
    </w:p>
    <w:p w14:paraId="5622A5E3" w14:textId="05774EA8" w:rsidR="008B67E8" w:rsidRPr="00EF75DE" w:rsidRDefault="008B67E8" w:rsidP="008B67E8">
      <w:pPr>
        <w:rPr>
          <w:rFonts w:cstheme="minorHAnsi"/>
          <w:i/>
          <w:color w:val="057A8B"/>
          <w:lang w:val="nl-BE"/>
        </w:rPr>
      </w:pPr>
      <w:r w:rsidRPr="008B67E8">
        <w:rPr>
          <w:rFonts w:cstheme="minorHAnsi"/>
          <w:i/>
          <w:color w:val="057A8B"/>
          <w:lang w:val="nl-BE"/>
        </w:rPr>
        <w:t xml:space="preserve">Het activiteitenrapport begint met een halve pagina waarin een conclusie wordt over het </w:t>
      </w:r>
      <w:r w:rsidRPr="008B67E8">
        <w:rPr>
          <w:rFonts w:cstheme="minorHAnsi"/>
          <w:b/>
          <w:bCs/>
          <w:i/>
          <w:color w:val="057A8B"/>
          <w:lang w:val="nl-BE"/>
        </w:rPr>
        <w:t>eindresultaat van het project</w:t>
      </w:r>
      <w:r w:rsidRPr="008B67E8">
        <w:rPr>
          <w:rFonts w:cstheme="minorHAnsi"/>
          <w:i/>
          <w:color w:val="057A8B"/>
          <w:lang w:val="nl-BE"/>
        </w:rPr>
        <w:t xml:space="preserve"> (De objectieven en beoogde doelgroep, de meest relevante activiteiten, enkele kengetallen over bereikte deelnemers, de partners in het project, de twee of drie belangrijkste lessons learned). Zorg ervoor dat wie enkel dit hoofdstuk leest een goed beeld heeft over de afloop van het project.</w:t>
      </w:r>
    </w:p>
    <w:p w14:paraId="4AE2A089" w14:textId="0818BC5E" w:rsidR="000123EE" w:rsidRPr="00EF75DE" w:rsidRDefault="000123EE" w:rsidP="009F0036">
      <w:pPr>
        <w:jc w:val="both"/>
        <w:rPr>
          <w:rFonts w:cstheme="minorHAnsi"/>
          <w:i/>
          <w:color w:val="057A8B"/>
          <w:lang w:val="nl-BE"/>
        </w:rPr>
      </w:pPr>
      <w:r w:rsidRPr="00EF75DE">
        <w:rPr>
          <w:rFonts w:cstheme="minorHAnsi"/>
          <w:i/>
          <w:color w:val="057A8B"/>
          <w:lang w:val="nl-BE"/>
        </w:rPr>
        <w:t xml:space="preserve">Voorzie hier ook een uitweiding over </w:t>
      </w:r>
      <w:r w:rsidRPr="00EF75DE">
        <w:rPr>
          <w:rFonts w:cstheme="minorHAnsi"/>
          <w:b/>
          <w:bCs/>
          <w:i/>
          <w:color w:val="057A8B"/>
          <w:lang w:val="nl-BE"/>
        </w:rPr>
        <w:t>de impact van onverwachte omstandigheden</w:t>
      </w:r>
      <w:r w:rsidRPr="00EF75DE">
        <w:rPr>
          <w:rFonts w:cstheme="minorHAnsi"/>
          <w:i/>
          <w:color w:val="057A8B"/>
          <w:lang w:val="nl-BE"/>
        </w:rPr>
        <w:t xml:space="preserve"> (Coronamaatregelen en de impact op de kwetsbare groepen waaruit uw studenten bestaan), en specifieer die in de rubrieken hieronder over het activiteitenplan en financieel plan.</w:t>
      </w:r>
    </w:p>
    <w:p w14:paraId="0608AA48" w14:textId="3145E4A7" w:rsidR="004D0353" w:rsidRPr="008B67E8" w:rsidRDefault="008B67E8" w:rsidP="008B67E8">
      <w:pPr>
        <w:pStyle w:val="Heading3"/>
        <w:rPr>
          <w:lang w:val="nl-BE"/>
        </w:rPr>
      </w:pPr>
      <w:bookmarkStart w:id="1" w:name="_Toc97115527"/>
      <w:bookmarkStart w:id="2" w:name="_Toc134017956"/>
      <w:bookmarkStart w:id="3" w:name="_Hlk21952225"/>
      <w:r>
        <w:rPr>
          <w:lang w:val="nl-BE"/>
        </w:rPr>
        <w:t xml:space="preserve">2. </w:t>
      </w:r>
      <w:r w:rsidR="004D0353" w:rsidRPr="008B67E8">
        <w:rPr>
          <w:lang w:val="nl-BE"/>
        </w:rPr>
        <w:t>Projectteam en partners</w:t>
      </w:r>
      <w:bookmarkEnd w:id="1"/>
      <w:bookmarkEnd w:id="2"/>
    </w:p>
    <w:p w14:paraId="157946D4" w14:textId="77777777" w:rsidR="004D0353" w:rsidRDefault="004D0353" w:rsidP="004D0353">
      <w:pPr>
        <w:spacing w:after="0"/>
        <w:rPr>
          <w:lang w:val="nl-BE"/>
        </w:rPr>
      </w:pPr>
    </w:p>
    <w:p w14:paraId="689EEF1B" w14:textId="77777777" w:rsidR="004D0353" w:rsidRPr="00E126C0" w:rsidRDefault="004D0353" w:rsidP="004D0353">
      <w:pPr>
        <w:rPr>
          <w:rFonts w:cstheme="minorHAnsi"/>
          <w:i/>
          <w:color w:val="057A8B"/>
          <w:lang w:val="nl-BE"/>
        </w:rPr>
      </w:pPr>
      <w:r w:rsidRPr="00E126C0">
        <w:rPr>
          <w:rFonts w:cstheme="minorHAnsi"/>
          <w:i/>
          <w:color w:val="057A8B"/>
          <w:lang w:val="nl-BE"/>
        </w:rPr>
        <w:t>Korte presentatie van de medewerkers op het project: wie heeft wat gedaan (geen cv, maar een korte beschrijving van iedereen).</w:t>
      </w:r>
    </w:p>
    <w:p w14:paraId="3447D293" w14:textId="77777777" w:rsidR="004D0353" w:rsidRPr="00E126C0" w:rsidRDefault="004D0353" w:rsidP="004D0353">
      <w:pPr>
        <w:rPr>
          <w:rFonts w:cstheme="minorHAnsi"/>
          <w:i/>
          <w:color w:val="057A8B"/>
          <w:lang w:val="nl-BE"/>
        </w:rPr>
      </w:pPr>
      <w:r w:rsidRPr="00E126C0">
        <w:rPr>
          <w:rFonts w:cstheme="minorHAnsi"/>
          <w:i/>
          <w:color w:val="057A8B"/>
          <w:lang w:val="nl-BE"/>
        </w:rPr>
        <w:t>Korte presentatie van de partners die deelnamen aan de realisatie van uw project (welke partij, welke activiteit ze steunden en kort hun specifieke bijdrage en toegevoegde waarde aan de realisatie van uw project.)</w:t>
      </w:r>
    </w:p>
    <w:p w14:paraId="42661D3B" w14:textId="77777777" w:rsidR="004D0353" w:rsidRPr="00E126C0" w:rsidRDefault="004D0353" w:rsidP="004D0353">
      <w:pPr>
        <w:rPr>
          <w:rFonts w:cstheme="minorHAnsi"/>
          <w:i/>
          <w:color w:val="057A8B"/>
          <w:lang w:val="nl-BE"/>
        </w:rPr>
      </w:pPr>
      <w:r w:rsidRPr="00E126C0">
        <w:rPr>
          <w:rFonts w:cstheme="minorHAnsi"/>
          <w:i/>
          <w:color w:val="057A8B"/>
          <w:lang w:val="nl-BE"/>
        </w:rPr>
        <w:t>Beperk je tot 2 pagina’s.</w:t>
      </w:r>
    </w:p>
    <w:p w14:paraId="627C3361" w14:textId="77777777" w:rsidR="004D0353" w:rsidRPr="00797EDF" w:rsidRDefault="004D0353" w:rsidP="004D0353">
      <w:pPr>
        <w:spacing w:after="0"/>
        <w:rPr>
          <w:lang w:val="nl-BE"/>
        </w:rPr>
      </w:pPr>
    </w:p>
    <w:p w14:paraId="51CBED00" w14:textId="16244467" w:rsidR="004D0353" w:rsidRPr="00E126C0" w:rsidRDefault="00E126C0" w:rsidP="004D0353">
      <w:pPr>
        <w:pStyle w:val="Heading1"/>
        <w:rPr>
          <w:rFonts w:ascii="Montserrat SemiBold" w:hAnsi="Montserrat SemiBold" w:cs="Times New Roman (Headings CS)"/>
          <w:sz w:val="38"/>
          <w:lang w:val="nl-BE"/>
        </w:rPr>
      </w:pPr>
      <w:bookmarkStart w:id="4" w:name="_Toc97115528"/>
      <w:bookmarkStart w:id="5" w:name="_Toc134017957"/>
      <w:bookmarkEnd w:id="3"/>
      <w:r>
        <w:rPr>
          <w:rFonts w:ascii="Montserrat SemiBold" w:hAnsi="Montserrat SemiBold" w:cs="Times New Roman (Headings CS)"/>
          <w:sz w:val="38"/>
          <w:lang w:val="nl-BE"/>
        </w:rPr>
        <w:t xml:space="preserve">3. </w:t>
      </w:r>
      <w:r w:rsidR="004D0353" w:rsidRPr="00E126C0">
        <w:rPr>
          <w:rFonts w:ascii="Montserrat SemiBold" w:hAnsi="Montserrat SemiBold" w:cs="Times New Roman (Headings CS)"/>
          <w:sz w:val="38"/>
          <w:lang w:val="nl-BE"/>
        </w:rPr>
        <w:t>Realisatie van de objectieven</w:t>
      </w:r>
      <w:bookmarkEnd w:id="4"/>
      <w:bookmarkEnd w:id="5"/>
    </w:p>
    <w:p w14:paraId="174FEDE6" w14:textId="77777777" w:rsidR="004D0353" w:rsidRPr="00797EDF" w:rsidRDefault="004D0353" w:rsidP="004D0353">
      <w:pPr>
        <w:spacing w:after="0"/>
        <w:rPr>
          <w:lang w:val="nl-BE"/>
        </w:rPr>
      </w:pPr>
    </w:p>
    <w:p w14:paraId="70663C4F" w14:textId="55A01D3C" w:rsidR="004D0353" w:rsidRPr="00E126C0" w:rsidRDefault="00E126C0" w:rsidP="00E126C0">
      <w:pPr>
        <w:pStyle w:val="Heading2"/>
        <w:rPr>
          <w:sz w:val="32"/>
          <w:szCs w:val="32"/>
          <w:lang w:val="nl-BE"/>
        </w:rPr>
      </w:pPr>
      <w:bookmarkStart w:id="6" w:name="_Toc97115529"/>
      <w:bookmarkStart w:id="7" w:name="_Toc134017958"/>
      <w:bookmarkStart w:id="8" w:name="_Hlk21953430"/>
      <w:r>
        <w:rPr>
          <w:sz w:val="32"/>
          <w:szCs w:val="32"/>
          <w:lang w:val="nl-BE"/>
        </w:rPr>
        <w:t xml:space="preserve">3.1 </w:t>
      </w:r>
      <w:r w:rsidR="004D0353" w:rsidRPr="00E126C0">
        <w:rPr>
          <w:sz w:val="32"/>
          <w:szCs w:val="32"/>
          <w:lang w:val="nl-BE"/>
        </w:rPr>
        <w:t>Objectieven</w:t>
      </w:r>
      <w:bookmarkEnd w:id="6"/>
      <w:bookmarkEnd w:id="7"/>
    </w:p>
    <w:p w14:paraId="1D24A5E7" w14:textId="77777777" w:rsidR="004D0353" w:rsidRDefault="004D0353" w:rsidP="004D0353">
      <w:pPr>
        <w:spacing w:after="0"/>
        <w:rPr>
          <w:lang w:val="nl-BE"/>
        </w:rPr>
      </w:pPr>
    </w:p>
    <w:p w14:paraId="21FD447E" w14:textId="77777777" w:rsidR="004D0353" w:rsidRPr="00E126C0" w:rsidRDefault="004D0353" w:rsidP="004D0353">
      <w:pPr>
        <w:rPr>
          <w:rFonts w:cstheme="minorHAnsi"/>
          <w:i/>
          <w:color w:val="057A8B"/>
          <w:lang w:val="nl-BE"/>
        </w:rPr>
      </w:pPr>
      <w:r w:rsidRPr="00E126C0">
        <w:rPr>
          <w:rFonts w:cstheme="minorHAnsi"/>
          <w:i/>
          <w:color w:val="057A8B"/>
          <w:lang w:val="nl-BE"/>
        </w:rPr>
        <w:t>Voor elk van de initieel vooropgestelde objectieven maak je een analyse van de mate waarin het project die objectieven al dan niet heeft gerealiseerd.</w:t>
      </w:r>
    </w:p>
    <w:p w14:paraId="0C396ABF" w14:textId="77777777" w:rsidR="004D0353" w:rsidRPr="00D1705B" w:rsidRDefault="004D0353" w:rsidP="004D0353">
      <w:pPr>
        <w:spacing w:after="0"/>
        <w:rPr>
          <w:lang w:val="nl-BE"/>
        </w:rPr>
      </w:pPr>
    </w:p>
    <w:p w14:paraId="11C0D41E" w14:textId="26BC642F" w:rsidR="004D0353" w:rsidRPr="00E126C0" w:rsidRDefault="00E126C0" w:rsidP="00E126C0">
      <w:pPr>
        <w:pStyle w:val="Heading2"/>
        <w:rPr>
          <w:sz w:val="32"/>
          <w:szCs w:val="32"/>
          <w:lang w:val="nl-BE"/>
        </w:rPr>
      </w:pPr>
      <w:bookmarkStart w:id="9" w:name="_Toc97115530"/>
      <w:bookmarkStart w:id="10" w:name="_Toc134017959"/>
      <w:r>
        <w:rPr>
          <w:sz w:val="32"/>
          <w:szCs w:val="32"/>
          <w:lang w:val="nl-BE"/>
        </w:rPr>
        <w:lastRenderedPageBreak/>
        <w:t xml:space="preserve">3.2 </w:t>
      </w:r>
      <w:r w:rsidR="004D0353" w:rsidRPr="00E126C0">
        <w:rPr>
          <w:sz w:val="32"/>
          <w:szCs w:val="32"/>
          <w:lang w:val="nl-BE"/>
        </w:rPr>
        <w:t>Actieplan</w:t>
      </w:r>
      <w:bookmarkEnd w:id="9"/>
      <w:bookmarkEnd w:id="10"/>
    </w:p>
    <w:bookmarkEnd w:id="8"/>
    <w:p w14:paraId="2D963540" w14:textId="77777777" w:rsidR="004D0353" w:rsidRDefault="004D0353" w:rsidP="004D0353">
      <w:pPr>
        <w:spacing w:after="0"/>
        <w:rPr>
          <w:lang w:val="nl-BE"/>
        </w:rPr>
      </w:pPr>
    </w:p>
    <w:p w14:paraId="7685B47C" w14:textId="77777777" w:rsidR="004D0353" w:rsidRPr="00E126C0" w:rsidRDefault="004D0353" w:rsidP="004D0353">
      <w:pPr>
        <w:rPr>
          <w:rFonts w:cstheme="minorHAnsi"/>
          <w:i/>
          <w:color w:val="057A8B"/>
          <w:lang w:val="nl-BE"/>
        </w:rPr>
      </w:pPr>
      <w:r w:rsidRPr="00E126C0">
        <w:rPr>
          <w:rFonts w:cstheme="minorHAnsi"/>
          <w:i/>
          <w:color w:val="057A8B"/>
          <w:lang w:val="nl-BE"/>
        </w:rPr>
        <w:t xml:space="preserve">Per rubriek van het actieplan een verslag dat aangeeft welk deel van het actieplan werd uitgevoerd (initiële doelstelling en bereikt resultaat). </w:t>
      </w:r>
    </w:p>
    <w:p w14:paraId="0269E9E5" w14:textId="77777777" w:rsidR="004D0353" w:rsidRPr="00E126C0" w:rsidRDefault="004D0353" w:rsidP="004D0353">
      <w:pPr>
        <w:rPr>
          <w:rFonts w:cstheme="minorHAnsi"/>
          <w:i/>
          <w:color w:val="057A8B"/>
          <w:lang w:val="nl-BE"/>
        </w:rPr>
      </w:pPr>
      <w:r w:rsidRPr="00E126C0">
        <w:rPr>
          <w:rFonts w:cstheme="minorHAnsi"/>
          <w:i/>
          <w:color w:val="057A8B"/>
          <w:lang w:val="nl-BE"/>
        </w:rPr>
        <w:t>Een opgave van afwijkingen t.o.v. het initiële plan (niet gerealiseerd, beperkte realisatie, niet voorziene realisatie) met een beschrijving van die afwijking en motivering voor de afwijking.</w:t>
      </w:r>
    </w:p>
    <w:p w14:paraId="60707448" w14:textId="3A04DE37" w:rsidR="004D0353" w:rsidRPr="00E126C0" w:rsidRDefault="00E126C0" w:rsidP="00E126C0">
      <w:pPr>
        <w:pStyle w:val="Heading2"/>
        <w:rPr>
          <w:sz w:val="32"/>
          <w:szCs w:val="32"/>
          <w:lang w:val="nl-BE"/>
        </w:rPr>
      </w:pPr>
      <w:bookmarkStart w:id="11" w:name="_Toc97115531"/>
      <w:bookmarkStart w:id="12" w:name="_Toc134017960"/>
      <w:r>
        <w:rPr>
          <w:sz w:val="32"/>
          <w:szCs w:val="32"/>
          <w:lang w:val="nl-BE"/>
        </w:rPr>
        <w:t xml:space="preserve">3.3 </w:t>
      </w:r>
      <w:r w:rsidR="004D0353" w:rsidRPr="00E126C0">
        <w:rPr>
          <w:sz w:val="32"/>
          <w:szCs w:val="32"/>
          <w:lang w:val="nl-BE"/>
        </w:rPr>
        <w:t>De deelnemers</w:t>
      </w:r>
      <w:bookmarkEnd w:id="11"/>
      <w:bookmarkEnd w:id="12"/>
    </w:p>
    <w:p w14:paraId="67D1CC9B" w14:textId="6F0880DE" w:rsidR="004D0353" w:rsidRPr="00E126C0" w:rsidRDefault="00E126C0" w:rsidP="00E126C0">
      <w:pPr>
        <w:rPr>
          <w:rFonts w:cstheme="minorHAnsi"/>
          <w:i/>
          <w:color w:val="057A8B"/>
          <w:lang w:val="nl-BE"/>
        </w:rPr>
      </w:pPr>
      <w:r w:rsidRPr="00E126C0">
        <w:rPr>
          <w:rFonts w:cstheme="minorHAnsi"/>
          <w:i/>
          <w:noProof/>
          <w:color w:val="057A8B"/>
          <w:lang w:val="nl-BE"/>
        </w:rPr>
        <w:drawing>
          <wp:anchor distT="0" distB="0" distL="114300" distR="114300" simplePos="0" relativeHeight="251658240" behindDoc="1" locked="0" layoutInCell="1" allowOverlap="1" wp14:anchorId="1454D37B" wp14:editId="1481F907">
            <wp:simplePos x="0" y="0"/>
            <wp:positionH relativeFrom="column">
              <wp:posOffset>164897</wp:posOffset>
            </wp:positionH>
            <wp:positionV relativeFrom="paragraph">
              <wp:posOffset>393090</wp:posOffset>
            </wp:positionV>
            <wp:extent cx="4541520" cy="1303020"/>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1520" cy="1303020"/>
                    </a:xfrm>
                    <a:prstGeom prst="rect">
                      <a:avLst/>
                    </a:prstGeom>
                    <a:noFill/>
                    <a:ln>
                      <a:noFill/>
                    </a:ln>
                  </pic:spPr>
                </pic:pic>
              </a:graphicData>
            </a:graphic>
          </wp:anchor>
        </w:drawing>
      </w:r>
      <w:r w:rsidR="004D0353" w:rsidRPr="00E126C0">
        <w:rPr>
          <w:rFonts w:cstheme="minorHAnsi"/>
          <w:i/>
          <w:color w:val="057A8B"/>
          <w:lang w:val="nl-BE"/>
        </w:rPr>
        <w:t>Voeg een kopij toe van de tabel  aantal actieve deelnemers per leeftijdscategorie :</w:t>
      </w:r>
    </w:p>
    <w:p w14:paraId="76A333E4" w14:textId="77777777" w:rsidR="004D0353" w:rsidRPr="00E126C0" w:rsidRDefault="004D0353" w:rsidP="004D0353">
      <w:pPr>
        <w:rPr>
          <w:rFonts w:cstheme="minorHAnsi"/>
          <w:i/>
          <w:color w:val="057A8B"/>
          <w:lang w:val="nl-BE"/>
        </w:rPr>
      </w:pPr>
      <w:r w:rsidRPr="00E126C0">
        <w:rPr>
          <w:rFonts w:cstheme="minorHAnsi"/>
          <w:i/>
          <w:color w:val="057A8B"/>
          <w:lang w:val="nl-BE"/>
        </w:rPr>
        <w:t>Maak een analyse van die cijfers en vergelijk ze met de initiële ambities.</w:t>
      </w:r>
    </w:p>
    <w:p w14:paraId="6E0AAD02" w14:textId="77777777" w:rsidR="004D0353" w:rsidRPr="00E126C0" w:rsidRDefault="004D0353" w:rsidP="004D0353">
      <w:pPr>
        <w:rPr>
          <w:rFonts w:cstheme="minorHAnsi"/>
          <w:i/>
          <w:color w:val="057A8B"/>
          <w:lang w:val="nl-BE"/>
        </w:rPr>
      </w:pPr>
      <w:r w:rsidRPr="00E126C0">
        <w:rPr>
          <w:rFonts w:cstheme="minorHAnsi"/>
          <w:i/>
          <w:color w:val="057A8B"/>
          <w:lang w:val="nl-BE"/>
        </w:rPr>
        <w:t>Voeg een lijst toe van de activiteiten met opgave van het aantal actieve deelnemers.</w:t>
      </w:r>
    </w:p>
    <w:p w14:paraId="2A9C173F" w14:textId="72C6665C" w:rsidR="004D0353" w:rsidRPr="00E126C0" w:rsidRDefault="004D0353" w:rsidP="004D0353">
      <w:pPr>
        <w:rPr>
          <w:rFonts w:cstheme="minorHAnsi"/>
          <w:i/>
          <w:color w:val="057A8B"/>
          <w:lang w:val="nl-BE"/>
        </w:rPr>
      </w:pPr>
      <w:r w:rsidRPr="00E126C0">
        <w:rPr>
          <w:rFonts w:cstheme="minorHAnsi"/>
          <w:i/>
          <w:color w:val="057A8B"/>
          <w:lang w:val="nl-BE"/>
        </w:rPr>
        <w:t>Voeg in bijlage je tabel «  DBSF202</w:t>
      </w:r>
      <w:r w:rsidR="000E6550">
        <w:rPr>
          <w:rFonts w:cstheme="minorHAnsi"/>
          <w:i/>
          <w:color w:val="057A8B"/>
          <w:lang w:val="nl-BE"/>
        </w:rPr>
        <w:t>4</w:t>
      </w:r>
      <w:r w:rsidRPr="00E126C0">
        <w:rPr>
          <w:rFonts w:cstheme="minorHAnsi"/>
          <w:i/>
          <w:color w:val="057A8B"/>
          <w:lang w:val="nl-BE"/>
        </w:rPr>
        <w:t>_Deelnemers_participants_template » toe.</w:t>
      </w:r>
    </w:p>
    <w:p w14:paraId="4134868E" w14:textId="77777777" w:rsidR="004D0353" w:rsidRPr="00E06120" w:rsidRDefault="004D0353" w:rsidP="004D0353">
      <w:pPr>
        <w:spacing w:after="0"/>
        <w:rPr>
          <w:lang w:val="nl-BE"/>
        </w:rPr>
      </w:pPr>
    </w:p>
    <w:p w14:paraId="7BDEEB65" w14:textId="37AB5C5A" w:rsidR="004D0353" w:rsidRPr="00E126C0" w:rsidRDefault="00E126C0" w:rsidP="00E126C0">
      <w:pPr>
        <w:pStyle w:val="Heading2"/>
        <w:rPr>
          <w:sz w:val="32"/>
          <w:szCs w:val="32"/>
          <w:lang w:val="nl-BE"/>
        </w:rPr>
      </w:pPr>
      <w:bookmarkStart w:id="13" w:name="_Toc97115532"/>
      <w:bookmarkStart w:id="14" w:name="_Toc134017961"/>
      <w:r>
        <w:rPr>
          <w:sz w:val="32"/>
          <w:szCs w:val="32"/>
          <w:lang w:val="nl-BE"/>
        </w:rPr>
        <w:t xml:space="preserve">3.4 </w:t>
      </w:r>
      <w:r w:rsidR="004D0353" w:rsidRPr="00E126C0">
        <w:rPr>
          <w:sz w:val="32"/>
          <w:szCs w:val="32"/>
          <w:lang w:val="nl-BE"/>
        </w:rPr>
        <w:t>De tastbare resultaten</w:t>
      </w:r>
      <w:bookmarkEnd w:id="13"/>
      <w:bookmarkEnd w:id="14"/>
    </w:p>
    <w:p w14:paraId="31F973E2" w14:textId="77777777" w:rsidR="004D0353" w:rsidRPr="00E126C0" w:rsidRDefault="004D0353" w:rsidP="004D0353">
      <w:pPr>
        <w:rPr>
          <w:rFonts w:cstheme="minorHAnsi"/>
          <w:i/>
          <w:color w:val="057A8B"/>
          <w:lang w:val="nl-BE"/>
        </w:rPr>
      </w:pPr>
      <w:r w:rsidRPr="00E126C0">
        <w:rPr>
          <w:rFonts w:cstheme="minorHAnsi"/>
          <w:i/>
          <w:color w:val="057A8B"/>
          <w:lang w:val="nl-BE"/>
        </w:rPr>
        <w:t>Maak een overzicht van de bereikte tastbare resultaten zoals :</w:t>
      </w:r>
    </w:p>
    <w:p w14:paraId="49DF780C" w14:textId="77777777" w:rsidR="004D0353" w:rsidRPr="00E126C0" w:rsidRDefault="004D0353" w:rsidP="004D0353">
      <w:pPr>
        <w:pStyle w:val="ListParagraph"/>
        <w:numPr>
          <w:ilvl w:val="0"/>
          <w:numId w:val="15"/>
        </w:numPr>
        <w:suppressAutoHyphens w:val="0"/>
        <w:spacing w:after="160" w:line="259" w:lineRule="auto"/>
        <w:rPr>
          <w:rFonts w:cstheme="minorHAnsi"/>
          <w:i/>
          <w:color w:val="057A8B"/>
          <w:lang w:val="nl-BE"/>
        </w:rPr>
      </w:pPr>
      <w:r w:rsidRPr="00E126C0">
        <w:rPr>
          <w:rFonts w:cstheme="minorHAnsi"/>
          <w:i/>
          <w:color w:val="057A8B"/>
          <w:lang w:val="nl-BE"/>
        </w:rPr>
        <w:t>Behaalde certificaten en/of diploma’s.</w:t>
      </w:r>
    </w:p>
    <w:p w14:paraId="1D0D4120" w14:textId="77777777" w:rsidR="004D0353" w:rsidRPr="00E126C0" w:rsidRDefault="004D0353" w:rsidP="004D0353">
      <w:pPr>
        <w:pStyle w:val="ListParagraph"/>
        <w:numPr>
          <w:ilvl w:val="0"/>
          <w:numId w:val="15"/>
        </w:numPr>
        <w:suppressAutoHyphens w:val="0"/>
        <w:spacing w:after="160" w:line="259" w:lineRule="auto"/>
        <w:rPr>
          <w:rFonts w:cstheme="minorHAnsi"/>
          <w:i/>
          <w:color w:val="057A8B"/>
          <w:lang w:val="nl-BE"/>
        </w:rPr>
      </w:pPr>
      <w:r w:rsidRPr="00E126C0">
        <w:rPr>
          <w:rFonts w:cstheme="minorHAnsi"/>
          <w:i/>
          <w:color w:val="057A8B"/>
          <w:lang w:val="nl-BE"/>
        </w:rPr>
        <w:t>Deelnemers die zich inschreven in een vervolg opleiding.</w:t>
      </w:r>
    </w:p>
    <w:p w14:paraId="20881728" w14:textId="77777777" w:rsidR="004D0353" w:rsidRPr="00E126C0" w:rsidRDefault="004D0353" w:rsidP="004D0353">
      <w:pPr>
        <w:pStyle w:val="ListParagraph"/>
        <w:numPr>
          <w:ilvl w:val="0"/>
          <w:numId w:val="15"/>
        </w:numPr>
        <w:suppressAutoHyphens w:val="0"/>
        <w:spacing w:after="160" w:line="259" w:lineRule="auto"/>
        <w:rPr>
          <w:rFonts w:cstheme="minorHAnsi"/>
          <w:i/>
          <w:color w:val="057A8B"/>
          <w:lang w:val="nl-BE"/>
        </w:rPr>
      </w:pPr>
      <w:r w:rsidRPr="00E126C0">
        <w:rPr>
          <w:rFonts w:cstheme="minorHAnsi"/>
          <w:i/>
          <w:color w:val="057A8B"/>
          <w:lang w:val="nl-BE"/>
        </w:rPr>
        <w:t>Deelnemers die werden aangeworven of in een aanwervingstraject zitten.</w:t>
      </w:r>
    </w:p>
    <w:p w14:paraId="1FED2BA8" w14:textId="77777777" w:rsidR="004D0353" w:rsidRPr="00E126C0" w:rsidRDefault="004D0353" w:rsidP="004D0353">
      <w:pPr>
        <w:pStyle w:val="ListParagraph"/>
        <w:numPr>
          <w:ilvl w:val="0"/>
          <w:numId w:val="15"/>
        </w:numPr>
        <w:suppressAutoHyphens w:val="0"/>
        <w:spacing w:after="160" w:line="259" w:lineRule="auto"/>
        <w:rPr>
          <w:rFonts w:cstheme="minorHAnsi"/>
          <w:i/>
          <w:color w:val="057A8B"/>
          <w:lang w:val="nl-BE"/>
        </w:rPr>
      </w:pPr>
      <w:r w:rsidRPr="00E126C0">
        <w:rPr>
          <w:rFonts w:cstheme="minorHAnsi"/>
          <w:i/>
          <w:color w:val="057A8B"/>
          <w:lang w:val="nl-BE"/>
        </w:rPr>
        <w:t>Deelnemers die op weg zijn een eigen economische project op te zetten.</w:t>
      </w:r>
    </w:p>
    <w:p w14:paraId="68B08281" w14:textId="77777777" w:rsidR="004D0353" w:rsidRPr="00E126C0" w:rsidRDefault="004D0353" w:rsidP="004D0353">
      <w:pPr>
        <w:pStyle w:val="ListParagraph"/>
        <w:numPr>
          <w:ilvl w:val="0"/>
          <w:numId w:val="15"/>
        </w:numPr>
        <w:suppressAutoHyphens w:val="0"/>
        <w:spacing w:after="160" w:line="259" w:lineRule="auto"/>
        <w:rPr>
          <w:rFonts w:cstheme="minorHAnsi"/>
          <w:i/>
          <w:color w:val="057A8B"/>
          <w:lang w:val="nl-BE"/>
        </w:rPr>
      </w:pPr>
      <w:r w:rsidRPr="00E126C0">
        <w:rPr>
          <w:rFonts w:cstheme="minorHAnsi"/>
          <w:i/>
          <w:color w:val="057A8B"/>
          <w:lang w:val="nl-BE"/>
        </w:rPr>
        <w:t>Deelnemers die als gevolg van het DBSF gaan deelnemen aan andere initiatieven.</w:t>
      </w:r>
    </w:p>
    <w:p w14:paraId="568B6AB9" w14:textId="77777777" w:rsidR="004D0353" w:rsidRDefault="004D0353" w:rsidP="004D0353">
      <w:pPr>
        <w:pStyle w:val="ListParagraph"/>
        <w:numPr>
          <w:ilvl w:val="0"/>
          <w:numId w:val="15"/>
        </w:numPr>
        <w:suppressAutoHyphens w:val="0"/>
        <w:spacing w:after="160" w:line="259" w:lineRule="auto"/>
        <w:rPr>
          <w:rFonts w:cstheme="minorHAnsi"/>
          <w:i/>
          <w:color w:val="057A8B"/>
          <w:lang w:val="nl-BE"/>
        </w:rPr>
      </w:pPr>
      <w:r w:rsidRPr="00E126C0">
        <w:rPr>
          <w:rFonts w:cstheme="minorHAnsi"/>
          <w:i/>
          <w:color w:val="057A8B"/>
          <w:lang w:val="nl-BE"/>
        </w:rPr>
        <w:t>…</w:t>
      </w:r>
    </w:p>
    <w:p w14:paraId="48CED886" w14:textId="77777777" w:rsidR="00470E73" w:rsidRPr="00E126C0" w:rsidRDefault="00470E73" w:rsidP="00470E73">
      <w:pPr>
        <w:pStyle w:val="ListParagraph"/>
        <w:numPr>
          <w:ilvl w:val="0"/>
          <w:numId w:val="0"/>
        </w:numPr>
        <w:suppressAutoHyphens w:val="0"/>
        <w:spacing w:after="160" w:line="259" w:lineRule="auto"/>
        <w:ind w:left="720"/>
        <w:rPr>
          <w:rFonts w:cstheme="minorHAnsi"/>
          <w:i/>
          <w:color w:val="057A8B"/>
          <w:lang w:val="nl-BE"/>
        </w:rPr>
      </w:pPr>
    </w:p>
    <w:p w14:paraId="3D8A2F92" w14:textId="73111929" w:rsidR="004D0353" w:rsidRPr="00E126C0" w:rsidRDefault="00E126C0" w:rsidP="004D0353">
      <w:pPr>
        <w:pStyle w:val="Heading1"/>
        <w:rPr>
          <w:rFonts w:ascii="Montserrat SemiBold" w:hAnsi="Montserrat SemiBold" w:cs="Times New Roman (Headings CS)"/>
          <w:sz w:val="38"/>
          <w:lang w:val="nl-BE"/>
        </w:rPr>
      </w:pPr>
      <w:bookmarkStart w:id="15" w:name="_Toc97115533"/>
      <w:bookmarkStart w:id="16" w:name="_Toc134017962"/>
      <w:r>
        <w:rPr>
          <w:rFonts w:ascii="Montserrat SemiBold" w:hAnsi="Montserrat SemiBold" w:cs="Times New Roman (Headings CS)"/>
          <w:sz w:val="38"/>
          <w:lang w:val="nl-BE"/>
        </w:rPr>
        <w:lastRenderedPageBreak/>
        <w:t xml:space="preserve">4. </w:t>
      </w:r>
      <w:r w:rsidR="004D0353" w:rsidRPr="00E126C0">
        <w:rPr>
          <w:rFonts w:ascii="Montserrat SemiBold" w:hAnsi="Montserrat SemiBold" w:cs="Times New Roman (Headings CS)"/>
          <w:sz w:val="38"/>
          <w:lang w:val="nl-BE"/>
        </w:rPr>
        <w:t>Realisatie van het financieel plan</w:t>
      </w:r>
      <w:bookmarkEnd w:id="15"/>
      <w:bookmarkEnd w:id="16"/>
    </w:p>
    <w:p w14:paraId="794FD13F" w14:textId="77777777" w:rsidR="004D0353" w:rsidRPr="00797EDF" w:rsidRDefault="004D0353" w:rsidP="004D0353">
      <w:pPr>
        <w:spacing w:after="0"/>
        <w:rPr>
          <w:lang w:val="nl-BE"/>
        </w:rPr>
      </w:pPr>
    </w:p>
    <w:p w14:paraId="061B5C98" w14:textId="77777777" w:rsidR="004D0353" w:rsidRPr="00E126C0" w:rsidRDefault="004D0353" w:rsidP="004D0353">
      <w:pPr>
        <w:rPr>
          <w:rFonts w:cstheme="minorHAnsi"/>
          <w:i/>
          <w:color w:val="057A8B"/>
          <w:lang w:val="nl-BE"/>
        </w:rPr>
      </w:pPr>
      <w:r w:rsidRPr="00E126C0">
        <w:rPr>
          <w:rFonts w:cstheme="minorHAnsi"/>
          <w:i/>
          <w:color w:val="057A8B"/>
          <w:lang w:val="nl-BE"/>
        </w:rPr>
        <w:t>Een overzicht dat per rubriek van het financieel plan (personeel, werking, activiteiten, inkomsten) volgende informatie geeft:</w:t>
      </w:r>
    </w:p>
    <w:p w14:paraId="62BBECB0" w14:textId="77777777" w:rsidR="004D0353" w:rsidRPr="00E126C0" w:rsidRDefault="004D0353" w:rsidP="004D0353">
      <w:pPr>
        <w:pStyle w:val="ListParagraph"/>
        <w:numPr>
          <w:ilvl w:val="0"/>
          <w:numId w:val="15"/>
        </w:numPr>
        <w:suppressAutoHyphens w:val="0"/>
        <w:spacing w:after="160" w:line="259" w:lineRule="auto"/>
        <w:rPr>
          <w:rFonts w:cstheme="minorHAnsi"/>
          <w:i/>
          <w:color w:val="057A8B"/>
          <w:lang w:val="nl-BE"/>
        </w:rPr>
      </w:pPr>
      <w:r w:rsidRPr="00E126C0">
        <w:rPr>
          <w:rFonts w:cstheme="minorHAnsi"/>
          <w:i/>
          <w:color w:val="057A8B"/>
          <w:lang w:val="nl-BE"/>
        </w:rPr>
        <w:t>Het  totaal van de reële uitgaven per rubriek t.o.v. de geplande uitgaven.</w:t>
      </w:r>
    </w:p>
    <w:p w14:paraId="5E7401FD" w14:textId="77777777" w:rsidR="004D0353" w:rsidRPr="00E126C0" w:rsidRDefault="004D0353" w:rsidP="004D0353">
      <w:pPr>
        <w:pStyle w:val="ListParagraph"/>
        <w:numPr>
          <w:ilvl w:val="0"/>
          <w:numId w:val="15"/>
        </w:numPr>
        <w:suppressAutoHyphens w:val="0"/>
        <w:spacing w:after="160" w:line="259" w:lineRule="auto"/>
        <w:rPr>
          <w:rFonts w:cstheme="minorHAnsi"/>
          <w:i/>
          <w:color w:val="057A8B"/>
          <w:lang w:val="nl-BE"/>
        </w:rPr>
      </w:pPr>
      <w:r w:rsidRPr="00E126C0">
        <w:rPr>
          <w:rFonts w:cstheme="minorHAnsi"/>
          <w:i/>
          <w:color w:val="057A8B"/>
          <w:lang w:val="nl-BE"/>
        </w:rPr>
        <w:t>De afwijkingen t.o.v. het plan in detail beschreven en gemotiveerd.</w:t>
      </w:r>
    </w:p>
    <w:p w14:paraId="237D2FE3" w14:textId="77777777" w:rsidR="004D0353" w:rsidRPr="00116040" w:rsidRDefault="004D0353" w:rsidP="004D0353">
      <w:pPr>
        <w:spacing w:after="0"/>
        <w:rPr>
          <w:lang w:val="nl-BE"/>
        </w:rPr>
      </w:pPr>
    </w:p>
    <w:p w14:paraId="14A2DD4D" w14:textId="32F56AA8" w:rsidR="004D0353" w:rsidRPr="00E126C0" w:rsidRDefault="00E126C0" w:rsidP="004D0353">
      <w:pPr>
        <w:pStyle w:val="Heading1"/>
        <w:rPr>
          <w:rFonts w:ascii="Montserrat SemiBold" w:hAnsi="Montserrat SemiBold" w:cs="Times New Roman (Headings CS)"/>
          <w:sz w:val="38"/>
          <w:lang w:val="nl-BE"/>
        </w:rPr>
      </w:pPr>
      <w:bookmarkStart w:id="17" w:name="_Toc97115534"/>
      <w:bookmarkStart w:id="18" w:name="_Toc134017963"/>
      <w:r>
        <w:rPr>
          <w:rFonts w:ascii="Montserrat SemiBold" w:hAnsi="Montserrat SemiBold" w:cs="Times New Roman (Headings CS)"/>
          <w:sz w:val="38"/>
          <w:lang w:val="nl-BE"/>
        </w:rPr>
        <w:t xml:space="preserve">5. </w:t>
      </w:r>
      <w:r w:rsidR="004D0353" w:rsidRPr="00E126C0">
        <w:rPr>
          <w:rFonts w:ascii="Montserrat SemiBold" w:hAnsi="Montserrat SemiBold" w:cs="Times New Roman (Headings CS)"/>
          <w:sz w:val="38"/>
          <w:lang w:val="nl-BE"/>
        </w:rPr>
        <w:t>Aanvullende informatie</w:t>
      </w:r>
      <w:bookmarkEnd w:id="17"/>
      <w:bookmarkEnd w:id="18"/>
    </w:p>
    <w:p w14:paraId="4710918A" w14:textId="77777777" w:rsidR="004D0353" w:rsidRPr="00287D1F" w:rsidRDefault="004D0353" w:rsidP="004D0353">
      <w:pPr>
        <w:spacing w:after="0" w:line="240" w:lineRule="auto"/>
        <w:rPr>
          <w:rFonts w:asciiTheme="majorHAnsi" w:hAnsiTheme="majorHAnsi" w:cstheme="majorHAnsi"/>
          <w:i/>
          <w:color w:val="0033CC"/>
          <w:lang w:val="nl-BE"/>
        </w:rPr>
      </w:pPr>
    </w:p>
    <w:p w14:paraId="61AC284F" w14:textId="77777777" w:rsidR="004D0353" w:rsidRPr="00E126C0" w:rsidRDefault="004D0353" w:rsidP="004D0353">
      <w:pPr>
        <w:rPr>
          <w:rFonts w:cstheme="minorHAnsi"/>
          <w:i/>
          <w:color w:val="057A8B"/>
          <w:lang w:val="nl-BE"/>
        </w:rPr>
      </w:pPr>
      <w:r w:rsidRPr="00E126C0">
        <w:rPr>
          <w:rFonts w:cstheme="minorHAnsi"/>
          <w:i/>
          <w:color w:val="057A8B"/>
          <w:lang w:val="nl-BE"/>
        </w:rPr>
        <w:t>Het staat de organisatie vrij bijkomende informatie toe te voegen die het relevant vindt m.b.t. de realisatie van haar project.</w:t>
      </w:r>
    </w:p>
    <w:p w14:paraId="24933BFD" w14:textId="77777777" w:rsidR="004D0353" w:rsidRPr="00287D1F" w:rsidRDefault="004D0353" w:rsidP="004D0353">
      <w:pPr>
        <w:spacing w:after="0" w:line="240" w:lineRule="auto"/>
        <w:rPr>
          <w:rFonts w:asciiTheme="majorHAnsi" w:hAnsiTheme="majorHAnsi" w:cstheme="majorHAnsi"/>
          <w:i/>
          <w:color w:val="0033CC"/>
          <w:lang w:val="nl-BE"/>
        </w:rPr>
      </w:pPr>
    </w:p>
    <w:p w14:paraId="3AAD8FA0" w14:textId="61BE7FE3" w:rsidR="004D0353" w:rsidRPr="00E126C0" w:rsidRDefault="00E126C0" w:rsidP="00E126C0">
      <w:pPr>
        <w:pStyle w:val="Heading1"/>
        <w:rPr>
          <w:rFonts w:ascii="Montserrat SemiBold" w:hAnsi="Montserrat SemiBold" w:cs="Times New Roman (Headings CS)"/>
          <w:sz w:val="38"/>
          <w:lang w:val="nl-BE"/>
        </w:rPr>
      </w:pPr>
      <w:bookmarkStart w:id="19" w:name="_Toc97115535"/>
      <w:bookmarkStart w:id="20" w:name="_Toc134017964"/>
      <w:r>
        <w:rPr>
          <w:rFonts w:ascii="Montserrat SemiBold" w:hAnsi="Montserrat SemiBold" w:cs="Times New Roman (Headings CS)"/>
          <w:sz w:val="38"/>
          <w:lang w:val="nl-BE"/>
        </w:rPr>
        <w:t xml:space="preserve">6. </w:t>
      </w:r>
      <w:r w:rsidR="004D0353" w:rsidRPr="00E126C0">
        <w:rPr>
          <w:rFonts w:ascii="Montserrat SemiBold" w:hAnsi="Montserrat SemiBold" w:cs="Times New Roman (Headings CS)"/>
          <w:sz w:val="38"/>
          <w:lang w:val="nl-BE"/>
        </w:rPr>
        <w:t>Persdossier</w:t>
      </w:r>
      <w:bookmarkEnd w:id="19"/>
      <w:bookmarkEnd w:id="20"/>
    </w:p>
    <w:p w14:paraId="2F6BB07D" w14:textId="77777777" w:rsidR="004D0353" w:rsidRPr="00E126C0" w:rsidRDefault="004D0353" w:rsidP="004D0353">
      <w:pPr>
        <w:rPr>
          <w:rFonts w:cstheme="minorHAnsi"/>
          <w:i/>
          <w:color w:val="057A8B"/>
          <w:lang w:val="nl-BE"/>
        </w:rPr>
      </w:pPr>
      <w:r w:rsidRPr="00E126C0">
        <w:rPr>
          <w:rFonts w:cstheme="minorHAnsi"/>
          <w:i/>
          <w:color w:val="057A8B"/>
          <w:lang w:val="nl-BE"/>
        </w:rPr>
        <w:t>Voeg aan dit rapport of in bijlage een kopij toe van:</w:t>
      </w:r>
    </w:p>
    <w:p w14:paraId="515E6A33" w14:textId="77777777" w:rsidR="004D0353" w:rsidRPr="00E126C0" w:rsidRDefault="004D0353" w:rsidP="004D0353">
      <w:pPr>
        <w:pStyle w:val="ListParagraph"/>
        <w:numPr>
          <w:ilvl w:val="0"/>
          <w:numId w:val="15"/>
        </w:numPr>
        <w:suppressAutoHyphens w:val="0"/>
        <w:spacing w:after="160" w:line="259" w:lineRule="auto"/>
        <w:rPr>
          <w:rFonts w:cstheme="minorHAnsi"/>
          <w:i/>
          <w:color w:val="057A8B"/>
          <w:lang w:val="nl-BE"/>
        </w:rPr>
      </w:pPr>
      <w:r w:rsidRPr="00E126C0">
        <w:rPr>
          <w:rFonts w:cstheme="minorHAnsi"/>
          <w:i/>
          <w:color w:val="057A8B"/>
          <w:lang w:val="nl-BE"/>
        </w:rPr>
        <w:t>De afwijkingen t.o.v. het plan in detail beschreven en gemotiveerd.</w:t>
      </w:r>
    </w:p>
    <w:p w14:paraId="2E1D089C" w14:textId="77777777" w:rsidR="004D0353" w:rsidRPr="00E126C0" w:rsidRDefault="004D0353" w:rsidP="004D0353">
      <w:pPr>
        <w:pStyle w:val="ListParagraph"/>
        <w:numPr>
          <w:ilvl w:val="0"/>
          <w:numId w:val="15"/>
        </w:numPr>
        <w:suppressAutoHyphens w:val="0"/>
        <w:spacing w:after="160" w:line="259" w:lineRule="auto"/>
        <w:rPr>
          <w:rFonts w:cstheme="minorHAnsi"/>
          <w:i/>
          <w:color w:val="057A8B"/>
          <w:lang w:val="nl-BE"/>
        </w:rPr>
      </w:pPr>
      <w:r w:rsidRPr="00E126C0">
        <w:rPr>
          <w:rFonts w:cstheme="minorHAnsi"/>
          <w:i/>
          <w:color w:val="057A8B"/>
          <w:lang w:val="nl-BE"/>
        </w:rPr>
        <w:t>Persartikels m.b.t uw project en/of uw deelname aan de campagne 2021 van het DBSF.</w:t>
      </w:r>
    </w:p>
    <w:p w14:paraId="2AE01999" w14:textId="77777777" w:rsidR="004D0353" w:rsidRPr="00E126C0" w:rsidRDefault="004D0353" w:rsidP="004D0353">
      <w:pPr>
        <w:pStyle w:val="ListParagraph"/>
        <w:numPr>
          <w:ilvl w:val="0"/>
          <w:numId w:val="15"/>
        </w:numPr>
        <w:suppressAutoHyphens w:val="0"/>
        <w:spacing w:after="160" w:line="259" w:lineRule="auto"/>
        <w:rPr>
          <w:rFonts w:cstheme="minorHAnsi"/>
          <w:i/>
          <w:color w:val="057A8B"/>
          <w:lang w:val="nl-BE"/>
        </w:rPr>
      </w:pPr>
      <w:r w:rsidRPr="00E126C0">
        <w:rPr>
          <w:rFonts w:cstheme="minorHAnsi"/>
          <w:i/>
          <w:color w:val="057A8B"/>
          <w:lang w:val="nl-BE"/>
        </w:rPr>
        <w:t>Publicaties op sociale media of in andere kanalen voor digitale communicatie.</w:t>
      </w:r>
    </w:p>
    <w:p w14:paraId="7242BCA6" w14:textId="77777777" w:rsidR="004D0353" w:rsidRPr="00E126C0" w:rsidRDefault="004D0353" w:rsidP="004D0353">
      <w:pPr>
        <w:pStyle w:val="ListParagraph"/>
        <w:numPr>
          <w:ilvl w:val="0"/>
          <w:numId w:val="15"/>
        </w:numPr>
        <w:suppressAutoHyphens w:val="0"/>
        <w:spacing w:after="160" w:line="259" w:lineRule="auto"/>
        <w:rPr>
          <w:rFonts w:cstheme="minorHAnsi"/>
          <w:i/>
          <w:color w:val="057A8B"/>
          <w:lang w:val="nl-BE"/>
        </w:rPr>
      </w:pPr>
      <w:r w:rsidRPr="00E126C0">
        <w:rPr>
          <w:rFonts w:cstheme="minorHAnsi"/>
          <w:i/>
          <w:color w:val="057A8B"/>
          <w:lang w:val="nl-BE"/>
        </w:rPr>
        <w:t>Reacties en getuigenissen van de deelnemers of van hun entourage aan je activiteiten.</w:t>
      </w:r>
    </w:p>
    <w:p w14:paraId="054C23BF" w14:textId="77777777" w:rsidR="004D0353" w:rsidRPr="00E126C0" w:rsidRDefault="004D0353" w:rsidP="004D0353">
      <w:pPr>
        <w:pStyle w:val="ListParagraph"/>
        <w:numPr>
          <w:ilvl w:val="0"/>
          <w:numId w:val="15"/>
        </w:numPr>
        <w:suppressAutoHyphens w:val="0"/>
        <w:spacing w:after="160" w:line="259" w:lineRule="auto"/>
        <w:rPr>
          <w:rFonts w:cstheme="minorHAnsi"/>
          <w:i/>
          <w:color w:val="057A8B"/>
          <w:lang w:val="nl-BE"/>
        </w:rPr>
      </w:pPr>
      <w:r w:rsidRPr="00E126C0">
        <w:rPr>
          <w:rFonts w:cstheme="minorHAnsi"/>
          <w:i/>
          <w:color w:val="057A8B"/>
          <w:lang w:val="nl-BE"/>
        </w:rPr>
        <w:t>Foto’s</w:t>
      </w:r>
    </w:p>
    <w:p w14:paraId="17DFC767" w14:textId="24996FEB" w:rsidR="009F0036" w:rsidRPr="00E126C0" w:rsidRDefault="004D0353" w:rsidP="006D1711">
      <w:pPr>
        <w:pStyle w:val="ListParagraph"/>
        <w:numPr>
          <w:ilvl w:val="0"/>
          <w:numId w:val="15"/>
        </w:numPr>
        <w:suppressAutoHyphens w:val="0"/>
        <w:spacing w:after="160" w:line="259" w:lineRule="auto"/>
        <w:rPr>
          <w:rFonts w:cstheme="minorHAnsi"/>
          <w:i/>
          <w:color w:val="057A8B"/>
          <w:lang w:val="nl-BE"/>
        </w:rPr>
      </w:pPr>
      <w:r w:rsidRPr="00E126C0">
        <w:rPr>
          <w:rFonts w:cstheme="minorHAnsi"/>
          <w:i/>
          <w:color w:val="057A8B"/>
          <w:lang w:val="nl-BE"/>
        </w:rPr>
        <w:t>Elke andere getuigenis relevant voor je project.</w:t>
      </w:r>
    </w:p>
    <w:sectPr w:rsidR="009F0036" w:rsidRPr="00E126C0" w:rsidSect="00B03809">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1087A" w14:textId="77777777" w:rsidR="009F0036" w:rsidRDefault="009F0036" w:rsidP="007719B8">
      <w:pPr>
        <w:spacing w:after="0" w:line="240" w:lineRule="auto"/>
      </w:pPr>
      <w:r>
        <w:separator/>
      </w:r>
    </w:p>
  </w:endnote>
  <w:endnote w:type="continuationSeparator" w:id="0">
    <w:p w14:paraId="52864074" w14:textId="77777777" w:rsidR="009F0036" w:rsidRDefault="009F0036" w:rsidP="0077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4D"/>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4D"/>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altName w:val="Segoe UI"/>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70E7" w14:textId="77777777" w:rsidR="00D10CFA" w:rsidRDefault="00D10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D0F2" w14:textId="58B19E4E" w:rsidR="00E07757" w:rsidRPr="00CA560E" w:rsidRDefault="00E07757" w:rsidP="009F0247">
    <w:pPr>
      <w:pStyle w:val="Footer"/>
    </w:pPr>
    <w:r w:rsidRPr="007202C3">
      <w:rPr>
        <w:noProof/>
      </w:rPr>
      <w:drawing>
        <wp:anchor distT="0" distB="0" distL="0" distR="144145" simplePos="0" relativeHeight="251661312" behindDoc="0" locked="1" layoutInCell="1" allowOverlap="1" wp14:anchorId="1214E93A" wp14:editId="47441E87">
          <wp:simplePos x="0" y="0"/>
          <wp:positionH relativeFrom="column">
            <wp:align>left</wp:align>
          </wp:positionH>
          <wp:positionV relativeFrom="bottomMargin">
            <wp:posOffset>125730</wp:posOffset>
          </wp:positionV>
          <wp:extent cx="248400" cy="248400"/>
          <wp:effectExtent l="0" t="0" r="0" b="0"/>
          <wp:wrapSquare wrapText="right"/>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8400" cy="248400"/>
                  </a:xfrm>
                  <a:prstGeom prst="rect">
                    <a:avLst/>
                  </a:prstGeom>
                </pic:spPr>
              </pic:pic>
            </a:graphicData>
          </a:graphic>
          <wp14:sizeRelH relativeFrom="margin">
            <wp14:pctWidth>0</wp14:pctWidth>
          </wp14:sizeRelH>
          <wp14:sizeRelV relativeFrom="margin">
            <wp14:pctHeight>0</wp14:pctHeight>
          </wp14:sizeRelV>
        </wp:anchor>
      </w:drawing>
    </w:r>
    <w:r w:rsidR="009F0247">
      <w:t>DBSF 202</w:t>
    </w:r>
    <w:r w:rsidR="003458B1">
      <w:t>4</w:t>
    </w:r>
    <w:r w:rsidR="009F0247">
      <w:t xml:space="preserve"> </w:t>
    </w:r>
    <w:r w:rsidR="00DE7253">
      <w:t>Eindrapport</w:t>
    </w:r>
    <w:r w:rsidR="009F0247">
      <w:t xml:space="preserve"> – </w:t>
    </w:r>
    <w:r w:rsidR="00DE7253">
      <w:t>december</w:t>
    </w:r>
    <w:r w:rsidR="009F0247">
      <w:t xml:space="preserve"> 202</w:t>
    </w:r>
    <w:r w:rsidR="003458B1">
      <w:t>4</w:t>
    </w:r>
    <w:r w:rsidRPr="00DB214E">
      <w:t xml:space="preserve"> </w:t>
    </w:r>
    <w:r w:rsidRPr="008A014D">
      <w:t xml:space="preserve">| </w:t>
    </w:r>
    <w:r w:rsidRPr="008A014D">
      <w:rPr>
        <w:rStyle w:val="Strong"/>
      </w:rPr>
      <w:fldChar w:fldCharType="begin"/>
    </w:r>
    <w:r w:rsidRPr="008A014D">
      <w:rPr>
        <w:rStyle w:val="Strong"/>
      </w:rPr>
      <w:instrText xml:space="preserve"> PAGE \* Arabic \* MERGEFORMAT </w:instrText>
    </w:r>
    <w:r w:rsidRPr="008A014D">
      <w:rPr>
        <w:rStyle w:val="Strong"/>
      </w:rPr>
      <w:fldChar w:fldCharType="separate"/>
    </w:r>
    <w:r w:rsidRPr="008A014D">
      <w:rPr>
        <w:rStyle w:val="Strong"/>
      </w:rPr>
      <w:t>2</w:t>
    </w:r>
    <w:r w:rsidRPr="008A014D">
      <w:rPr>
        <w:rStyle w:val="Strong"/>
      </w:rPr>
      <w:fldChar w:fldCharType="end"/>
    </w:r>
    <w:r w:rsidRPr="008A014D">
      <w:t>/</w:t>
    </w:r>
    <w:fldSimple w:instr="NUMPAGES  \* MERGEFORMAT">
      <w:r w:rsidRPr="008A014D">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C154" w14:textId="3BAF0A15" w:rsidR="00E07757" w:rsidRDefault="009F0036" w:rsidP="00B03809">
    <w:pPr>
      <w:pStyle w:val="Footer"/>
    </w:pPr>
    <w:r>
      <w:rPr>
        <w:noProof/>
      </w:rPr>
      <w:drawing>
        <wp:anchor distT="0" distB="0" distL="114300" distR="114300" simplePos="0" relativeHeight="251663360" behindDoc="1" locked="0" layoutInCell="1" allowOverlap="1" wp14:anchorId="4522928F" wp14:editId="4EC47B34">
          <wp:simplePos x="0" y="0"/>
          <wp:positionH relativeFrom="column">
            <wp:posOffset>4014982</wp:posOffset>
          </wp:positionH>
          <wp:positionV relativeFrom="paragraph">
            <wp:posOffset>172635</wp:posOffset>
          </wp:positionV>
          <wp:extent cx="1250315" cy="154305"/>
          <wp:effectExtent l="0" t="0" r="6985" b="0"/>
          <wp:wrapTight wrapText="bothSides">
            <wp:wrapPolygon edited="0">
              <wp:start x="0" y="0"/>
              <wp:lineTo x="0" y="18667"/>
              <wp:lineTo x="1975" y="18667"/>
              <wp:lineTo x="21392" y="18667"/>
              <wp:lineTo x="2139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315" cy="154305"/>
                  </a:xfrm>
                  <a:prstGeom prst="rect">
                    <a:avLst/>
                  </a:prstGeom>
                  <a:noFill/>
                </pic:spPr>
              </pic:pic>
            </a:graphicData>
          </a:graphic>
          <wp14:sizeRelH relativeFrom="page">
            <wp14:pctWidth>0</wp14:pctWidth>
          </wp14:sizeRelH>
          <wp14:sizeRelV relativeFrom="page">
            <wp14:pctHeight>0</wp14:pctHeight>
          </wp14:sizeRelV>
        </wp:anchor>
      </w:drawing>
    </w:r>
    <w:r w:rsidR="00E07757">
      <w:rPr>
        <w:noProof/>
      </w:rPr>
      <w:drawing>
        <wp:anchor distT="0" distB="0" distL="114300" distR="114300" simplePos="0" relativeHeight="251660288" behindDoc="0" locked="0" layoutInCell="1" allowOverlap="1" wp14:anchorId="6BD2841B" wp14:editId="0622FD51">
          <wp:simplePos x="0" y="0"/>
          <wp:positionH relativeFrom="column">
            <wp:posOffset>5652770</wp:posOffset>
          </wp:positionH>
          <wp:positionV relativeFrom="paragraph">
            <wp:posOffset>0</wp:posOffset>
          </wp:positionV>
          <wp:extent cx="460800" cy="331200"/>
          <wp:effectExtent l="0" t="0" r="0" b="0"/>
          <wp:wrapTopAndBottom/>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608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B53C1" w14:textId="77777777" w:rsidR="009F0036" w:rsidRDefault="009F0036" w:rsidP="007719B8">
      <w:pPr>
        <w:spacing w:after="0" w:line="240" w:lineRule="auto"/>
      </w:pPr>
      <w:r>
        <w:separator/>
      </w:r>
    </w:p>
  </w:footnote>
  <w:footnote w:type="continuationSeparator" w:id="0">
    <w:p w14:paraId="4F3A5534" w14:textId="77777777" w:rsidR="009F0036" w:rsidRDefault="009F0036" w:rsidP="00771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7F74" w14:textId="77777777" w:rsidR="00D10CFA" w:rsidRDefault="00D10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E7BC" w14:textId="77777777" w:rsidR="00D10CFA" w:rsidRDefault="00D10C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2CEA" w14:textId="77777777" w:rsidR="00E07757" w:rsidRDefault="00E07757">
    <w:pPr>
      <w:pStyle w:val="Header"/>
    </w:pPr>
    <w:r>
      <w:rPr>
        <w:noProof/>
      </w:rPr>
      <w:drawing>
        <wp:anchor distT="0" distB="0" distL="114300" distR="114300" simplePos="0" relativeHeight="251659264" behindDoc="0" locked="0" layoutInCell="1" allowOverlap="1" wp14:anchorId="1B53ED53" wp14:editId="7DC4392E">
          <wp:simplePos x="0" y="0"/>
          <wp:positionH relativeFrom="margin">
            <wp:posOffset>-252095</wp:posOffset>
          </wp:positionH>
          <wp:positionV relativeFrom="paragraph">
            <wp:posOffset>0</wp:posOffset>
          </wp:positionV>
          <wp:extent cx="3333600" cy="1123200"/>
          <wp:effectExtent l="0" t="0" r="0" b="0"/>
          <wp:wrapTopAndBottom/>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333600" cy="112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E6D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CB5E9B"/>
    <w:multiLevelType w:val="hybridMultilevel"/>
    <w:tmpl w:val="6F466640"/>
    <w:lvl w:ilvl="0" w:tplc="0813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7254020">
    <w:abstractNumId w:val="0"/>
  </w:num>
  <w:num w:numId="2" w16cid:durableId="1065685022">
    <w:abstractNumId w:val="1"/>
  </w:num>
  <w:num w:numId="3" w16cid:durableId="1259366598">
    <w:abstractNumId w:val="2"/>
  </w:num>
  <w:num w:numId="4" w16cid:durableId="1656910249">
    <w:abstractNumId w:val="3"/>
  </w:num>
  <w:num w:numId="5" w16cid:durableId="1830176184">
    <w:abstractNumId w:val="8"/>
  </w:num>
  <w:num w:numId="6" w16cid:durableId="1855529942">
    <w:abstractNumId w:val="4"/>
  </w:num>
  <w:num w:numId="7" w16cid:durableId="534581609">
    <w:abstractNumId w:val="5"/>
  </w:num>
  <w:num w:numId="8" w16cid:durableId="676662532">
    <w:abstractNumId w:val="6"/>
  </w:num>
  <w:num w:numId="9" w16cid:durableId="1145897612">
    <w:abstractNumId w:val="7"/>
  </w:num>
  <w:num w:numId="10" w16cid:durableId="173692008">
    <w:abstractNumId w:val="9"/>
  </w:num>
  <w:num w:numId="11" w16cid:durableId="1658804931">
    <w:abstractNumId w:val="13"/>
  </w:num>
  <w:num w:numId="12" w16cid:durableId="536281169">
    <w:abstractNumId w:val="10"/>
  </w:num>
  <w:num w:numId="13" w16cid:durableId="2119831155">
    <w:abstractNumId w:val="11"/>
  </w:num>
  <w:num w:numId="14" w16cid:durableId="1116869268">
    <w:abstractNumId w:val="12"/>
  </w:num>
  <w:num w:numId="15" w16cid:durableId="3054731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036"/>
    <w:rsid w:val="000078A2"/>
    <w:rsid w:val="000123EE"/>
    <w:rsid w:val="00032A03"/>
    <w:rsid w:val="00042E17"/>
    <w:rsid w:val="00045B85"/>
    <w:rsid w:val="00067D16"/>
    <w:rsid w:val="000758E7"/>
    <w:rsid w:val="000B5FB5"/>
    <w:rsid w:val="000D2FDF"/>
    <w:rsid w:val="000E6550"/>
    <w:rsid w:val="00126469"/>
    <w:rsid w:val="00141E53"/>
    <w:rsid w:val="00154E5C"/>
    <w:rsid w:val="001B4851"/>
    <w:rsid w:val="001C0508"/>
    <w:rsid w:val="002265E7"/>
    <w:rsid w:val="00230DF0"/>
    <w:rsid w:val="00237AD2"/>
    <w:rsid w:val="00245D15"/>
    <w:rsid w:val="00291D00"/>
    <w:rsid w:val="002A009D"/>
    <w:rsid w:val="002B71B2"/>
    <w:rsid w:val="002B7F94"/>
    <w:rsid w:val="002C1F9D"/>
    <w:rsid w:val="002C5C7C"/>
    <w:rsid w:val="002D6369"/>
    <w:rsid w:val="002E3D55"/>
    <w:rsid w:val="00306628"/>
    <w:rsid w:val="003458B1"/>
    <w:rsid w:val="003634A1"/>
    <w:rsid w:val="00373236"/>
    <w:rsid w:val="003918CF"/>
    <w:rsid w:val="003927C1"/>
    <w:rsid w:val="00397E83"/>
    <w:rsid w:val="003B6692"/>
    <w:rsid w:val="003E0471"/>
    <w:rsid w:val="003E0AB6"/>
    <w:rsid w:val="00410C26"/>
    <w:rsid w:val="004412D1"/>
    <w:rsid w:val="00470E73"/>
    <w:rsid w:val="00482432"/>
    <w:rsid w:val="004838BF"/>
    <w:rsid w:val="0049292B"/>
    <w:rsid w:val="004957C2"/>
    <w:rsid w:val="00497F51"/>
    <w:rsid w:val="004C0848"/>
    <w:rsid w:val="004C27D1"/>
    <w:rsid w:val="004D0353"/>
    <w:rsid w:val="004D5612"/>
    <w:rsid w:val="004D5860"/>
    <w:rsid w:val="004D60BA"/>
    <w:rsid w:val="004E5098"/>
    <w:rsid w:val="004F0366"/>
    <w:rsid w:val="004F7714"/>
    <w:rsid w:val="00506E1D"/>
    <w:rsid w:val="00536E3A"/>
    <w:rsid w:val="00541BE5"/>
    <w:rsid w:val="00546504"/>
    <w:rsid w:val="00570F0A"/>
    <w:rsid w:val="005760DE"/>
    <w:rsid w:val="005A32C9"/>
    <w:rsid w:val="005D03AA"/>
    <w:rsid w:val="005D558C"/>
    <w:rsid w:val="005F784D"/>
    <w:rsid w:val="00614B09"/>
    <w:rsid w:val="00615CDA"/>
    <w:rsid w:val="00625CCB"/>
    <w:rsid w:val="00647894"/>
    <w:rsid w:val="0065746C"/>
    <w:rsid w:val="00665361"/>
    <w:rsid w:val="006D1711"/>
    <w:rsid w:val="00706F1B"/>
    <w:rsid w:val="007202C3"/>
    <w:rsid w:val="00723AD0"/>
    <w:rsid w:val="00743DDB"/>
    <w:rsid w:val="0074563C"/>
    <w:rsid w:val="007719B8"/>
    <w:rsid w:val="0077278D"/>
    <w:rsid w:val="00776AD3"/>
    <w:rsid w:val="0079391B"/>
    <w:rsid w:val="007D0A13"/>
    <w:rsid w:val="007D5D50"/>
    <w:rsid w:val="00824CAF"/>
    <w:rsid w:val="0083299E"/>
    <w:rsid w:val="008367F4"/>
    <w:rsid w:val="0085345D"/>
    <w:rsid w:val="008A014D"/>
    <w:rsid w:val="008A701F"/>
    <w:rsid w:val="008B3E7B"/>
    <w:rsid w:val="008B67E8"/>
    <w:rsid w:val="008B7774"/>
    <w:rsid w:val="008C351A"/>
    <w:rsid w:val="008D5E95"/>
    <w:rsid w:val="008E0A75"/>
    <w:rsid w:val="008F4B15"/>
    <w:rsid w:val="00906FBC"/>
    <w:rsid w:val="0091313E"/>
    <w:rsid w:val="00927DF7"/>
    <w:rsid w:val="00932D38"/>
    <w:rsid w:val="00951254"/>
    <w:rsid w:val="009C5AF8"/>
    <w:rsid w:val="009E2FD8"/>
    <w:rsid w:val="009E62A1"/>
    <w:rsid w:val="009F0036"/>
    <w:rsid w:val="009F0247"/>
    <w:rsid w:val="00A26600"/>
    <w:rsid w:val="00A31C55"/>
    <w:rsid w:val="00A47538"/>
    <w:rsid w:val="00A6176C"/>
    <w:rsid w:val="00A83BD1"/>
    <w:rsid w:val="00A94F61"/>
    <w:rsid w:val="00AA6287"/>
    <w:rsid w:val="00AB381E"/>
    <w:rsid w:val="00AD432C"/>
    <w:rsid w:val="00AE030C"/>
    <w:rsid w:val="00AF2820"/>
    <w:rsid w:val="00AF454F"/>
    <w:rsid w:val="00B03809"/>
    <w:rsid w:val="00B325DA"/>
    <w:rsid w:val="00B853AB"/>
    <w:rsid w:val="00B94F1C"/>
    <w:rsid w:val="00B978B4"/>
    <w:rsid w:val="00BA454C"/>
    <w:rsid w:val="00BE33A0"/>
    <w:rsid w:val="00BE658D"/>
    <w:rsid w:val="00C2316E"/>
    <w:rsid w:val="00C2691D"/>
    <w:rsid w:val="00C35F6F"/>
    <w:rsid w:val="00C428F9"/>
    <w:rsid w:val="00C81F1C"/>
    <w:rsid w:val="00CA560E"/>
    <w:rsid w:val="00CB181C"/>
    <w:rsid w:val="00CB36F5"/>
    <w:rsid w:val="00CB5260"/>
    <w:rsid w:val="00CD028C"/>
    <w:rsid w:val="00CF6713"/>
    <w:rsid w:val="00D10CFA"/>
    <w:rsid w:val="00D362D7"/>
    <w:rsid w:val="00D5181C"/>
    <w:rsid w:val="00D5268C"/>
    <w:rsid w:val="00D62AEA"/>
    <w:rsid w:val="00D73F62"/>
    <w:rsid w:val="00D9744B"/>
    <w:rsid w:val="00DA6BBF"/>
    <w:rsid w:val="00DB214E"/>
    <w:rsid w:val="00DC2C44"/>
    <w:rsid w:val="00DC6E98"/>
    <w:rsid w:val="00DC6F62"/>
    <w:rsid w:val="00DE4484"/>
    <w:rsid w:val="00DE7253"/>
    <w:rsid w:val="00E07757"/>
    <w:rsid w:val="00E11167"/>
    <w:rsid w:val="00E126C0"/>
    <w:rsid w:val="00E23B2B"/>
    <w:rsid w:val="00E32355"/>
    <w:rsid w:val="00E330E1"/>
    <w:rsid w:val="00E53830"/>
    <w:rsid w:val="00EA69F0"/>
    <w:rsid w:val="00EE15EB"/>
    <w:rsid w:val="00EF75DE"/>
    <w:rsid w:val="00F25F2A"/>
    <w:rsid w:val="00F4204D"/>
    <w:rsid w:val="00F45CF7"/>
    <w:rsid w:val="00F51117"/>
    <w:rsid w:val="00F5639C"/>
    <w:rsid w:val="00F63D50"/>
    <w:rsid w:val="00F71D38"/>
    <w:rsid w:val="00F83B0A"/>
    <w:rsid w:val="00FA2148"/>
    <w:rsid w:val="3B59FB50"/>
    <w:rsid w:val="4ED25F7E"/>
    <w:rsid w:val="5CC506D7"/>
    <w:rsid w:val="61D0FF78"/>
    <w:rsid w:val="7362CD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68D12"/>
  <w15:chartTrackingRefBased/>
  <w15:docId w15:val="{9A677BD8-4E10-4EEA-87CE-DB469780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91B"/>
    <w:pPr>
      <w:suppressAutoHyphens/>
      <w:spacing w:after="400" w:line="320" w:lineRule="exact"/>
    </w:pPr>
    <w:rPr>
      <w:sz w:val="21"/>
      <w:lang w:val="fr-BE"/>
    </w:rPr>
  </w:style>
  <w:style w:type="paragraph" w:styleId="Heading1">
    <w:name w:val="heading 1"/>
    <w:basedOn w:val="Normal"/>
    <w:next w:val="Normal"/>
    <w:link w:val="Heading1Ch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Heading2">
    <w:name w:val="heading 2"/>
    <w:basedOn w:val="Heading1"/>
    <w:next w:val="Normal"/>
    <w:link w:val="Heading2Char"/>
    <w:uiPriority w:val="9"/>
    <w:qFormat/>
    <w:rsid w:val="008B3E7B"/>
    <w:pPr>
      <w:outlineLvl w:val="1"/>
    </w:pPr>
    <w:rPr>
      <w:rFonts w:cs="Times New Roman (Headings CS)"/>
      <w:sz w:val="52"/>
      <w:szCs w:val="26"/>
    </w:rPr>
  </w:style>
  <w:style w:type="paragraph" w:styleId="Heading3">
    <w:name w:val="heading 3"/>
    <w:basedOn w:val="Heading1"/>
    <w:next w:val="Normal"/>
    <w:link w:val="Heading3Char"/>
    <w:uiPriority w:val="9"/>
    <w:qFormat/>
    <w:rsid w:val="008B3E7B"/>
    <w:pPr>
      <w:spacing w:after="320" w:line="259" w:lineRule="auto"/>
      <w:outlineLvl w:val="2"/>
    </w:pPr>
    <w:rPr>
      <w:rFonts w:ascii="Montserrat SemiBold" w:hAnsi="Montserrat SemiBold" w:cs="Times New Roman (Headings CS)"/>
      <w:sz w:val="38"/>
    </w:rPr>
  </w:style>
  <w:style w:type="paragraph" w:styleId="Heading4">
    <w:name w:val="heading 4"/>
    <w:basedOn w:val="Heading3"/>
    <w:next w:val="Normal"/>
    <w:link w:val="Heading4Char"/>
    <w:uiPriority w:val="9"/>
    <w:qFormat/>
    <w:rsid w:val="008B3E7B"/>
    <w:pPr>
      <w:spacing w:after="160"/>
      <w:outlineLvl w:val="3"/>
    </w:pPr>
    <w:rPr>
      <w:b w:val="0"/>
      <w:iCs/>
      <w:sz w:val="26"/>
    </w:rPr>
  </w:style>
  <w:style w:type="paragraph" w:styleId="Heading5">
    <w:name w:val="heading 5"/>
    <w:basedOn w:val="Normal"/>
    <w:next w:val="Normal"/>
    <w:link w:val="Heading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Heading6">
    <w:name w:val="heading 6"/>
    <w:basedOn w:val="Normal"/>
    <w:next w:val="Normal"/>
    <w:link w:val="Heading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Heading7">
    <w:name w:val="heading 7"/>
    <w:basedOn w:val="Normal"/>
    <w:next w:val="Normal"/>
    <w:link w:val="Heading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Heading8">
    <w:name w:val="heading 8"/>
    <w:basedOn w:val="Normal"/>
    <w:next w:val="Normal"/>
    <w:link w:val="Heading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Heading9">
    <w:name w:val="heading 9"/>
    <w:basedOn w:val="Normal"/>
    <w:next w:val="Normal"/>
    <w:link w:val="Heading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AD2"/>
    <w:rPr>
      <w:sz w:val="21"/>
      <w:lang w:val="fr-BE"/>
    </w:rPr>
  </w:style>
  <w:style w:type="character" w:customStyle="1" w:styleId="Heading1Char">
    <w:name w:val="Heading 1 Char"/>
    <w:basedOn w:val="DefaultParagraphFont"/>
    <w:link w:val="Heading1"/>
    <w:uiPriority w:val="9"/>
    <w:rsid w:val="008B3E7B"/>
    <w:rPr>
      <w:rFonts w:asciiTheme="majorHAnsi" w:eastAsiaTheme="majorEastAsia" w:hAnsiTheme="majorHAnsi" w:cstheme="majorBidi"/>
      <w:b/>
      <w:sz w:val="68"/>
      <w:szCs w:val="32"/>
      <w:lang w:val="nl-NL"/>
    </w:rPr>
  </w:style>
  <w:style w:type="character" w:customStyle="1" w:styleId="Heading2Char">
    <w:name w:val="Heading 2 Char"/>
    <w:basedOn w:val="DefaultParagraphFont"/>
    <w:link w:val="Heading2"/>
    <w:uiPriority w:val="9"/>
    <w:rsid w:val="008B3E7B"/>
    <w:rPr>
      <w:rFonts w:asciiTheme="majorHAnsi" w:eastAsiaTheme="majorEastAsia" w:hAnsiTheme="majorHAnsi" w:cs="Times New Roman (Headings CS)"/>
      <w:b/>
      <w:sz w:val="52"/>
      <w:szCs w:val="26"/>
      <w:lang w:val="nl-NL"/>
    </w:rPr>
  </w:style>
  <w:style w:type="character" w:customStyle="1" w:styleId="Heading3Char">
    <w:name w:val="Heading 3 Char"/>
    <w:basedOn w:val="DefaultParagraphFont"/>
    <w:link w:val="Heading3"/>
    <w:uiPriority w:val="9"/>
    <w:rsid w:val="008B3E7B"/>
    <w:rPr>
      <w:rFonts w:ascii="Montserrat SemiBold" w:eastAsiaTheme="majorEastAsia" w:hAnsi="Montserrat SemiBold" w:cs="Times New Roman (Headings CS)"/>
      <w:b/>
      <w:sz w:val="38"/>
      <w:szCs w:val="32"/>
      <w:lang w:val="nl-NL"/>
    </w:rPr>
  </w:style>
  <w:style w:type="character" w:styleId="Strong">
    <w:name w:val="Strong"/>
    <w:uiPriority w:val="5"/>
    <w:qFormat/>
    <w:rsid w:val="008B3E7B"/>
    <w:rPr>
      <w:b/>
      <w:bCs/>
    </w:rPr>
  </w:style>
  <w:style w:type="character" w:customStyle="1" w:styleId="Heading4Char">
    <w:name w:val="Heading 4 Char"/>
    <w:basedOn w:val="DefaultParagraphFont"/>
    <w:link w:val="Heading4"/>
    <w:uiPriority w:val="9"/>
    <w:rsid w:val="008B3E7B"/>
    <w:rPr>
      <w:rFonts w:ascii="Montserrat SemiBold" w:eastAsiaTheme="majorEastAsia" w:hAnsi="Montserrat SemiBold" w:cs="Times New Roman (Headings CS)"/>
      <w:iCs/>
      <w:sz w:val="26"/>
      <w:szCs w:val="32"/>
      <w:lang w:val="nl-NL"/>
    </w:rPr>
  </w:style>
  <w:style w:type="character" w:customStyle="1" w:styleId="Heading5Char">
    <w:name w:val="Heading 5 Char"/>
    <w:basedOn w:val="DefaultParagraphFont"/>
    <w:link w:val="Heading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Heading6Char">
    <w:name w:val="Heading 6 Char"/>
    <w:basedOn w:val="DefaultParagraphFont"/>
    <w:link w:val="Heading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Heading7Char">
    <w:name w:val="Heading 7 Char"/>
    <w:basedOn w:val="DefaultParagraphFont"/>
    <w:link w:val="Heading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Heading8Char">
    <w:name w:val="Heading 8 Char"/>
    <w:basedOn w:val="DefaultParagraphFont"/>
    <w:link w:val="Heading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Heading9Char">
    <w:name w:val="Heading 9 Char"/>
    <w:basedOn w:val="DefaultParagraphFont"/>
    <w:link w:val="Heading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le">
    <w:name w:val="Title"/>
    <w:basedOn w:val="Normal"/>
    <w:next w:val="Subtitle"/>
    <w:link w:val="TitleChar"/>
    <w:uiPriority w:val="30"/>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leChar">
    <w:name w:val="Title Char"/>
    <w:basedOn w:val="DefaultParagraphFont"/>
    <w:link w:val="Title"/>
    <w:uiPriority w:val="30"/>
    <w:rsid w:val="0077278D"/>
    <w:rPr>
      <w:rFonts w:asciiTheme="majorHAnsi" w:eastAsiaTheme="majorEastAsia" w:hAnsiTheme="majorHAnsi" w:cstheme="majorBidi"/>
      <w:b/>
      <w:spacing w:val="-10"/>
      <w:kern w:val="28"/>
      <w:sz w:val="88"/>
      <w:szCs w:val="56"/>
      <w:lang w:val="nl-NL"/>
    </w:rPr>
  </w:style>
  <w:style w:type="paragraph" w:styleId="Subtitle">
    <w:name w:val="Subtitle"/>
    <w:basedOn w:val="Normal"/>
    <w:next w:val="Normal"/>
    <w:link w:val="SubtitleCh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SubtitleChar">
    <w:name w:val="Subtitle Char"/>
    <w:basedOn w:val="DefaultParagraphFont"/>
    <w:link w:val="Subtitle"/>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Quote">
    <w:name w:val="Quote"/>
    <w:aliases w:val="Mise en évidence - ligne verticale"/>
    <w:basedOn w:val="Normal"/>
    <w:next w:val="Normal"/>
    <w:link w:val="Quote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Emphasis">
    <w:name w:val="Emphasis"/>
    <w:uiPriority w:val="6"/>
    <w:qFormat/>
    <w:rsid w:val="008B3E7B"/>
    <w:rPr>
      <w:i/>
      <w:iCs/>
    </w:rPr>
  </w:style>
  <w:style w:type="character" w:styleId="IntenseEmphasis">
    <w:name w:val="Intense Emphasis"/>
    <w:basedOn w:val="DefaultParagraphFont"/>
    <w:uiPriority w:val="99"/>
    <w:semiHidden/>
    <w:rsid w:val="00BA454C"/>
    <w:rPr>
      <w:rFonts w:asciiTheme="minorHAnsi" w:hAnsiTheme="minorHAnsi"/>
      <w:b w:val="0"/>
      <w:i/>
      <w:iCs/>
      <w:color w:val="00566B" w:themeColor="accent1"/>
      <w:sz w:val="21"/>
    </w:rPr>
  </w:style>
  <w:style w:type="character" w:customStyle="1" w:styleId="QuoteChar">
    <w:name w:val="Quote Char"/>
    <w:aliases w:val="Mise en évidence - ligne verticale Char"/>
    <w:basedOn w:val="DefaultParagraphFont"/>
    <w:link w:val="Quote"/>
    <w:uiPriority w:val="19"/>
    <w:rsid w:val="0077278D"/>
    <w:rPr>
      <w:iCs/>
      <w:lang w:val="nl-NL"/>
    </w:rPr>
  </w:style>
  <w:style w:type="paragraph" w:styleId="IntenseQuote">
    <w:name w:val="Intense Quote"/>
    <w:aliases w:val="Mise en évidence - plein cadre - vert clair"/>
    <w:basedOn w:val="Normal"/>
    <w:next w:val="Normal"/>
    <w:link w:val="IntenseQuote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IntenseQuoteChar">
    <w:name w:val="Intense Quote Char"/>
    <w:aliases w:val="Mise en évidence - plein cadre - vert clair Char"/>
    <w:basedOn w:val="DefaultParagraphFont"/>
    <w:link w:val="IntenseQuote"/>
    <w:uiPriority w:val="20"/>
    <w:rsid w:val="0077278D"/>
    <w:rPr>
      <w:iCs/>
      <w:sz w:val="21"/>
      <w:shd w:val="clear" w:color="auto" w:fill="B6E7DD" w:themeFill="accent5"/>
      <w:lang w:val="nl-NL"/>
    </w:rPr>
  </w:style>
  <w:style w:type="paragraph" w:styleId="ListParagraph">
    <w:name w:val="List Paragraph"/>
    <w:basedOn w:val="ListBullet"/>
    <w:uiPriority w:val="34"/>
    <w:unhideWhenUsed/>
    <w:qFormat/>
    <w:rsid w:val="00CF6713"/>
    <w:pPr>
      <w:ind w:left="714" w:hanging="357"/>
    </w:pPr>
  </w:style>
  <w:style w:type="paragraph" w:customStyle="1" w:styleId="Miseenvidence-pleincadre-rougeclair">
    <w:name w:val="Mise en évidence - plein cadre - rouge clair"/>
    <w:basedOn w:val="IntenseQuote"/>
    <w:next w:val="Normal"/>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Miseenvidence-cadredebordure-vertclair">
    <w:name w:val="Mise en évidence - cadre de bordure - vert clair"/>
    <w:basedOn w:val="IntenseQuote"/>
    <w:next w:val="Normal"/>
    <w:uiPriority w:val="21"/>
    <w:qFormat/>
    <w:rsid w:val="008B3E7B"/>
    <w:pPr>
      <w:framePr w:wrap="around"/>
      <w:shd w:val="clear" w:color="auto" w:fill="auto"/>
    </w:pPr>
  </w:style>
  <w:style w:type="paragraph" w:customStyle="1" w:styleId="Miseenvidence-cadredebordure-rougeclair">
    <w:name w:val="Mise en évidence - cadre de bordure - rouge clair"/>
    <w:basedOn w:val="Miseenvidence-cadredebordure-vertclair"/>
    <w:next w:val="Normal"/>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Header">
    <w:name w:val="header"/>
    <w:basedOn w:val="Footer"/>
    <w:link w:val="HeaderChar"/>
    <w:uiPriority w:val="36"/>
    <w:unhideWhenUsed/>
    <w:rsid w:val="004E5098"/>
    <w:pPr>
      <w:spacing w:before="0" w:after="240" w:line="240" w:lineRule="auto"/>
    </w:pPr>
  </w:style>
  <w:style w:type="character" w:customStyle="1" w:styleId="HeaderChar">
    <w:name w:val="Header Char"/>
    <w:basedOn w:val="DefaultParagraphFont"/>
    <w:link w:val="Header"/>
    <w:uiPriority w:val="36"/>
    <w:rsid w:val="00B978B4"/>
    <w:rPr>
      <w:rFonts w:ascii="Open Sans Light" w:hAnsi="Open Sans Light" w:cs="Times New Roman (Body CS)"/>
      <w:color w:val="535D5F"/>
      <w:sz w:val="18"/>
      <w:lang w:val="nl-NL"/>
    </w:rPr>
  </w:style>
  <w:style w:type="paragraph" w:styleId="Footer">
    <w:name w:val="footer"/>
    <w:basedOn w:val="Normal"/>
    <w:link w:val="FooterChar"/>
    <w:uiPriority w:val="37"/>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FooterChar">
    <w:name w:val="Footer Char"/>
    <w:basedOn w:val="DefaultParagraphFont"/>
    <w:link w:val="Footer"/>
    <w:uiPriority w:val="37"/>
    <w:rsid w:val="00B978B4"/>
    <w:rPr>
      <w:rFonts w:ascii="Open Sans Light" w:hAnsi="Open Sans Light" w:cs="Times New Roman (Body CS)"/>
      <w:color w:val="535D5F"/>
      <w:sz w:val="18"/>
      <w:lang w:val="nl-NL"/>
    </w:rPr>
  </w:style>
  <w:style w:type="table" w:styleId="TableGrid">
    <w:name w:val="Table Grid"/>
    <w:basedOn w:val="TableNorma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Caption">
    <w:name w:val="caption"/>
    <w:basedOn w:val="Normal"/>
    <w:next w:val="Normal"/>
    <w:uiPriority w:val="69"/>
    <w:semiHidden/>
    <w:unhideWhenUsed/>
    <w:qFormat/>
    <w:rsid w:val="008B3E7B"/>
    <w:pPr>
      <w:spacing w:after="200" w:line="240" w:lineRule="auto"/>
    </w:pPr>
    <w:rPr>
      <w:rFonts w:ascii="Open Sans Light" w:hAnsi="Open Sans Light"/>
      <w:iCs/>
      <w:color w:val="535D5F"/>
      <w:sz w:val="18"/>
      <w:szCs w:val="18"/>
    </w:rPr>
  </w:style>
  <w:style w:type="character" w:styleId="PageNumber">
    <w:name w:val="page number"/>
    <w:basedOn w:val="DefaultParagraphFont"/>
    <w:uiPriority w:val="99"/>
    <w:semiHidden/>
    <w:unhideWhenUsed/>
    <w:rsid w:val="00291D00"/>
    <w:rPr>
      <w:rFonts w:asciiTheme="minorHAnsi" w:hAnsiTheme="minorHAnsi"/>
      <w:b w:val="0"/>
      <w:i w:val="0"/>
      <w:sz w:val="21"/>
    </w:rPr>
  </w:style>
  <w:style w:type="paragraph" w:styleId="ListBullet">
    <w:name w:val="List Bullet"/>
    <w:basedOn w:val="Normal"/>
    <w:uiPriority w:val="40"/>
    <w:unhideWhenUsed/>
    <w:qFormat/>
    <w:rsid w:val="003E0471"/>
    <w:pPr>
      <w:numPr>
        <w:numId w:val="10"/>
      </w:numPr>
      <w:contextualSpacing/>
    </w:pPr>
  </w:style>
  <w:style w:type="paragraph" w:styleId="ListBullet2">
    <w:name w:val="List Bullet 2"/>
    <w:basedOn w:val="Normal"/>
    <w:uiPriority w:val="99"/>
    <w:semiHidden/>
    <w:rsid w:val="003E0471"/>
    <w:pPr>
      <w:numPr>
        <w:numId w:val="9"/>
      </w:numPr>
      <w:contextualSpacing/>
    </w:pPr>
  </w:style>
  <w:style w:type="paragraph" w:styleId="ListNumber">
    <w:name w:val="List Number"/>
    <w:basedOn w:val="Normal"/>
    <w:uiPriority w:val="40"/>
    <w:unhideWhenUsed/>
    <w:rsid w:val="003E0471"/>
    <w:pPr>
      <w:numPr>
        <w:numId w:val="5"/>
      </w:numPr>
      <w:contextualSpacing/>
    </w:pPr>
  </w:style>
  <w:style w:type="paragraph" w:styleId="ListNumber2">
    <w:name w:val="List Number 2"/>
    <w:basedOn w:val="Normal"/>
    <w:uiPriority w:val="99"/>
    <w:semiHidden/>
    <w:rsid w:val="003E0471"/>
    <w:pPr>
      <w:numPr>
        <w:numId w:val="4"/>
      </w:numPr>
      <w:contextualSpacing/>
    </w:pPr>
  </w:style>
  <w:style w:type="paragraph" w:styleId="TOC1">
    <w:name w:val="toc 1"/>
    <w:basedOn w:val="Normal"/>
    <w:next w:val="Normal"/>
    <w:uiPriority w:val="39"/>
    <w:unhideWhenUsed/>
    <w:rsid w:val="00CD028C"/>
    <w:pPr>
      <w:spacing w:before="360" w:after="0"/>
    </w:pPr>
    <w:rPr>
      <w:rFonts w:cs="Times New Roman (Body CS)"/>
      <w:b/>
      <w:bCs/>
    </w:rPr>
  </w:style>
  <w:style w:type="paragraph" w:styleId="TOC2">
    <w:name w:val="toc 2"/>
    <w:basedOn w:val="Normal"/>
    <w:next w:val="Normal"/>
    <w:uiPriority w:val="39"/>
    <w:unhideWhenUsed/>
    <w:rsid w:val="0065746C"/>
    <w:pPr>
      <w:tabs>
        <w:tab w:val="right" w:pos="9628"/>
      </w:tabs>
      <w:spacing w:before="240" w:after="240"/>
      <w:ind w:left="210"/>
    </w:pPr>
    <w:rPr>
      <w:rFonts w:cs="Open Sans (Body)"/>
      <w:b/>
      <w:bCs/>
      <w:noProof/>
      <w:szCs w:val="20"/>
    </w:rPr>
  </w:style>
  <w:style w:type="paragraph" w:styleId="TOC3">
    <w:name w:val="toc 3"/>
    <w:basedOn w:val="Normal"/>
    <w:next w:val="Normal"/>
    <w:uiPriority w:val="39"/>
    <w:unhideWhenUsed/>
    <w:rsid w:val="00AF2820"/>
    <w:pPr>
      <w:spacing w:after="0"/>
      <w:ind w:left="210"/>
    </w:pPr>
    <w:rPr>
      <w:rFonts w:cstheme="minorHAnsi"/>
      <w:szCs w:val="20"/>
    </w:rPr>
  </w:style>
  <w:style w:type="paragraph" w:styleId="TOC4">
    <w:name w:val="toc 4"/>
    <w:basedOn w:val="Normal"/>
    <w:next w:val="Normal"/>
    <w:uiPriority w:val="35"/>
    <w:unhideWhenUsed/>
    <w:rsid w:val="00CD028C"/>
    <w:pPr>
      <w:tabs>
        <w:tab w:val="right" w:pos="9628"/>
      </w:tabs>
      <w:spacing w:after="0"/>
      <w:ind w:left="420"/>
    </w:pPr>
    <w:rPr>
      <w:rFonts w:cs="Open Sans (Body)"/>
      <w:noProof/>
      <w:color w:val="535D5F"/>
      <w:szCs w:val="20"/>
    </w:rPr>
  </w:style>
  <w:style w:type="paragraph" w:styleId="TOC5">
    <w:name w:val="toc 5"/>
    <w:basedOn w:val="Normal"/>
    <w:next w:val="Normal"/>
    <w:autoRedefine/>
    <w:uiPriority w:val="35"/>
    <w:semiHidden/>
    <w:rsid w:val="008A014D"/>
    <w:pPr>
      <w:spacing w:after="0"/>
      <w:ind w:left="630"/>
    </w:pPr>
    <w:rPr>
      <w:rFonts w:cstheme="minorHAnsi"/>
      <w:sz w:val="20"/>
      <w:szCs w:val="20"/>
    </w:rPr>
  </w:style>
  <w:style w:type="paragraph" w:styleId="TOC6">
    <w:name w:val="toc 6"/>
    <w:basedOn w:val="Normal"/>
    <w:next w:val="Normal"/>
    <w:autoRedefine/>
    <w:uiPriority w:val="35"/>
    <w:semiHidden/>
    <w:rsid w:val="008A014D"/>
    <w:pPr>
      <w:spacing w:after="0"/>
      <w:ind w:left="840"/>
    </w:pPr>
    <w:rPr>
      <w:rFonts w:cstheme="minorHAnsi"/>
      <w:sz w:val="20"/>
      <w:szCs w:val="20"/>
    </w:rPr>
  </w:style>
  <w:style w:type="paragraph" w:styleId="TOC7">
    <w:name w:val="toc 7"/>
    <w:basedOn w:val="Normal"/>
    <w:next w:val="Normal"/>
    <w:autoRedefine/>
    <w:uiPriority w:val="35"/>
    <w:semiHidden/>
    <w:rsid w:val="008A014D"/>
    <w:pPr>
      <w:spacing w:after="0"/>
      <w:ind w:left="1050"/>
    </w:pPr>
    <w:rPr>
      <w:rFonts w:cstheme="minorHAnsi"/>
      <w:sz w:val="20"/>
      <w:szCs w:val="20"/>
    </w:rPr>
  </w:style>
  <w:style w:type="paragraph" w:styleId="TOC8">
    <w:name w:val="toc 8"/>
    <w:basedOn w:val="Normal"/>
    <w:next w:val="Normal"/>
    <w:autoRedefine/>
    <w:uiPriority w:val="35"/>
    <w:semiHidden/>
    <w:rsid w:val="008A014D"/>
    <w:pPr>
      <w:spacing w:after="0"/>
      <w:ind w:left="1260"/>
    </w:pPr>
    <w:rPr>
      <w:rFonts w:cstheme="minorHAnsi"/>
      <w:sz w:val="20"/>
      <w:szCs w:val="20"/>
    </w:rPr>
  </w:style>
  <w:style w:type="paragraph" w:styleId="TOC9">
    <w:name w:val="toc 9"/>
    <w:basedOn w:val="Normal"/>
    <w:next w:val="Normal"/>
    <w:autoRedefine/>
    <w:uiPriority w:val="35"/>
    <w:semiHidden/>
    <w:rsid w:val="008A014D"/>
    <w:pPr>
      <w:spacing w:after="0"/>
      <w:ind w:left="1470"/>
    </w:pPr>
    <w:rPr>
      <w:rFonts w:cstheme="minorHAnsi"/>
      <w:sz w:val="20"/>
      <w:szCs w:val="20"/>
    </w:rPr>
  </w:style>
  <w:style w:type="character" w:styleId="Hyperlink">
    <w:name w:val="Hyperlink"/>
    <w:basedOn w:val="DefaultParagraphFont"/>
    <w:uiPriority w:val="99"/>
    <w:rsid w:val="008A014D"/>
    <w:rPr>
      <w:color w:val="057A8B" w:themeColor="hyperlink"/>
      <w:u w:val="single"/>
    </w:rPr>
  </w:style>
  <w:style w:type="paragraph" w:customStyle="1" w:styleId="Manuscrit">
    <w:name w:val="Manuscrit"/>
    <w:basedOn w:val="Normal"/>
    <w:next w:val="Normal"/>
    <w:uiPriority w:val="22"/>
    <w:qFormat/>
    <w:rsid w:val="00C81F1C"/>
    <w:rPr>
      <w:rFonts w:ascii="Pecita" w:eastAsia="Pecita" w:hAnsi="Pecita" w:cs="Times New Roman (Body CS)"/>
      <w:sz w:val="24"/>
      <w14:ligatures w14:val="all"/>
    </w:rPr>
  </w:style>
  <w:style w:type="character" w:styleId="UnresolvedMention">
    <w:name w:val="Unresolved Mention"/>
    <w:basedOn w:val="DefaultParagraphFont"/>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TableNorma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leEmphasis">
    <w:name w:val="Subtle Emphasis"/>
    <w:basedOn w:val="DefaultParagraphFont"/>
    <w:uiPriority w:val="39"/>
    <w:semiHidden/>
    <w:rsid w:val="00F63D50"/>
    <w:rPr>
      <w:i/>
      <w:iCs/>
      <w:color w:val="266674" w:themeColor="text1" w:themeTint="BF"/>
    </w:rPr>
  </w:style>
  <w:style w:type="character" w:styleId="SubtleReference">
    <w:name w:val="Subtle Reference"/>
    <w:basedOn w:val="DefaultParagraphFont"/>
    <w:uiPriority w:val="39"/>
    <w:semiHidden/>
    <w:rsid w:val="00F63D50"/>
    <w:rPr>
      <w:smallCaps/>
      <w:color w:val="328798" w:themeColor="text1" w:themeTint="A5"/>
    </w:rPr>
  </w:style>
  <w:style w:type="character" w:styleId="IntenseReference">
    <w:name w:val="Intense Reference"/>
    <w:basedOn w:val="DefaultParagraphFont"/>
    <w:uiPriority w:val="39"/>
    <w:semiHidden/>
    <w:rsid w:val="00F63D50"/>
    <w:rPr>
      <w:b/>
      <w:bCs/>
      <w:smallCaps/>
      <w:color w:val="00566B" w:themeColor="accent1"/>
      <w:spacing w:val="5"/>
    </w:rPr>
  </w:style>
  <w:style w:type="paragraph" w:styleId="EndnoteText">
    <w:name w:val="endnote text"/>
    <w:basedOn w:val="Normal"/>
    <w:link w:val="EndnoteTextChar"/>
    <w:uiPriority w:val="38"/>
    <w:semiHidden/>
    <w:unhideWhenUsed/>
    <w:rsid w:val="00B978B4"/>
    <w:pPr>
      <w:spacing w:after="120" w:line="240" w:lineRule="auto"/>
    </w:pPr>
    <w:rPr>
      <w:szCs w:val="20"/>
    </w:rPr>
  </w:style>
  <w:style w:type="character" w:customStyle="1" w:styleId="EndnoteTextChar">
    <w:name w:val="Endnote Text Char"/>
    <w:basedOn w:val="DefaultParagraphFont"/>
    <w:link w:val="EndnoteText"/>
    <w:uiPriority w:val="38"/>
    <w:semiHidden/>
    <w:rsid w:val="00B978B4"/>
    <w:rPr>
      <w:sz w:val="21"/>
      <w:szCs w:val="20"/>
      <w:lang w:val="nl-NL"/>
    </w:rPr>
  </w:style>
  <w:style w:type="character" w:styleId="EndnoteReference">
    <w:name w:val="endnote reference"/>
    <w:basedOn w:val="DefaultParagraphFont"/>
    <w:uiPriority w:val="38"/>
    <w:semiHidden/>
    <w:unhideWhenUsed/>
    <w:rsid w:val="00B978B4"/>
    <w:rPr>
      <w:b/>
      <w:color w:val="057A8B" w:themeColor="text2"/>
      <w:vertAlign w:val="superscript"/>
    </w:rPr>
  </w:style>
  <w:style w:type="character" w:styleId="FootnoteReference">
    <w:name w:val="footnote reference"/>
    <w:basedOn w:val="DefaultParagraphFont"/>
    <w:uiPriority w:val="38"/>
    <w:unhideWhenUsed/>
    <w:rsid w:val="00B978B4"/>
    <w:rPr>
      <w:b/>
      <w:color w:val="057A8B" w:themeColor="text2"/>
      <w:vertAlign w:val="superscript"/>
    </w:rPr>
  </w:style>
  <w:style w:type="paragraph" w:styleId="FootnoteText">
    <w:name w:val="footnote text"/>
    <w:basedOn w:val="Normal"/>
    <w:link w:val="FootnoteTextChar"/>
    <w:uiPriority w:val="38"/>
    <w:unhideWhenUsed/>
    <w:rsid w:val="00B978B4"/>
    <w:pPr>
      <w:spacing w:after="0" w:line="240" w:lineRule="auto"/>
    </w:pPr>
    <w:rPr>
      <w:color w:val="535D5F"/>
      <w:sz w:val="16"/>
      <w:szCs w:val="20"/>
    </w:rPr>
  </w:style>
  <w:style w:type="character" w:customStyle="1" w:styleId="FootnoteTextChar">
    <w:name w:val="Footnote Text Char"/>
    <w:basedOn w:val="DefaultParagraphFont"/>
    <w:link w:val="FootnoteText"/>
    <w:uiPriority w:val="38"/>
    <w:rsid w:val="00B978B4"/>
    <w:rPr>
      <w:color w:val="535D5F"/>
      <w:sz w:val="16"/>
      <w:szCs w:val="20"/>
      <w:lang w:val="nl-NL"/>
    </w:rPr>
  </w:style>
  <w:style w:type="character" w:styleId="FollowedHyperlink">
    <w:name w:val="FollowedHyperlink"/>
    <w:basedOn w:val="DefaultParagraphFont"/>
    <w:uiPriority w:val="99"/>
    <w:semiHidden/>
    <w:unhideWhenUsed/>
    <w:rsid w:val="002B7F94"/>
    <w:rPr>
      <w:color w:val="00566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8.svg"/><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e.ravyts\OneDrive%20-%20GCloud%20Belgium\Downloads\BOSA%20O365%20Word%20template%20FR%20final.dotx" TargetMode="External"/></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EC4A0D6F2DE649A09872617D0F4C68" ma:contentTypeVersion="2774" ma:contentTypeDescription="Create a new document." ma:contentTypeScope="" ma:versionID="0e9558f9ddb97a023d9d06342ba85723">
  <xsd:schema xmlns:xsd="http://www.w3.org/2001/XMLSchema" xmlns:xs="http://www.w3.org/2001/XMLSchema" xmlns:p="http://schemas.microsoft.com/office/2006/metadata/properties" xmlns:ns2="81244d14-5ce4-4a7b-8743-301f920c1a25" xmlns:ns3="74487b7d-a532-4556-85b8-5056011562bf" xmlns:ns4="86ac52e8-28bc-4a17-9ed0-ff9d6f1a4334" targetNamespace="http://schemas.microsoft.com/office/2006/metadata/properties" ma:root="true" ma:fieldsID="577ebcdcc61f36f25192a688f9617e4a" ns2:_="" ns3:_="" ns4:_="">
    <xsd:import namespace="81244d14-5ce4-4a7b-8743-301f920c1a25"/>
    <xsd:import namespace="74487b7d-a532-4556-85b8-5056011562bf"/>
    <xsd:import namespace="86ac52e8-28bc-4a17-9ed0-ff9d6f1a4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e939a85-1c05-4f86-99b1-1e11b6ff4293}" ma:internalName="TaxCatchAll" ma:showField="CatchAllData" ma:web="81244d14-5ce4-4a7b-8743-301f920c1a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487b7d-a532-4556-85b8-5056011562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ac52e8-28bc-4a17-9ed0-ff9d6f1a43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1244d14-5ce4-4a7b-8743-301f920c1a25" xsi:nil="true"/>
    <_dlc_DocId xmlns="81244d14-5ce4-4a7b-8743-301f920c1a25">BOSATEMP-568160363-71673</_dlc_DocId>
    <_dlc_DocIdUrl xmlns="81244d14-5ce4-4a7b-8743-301f920c1a25">
      <Url>https://gcloudbelgium.sharepoint.com/sites/BOSA-TEMP/DT/_layouts/15/DocIdRedir.aspx?ID=BOSATEMP-568160363-71673</Url>
      <Description>BOSATEMP-568160363-71673</Description>
    </_dlc_DocIdUrl>
    <lcf76f155ced4ddcb4097134ff3c332f xmlns="74487b7d-a532-4556-85b8-5056011562b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799E8-68E1-4A72-9FA3-BA92675B7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74487b7d-a532-4556-85b8-5056011562bf"/>
    <ds:schemaRef ds:uri="86ac52e8-28bc-4a17-9ed0-ff9d6f1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9A94B-A9C5-4EC6-8992-82236EA409FD}">
  <ds:schemaRefs>
    <ds:schemaRef ds:uri="http://purl.org/dc/dcmitype/"/>
    <ds:schemaRef ds:uri="74487b7d-a532-4556-85b8-5056011562bf"/>
    <ds:schemaRef ds:uri="http://purl.org/dc/elements/1.1/"/>
    <ds:schemaRef ds:uri="http://schemas.microsoft.com/office/2006/metadata/properties"/>
    <ds:schemaRef ds:uri="81244d14-5ce4-4a7b-8743-301f920c1a2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6ac52e8-28bc-4a17-9ed0-ff9d6f1a4334"/>
    <ds:schemaRef ds:uri="http://www.w3.org/XML/1998/namespace"/>
  </ds:schemaRefs>
</ds:datastoreItem>
</file>

<file path=customXml/itemProps3.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4.xml><?xml version="1.0" encoding="utf-8"?>
<ds:datastoreItem xmlns:ds="http://schemas.openxmlformats.org/officeDocument/2006/customXml" ds:itemID="{75671C85-A0DF-486C-AFF4-56B49DD13BE8}">
  <ds:schemaRefs>
    <ds:schemaRef ds:uri="http://schemas.microsoft.com/sharepoint/events"/>
  </ds:schemaRefs>
</ds:datastoreItem>
</file>

<file path=customXml/itemProps5.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BOSA O365 Word template FR final</Template>
  <TotalTime>0</TotalTime>
  <Pages>5</Pages>
  <Words>673</Words>
  <Characters>3705</Characters>
  <Application>Microsoft Office Word</Application>
  <DocSecurity>0</DocSecurity>
  <Lines>30</Lines>
  <Paragraphs>8</Paragraphs>
  <ScaleCrop>false</ScaleCrop>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template de base</dc:title>
  <dc:subject/>
  <dc:creator>France Ravyts</dc:creator>
  <cp:keywords/>
  <dc:description/>
  <cp:lastModifiedBy>Vincent Busseniers (BOSA)</cp:lastModifiedBy>
  <cp:revision>29</cp:revision>
  <cp:lastPrinted>2021-08-20T10:18:00Z</cp:lastPrinted>
  <dcterms:created xsi:type="dcterms:W3CDTF">2023-05-03T09:28:00Z</dcterms:created>
  <dcterms:modified xsi:type="dcterms:W3CDTF">2024-03-26T15:05:00Z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0x010100CBEC4A0D6F2DE649A09872617D0F4C68</vt:lpwstr>
  </property>
  <property fmtid="{D5CDD505-2E9C-101B-9397-08002B2CF9AE}" pid="3" name="ThemeFR">
    <vt:lpwstr>370;#Office 365 templates BOSA|1c3181bc-d9aa-4b2f-8ca0-1731508fd4ff</vt:lpwstr>
  </property>
  <property fmtid="{D5CDD505-2E9C-101B-9397-08002B2CF9AE}" pid="4" name="_dlc_DocIdItemGuid">
    <vt:lpwstr>658d7b3f-2184-49a3-94c5-0ffc84f9a2fd</vt:lpwstr>
  </property>
  <property fmtid="{D5CDD505-2E9C-101B-9397-08002B2CF9AE}" pid="5" name="AuthorIds_UIVersion_2048">
    <vt:lpwstr>1533</vt:lpwstr>
  </property>
  <property fmtid="{D5CDD505-2E9C-101B-9397-08002B2CF9AE}" pid="6" name="MediaServiceImageTags">
    <vt:lpwstr/>
  </property>
  <property fmtid="{D5CDD505-2E9C-101B-9397-08002B2CF9AE}" pid="7" name="AuthorIds_UIVersion_59392">
    <vt:lpwstr>1533</vt:lpwstr>
  </property>
</Properties>
</file>