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1" w:rightFromText="181" w:vertAnchor="page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8924"/>
      </w:tblGrid>
      <w:tr w:rsidR="002C5C7C" w:rsidRPr="009551FC" w14:paraId="740C5C0B" w14:textId="77777777" w:rsidTr="00E07757">
        <w:trPr>
          <w:cantSplit/>
        </w:trPr>
        <w:tc>
          <w:tcPr>
            <w:tcW w:w="301" w:type="dxa"/>
            <w:shd w:val="clear" w:color="auto" w:fill="057A8B" w:themeFill="text2"/>
          </w:tcPr>
          <w:p w14:paraId="7F2D6C8F" w14:textId="77777777" w:rsidR="002C5C7C" w:rsidRPr="009C5AF8" w:rsidRDefault="002C5C7C" w:rsidP="00E07757">
            <w:pPr>
              <w:pStyle w:val="Titre"/>
              <w:rPr>
                <w:color w:val="057A8B" w:themeColor="text2"/>
              </w:rPr>
            </w:pPr>
          </w:p>
        </w:tc>
        <w:tc>
          <w:tcPr>
            <w:tcW w:w="8924" w:type="dxa"/>
            <w:tcMar>
              <w:left w:w="301" w:type="dxa"/>
            </w:tcMar>
          </w:tcPr>
          <w:p w14:paraId="6C4C4669" w14:textId="43E936A0" w:rsidR="008D4333" w:rsidRPr="00A37CA9" w:rsidRDefault="008D4333" w:rsidP="00A37CA9">
            <w:pPr>
              <w:pStyle w:val="Titre"/>
              <w:spacing w:after="100"/>
              <w:rPr>
                <w:sz w:val="72"/>
                <w:szCs w:val="72"/>
                <w:lang w:val="fr-FR"/>
              </w:rPr>
            </w:pPr>
            <w:r w:rsidRPr="00A37CA9">
              <w:rPr>
                <w:sz w:val="72"/>
                <w:szCs w:val="72"/>
                <w:lang w:val="fr-FR"/>
              </w:rPr>
              <w:t>A</w:t>
            </w:r>
            <w:r w:rsidR="007F5297">
              <w:rPr>
                <w:sz w:val="72"/>
                <w:szCs w:val="72"/>
                <w:lang w:val="fr-FR"/>
              </w:rPr>
              <w:t>pprendre</w:t>
            </w:r>
            <w:r w:rsidRPr="00A37CA9">
              <w:rPr>
                <w:sz w:val="72"/>
                <w:szCs w:val="72"/>
                <w:lang w:val="fr-FR"/>
              </w:rPr>
              <w:t xml:space="preserve"> (à),</w:t>
            </w:r>
            <w:r w:rsidR="009551FC" w:rsidRPr="00A37CA9">
              <w:rPr>
                <w:sz w:val="72"/>
                <w:szCs w:val="72"/>
                <w:lang w:val="fr-FR"/>
              </w:rPr>
              <w:t xml:space="preserve"> </w:t>
            </w:r>
            <w:r w:rsidR="007F5297">
              <w:rPr>
                <w:sz w:val="72"/>
                <w:szCs w:val="72"/>
                <w:lang w:val="fr-FR"/>
              </w:rPr>
              <w:t>collaborer</w:t>
            </w:r>
            <w:r w:rsidRPr="00A37CA9">
              <w:rPr>
                <w:sz w:val="72"/>
                <w:szCs w:val="72"/>
                <w:lang w:val="fr-FR"/>
              </w:rPr>
              <w:t>,</w:t>
            </w:r>
            <w:r w:rsidR="009551FC" w:rsidRPr="00A37CA9">
              <w:rPr>
                <w:sz w:val="72"/>
                <w:szCs w:val="72"/>
                <w:lang w:val="fr-FR"/>
              </w:rPr>
              <w:t xml:space="preserve"> </w:t>
            </w:r>
            <w:r w:rsidR="007F5297">
              <w:rPr>
                <w:sz w:val="72"/>
                <w:szCs w:val="72"/>
                <w:lang w:val="fr-FR"/>
              </w:rPr>
              <w:t>diriger</w:t>
            </w:r>
            <w:r w:rsidRPr="00A37CA9">
              <w:rPr>
                <w:sz w:val="72"/>
                <w:szCs w:val="72"/>
                <w:lang w:val="fr-FR"/>
              </w:rPr>
              <w:t xml:space="preserve"> &amp; </w:t>
            </w:r>
            <w:r w:rsidR="007F5297">
              <w:rPr>
                <w:sz w:val="72"/>
                <w:szCs w:val="72"/>
                <w:lang w:val="fr-FR"/>
              </w:rPr>
              <w:t xml:space="preserve">accompagner en pleine conscience </w:t>
            </w:r>
            <w:r w:rsidRPr="00A37CA9">
              <w:rPr>
                <w:sz w:val="72"/>
                <w:szCs w:val="72"/>
                <w:lang w:val="fr-FR"/>
              </w:rPr>
              <w:t>2023</w:t>
            </w:r>
          </w:p>
          <w:p w14:paraId="4932FCF4" w14:textId="5DD8405B" w:rsidR="009551FC" w:rsidRPr="00ED5B48" w:rsidRDefault="008D4333" w:rsidP="00A37CA9">
            <w:pPr>
              <w:pStyle w:val="Sous-titre"/>
              <w:rPr>
                <w:lang w:val="fr-FR"/>
              </w:rPr>
            </w:pPr>
            <w:r w:rsidRPr="00ED5B48">
              <w:rPr>
                <w:lang w:val="fr-FR"/>
              </w:rPr>
              <w:t>Dossier de candidature</w:t>
            </w:r>
          </w:p>
          <w:p w14:paraId="2C2A981F" w14:textId="39E34B20" w:rsidR="009551FC" w:rsidRPr="00ED5B48" w:rsidRDefault="009551FC" w:rsidP="009551FC">
            <w:pPr>
              <w:suppressAutoHyphens w:val="0"/>
              <w:spacing w:after="200" w:line="240" w:lineRule="auto"/>
              <w:rPr>
                <w:b/>
                <w:color w:val="007F9F"/>
                <w:sz w:val="28"/>
                <w:szCs w:val="34"/>
                <w:lang w:val="fr-FR" w:eastAsia="fr-FR"/>
              </w:rPr>
            </w:pPr>
            <w:r w:rsidRPr="00ED5B48">
              <w:rPr>
                <w:b/>
                <w:color w:val="007F9F"/>
                <w:sz w:val="28"/>
                <w:szCs w:val="34"/>
                <w:lang w:val="fr-FR" w:eastAsia="fr-FR"/>
              </w:rPr>
              <w:t>Remplissez ce dossier</w:t>
            </w:r>
          </w:p>
          <w:p w14:paraId="791AB633" w14:textId="77777777" w:rsidR="009551FC" w:rsidRPr="001154F5" w:rsidRDefault="009551FC" w:rsidP="00435A1D">
            <w:pPr>
              <w:pStyle w:val="Paragraphedeliste"/>
              <w:numPr>
                <w:ilvl w:val="0"/>
                <w:numId w:val="16"/>
              </w:numPr>
              <w:suppressAutoHyphens w:val="0"/>
              <w:spacing w:after="200" w:line="240" w:lineRule="auto"/>
              <w:rPr>
                <w:rFonts w:asciiTheme="majorHAnsi" w:hAnsiTheme="majorHAnsi"/>
                <w:color w:val="007F9F"/>
                <w:szCs w:val="34"/>
                <w:lang w:eastAsia="fr-FR"/>
              </w:rPr>
            </w:pPr>
            <w:r w:rsidRPr="001154F5">
              <w:rPr>
                <w:rFonts w:asciiTheme="majorHAnsi" w:hAnsiTheme="majorHAnsi"/>
                <w:color w:val="007F9F"/>
                <w:szCs w:val="34"/>
                <w:lang w:eastAsia="fr-FR"/>
              </w:rPr>
              <w:t>Partie I: à remplir par le candidat</w:t>
            </w:r>
          </w:p>
          <w:p w14:paraId="10CCB3AC" w14:textId="77777777" w:rsidR="009551FC" w:rsidRPr="001154F5" w:rsidRDefault="009551FC" w:rsidP="00435A1D">
            <w:pPr>
              <w:pStyle w:val="Paragraphedeliste"/>
              <w:numPr>
                <w:ilvl w:val="0"/>
                <w:numId w:val="16"/>
              </w:numPr>
              <w:suppressAutoHyphens w:val="0"/>
              <w:spacing w:after="200" w:line="240" w:lineRule="auto"/>
              <w:rPr>
                <w:rFonts w:asciiTheme="majorHAnsi" w:hAnsiTheme="majorHAnsi"/>
                <w:color w:val="007F9F"/>
                <w:szCs w:val="34"/>
                <w:lang w:eastAsia="fr-FR"/>
              </w:rPr>
            </w:pPr>
            <w:r w:rsidRPr="001154F5">
              <w:rPr>
                <w:rFonts w:asciiTheme="majorHAnsi" w:hAnsiTheme="majorHAnsi"/>
                <w:color w:val="007F9F"/>
                <w:szCs w:val="34"/>
                <w:lang w:eastAsia="fr-FR"/>
              </w:rPr>
              <w:t xml:space="preserve">Partie II: seulement à remplir si le candidat souhaite suivre le trajet </w:t>
            </w:r>
            <w:proofErr w:type="spellStart"/>
            <w:r w:rsidRPr="001154F5">
              <w:rPr>
                <w:rFonts w:asciiTheme="majorHAnsi" w:hAnsiTheme="majorHAnsi"/>
                <w:color w:val="007F9F"/>
                <w:szCs w:val="34"/>
                <w:lang w:eastAsia="fr-FR"/>
              </w:rPr>
              <w:t>Vitruvius</w:t>
            </w:r>
            <w:proofErr w:type="spellEnd"/>
            <w:r w:rsidRPr="001154F5">
              <w:rPr>
                <w:rFonts w:asciiTheme="majorHAnsi" w:hAnsiTheme="majorHAnsi"/>
                <w:color w:val="007F9F"/>
                <w:szCs w:val="34"/>
                <w:lang w:eastAsia="fr-FR"/>
              </w:rPr>
              <w:t>.</w:t>
            </w:r>
          </w:p>
          <w:p w14:paraId="18158BC1" w14:textId="32A55F1B" w:rsidR="009551FC" w:rsidRPr="009551FC" w:rsidRDefault="009551FC" w:rsidP="009551FC">
            <w:pPr>
              <w:suppressAutoHyphens w:val="0"/>
              <w:spacing w:after="200" w:line="240" w:lineRule="auto"/>
              <w:rPr>
                <w:rFonts w:ascii="Calibri Light" w:eastAsia="Calibri" w:hAnsi="Calibri Light" w:cs="Times New Roman"/>
                <w:b/>
                <w:color w:val="007F9F"/>
                <w:sz w:val="28"/>
                <w:szCs w:val="34"/>
                <w:lang w:val="fr-FR" w:eastAsia="fr-FR"/>
              </w:rPr>
            </w:pPr>
            <w:r w:rsidRPr="007F5297">
              <w:rPr>
                <w:b/>
                <w:color w:val="007F9F"/>
                <w:sz w:val="28"/>
                <w:szCs w:val="34"/>
                <w:lang w:val="fr-FR" w:eastAsia="fr-FR"/>
              </w:rPr>
              <w:t>Signature en bas du document</w:t>
            </w:r>
          </w:p>
          <w:p w14:paraId="0D9F1C6B" w14:textId="77777777" w:rsidR="009551FC" w:rsidRPr="001154F5" w:rsidRDefault="009551FC" w:rsidP="00435A1D">
            <w:pPr>
              <w:pStyle w:val="Paragraphedeliste"/>
              <w:numPr>
                <w:ilvl w:val="0"/>
                <w:numId w:val="16"/>
              </w:numPr>
              <w:suppressAutoHyphens w:val="0"/>
              <w:spacing w:after="200" w:line="240" w:lineRule="auto"/>
              <w:rPr>
                <w:rFonts w:asciiTheme="majorHAnsi" w:hAnsiTheme="majorHAnsi"/>
                <w:color w:val="007F9F"/>
                <w:szCs w:val="34"/>
                <w:lang w:eastAsia="fr-FR"/>
              </w:rPr>
            </w:pPr>
            <w:r w:rsidRPr="001154F5">
              <w:rPr>
                <w:rFonts w:asciiTheme="majorHAnsi" w:hAnsiTheme="majorHAnsi"/>
                <w:color w:val="007F9F"/>
                <w:szCs w:val="34"/>
                <w:lang w:eastAsia="fr-FR"/>
              </w:rPr>
              <w:t xml:space="preserve">Pour acceptation des conditions de l’accompagnement  </w:t>
            </w:r>
          </w:p>
          <w:p w14:paraId="2C11FC48" w14:textId="5873CE53" w:rsidR="009551FC" w:rsidRPr="009551FC" w:rsidRDefault="007F5297" w:rsidP="009551FC">
            <w:pPr>
              <w:suppressAutoHyphens w:val="0"/>
              <w:spacing w:after="200" w:line="240" w:lineRule="auto"/>
              <w:rPr>
                <w:rFonts w:ascii="Calibri" w:eastAsia="Calibri" w:hAnsi="Calibri" w:cs="Times New Roman"/>
                <w:b/>
                <w:color w:val="007F9F"/>
                <w:sz w:val="28"/>
                <w:szCs w:val="34"/>
                <w:lang w:val="fr-FR" w:eastAsia="fr-FR"/>
              </w:rPr>
            </w:pPr>
            <w:proofErr w:type="spellStart"/>
            <w:r>
              <w:rPr>
                <w:b/>
                <w:color w:val="007F9F"/>
                <w:sz w:val="28"/>
                <w:szCs w:val="34"/>
                <w:lang w:val="nl-BE" w:eastAsia="fr-FR"/>
              </w:rPr>
              <w:t>I</w:t>
            </w:r>
            <w:r w:rsidR="009551FC" w:rsidRPr="00A37CA9">
              <w:rPr>
                <w:b/>
                <w:color w:val="007F9F"/>
                <w:sz w:val="28"/>
                <w:szCs w:val="34"/>
                <w:lang w:val="nl-BE" w:eastAsia="fr-FR"/>
              </w:rPr>
              <w:t>nscription</w:t>
            </w:r>
            <w:proofErr w:type="spellEnd"/>
            <w:r w:rsidR="009551FC" w:rsidRPr="009551FC">
              <w:rPr>
                <w:rFonts w:ascii="Calibri" w:eastAsia="Calibri" w:hAnsi="Calibri" w:cs="Times New Roman"/>
                <w:b/>
                <w:color w:val="007F9F"/>
                <w:sz w:val="28"/>
                <w:szCs w:val="34"/>
                <w:lang w:val="fr-FR" w:eastAsia="fr-FR"/>
              </w:rPr>
              <w:t> </w:t>
            </w:r>
          </w:p>
          <w:p w14:paraId="251CD305" w14:textId="74CBB9B2" w:rsidR="00A37CA9" w:rsidRPr="00435A1D" w:rsidRDefault="009551FC" w:rsidP="00A37CA9">
            <w:pPr>
              <w:pStyle w:val="Paragraphedeliste"/>
              <w:numPr>
                <w:ilvl w:val="0"/>
                <w:numId w:val="16"/>
              </w:numPr>
              <w:suppressAutoHyphens w:val="0"/>
              <w:spacing w:after="200" w:line="240" w:lineRule="auto"/>
              <w:rPr>
                <w:rFonts w:asciiTheme="majorHAnsi" w:hAnsiTheme="majorHAnsi"/>
                <w:color w:val="007F9F"/>
                <w:szCs w:val="34"/>
                <w:lang w:val="fr-FR" w:eastAsia="fr-FR"/>
              </w:rPr>
            </w:pPr>
            <w:r w:rsidRPr="00435A1D">
              <w:rPr>
                <w:rFonts w:asciiTheme="majorHAnsi" w:hAnsiTheme="majorHAnsi"/>
                <w:color w:val="007F9F"/>
                <w:szCs w:val="34"/>
                <w:lang w:val="fr-FR" w:eastAsia="fr-FR"/>
              </w:rPr>
              <w:t xml:space="preserve">Envoyez ce dossier complété à </w:t>
            </w:r>
            <w:hyperlink r:id="rId12" w:history="1">
              <w:r w:rsidRPr="00435A1D">
                <w:rPr>
                  <w:rFonts w:asciiTheme="majorHAnsi" w:hAnsiTheme="majorHAnsi"/>
                  <w:color w:val="007F9F"/>
                  <w:szCs w:val="34"/>
                  <w:u w:val="single"/>
                  <w:lang w:val="fr-FR" w:eastAsia="fr-FR"/>
                </w:rPr>
                <w:t>invivo@bosa.fgov.be</w:t>
              </w:r>
            </w:hyperlink>
            <w:r w:rsidR="00435A1D" w:rsidRPr="00435A1D">
              <w:rPr>
                <w:rFonts w:asciiTheme="majorHAnsi" w:hAnsiTheme="majorHAnsi"/>
                <w:color w:val="007F9F"/>
                <w:szCs w:val="34"/>
                <w:lang w:val="fr-FR" w:eastAsia="fr-FR"/>
              </w:rPr>
              <w:t xml:space="preserve"> </w:t>
            </w:r>
          </w:p>
          <w:p w14:paraId="49080D9A" w14:textId="4308010B" w:rsidR="009551FC" w:rsidRPr="001154F5" w:rsidRDefault="00A37CA9" w:rsidP="00A37CA9">
            <w:pPr>
              <w:pStyle w:val="Paragraphedeliste"/>
              <w:numPr>
                <w:ilvl w:val="0"/>
                <w:numId w:val="16"/>
              </w:numPr>
              <w:suppressAutoHyphens w:val="0"/>
              <w:spacing w:after="200" w:line="240" w:lineRule="auto"/>
              <w:rPr>
                <w:rFonts w:asciiTheme="majorHAnsi" w:hAnsiTheme="majorHAnsi"/>
                <w:color w:val="007F9F"/>
                <w:szCs w:val="34"/>
                <w:lang w:eastAsia="fr-FR"/>
              </w:rPr>
            </w:pPr>
            <w:r w:rsidRPr="001154F5">
              <w:rPr>
                <w:rFonts w:asciiTheme="majorHAnsi" w:hAnsiTheme="majorHAnsi"/>
                <w:color w:val="007F9F"/>
                <w:szCs w:val="34"/>
                <w:lang w:eastAsia="fr-FR"/>
              </w:rPr>
              <w:t>A</w:t>
            </w:r>
            <w:r w:rsidR="009551FC" w:rsidRPr="001154F5">
              <w:rPr>
                <w:rFonts w:asciiTheme="majorHAnsi" w:hAnsiTheme="majorHAnsi"/>
                <w:color w:val="007F9F"/>
                <w:szCs w:val="34"/>
                <w:lang w:eastAsia="fr-FR"/>
              </w:rPr>
              <w:t>u plus tard 1 mois avant le début du trajet</w:t>
            </w:r>
          </w:p>
          <w:p w14:paraId="08490332" w14:textId="76E78D74" w:rsidR="001C62C5" w:rsidRPr="009551FC" w:rsidRDefault="001C62C5" w:rsidP="009551FC">
            <w:pPr>
              <w:pStyle w:val="Paragraphedeliste"/>
              <w:suppressAutoHyphens w:val="0"/>
              <w:spacing w:after="200" w:line="240" w:lineRule="auto"/>
              <w:ind w:left="720"/>
              <w:rPr>
                <w:rFonts w:asciiTheme="majorHAnsi" w:hAnsiTheme="majorHAnsi"/>
                <w:color w:val="007F9F"/>
                <w:szCs w:val="34"/>
                <w:lang w:val="fr-FR" w:eastAsia="fr-FR"/>
              </w:rPr>
            </w:pPr>
          </w:p>
        </w:tc>
      </w:tr>
    </w:tbl>
    <w:p w14:paraId="62C219F2" w14:textId="0CE2D5BD" w:rsidR="001C62C5" w:rsidRPr="009551FC" w:rsidRDefault="002C5C7C" w:rsidP="00534FC0">
      <w:pPr>
        <w:rPr>
          <w:lang w:val="fr-FR"/>
        </w:rPr>
      </w:pPr>
      <w:r w:rsidRPr="009551FC">
        <w:rPr>
          <w:lang w:val="fr-FR"/>
        </w:rPr>
        <w:br w:type="page"/>
      </w:r>
      <w:bookmarkStart w:id="0" w:name="_Toc80350939"/>
      <w:bookmarkStart w:id="1" w:name="_Toc80355251"/>
      <w:bookmarkStart w:id="2" w:name="_Toc83039205"/>
    </w:p>
    <w:p w14:paraId="777F393D" w14:textId="5FA020BB" w:rsidR="00435A1D" w:rsidRDefault="00435A1D" w:rsidP="00435A1D">
      <w:pPr>
        <w:pStyle w:val="Titre3"/>
      </w:pPr>
      <w:bookmarkStart w:id="3" w:name="_Toc123657853"/>
      <w:bookmarkEnd w:id="0"/>
      <w:bookmarkEnd w:id="1"/>
      <w:bookmarkEnd w:id="2"/>
      <w:r>
        <w:lastRenderedPageBreak/>
        <w:t>Table des matières</w:t>
      </w:r>
      <w:bookmarkEnd w:id="3"/>
    </w:p>
    <w:p w14:paraId="30CCC3FE" w14:textId="3B7BB2B3" w:rsidR="009C69F4" w:rsidRDefault="006D1711">
      <w:pPr>
        <w:pStyle w:val="TM3"/>
        <w:tabs>
          <w:tab w:val="right" w:pos="962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r w:rsidRPr="00F329D4">
        <w:rPr>
          <w:rFonts w:asciiTheme="majorHAnsi" w:hAnsiTheme="majorHAnsi" w:cstheme="minorBidi"/>
          <w:caps/>
          <w:noProof/>
          <w:sz w:val="24"/>
          <w:szCs w:val="24"/>
        </w:rPr>
        <w:fldChar w:fldCharType="begin"/>
      </w:r>
      <w:r w:rsidRPr="00F329D4">
        <w:rPr>
          <w:rFonts w:asciiTheme="majorHAnsi" w:hAnsiTheme="majorHAnsi"/>
          <w:caps/>
          <w:sz w:val="24"/>
          <w:szCs w:val="24"/>
          <w:lang w:val="fr-FR"/>
        </w:rPr>
        <w:instrText xml:space="preserve"> TOC \o "1-3" \h \z \u </w:instrText>
      </w:r>
      <w:r w:rsidRPr="00F329D4">
        <w:rPr>
          <w:rFonts w:asciiTheme="majorHAnsi" w:hAnsiTheme="majorHAnsi" w:cstheme="minorBidi"/>
          <w:caps/>
          <w:noProof/>
          <w:sz w:val="24"/>
          <w:szCs w:val="24"/>
        </w:rPr>
        <w:fldChar w:fldCharType="separate"/>
      </w:r>
    </w:p>
    <w:p w14:paraId="3A87BC78" w14:textId="20980968" w:rsidR="009C69F4" w:rsidRDefault="00C473E1">
      <w:pPr>
        <w:pStyle w:val="TM2"/>
        <w:rPr>
          <w:rFonts w:eastAsiaTheme="minorEastAsia" w:cstheme="minorBidi"/>
          <w:b w:val="0"/>
          <w:bCs w:val="0"/>
          <w:sz w:val="22"/>
          <w:szCs w:val="22"/>
          <w:lang w:val="nl-BE" w:eastAsia="nl-BE"/>
        </w:rPr>
      </w:pPr>
      <w:hyperlink w:anchor="_Toc123657854" w:history="1">
        <w:r w:rsidR="009C69F4" w:rsidRPr="00154C0C">
          <w:rPr>
            <w:rStyle w:val="Lienhypertexte"/>
          </w:rPr>
          <w:t>Partie I: Le candidat</w:t>
        </w:r>
        <w:r w:rsidR="009C69F4">
          <w:rPr>
            <w:webHidden/>
          </w:rPr>
          <w:tab/>
        </w:r>
        <w:r w:rsidR="009C69F4">
          <w:rPr>
            <w:webHidden/>
          </w:rPr>
          <w:fldChar w:fldCharType="begin"/>
        </w:r>
        <w:r w:rsidR="009C69F4">
          <w:rPr>
            <w:webHidden/>
          </w:rPr>
          <w:instrText xml:space="preserve"> PAGEREF _Toc123657854 \h </w:instrText>
        </w:r>
        <w:r w:rsidR="009C69F4">
          <w:rPr>
            <w:webHidden/>
          </w:rPr>
        </w:r>
        <w:r w:rsidR="009C69F4">
          <w:rPr>
            <w:webHidden/>
          </w:rPr>
          <w:fldChar w:fldCharType="separate"/>
        </w:r>
        <w:r w:rsidR="009C69F4">
          <w:rPr>
            <w:webHidden/>
          </w:rPr>
          <w:t>3</w:t>
        </w:r>
        <w:r w:rsidR="009C69F4">
          <w:rPr>
            <w:webHidden/>
          </w:rPr>
          <w:fldChar w:fldCharType="end"/>
        </w:r>
      </w:hyperlink>
    </w:p>
    <w:p w14:paraId="04560F3B" w14:textId="1BE7A457" w:rsidR="009C69F4" w:rsidRDefault="00C473E1">
      <w:pPr>
        <w:pStyle w:val="TM3"/>
        <w:tabs>
          <w:tab w:val="left" w:pos="630"/>
          <w:tab w:val="right" w:pos="962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123657855" w:history="1">
        <w:r w:rsidR="009C69F4" w:rsidRPr="00154C0C">
          <w:rPr>
            <w:rStyle w:val="Lienhypertexte"/>
            <w:noProof/>
          </w:rPr>
          <w:t>1.</w:t>
        </w:r>
        <w:r w:rsidR="009C69F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9C69F4" w:rsidRPr="00154C0C">
          <w:rPr>
            <w:rStyle w:val="Lienhypertexte"/>
            <w:noProof/>
          </w:rPr>
          <w:t xml:space="preserve">Vos données personnelles </w:t>
        </w:r>
        <w:r w:rsidR="009C69F4">
          <w:rPr>
            <w:noProof/>
            <w:webHidden/>
          </w:rPr>
          <w:tab/>
        </w:r>
        <w:r w:rsidR="009C69F4">
          <w:rPr>
            <w:noProof/>
            <w:webHidden/>
          </w:rPr>
          <w:fldChar w:fldCharType="begin"/>
        </w:r>
        <w:r w:rsidR="009C69F4">
          <w:rPr>
            <w:noProof/>
            <w:webHidden/>
          </w:rPr>
          <w:instrText xml:space="preserve"> PAGEREF _Toc123657855 \h </w:instrText>
        </w:r>
        <w:r w:rsidR="009C69F4">
          <w:rPr>
            <w:noProof/>
            <w:webHidden/>
          </w:rPr>
        </w:r>
        <w:r w:rsidR="009C69F4">
          <w:rPr>
            <w:noProof/>
            <w:webHidden/>
          </w:rPr>
          <w:fldChar w:fldCharType="separate"/>
        </w:r>
        <w:r w:rsidR="009C69F4">
          <w:rPr>
            <w:noProof/>
            <w:webHidden/>
          </w:rPr>
          <w:t>3</w:t>
        </w:r>
        <w:r w:rsidR="009C69F4">
          <w:rPr>
            <w:noProof/>
            <w:webHidden/>
          </w:rPr>
          <w:fldChar w:fldCharType="end"/>
        </w:r>
      </w:hyperlink>
    </w:p>
    <w:p w14:paraId="7492F06B" w14:textId="16AF62C2" w:rsidR="009C69F4" w:rsidRDefault="00C473E1">
      <w:pPr>
        <w:pStyle w:val="TM3"/>
        <w:tabs>
          <w:tab w:val="left" w:pos="630"/>
          <w:tab w:val="right" w:pos="962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123657856" w:history="1">
        <w:r w:rsidR="009C69F4" w:rsidRPr="00154C0C">
          <w:rPr>
            <w:rStyle w:val="Lienhypertexte"/>
            <w:noProof/>
          </w:rPr>
          <w:t>2.</w:t>
        </w:r>
        <w:r w:rsidR="009C69F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9C69F4" w:rsidRPr="00154C0C">
          <w:rPr>
            <w:rStyle w:val="Lienhypertexte"/>
            <w:noProof/>
          </w:rPr>
          <w:t>Vos expériences</w:t>
        </w:r>
        <w:r w:rsidR="009C69F4">
          <w:rPr>
            <w:noProof/>
            <w:webHidden/>
          </w:rPr>
          <w:tab/>
        </w:r>
        <w:r w:rsidR="009C69F4">
          <w:rPr>
            <w:noProof/>
            <w:webHidden/>
          </w:rPr>
          <w:fldChar w:fldCharType="begin"/>
        </w:r>
        <w:r w:rsidR="009C69F4">
          <w:rPr>
            <w:noProof/>
            <w:webHidden/>
          </w:rPr>
          <w:instrText xml:space="preserve"> PAGEREF _Toc123657856 \h </w:instrText>
        </w:r>
        <w:r w:rsidR="009C69F4">
          <w:rPr>
            <w:noProof/>
            <w:webHidden/>
          </w:rPr>
        </w:r>
        <w:r w:rsidR="009C69F4">
          <w:rPr>
            <w:noProof/>
            <w:webHidden/>
          </w:rPr>
          <w:fldChar w:fldCharType="separate"/>
        </w:r>
        <w:r w:rsidR="009C69F4">
          <w:rPr>
            <w:noProof/>
            <w:webHidden/>
          </w:rPr>
          <w:t>4</w:t>
        </w:r>
        <w:r w:rsidR="009C69F4">
          <w:rPr>
            <w:noProof/>
            <w:webHidden/>
          </w:rPr>
          <w:fldChar w:fldCharType="end"/>
        </w:r>
      </w:hyperlink>
    </w:p>
    <w:p w14:paraId="441E3C98" w14:textId="5E03CD67" w:rsidR="009C69F4" w:rsidRDefault="00C473E1">
      <w:pPr>
        <w:pStyle w:val="TM3"/>
        <w:tabs>
          <w:tab w:val="left" w:pos="630"/>
          <w:tab w:val="right" w:pos="962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123657857" w:history="1">
        <w:r w:rsidR="009C69F4" w:rsidRPr="00154C0C">
          <w:rPr>
            <w:rStyle w:val="Lienhypertexte"/>
            <w:noProof/>
          </w:rPr>
          <w:t>3.</w:t>
        </w:r>
        <w:r w:rsidR="009C69F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9C69F4" w:rsidRPr="00154C0C">
          <w:rPr>
            <w:rStyle w:val="Lienhypertexte"/>
            <w:noProof/>
          </w:rPr>
          <w:t>Vos souhaits de changement</w:t>
        </w:r>
        <w:r w:rsidR="009C69F4">
          <w:rPr>
            <w:noProof/>
            <w:webHidden/>
          </w:rPr>
          <w:tab/>
        </w:r>
        <w:r w:rsidR="009C69F4">
          <w:rPr>
            <w:noProof/>
            <w:webHidden/>
          </w:rPr>
          <w:fldChar w:fldCharType="begin"/>
        </w:r>
        <w:r w:rsidR="009C69F4">
          <w:rPr>
            <w:noProof/>
            <w:webHidden/>
          </w:rPr>
          <w:instrText xml:space="preserve"> PAGEREF _Toc123657857 \h </w:instrText>
        </w:r>
        <w:r w:rsidR="009C69F4">
          <w:rPr>
            <w:noProof/>
            <w:webHidden/>
          </w:rPr>
        </w:r>
        <w:r w:rsidR="009C69F4">
          <w:rPr>
            <w:noProof/>
            <w:webHidden/>
          </w:rPr>
          <w:fldChar w:fldCharType="separate"/>
        </w:r>
        <w:r w:rsidR="009C69F4">
          <w:rPr>
            <w:noProof/>
            <w:webHidden/>
          </w:rPr>
          <w:t>5</w:t>
        </w:r>
        <w:r w:rsidR="009C69F4">
          <w:rPr>
            <w:noProof/>
            <w:webHidden/>
          </w:rPr>
          <w:fldChar w:fldCharType="end"/>
        </w:r>
      </w:hyperlink>
    </w:p>
    <w:p w14:paraId="570779A5" w14:textId="52FCDFC0" w:rsidR="009C69F4" w:rsidRDefault="00C473E1">
      <w:pPr>
        <w:pStyle w:val="TM3"/>
        <w:tabs>
          <w:tab w:val="right" w:pos="962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123657858" w:history="1">
        <w:r w:rsidR="009C69F4" w:rsidRPr="00154C0C">
          <w:rPr>
            <w:rStyle w:val="Lienhypertexte"/>
            <w:noProof/>
            <w:lang w:val="nl-BE"/>
          </w:rPr>
          <w:t xml:space="preserve">4. </w:t>
        </w:r>
        <w:r w:rsidR="009C69F4" w:rsidRPr="00154C0C">
          <w:rPr>
            <w:rStyle w:val="Lienhypertexte"/>
            <w:noProof/>
          </w:rPr>
          <w:t>Votre participation à</w:t>
        </w:r>
        <w:r w:rsidR="009C69F4" w:rsidRPr="00154C0C">
          <w:rPr>
            <w:rStyle w:val="Lienhypertexte"/>
            <w:rFonts w:eastAsia="Calibri" w:cs="Times New Roman"/>
            <w:noProof/>
          </w:rPr>
          <w:t xml:space="preserve"> In Vivo</w:t>
        </w:r>
        <w:r w:rsidR="009C69F4">
          <w:rPr>
            <w:noProof/>
            <w:webHidden/>
          </w:rPr>
          <w:tab/>
        </w:r>
        <w:r w:rsidR="009C69F4">
          <w:rPr>
            <w:noProof/>
            <w:webHidden/>
          </w:rPr>
          <w:fldChar w:fldCharType="begin"/>
        </w:r>
        <w:r w:rsidR="009C69F4">
          <w:rPr>
            <w:noProof/>
            <w:webHidden/>
          </w:rPr>
          <w:instrText xml:space="preserve"> PAGEREF _Toc123657858 \h </w:instrText>
        </w:r>
        <w:r w:rsidR="009C69F4">
          <w:rPr>
            <w:noProof/>
            <w:webHidden/>
          </w:rPr>
        </w:r>
        <w:r w:rsidR="009C69F4">
          <w:rPr>
            <w:noProof/>
            <w:webHidden/>
          </w:rPr>
          <w:fldChar w:fldCharType="separate"/>
        </w:r>
        <w:r w:rsidR="009C69F4">
          <w:rPr>
            <w:noProof/>
            <w:webHidden/>
          </w:rPr>
          <w:t>6</w:t>
        </w:r>
        <w:r w:rsidR="009C69F4">
          <w:rPr>
            <w:noProof/>
            <w:webHidden/>
          </w:rPr>
          <w:fldChar w:fldCharType="end"/>
        </w:r>
      </w:hyperlink>
    </w:p>
    <w:p w14:paraId="54D29465" w14:textId="3C0B475D" w:rsidR="009C69F4" w:rsidRDefault="00C473E1">
      <w:pPr>
        <w:pStyle w:val="TM3"/>
        <w:tabs>
          <w:tab w:val="right" w:pos="962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123657859" w:history="1">
        <w:r w:rsidR="009C69F4" w:rsidRPr="00154C0C">
          <w:rPr>
            <w:rStyle w:val="Lienhypertexte"/>
            <w:noProof/>
            <w:lang w:val="nl-BE"/>
          </w:rPr>
          <w:t xml:space="preserve">5. </w:t>
        </w:r>
        <w:r w:rsidR="009C69F4" w:rsidRPr="00154C0C">
          <w:rPr>
            <w:rStyle w:val="Lienhypertexte"/>
            <w:noProof/>
          </w:rPr>
          <w:t>Votre engagement formel</w:t>
        </w:r>
        <w:r w:rsidR="009C69F4">
          <w:rPr>
            <w:noProof/>
            <w:webHidden/>
          </w:rPr>
          <w:tab/>
        </w:r>
        <w:r w:rsidR="009C69F4">
          <w:rPr>
            <w:noProof/>
            <w:webHidden/>
          </w:rPr>
          <w:fldChar w:fldCharType="begin"/>
        </w:r>
        <w:r w:rsidR="009C69F4">
          <w:rPr>
            <w:noProof/>
            <w:webHidden/>
          </w:rPr>
          <w:instrText xml:space="preserve"> PAGEREF _Toc123657859 \h </w:instrText>
        </w:r>
        <w:r w:rsidR="009C69F4">
          <w:rPr>
            <w:noProof/>
            <w:webHidden/>
          </w:rPr>
        </w:r>
        <w:r w:rsidR="009C69F4">
          <w:rPr>
            <w:noProof/>
            <w:webHidden/>
          </w:rPr>
          <w:fldChar w:fldCharType="separate"/>
        </w:r>
        <w:r w:rsidR="009C69F4">
          <w:rPr>
            <w:noProof/>
            <w:webHidden/>
          </w:rPr>
          <w:t>7</w:t>
        </w:r>
        <w:r w:rsidR="009C69F4">
          <w:rPr>
            <w:noProof/>
            <w:webHidden/>
          </w:rPr>
          <w:fldChar w:fldCharType="end"/>
        </w:r>
      </w:hyperlink>
    </w:p>
    <w:p w14:paraId="2D93BE49" w14:textId="15314D9F" w:rsidR="009C69F4" w:rsidRDefault="00C473E1">
      <w:pPr>
        <w:pStyle w:val="TM2"/>
        <w:rPr>
          <w:rFonts w:eastAsiaTheme="minorEastAsia" w:cstheme="minorBidi"/>
          <w:b w:val="0"/>
          <w:bCs w:val="0"/>
          <w:sz w:val="22"/>
          <w:szCs w:val="22"/>
          <w:lang w:val="nl-BE" w:eastAsia="nl-BE"/>
        </w:rPr>
      </w:pPr>
      <w:hyperlink w:anchor="_Toc123657860" w:history="1">
        <w:r w:rsidR="009C69F4" w:rsidRPr="00154C0C">
          <w:rPr>
            <w:rStyle w:val="Lienhypertexte"/>
            <w:lang w:val="fr-FR"/>
          </w:rPr>
          <w:t>PARTIE</w:t>
        </w:r>
        <w:r w:rsidR="009C69F4" w:rsidRPr="00154C0C">
          <w:rPr>
            <w:rStyle w:val="Lienhypertexte"/>
            <w:rFonts w:ascii="Calibri Light" w:hAnsi="Calibri Light"/>
            <w:lang w:val="fr-FR"/>
          </w:rPr>
          <w:t xml:space="preserve"> </w:t>
        </w:r>
        <w:r w:rsidR="009C69F4" w:rsidRPr="00154C0C">
          <w:rPr>
            <w:rStyle w:val="Lienhypertexte"/>
            <w:lang w:val="fr-FR"/>
          </w:rPr>
          <w:t>II : seulement pour les participants Vitruvius</w:t>
        </w:r>
        <w:r w:rsidR="009C69F4">
          <w:rPr>
            <w:webHidden/>
          </w:rPr>
          <w:tab/>
        </w:r>
        <w:r w:rsidR="009C69F4">
          <w:rPr>
            <w:webHidden/>
          </w:rPr>
          <w:fldChar w:fldCharType="begin"/>
        </w:r>
        <w:r w:rsidR="009C69F4">
          <w:rPr>
            <w:webHidden/>
          </w:rPr>
          <w:instrText xml:space="preserve"> PAGEREF _Toc123657860 \h </w:instrText>
        </w:r>
        <w:r w:rsidR="009C69F4">
          <w:rPr>
            <w:webHidden/>
          </w:rPr>
        </w:r>
        <w:r w:rsidR="009C69F4">
          <w:rPr>
            <w:webHidden/>
          </w:rPr>
          <w:fldChar w:fldCharType="separate"/>
        </w:r>
        <w:r w:rsidR="009C69F4">
          <w:rPr>
            <w:webHidden/>
          </w:rPr>
          <w:t>8</w:t>
        </w:r>
        <w:r w:rsidR="009C69F4">
          <w:rPr>
            <w:webHidden/>
          </w:rPr>
          <w:fldChar w:fldCharType="end"/>
        </w:r>
      </w:hyperlink>
    </w:p>
    <w:p w14:paraId="17F7B6F6" w14:textId="0F5A601E" w:rsidR="009C69F4" w:rsidRDefault="00C473E1">
      <w:pPr>
        <w:pStyle w:val="TM2"/>
        <w:rPr>
          <w:rFonts w:eastAsiaTheme="minorEastAsia" w:cstheme="minorBidi"/>
          <w:b w:val="0"/>
          <w:bCs w:val="0"/>
          <w:sz w:val="22"/>
          <w:szCs w:val="22"/>
          <w:lang w:val="nl-BE" w:eastAsia="nl-BE"/>
        </w:rPr>
      </w:pPr>
      <w:hyperlink w:anchor="_Toc123657861" w:history="1">
        <w:r w:rsidR="009C69F4" w:rsidRPr="00154C0C">
          <w:rPr>
            <w:rStyle w:val="Lienhypertexte"/>
            <w:lang w:val="fr-FR"/>
          </w:rPr>
          <w:t>Partie III: le calendrier</w:t>
        </w:r>
        <w:r w:rsidR="009C69F4">
          <w:rPr>
            <w:webHidden/>
          </w:rPr>
          <w:tab/>
        </w:r>
        <w:r w:rsidR="009C69F4">
          <w:rPr>
            <w:webHidden/>
          </w:rPr>
          <w:fldChar w:fldCharType="begin"/>
        </w:r>
        <w:r w:rsidR="009C69F4">
          <w:rPr>
            <w:webHidden/>
          </w:rPr>
          <w:instrText xml:space="preserve"> PAGEREF _Toc123657861 \h </w:instrText>
        </w:r>
        <w:r w:rsidR="009C69F4">
          <w:rPr>
            <w:webHidden/>
          </w:rPr>
        </w:r>
        <w:r w:rsidR="009C69F4">
          <w:rPr>
            <w:webHidden/>
          </w:rPr>
          <w:fldChar w:fldCharType="separate"/>
        </w:r>
        <w:r w:rsidR="009C69F4">
          <w:rPr>
            <w:webHidden/>
          </w:rPr>
          <w:t>11</w:t>
        </w:r>
        <w:r w:rsidR="009C69F4">
          <w:rPr>
            <w:webHidden/>
          </w:rPr>
          <w:fldChar w:fldCharType="end"/>
        </w:r>
      </w:hyperlink>
    </w:p>
    <w:p w14:paraId="1532B6F0" w14:textId="138FBDBA" w:rsidR="009C69F4" w:rsidRDefault="00C473E1">
      <w:pPr>
        <w:pStyle w:val="TM3"/>
        <w:tabs>
          <w:tab w:val="right" w:pos="962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123657862" w:history="1">
        <w:r w:rsidR="009C69F4" w:rsidRPr="00154C0C">
          <w:rPr>
            <w:rStyle w:val="Lienhypertexte"/>
            <w:noProof/>
            <w:lang w:val="fr-FR"/>
          </w:rPr>
          <w:t>Date des trajets</w:t>
        </w:r>
        <w:r w:rsidR="009C69F4">
          <w:rPr>
            <w:noProof/>
            <w:webHidden/>
          </w:rPr>
          <w:tab/>
        </w:r>
        <w:r w:rsidR="009C69F4">
          <w:rPr>
            <w:noProof/>
            <w:webHidden/>
          </w:rPr>
          <w:fldChar w:fldCharType="begin"/>
        </w:r>
        <w:r w:rsidR="009C69F4">
          <w:rPr>
            <w:noProof/>
            <w:webHidden/>
          </w:rPr>
          <w:instrText xml:space="preserve"> PAGEREF _Toc123657862 \h </w:instrText>
        </w:r>
        <w:r w:rsidR="009C69F4">
          <w:rPr>
            <w:noProof/>
            <w:webHidden/>
          </w:rPr>
        </w:r>
        <w:r w:rsidR="009C69F4">
          <w:rPr>
            <w:noProof/>
            <w:webHidden/>
          </w:rPr>
          <w:fldChar w:fldCharType="separate"/>
        </w:r>
        <w:r w:rsidR="009C69F4">
          <w:rPr>
            <w:noProof/>
            <w:webHidden/>
          </w:rPr>
          <w:t>11</w:t>
        </w:r>
        <w:r w:rsidR="009C69F4">
          <w:rPr>
            <w:noProof/>
            <w:webHidden/>
          </w:rPr>
          <w:fldChar w:fldCharType="end"/>
        </w:r>
      </w:hyperlink>
    </w:p>
    <w:p w14:paraId="55A0D82C" w14:textId="7FFA3DFA" w:rsidR="009C69F4" w:rsidRDefault="00C473E1">
      <w:pPr>
        <w:pStyle w:val="TM3"/>
        <w:tabs>
          <w:tab w:val="right" w:pos="962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123657863" w:history="1">
        <w:r w:rsidR="009C69F4" w:rsidRPr="00154C0C">
          <w:rPr>
            <w:rStyle w:val="Lienhypertexte"/>
            <w:noProof/>
          </w:rPr>
          <w:t>Nombre de candidats par organisation</w:t>
        </w:r>
        <w:r w:rsidR="009C69F4">
          <w:rPr>
            <w:noProof/>
            <w:webHidden/>
          </w:rPr>
          <w:tab/>
        </w:r>
        <w:r w:rsidR="009C69F4">
          <w:rPr>
            <w:noProof/>
            <w:webHidden/>
          </w:rPr>
          <w:fldChar w:fldCharType="begin"/>
        </w:r>
        <w:r w:rsidR="009C69F4">
          <w:rPr>
            <w:noProof/>
            <w:webHidden/>
          </w:rPr>
          <w:instrText xml:space="preserve"> PAGEREF _Toc123657863 \h </w:instrText>
        </w:r>
        <w:r w:rsidR="009C69F4">
          <w:rPr>
            <w:noProof/>
            <w:webHidden/>
          </w:rPr>
        </w:r>
        <w:r w:rsidR="009C69F4">
          <w:rPr>
            <w:noProof/>
            <w:webHidden/>
          </w:rPr>
          <w:fldChar w:fldCharType="separate"/>
        </w:r>
        <w:r w:rsidR="009C69F4">
          <w:rPr>
            <w:noProof/>
            <w:webHidden/>
          </w:rPr>
          <w:t>12</w:t>
        </w:r>
        <w:r w:rsidR="009C69F4">
          <w:rPr>
            <w:noProof/>
            <w:webHidden/>
          </w:rPr>
          <w:fldChar w:fldCharType="end"/>
        </w:r>
      </w:hyperlink>
    </w:p>
    <w:p w14:paraId="31BEE5A6" w14:textId="1691F8A9" w:rsidR="006D1711" w:rsidRPr="009C5AF8" w:rsidRDefault="006D1711" w:rsidP="006D1711">
      <w:r w:rsidRPr="00F329D4">
        <w:rPr>
          <w:rFonts w:asciiTheme="majorHAnsi" w:hAnsiTheme="majorHAnsi" w:cs="Times New Roman (Body CS)"/>
          <w:b/>
          <w:bCs/>
          <w:caps/>
          <w:sz w:val="24"/>
        </w:rPr>
        <w:fldChar w:fldCharType="end"/>
      </w:r>
      <w:r w:rsidRPr="009C5AF8">
        <w:br w:type="page"/>
      </w:r>
    </w:p>
    <w:p w14:paraId="6CD86F08" w14:textId="6E7B7563" w:rsidR="00183619" w:rsidRPr="00A37CA9" w:rsidRDefault="00183619" w:rsidP="00A37CA9">
      <w:pPr>
        <w:pStyle w:val="Titre2"/>
      </w:pPr>
      <w:bookmarkStart w:id="4" w:name="_Toc123657854"/>
      <w:r w:rsidRPr="00A37CA9">
        <w:lastRenderedPageBreak/>
        <w:t>Partie I: Le candidat</w:t>
      </w:r>
      <w:bookmarkEnd w:id="4"/>
    </w:p>
    <w:p w14:paraId="703A6B6E" w14:textId="77777777" w:rsidR="00183619" w:rsidRPr="00E86443" w:rsidRDefault="00183619" w:rsidP="00A37CA9">
      <w:pPr>
        <w:pStyle w:val="Titre3"/>
        <w:numPr>
          <w:ilvl w:val="0"/>
          <w:numId w:val="20"/>
        </w:numPr>
        <w:ind w:left="0" w:firstLine="0"/>
      </w:pPr>
      <w:bookmarkStart w:id="5" w:name="_Toc123657855"/>
      <w:r w:rsidRPr="009C747F">
        <w:t>Vos données personnelles</w:t>
      </w:r>
      <w:r w:rsidRPr="00A37CA9">
        <w:rPr>
          <w:b w:val="0"/>
        </w:rPr>
        <w:t xml:space="preserve"> </w:t>
      </w:r>
      <w:bookmarkStart w:id="6" w:name="_Hlk122724979"/>
      <w:r w:rsidRPr="00435A1D">
        <w:rPr>
          <w:b w:val="0"/>
          <w:vertAlign w:val="superscript"/>
        </w:rPr>
        <w:footnoteReference w:id="1"/>
      </w:r>
      <w:bookmarkEnd w:id="5"/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2131"/>
        <w:gridCol w:w="3827"/>
      </w:tblGrid>
      <w:tr w:rsidR="00183619" w:rsidRPr="00E86443" w14:paraId="0AE5FC6F" w14:textId="77777777" w:rsidTr="002635C2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6"/>
          <w:p w14:paraId="0C3860F0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  <w:r w:rsidRPr="007072A1">
              <w:rPr>
                <w:rFonts w:asciiTheme="minorHAnsi" w:hAnsiTheme="minorHAnsi"/>
              </w:rPr>
              <w:t>N° de Registre National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9EB81F8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3619" w:rsidRPr="00E86443" w14:paraId="77C952AE" w14:textId="77777777" w:rsidTr="002635C2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1F309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  <w:r w:rsidRPr="007072A1">
              <w:rPr>
                <w:rFonts w:asciiTheme="minorHAnsi" w:hAnsiTheme="minorHAnsi"/>
              </w:rPr>
              <w:t>Nom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2FA56967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3619" w:rsidRPr="00E86443" w14:paraId="45F86803" w14:textId="77777777" w:rsidTr="002635C2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5DB3F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  <w:r w:rsidRPr="007072A1">
              <w:rPr>
                <w:rFonts w:asciiTheme="minorHAnsi" w:hAnsiTheme="minorHAnsi"/>
              </w:rPr>
              <w:t>Prénom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2168A115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3619" w:rsidRPr="007A431E" w14:paraId="2705D0BE" w14:textId="77777777" w:rsidTr="002635C2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B2812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  <w:r w:rsidRPr="007072A1">
              <w:rPr>
                <w:rFonts w:asciiTheme="minorHAnsi" w:hAnsiTheme="minorHAnsi"/>
              </w:rPr>
              <w:t xml:space="preserve">e-mail prof. et privé  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57FD2F20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3619" w:rsidRPr="00825742" w14:paraId="5C114F9F" w14:textId="77777777" w:rsidTr="002635C2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5D501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  <w:r w:rsidRPr="007072A1">
              <w:rPr>
                <w:rFonts w:asciiTheme="minorHAnsi" w:hAnsiTheme="minorHAnsi"/>
              </w:rPr>
              <w:t>Tél/GSM prof.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376941E2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3619" w:rsidRPr="00825742" w14:paraId="1158EDEA" w14:textId="77777777" w:rsidTr="002635C2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85C68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  <w:r w:rsidRPr="007072A1">
              <w:rPr>
                <w:rFonts w:asciiTheme="minorHAnsi" w:hAnsiTheme="minorHAnsi"/>
              </w:rPr>
              <w:t>Tél/GSM 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6A6DCCDB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3619" w:rsidRPr="00A01879" w14:paraId="48FBD8D0" w14:textId="77777777" w:rsidTr="002635C2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BE341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  <w:r w:rsidRPr="007072A1">
              <w:rPr>
                <w:rFonts w:asciiTheme="minorHAnsi" w:hAnsiTheme="minorHAnsi"/>
              </w:rPr>
              <w:t>Date de naissance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2C3A05C3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3619" w:rsidRPr="00825742" w14:paraId="7F293098" w14:textId="77777777" w:rsidTr="002635C2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98EA4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  <w:r w:rsidRPr="007072A1">
              <w:rPr>
                <w:rFonts w:asciiTheme="minorHAnsi" w:hAnsiTheme="minorHAnsi"/>
              </w:rPr>
              <w:t>Sexe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69A1CC58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3619" w:rsidRPr="00825742" w14:paraId="1826F6FD" w14:textId="77777777" w:rsidTr="002635C2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A40B6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  <w:r w:rsidRPr="007072A1">
              <w:rPr>
                <w:rFonts w:asciiTheme="minorHAnsi" w:hAnsiTheme="minorHAnsi"/>
              </w:rPr>
              <w:t>Organisation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57D16BF2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3619" w:rsidRPr="00E86443" w14:paraId="2585D3C2" w14:textId="77777777" w:rsidTr="002635C2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DF3BF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  <w:r w:rsidRPr="007072A1">
              <w:rPr>
                <w:rFonts w:asciiTheme="minorHAnsi" w:hAnsiTheme="minorHAnsi"/>
              </w:rPr>
              <w:t>Fonction + Niveau</w:t>
            </w:r>
          </w:p>
        </w:tc>
        <w:tc>
          <w:tcPr>
            <w:tcW w:w="59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DCA3D4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3619" w:rsidRPr="00114A6C" w14:paraId="6DFA735E" w14:textId="77777777" w:rsidTr="002635C2">
        <w:trPr>
          <w:trHeight w:val="73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987DB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  <w:r w:rsidRPr="007072A1">
              <w:rPr>
                <w:rFonts w:asciiTheme="minorHAnsi" w:hAnsiTheme="minorHAnsi"/>
              </w:rPr>
              <w:t>Statut administratif</w:t>
            </w:r>
          </w:p>
        </w:tc>
        <w:tc>
          <w:tcPr>
            <w:tcW w:w="2131" w:type="dxa"/>
            <w:tcBorders>
              <w:left w:val="nil"/>
              <w:right w:val="nil"/>
            </w:tcBorders>
            <w:vAlign w:val="bottom"/>
          </w:tcPr>
          <w:p w14:paraId="607D8FE2" w14:textId="77777777" w:rsidR="00183619" w:rsidRPr="007072A1" w:rsidRDefault="00C473E1" w:rsidP="007072A1">
            <w:pPr>
              <w:spacing w:after="0"/>
              <w:rPr>
                <w:rFonts w:asciiTheme="minorHAnsi" w:hAnsiTheme="minorHAnsi"/>
              </w:rPr>
            </w:pPr>
            <w:sdt>
              <w:sdtPr>
                <w:id w:val="147663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19" w:rsidRPr="007072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619" w:rsidRPr="007072A1">
              <w:rPr>
                <w:rFonts w:asciiTheme="minorHAnsi" w:hAnsiTheme="minorHAnsi"/>
              </w:rPr>
              <w:t xml:space="preserve"> Mandataire</w:t>
            </w:r>
          </w:p>
          <w:p w14:paraId="4C05BB33" w14:textId="77777777" w:rsidR="00183619" w:rsidRPr="007072A1" w:rsidRDefault="00C473E1" w:rsidP="007072A1">
            <w:pPr>
              <w:spacing w:after="0"/>
              <w:rPr>
                <w:rFonts w:asciiTheme="minorHAnsi" w:hAnsiTheme="minorHAnsi"/>
              </w:rPr>
            </w:pPr>
            <w:sdt>
              <w:sdtPr>
                <w:id w:val="-3609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19" w:rsidRPr="007072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619" w:rsidRPr="007072A1">
              <w:rPr>
                <w:rFonts w:asciiTheme="minorHAnsi" w:hAnsiTheme="minorHAnsi"/>
              </w:rPr>
              <w:t xml:space="preserve"> Statutaire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12EB7529" w14:textId="77777777" w:rsidR="00183619" w:rsidRPr="007072A1" w:rsidRDefault="00C473E1" w:rsidP="007072A1">
            <w:pPr>
              <w:spacing w:after="0"/>
              <w:rPr>
                <w:rFonts w:asciiTheme="minorHAnsi" w:hAnsiTheme="minorHAnsi"/>
              </w:rPr>
            </w:pPr>
            <w:sdt>
              <w:sdtPr>
                <w:id w:val="123219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19" w:rsidRPr="007072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619" w:rsidRPr="007072A1">
              <w:rPr>
                <w:rFonts w:asciiTheme="minorHAnsi" w:hAnsiTheme="minorHAnsi"/>
              </w:rPr>
              <w:t xml:space="preserve"> Contractuel </w:t>
            </w:r>
          </w:p>
        </w:tc>
      </w:tr>
      <w:tr w:rsidR="00183619" w:rsidRPr="00E86443" w14:paraId="27A3C8B0" w14:textId="77777777" w:rsidTr="002635C2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8D64F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  <w:r w:rsidRPr="007072A1">
              <w:rPr>
                <w:rFonts w:asciiTheme="minorHAnsi" w:hAnsiTheme="minorHAnsi"/>
              </w:rPr>
              <w:lastRenderedPageBreak/>
              <w:t>Rôle linguistique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5B2639A" w14:textId="77777777" w:rsidR="00183619" w:rsidRPr="007072A1" w:rsidRDefault="00C473E1" w:rsidP="007072A1">
            <w:pPr>
              <w:spacing w:after="0"/>
              <w:rPr>
                <w:rFonts w:asciiTheme="minorHAnsi" w:hAnsiTheme="minorHAnsi"/>
              </w:rPr>
            </w:pPr>
            <w:sdt>
              <w:sdtPr>
                <w:id w:val="-152624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19" w:rsidRPr="007072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619" w:rsidRPr="007072A1">
              <w:rPr>
                <w:rFonts w:asciiTheme="minorHAnsi" w:hAnsiTheme="minorHAnsi"/>
              </w:rPr>
              <w:t xml:space="preserve"> néerlandais  </w:t>
            </w:r>
            <w:sdt>
              <w:sdtPr>
                <w:id w:val="73582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19" w:rsidRPr="007072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619" w:rsidRPr="007072A1">
              <w:rPr>
                <w:rFonts w:asciiTheme="minorHAnsi" w:hAnsiTheme="minorHAnsi"/>
              </w:rPr>
              <w:t xml:space="preserve"> français</w:t>
            </w:r>
          </w:p>
        </w:tc>
      </w:tr>
      <w:tr w:rsidR="00183619" w:rsidRPr="00E86443" w14:paraId="4FFF3F7D" w14:textId="77777777" w:rsidTr="002635C2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6D530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  <w:r w:rsidRPr="007072A1">
              <w:rPr>
                <w:rFonts w:asciiTheme="minorHAnsi" w:hAnsiTheme="minorHAnsi"/>
              </w:rPr>
              <w:t>Niveau de bilinguisme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B3D76B2" w14:textId="77777777" w:rsidR="00183619" w:rsidRPr="007072A1" w:rsidRDefault="00C473E1" w:rsidP="007072A1">
            <w:pPr>
              <w:spacing w:after="0"/>
              <w:rPr>
                <w:rFonts w:asciiTheme="minorHAnsi" w:hAnsiTheme="minorHAnsi"/>
              </w:rPr>
            </w:pPr>
            <w:sdt>
              <w:sdtPr>
                <w:id w:val="-114681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19" w:rsidRPr="007072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619" w:rsidRPr="007072A1">
              <w:rPr>
                <w:rFonts w:asciiTheme="minorHAnsi" w:hAnsiTheme="minorHAnsi"/>
              </w:rPr>
              <w:t xml:space="preserve"> Article 8  </w:t>
            </w:r>
            <w:sdt>
              <w:sdtPr>
                <w:id w:val="19960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19" w:rsidRPr="007072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619" w:rsidRPr="007072A1">
              <w:rPr>
                <w:rFonts w:asciiTheme="minorHAnsi" w:hAnsiTheme="minorHAnsi"/>
              </w:rPr>
              <w:t xml:space="preserve"> Article 9  </w:t>
            </w:r>
            <w:sdt>
              <w:sdtPr>
                <w:id w:val="6809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19" w:rsidRPr="007072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619" w:rsidRPr="007072A1">
              <w:rPr>
                <w:rFonts w:asciiTheme="minorHAnsi" w:hAnsiTheme="minorHAnsi"/>
              </w:rPr>
              <w:t xml:space="preserve"> Article 12 </w:t>
            </w:r>
            <w:sdt>
              <w:sdtPr>
                <w:id w:val="137110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19" w:rsidRPr="007072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619" w:rsidRPr="007072A1">
              <w:rPr>
                <w:rFonts w:asciiTheme="minorHAnsi" w:hAnsiTheme="minorHAnsi"/>
              </w:rPr>
              <w:t xml:space="preserve"> Autre:</w:t>
            </w:r>
          </w:p>
        </w:tc>
      </w:tr>
      <w:tr w:rsidR="00183619" w:rsidRPr="007A431E" w14:paraId="71BF35F3" w14:textId="77777777" w:rsidTr="002635C2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37A6D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  <w:r w:rsidRPr="007072A1">
              <w:rPr>
                <w:rFonts w:asciiTheme="minorHAnsi" w:hAnsiTheme="minorHAnsi"/>
              </w:rPr>
              <w:t>Formation</w:t>
            </w:r>
            <w:r w:rsidRPr="007072A1">
              <w:rPr>
                <w:rFonts w:asciiTheme="minorHAnsi" w:hAnsiTheme="minorHAnsi"/>
              </w:rPr>
              <w:br/>
              <w:t>(degré plus haut obtenu)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67EC5D2B" w14:textId="77777777" w:rsidR="00183619" w:rsidRPr="007072A1" w:rsidRDefault="00183619" w:rsidP="007072A1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2E87022A" w14:textId="77777777" w:rsidR="00417E7A" w:rsidRPr="00183619" w:rsidRDefault="00417E7A" w:rsidP="00DE7DFE">
      <w:pPr>
        <w:pStyle w:val="Titre3"/>
        <w:rPr>
          <w:lang w:val="fr-FR"/>
        </w:rPr>
      </w:pPr>
    </w:p>
    <w:p w14:paraId="7DB8A32F" w14:textId="77777777" w:rsidR="009C747F" w:rsidRPr="007072A1" w:rsidRDefault="009C747F" w:rsidP="007072A1">
      <w:pPr>
        <w:pStyle w:val="Titre3"/>
        <w:numPr>
          <w:ilvl w:val="0"/>
          <w:numId w:val="20"/>
        </w:numPr>
        <w:ind w:left="0" w:firstLine="0"/>
      </w:pPr>
      <w:bookmarkStart w:id="7" w:name="_Toc123657856"/>
      <w:r w:rsidRPr="007072A1">
        <w:t>Vos expériences</w:t>
      </w:r>
      <w:bookmarkEnd w:id="7"/>
    </w:p>
    <w:p w14:paraId="2F593E3B" w14:textId="77777777" w:rsidR="009C747F" w:rsidRPr="00ED5B48" w:rsidRDefault="009C747F" w:rsidP="007072A1">
      <w:pPr>
        <w:pStyle w:val="Titre4"/>
        <w:rPr>
          <w:lang w:val="fr-FR"/>
        </w:rPr>
      </w:pPr>
      <w:r w:rsidRPr="00ED5B48">
        <w:rPr>
          <w:lang w:val="fr-FR"/>
        </w:rPr>
        <w:t>Quelles sont les expériences (où vous avez collaboré, dirigé et accompagné) qui vous  amènent à faire le choix  de suivre l’un de nos trajets de développement personnel?</w:t>
      </w:r>
    </w:p>
    <w:p w14:paraId="0DB53687" w14:textId="77777777" w:rsidR="009C747F" w:rsidRPr="00ED5B48" w:rsidRDefault="009C747F" w:rsidP="007072A1">
      <w:pPr>
        <w:rPr>
          <w:lang w:val="fr-FR"/>
        </w:rPr>
      </w:pPr>
      <w:r w:rsidRPr="00ED5B48">
        <w:rPr>
          <w:lang w:val="fr-FR"/>
        </w:rPr>
        <w:t>Décrivez-les ci-dessous :</w:t>
      </w:r>
    </w:p>
    <w:p w14:paraId="7BF98B64" w14:textId="77777777" w:rsidR="009C747F" w:rsidRPr="009C747F" w:rsidRDefault="009C747F" w:rsidP="009C747F">
      <w:pPr>
        <w:suppressAutoHyphens w:val="0"/>
        <w:spacing w:after="200" w:line="276" w:lineRule="auto"/>
        <w:rPr>
          <w:rFonts w:ascii="Calibri" w:eastAsia="Calibri" w:hAnsi="Calibri" w:cs="Times New Roman"/>
          <w:color w:val="1C1C1C"/>
          <w:sz w:val="22"/>
          <w:szCs w:val="22"/>
        </w:rPr>
      </w:pPr>
    </w:p>
    <w:p w14:paraId="2F657DEE" w14:textId="77777777" w:rsidR="009C747F" w:rsidRPr="009C747F" w:rsidRDefault="009C747F" w:rsidP="009C747F">
      <w:pPr>
        <w:suppressAutoHyphens w:val="0"/>
        <w:spacing w:after="200" w:line="276" w:lineRule="auto"/>
        <w:rPr>
          <w:rFonts w:ascii="Calibri" w:eastAsia="Calibri" w:hAnsi="Calibri" w:cs="Times New Roman"/>
          <w:color w:val="1C1C1C"/>
          <w:sz w:val="22"/>
          <w:szCs w:val="22"/>
        </w:rPr>
      </w:pPr>
    </w:p>
    <w:p w14:paraId="639CDE03" w14:textId="77777777" w:rsidR="009C747F" w:rsidRPr="009C747F" w:rsidRDefault="009C747F" w:rsidP="009C747F">
      <w:pPr>
        <w:suppressAutoHyphens w:val="0"/>
        <w:spacing w:after="200" w:line="276" w:lineRule="auto"/>
        <w:rPr>
          <w:rFonts w:ascii="Calibri" w:eastAsia="Calibri" w:hAnsi="Calibri" w:cs="Times New Roman"/>
          <w:color w:val="1C1C1C"/>
          <w:sz w:val="22"/>
          <w:szCs w:val="22"/>
        </w:rPr>
      </w:pPr>
    </w:p>
    <w:p w14:paraId="13FE0F08" w14:textId="77777777" w:rsidR="009C747F" w:rsidRPr="009C747F" w:rsidRDefault="009C747F" w:rsidP="009C747F">
      <w:pPr>
        <w:suppressAutoHyphens w:val="0"/>
        <w:spacing w:after="200" w:line="276" w:lineRule="auto"/>
        <w:rPr>
          <w:rFonts w:ascii="Calibri" w:eastAsia="Calibri" w:hAnsi="Calibri" w:cs="Times New Roman"/>
          <w:color w:val="1C1C1C"/>
          <w:sz w:val="22"/>
          <w:szCs w:val="22"/>
        </w:rPr>
      </w:pPr>
    </w:p>
    <w:p w14:paraId="149355A3" w14:textId="77777777" w:rsidR="009C747F" w:rsidRPr="009C747F" w:rsidRDefault="009C747F" w:rsidP="009C747F">
      <w:pPr>
        <w:suppressAutoHyphens w:val="0"/>
        <w:spacing w:after="200" w:line="276" w:lineRule="auto"/>
        <w:rPr>
          <w:rFonts w:ascii="Calibri" w:eastAsia="Calibri" w:hAnsi="Calibri" w:cs="Times New Roman"/>
          <w:color w:val="1C1C1C"/>
          <w:sz w:val="22"/>
          <w:szCs w:val="22"/>
        </w:rPr>
      </w:pPr>
    </w:p>
    <w:p w14:paraId="67628796" w14:textId="44D26BE2" w:rsidR="008A2ED2" w:rsidRPr="009C747F" w:rsidRDefault="009C747F" w:rsidP="009C747F">
      <w:pPr>
        <w:suppressAutoHyphens w:val="0"/>
        <w:spacing w:after="200" w:line="276" w:lineRule="auto"/>
        <w:rPr>
          <w:rFonts w:ascii="Calibri" w:eastAsia="Calibri" w:hAnsi="Calibri" w:cs="Times New Roman"/>
          <w:color w:val="1C1C1C"/>
          <w:sz w:val="22"/>
          <w:szCs w:val="22"/>
        </w:rPr>
      </w:pPr>
      <w:r w:rsidRPr="00485C0B">
        <w:rPr>
          <w:rFonts w:ascii="Montserrat SemiBold" w:eastAsiaTheme="majorEastAsia" w:hAnsi="Montserrat SemiBold" w:cs="Times New Roman (Headings CS)"/>
          <w:iCs/>
          <w:sz w:val="26"/>
          <w:szCs w:val="32"/>
          <w:lang w:val="fr-FR"/>
        </w:rPr>
        <w:t>Quelle expérience avez-vous avec la pleine conscience ? Avec In Vivo</w:t>
      </w:r>
      <w:r w:rsidR="00485C0B" w:rsidRPr="00485C0B">
        <w:rPr>
          <w:rFonts w:ascii="Montserrat SemiBold" w:eastAsiaTheme="majorEastAsia" w:hAnsi="Montserrat SemiBold" w:cs="Times New Roman (Headings CS)"/>
          <w:iCs/>
          <w:sz w:val="26"/>
          <w:szCs w:val="32"/>
          <w:lang w:val="fr-FR"/>
        </w:rPr>
        <w:t> ?</w:t>
      </w:r>
      <w:r w:rsidR="00FB3D89" w:rsidRPr="00485C0B">
        <w:rPr>
          <w:lang w:val="fr-FR"/>
        </w:rPr>
        <w:br/>
      </w:r>
      <w:r w:rsidR="00FB3D89" w:rsidRPr="00485C0B">
        <w:rPr>
          <w:lang w:val="fr-FR"/>
        </w:rPr>
        <w:br/>
      </w:r>
    </w:p>
    <w:p w14:paraId="769935F1" w14:textId="49575DF5" w:rsidR="009008DA" w:rsidRDefault="009008DA" w:rsidP="009008DA">
      <w:pPr>
        <w:rPr>
          <w:lang w:val="fr-FR"/>
        </w:rPr>
      </w:pPr>
    </w:p>
    <w:p w14:paraId="37BC6229" w14:textId="77777777" w:rsidR="00254024" w:rsidRPr="00485C0B" w:rsidRDefault="00254024" w:rsidP="009008DA">
      <w:pPr>
        <w:rPr>
          <w:lang w:val="fr-FR"/>
        </w:rPr>
      </w:pPr>
    </w:p>
    <w:p w14:paraId="0535F010" w14:textId="77777777" w:rsidR="009008DA" w:rsidRPr="00485C0B" w:rsidRDefault="009008DA" w:rsidP="009008DA">
      <w:pPr>
        <w:rPr>
          <w:lang w:val="fr-FR"/>
        </w:rPr>
      </w:pPr>
    </w:p>
    <w:p w14:paraId="61ED2C28" w14:textId="77777777" w:rsidR="009C747F" w:rsidRPr="00ED5B48" w:rsidRDefault="009C747F" w:rsidP="00ED5B48">
      <w:pPr>
        <w:pStyle w:val="Titre3"/>
        <w:numPr>
          <w:ilvl w:val="0"/>
          <w:numId w:val="20"/>
        </w:numPr>
        <w:ind w:left="0" w:firstLine="0"/>
      </w:pPr>
      <w:bookmarkStart w:id="8" w:name="_Toc123657857"/>
      <w:r w:rsidRPr="00ED5B48">
        <w:lastRenderedPageBreak/>
        <w:t>Vos souhaits de changement</w:t>
      </w:r>
      <w:bookmarkEnd w:id="8"/>
    </w:p>
    <w:p w14:paraId="62C3DB43" w14:textId="38FE9E27" w:rsidR="009C747F" w:rsidRPr="00ED5B48" w:rsidRDefault="009C747F" w:rsidP="00485C0B">
      <w:pPr>
        <w:pStyle w:val="Titre4"/>
        <w:rPr>
          <w:lang w:val="fr-FR"/>
        </w:rPr>
      </w:pPr>
      <w:r w:rsidRPr="00ED5B48">
        <w:rPr>
          <w:lang w:val="fr-FR"/>
        </w:rPr>
        <w:t>Quel est votre souhait de changement personnel?</w:t>
      </w:r>
    </w:p>
    <w:p w14:paraId="1B060A13" w14:textId="51BD2E74" w:rsidR="00485C0B" w:rsidRPr="00ED5B48" w:rsidRDefault="00485C0B" w:rsidP="00485C0B">
      <w:pPr>
        <w:rPr>
          <w:lang w:val="fr-FR"/>
        </w:rPr>
      </w:pPr>
    </w:p>
    <w:p w14:paraId="61ABF0C7" w14:textId="1C40FDED" w:rsidR="00485C0B" w:rsidRPr="00ED5B48" w:rsidRDefault="00485C0B" w:rsidP="00485C0B">
      <w:pPr>
        <w:rPr>
          <w:lang w:val="fr-FR"/>
        </w:rPr>
      </w:pPr>
    </w:p>
    <w:p w14:paraId="045A3BB4" w14:textId="14B10A43" w:rsidR="00485C0B" w:rsidRPr="00ED5B48" w:rsidRDefault="00485C0B" w:rsidP="00485C0B">
      <w:pPr>
        <w:rPr>
          <w:lang w:val="fr-FR"/>
        </w:rPr>
      </w:pPr>
    </w:p>
    <w:p w14:paraId="66E363B6" w14:textId="77777777" w:rsidR="00485C0B" w:rsidRPr="00ED5B48" w:rsidRDefault="00485C0B" w:rsidP="00485C0B">
      <w:pPr>
        <w:rPr>
          <w:lang w:val="fr-FR"/>
        </w:rPr>
      </w:pPr>
    </w:p>
    <w:p w14:paraId="0EBF864A" w14:textId="77777777" w:rsidR="009C747F" w:rsidRPr="00ED5B48" w:rsidRDefault="009C747F" w:rsidP="00485C0B">
      <w:pPr>
        <w:pStyle w:val="Titre4"/>
        <w:rPr>
          <w:lang w:val="fr-FR"/>
        </w:rPr>
      </w:pPr>
      <w:r w:rsidRPr="00ED5B48">
        <w:rPr>
          <w:lang w:val="fr-FR"/>
        </w:rPr>
        <w:t>Nous vous invitons également à réfléchir à vos habitudes ou automatismes dont vous voudriez vous libérer et à celles que vous souhaiteriez voir grandir.</w:t>
      </w:r>
    </w:p>
    <w:p w14:paraId="648F7C67" w14:textId="77777777" w:rsidR="009C747F" w:rsidRPr="009C747F" w:rsidRDefault="009C747F" w:rsidP="009C747F">
      <w:pPr>
        <w:suppressAutoHyphens w:val="0"/>
        <w:spacing w:after="200" w:line="276" w:lineRule="auto"/>
        <w:rPr>
          <w:rFonts w:ascii="Calibri" w:eastAsia="Calibri" w:hAnsi="Calibri" w:cs="Times New Roman"/>
          <w:color w:val="1C1C1C"/>
          <w:sz w:val="22"/>
          <w:szCs w:val="22"/>
          <w:lang w:val="fr-FR" w:eastAsia="nl-BE"/>
        </w:rPr>
      </w:pPr>
    </w:p>
    <w:p w14:paraId="75ABB2C7" w14:textId="33DDE028" w:rsidR="00896C49" w:rsidRPr="009C747F" w:rsidRDefault="009008DA" w:rsidP="00DE7DFE">
      <w:pPr>
        <w:pStyle w:val="Titre4"/>
        <w:rPr>
          <w:lang w:val="fr-FR"/>
        </w:rPr>
      </w:pPr>
      <w:r w:rsidRPr="009C747F">
        <w:rPr>
          <w:lang w:val="fr-FR"/>
        </w:rPr>
        <w:br/>
      </w:r>
    </w:p>
    <w:p w14:paraId="45BD2C5E" w14:textId="77777777" w:rsidR="00896C49" w:rsidRPr="009C747F" w:rsidRDefault="00896C49" w:rsidP="00DE7DFE">
      <w:pPr>
        <w:pStyle w:val="Titre4"/>
        <w:rPr>
          <w:lang w:val="fr-FR"/>
        </w:rPr>
      </w:pPr>
    </w:p>
    <w:p w14:paraId="33F1A9A4" w14:textId="77777777" w:rsidR="00896C49" w:rsidRPr="009C747F" w:rsidRDefault="00896C49" w:rsidP="00DE7DFE">
      <w:pPr>
        <w:pStyle w:val="Titre4"/>
        <w:rPr>
          <w:lang w:val="fr-FR"/>
        </w:rPr>
      </w:pPr>
    </w:p>
    <w:p w14:paraId="5A8C35B0" w14:textId="055BF5CF" w:rsidR="009008DA" w:rsidRPr="009C747F" w:rsidRDefault="009008DA" w:rsidP="00DE7DFE">
      <w:pPr>
        <w:pStyle w:val="Titre4"/>
        <w:rPr>
          <w:lang w:val="fr-FR"/>
        </w:rPr>
      </w:pPr>
      <w:r w:rsidRPr="009C747F">
        <w:rPr>
          <w:lang w:val="fr-FR"/>
        </w:rPr>
        <w:br/>
      </w:r>
    </w:p>
    <w:p w14:paraId="6152189E" w14:textId="77777777" w:rsidR="00A642EC" w:rsidRPr="00A642EC" w:rsidRDefault="00A642EC" w:rsidP="00A642EC">
      <w:pPr>
        <w:rPr>
          <w:rFonts w:ascii="Montserrat SemiBold" w:eastAsiaTheme="majorEastAsia" w:hAnsi="Montserrat SemiBold" w:cs="Times New Roman (Headings CS)"/>
          <w:iCs/>
          <w:sz w:val="26"/>
          <w:szCs w:val="32"/>
        </w:rPr>
      </w:pPr>
      <w:r w:rsidRPr="00A642EC">
        <w:rPr>
          <w:rFonts w:ascii="Montserrat SemiBold" w:eastAsiaTheme="majorEastAsia" w:hAnsi="Montserrat SemiBold" w:cs="Times New Roman (Headings CS)"/>
          <w:iCs/>
          <w:sz w:val="26"/>
          <w:szCs w:val="32"/>
          <w:lang w:val="fr-FR"/>
        </w:rPr>
        <w:t>Quelle sera votre valeur ajoutée comme participant au développement de la culture à visage humain de votre organisation?</w:t>
      </w:r>
    </w:p>
    <w:p w14:paraId="4739CA1C" w14:textId="378C675C" w:rsidR="009008DA" w:rsidRPr="00A642EC" w:rsidRDefault="009008DA" w:rsidP="009008DA"/>
    <w:p w14:paraId="2065F72F" w14:textId="23D69722" w:rsidR="00DA6B5E" w:rsidRPr="00A642EC" w:rsidRDefault="00DA6B5E" w:rsidP="009008DA">
      <w:pPr>
        <w:rPr>
          <w:lang w:val="fr-FR"/>
        </w:rPr>
      </w:pPr>
    </w:p>
    <w:p w14:paraId="7A70AF5E" w14:textId="77777777" w:rsidR="00DA6B5E" w:rsidRPr="00A642EC" w:rsidRDefault="00DA6B5E" w:rsidP="009008DA">
      <w:pPr>
        <w:rPr>
          <w:lang w:val="fr-FR"/>
        </w:rPr>
      </w:pPr>
    </w:p>
    <w:p w14:paraId="202FCDF0" w14:textId="26B6B77A" w:rsidR="00DA6B5E" w:rsidRPr="0012052E" w:rsidRDefault="00FB3D89" w:rsidP="00254024">
      <w:pPr>
        <w:pStyle w:val="Titre3"/>
        <w:rPr>
          <w:rFonts w:eastAsia="Calibri" w:cs="Times New Roman"/>
          <w:color w:val="007F9F"/>
          <w:szCs w:val="38"/>
        </w:rPr>
      </w:pPr>
      <w:bookmarkStart w:id="9" w:name="_Toc123657858"/>
      <w:r w:rsidRPr="0012052E">
        <w:rPr>
          <w:szCs w:val="38"/>
          <w:lang w:val="nl-BE"/>
        </w:rPr>
        <w:lastRenderedPageBreak/>
        <w:t xml:space="preserve">4. </w:t>
      </w:r>
      <w:r w:rsidR="00DA6B5E" w:rsidRPr="00ED5B48">
        <w:t>Votre participation à</w:t>
      </w:r>
      <w:r w:rsidR="00DA6B5E" w:rsidRPr="0012052E">
        <w:rPr>
          <w:rFonts w:eastAsia="Calibri" w:cs="Times New Roman"/>
          <w:color w:val="007F9F"/>
          <w:szCs w:val="38"/>
        </w:rPr>
        <w:t xml:space="preserve"> </w:t>
      </w:r>
      <w:hyperlink r:id="rId13" w:history="1">
        <w:r w:rsidR="00DA6B5E" w:rsidRPr="0012052E">
          <w:rPr>
            <w:rFonts w:eastAsia="Calibri" w:cs="Times New Roman"/>
            <w:color w:val="0000FF"/>
            <w:szCs w:val="38"/>
            <w:u w:val="single"/>
          </w:rPr>
          <w:t>In Vivo</w:t>
        </w:r>
        <w:bookmarkEnd w:id="9"/>
      </w:hyperlink>
    </w:p>
    <w:tbl>
      <w:tblPr>
        <w:tblStyle w:val="Tabelraster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A6B5E" w:rsidRPr="00DA6B5E" w14:paraId="3808080A" w14:textId="77777777" w:rsidTr="002635C2">
        <w:tc>
          <w:tcPr>
            <w:tcW w:w="8931" w:type="dxa"/>
            <w:tcBorders>
              <w:bottom w:val="dotted" w:sz="4" w:space="0" w:color="auto"/>
            </w:tcBorders>
          </w:tcPr>
          <w:p w14:paraId="64FC3053" w14:textId="77777777" w:rsidR="00DA6B5E" w:rsidRPr="00ED5B48" w:rsidRDefault="00DA6B5E" w:rsidP="00DA6B5E">
            <w:pPr>
              <w:pStyle w:val="Miseenvidence-pleincadre-rougeclair"/>
              <w:framePr w:vSpace="0" w:wrap="auto" w:vAnchor="margin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Autospacing="1"/>
              <w:rPr>
                <w:rFonts w:ascii="Open Sans" w:eastAsiaTheme="minorHAnsi" w:hAnsi="Open Sans" w:cstheme="minorBidi"/>
                <w:color w:val="auto"/>
                <w:szCs w:val="24"/>
                <w:lang w:val="fr-FR"/>
              </w:rPr>
            </w:pPr>
            <w:r w:rsidRPr="00ED5B48">
              <w:rPr>
                <w:rFonts w:ascii="Open Sans" w:eastAsiaTheme="minorHAnsi" w:hAnsi="Open Sans" w:cstheme="minorBidi"/>
                <w:color w:val="auto"/>
                <w:szCs w:val="24"/>
                <w:lang w:val="fr-FR"/>
              </w:rPr>
              <w:t>Votre participation à l’un de nos trajets implique de facto de participer à un entretien d'intake In Vivo. Cet entretien sera l’occasion de vous orienter au mieux dans le choix d’un trajet.</w:t>
            </w:r>
          </w:p>
          <w:p w14:paraId="39D6CC93" w14:textId="77777777" w:rsidR="00DA6B5E" w:rsidRPr="00ED5B48" w:rsidRDefault="00DA6B5E" w:rsidP="00DA6B5E">
            <w:pPr>
              <w:pStyle w:val="Miseenvidence-pleincadre-rougeclair"/>
              <w:framePr w:vSpace="0" w:wrap="auto" w:vAnchor="margin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Autospacing="1"/>
              <w:rPr>
                <w:rFonts w:ascii="Open Sans" w:eastAsiaTheme="minorHAnsi" w:hAnsi="Open Sans" w:cstheme="minorBidi"/>
                <w:color w:val="auto"/>
                <w:szCs w:val="24"/>
                <w:lang w:val="fr-FR"/>
              </w:rPr>
            </w:pPr>
            <w:r w:rsidRPr="00ED5B48">
              <w:rPr>
                <w:rFonts w:ascii="Open Sans" w:eastAsiaTheme="minorHAnsi" w:hAnsi="Open Sans" w:cstheme="minorBidi"/>
                <w:color w:val="auto"/>
                <w:szCs w:val="24"/>
                <w:lang w:val="fr-FR"/>
              </w:rPr>
              <w:t xml:space="preserve">Merci d’indiquer déjà ci-dessous les trajets qui vous intéressent a priori. </w:t>
            </w:r>
          </w:p>
          <w:p w14:paraId="0072F6E0" w14:textId="77777777" w:rsidR="00DA6B5E" w:rsidRPr="00ED5B48" w:rsidRDefault="00DA6B5E" w:rsidP="00DA6B5E">
            <w:pPr>
              <w:pStyle w:val="Miseenvidence-pleincadre-rougeclair"/>
              <w:framePr w:vSpace="0" w:wrap="auto" w:vAnchor="margin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Autospacing="1"/>
              <w:rPr>
                <w:rFonts w:ascii="Open Sans" w:eastAsiaTheme="minorHAnsi" w:hAnsi="Open Sans" w:cstheme="minorBidi"/>
                <w:color w:val="auto"/>
                <w:szCs w:val="24"/>
                <w:lang w:val="fr-FR"/>
              </w:rPr>
            </w:pPr>
            <w:r w:rsidRPr="00ED5B48">
              <w:rPr>
                <w:rFonts w:ascii="Open Sans" w:eastAsiaTheme="minorHAnsi" w:hAnsi="Open Sans" w:cstheme="minorBidi"/>
                <w:color w:val="auto"/>
                <w:szCs w:val="24"/>
                <w:lang w:val="fr-FR"/>
              </w:rPr>
              <w:t xml:space="preserve">Le trajet de base de pleine conscience est un </w:t>
            </w:r>
            <w:proofErr w:type="spellStart"/>
            <w:r w:rsidRPr="00ED5B48">
              <w:rPr>
                <w:rFonts w:ascii="Open Sans" w:eastAsiaTheme="minorHAnsi" w:hAnsi="Open Sans" w:cstheme="minorBidi"/>
                <w:color w:val="auto"/>
                <w:szCs w:val="24"/>
                <w:lang w:val="fr-FR"/>
              </w:rPr>
              <w:t>pré-requis</w:t>
            </w:r>
            <w:proofErr w:type="spellEnd"/>
            <w:r w:rsidRPr="00ED5B48">
              <w:rPr>
                <w:rFonts w:ascii="Open Sans" w:eastAsiaTheme="minorHAnsi" w:hAnsi="Open Sans" w:cstheme="minorBidi"/>
                <w:color w:val="auto"/>
                <w:szCs w:val="24"/>
                <w:lang w:val="fr-FR"/>
              </w:rPr>
              <w:t xml:space="preserve"> obligatoire pour pouvoir suivre un trajet.</w:t>
            </w:r>
          </w:p>
          <w:p w14:paraId="5575B030" w14:textId="77777777" w:rsidR="00DA6B5E" w:rsidRPr="00ED5B48" w:rsidRDefault="00DA6B5E" w:rsidP="00DA6B5E">
            <w:pPr>
              <w:pStyle w:val="Miseenvidence-pleincadre-rougeclair"/>
              <w:framePr w:vSpace="0" w:wrap="auto" w:vAnchor="margin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Autospacing="1"/>
              <w:rPr>
                <w:rFonts w:ascii="Open Sans" w:eastAsiaTheme="minorHAnsi" w:hAnsi="Open Sans" w:cstheme="minorBidi"/>
                <w:color w:val="auto"/>
                <w:szCs w:val="24"/>
                <w:lang w:val="fr-FR"/>
              </w:rPr>
            </w:pPr>
            <w:r w:rsidRPr="00ED5B48">
              <w:rPr>
                <w:rFonts w:ascii="Open Sans" w:eastAsiaTheme="minorHAnsi" w:hAnsi="Open Sans" w:cstheme="minorBidi"/>
                <w:color w:val="auto"/>
                <w:szCs w:val="24"/>
                <w:lang w:val="fr-FR"/>
              </w:rPr>
              <w:t>Vous trouverez des informations sur le calendrier et le nombre de candidats maximum par organisation dans la partie III de ce document.</w:t>
            </w:r>
          </w:p>
          <w:p w14:paraId="1EF4FFDA" w14:textId="77777777" w:rsidR="00DA6B5E" w:rsidRPr="00DA6B5E" w:rsidRDefault="00DA6B5E" w:rsidP="00DA6B5E">
            <w:pPr>
              <w:pStyle w:val="Miseenvidence-pleincadre-rougeclair"/>
              <w:framePr w:vSpace="0" w:wrap="auto" w:vAnchor="margin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Autospacing="1"/>
              <w:rPr>
                <w:sz w:val="22"/>
                <w:lang w:val="fr-FR"/>
              </w:rPr>
            </w:pPr>
            <w:r w:rsidRPr="00DA6B5E">
              <w:rPr>
                <w:sz w:val="22"/>
                <w:lang w:val="fr-FR"/>
              </w:rPr>
              <w:t xml:space="preserve"> </w:t>
            </w:r>
          </w:p>
        </w:tc>
      </w:tr>
      <w:tr w:rsidR="00F329D4" w:rsidRPr="00DA6B5E" w14:paraId="11A25DE4" w14:textId="77777777" w:rsidTr="002635C2">
        <w:tc>
          <w:tcPr>
            <w:tcW w:w="8931" w:type="dxa"/>
            <w:tcBorders>
              <w:bottom w:val="dotted" w:sz="4" w:space="0" w:color="auto"/>
            </w:tcBorders>
          </w:tcPr>
          <w:p w14:paraId="63A0246D" w14:textId="6F38FFBB" w:rsidR="00F329D4" w:rsidRPr="00F329D4" w:rsidRDefault="00F329D4" w:rsidP="00F329D4">
            <w:pPr>
              <w:rPr>
                <w:lang w:val="fr-FR"/>
              </w:rPr>
            </w:pPr>
          </w:p>
        </w:tc>
      </w:tr>
      <w:tr w:rsidR="00DA6B5E" w:rsidRPr="00DA6B5E" w14:paraId="0984B958" w14:textId="77777777" w:rsidTr="002635C2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27294A2A" w14:textId="5E6C77DD" w:rsidR="00DA6B5E" w:rsidRPr="0012052E" w:rsidRDefault="00C473E1" w:rsidP="00DA6B5E">
            <w:pPr>
              <w:suppressAutoHyphens w:val="0"/>
              <w:spacing w:after="0" w:line="276" w:lineRule="auto"/>
              <w:rPr>
                <w:rFonts w:asciiTheme="minorHAnsi" w:hAnsiTheme="minorHAnsi" w:cstheme="minorHAnsi"/>
                <w:szCs w:val="21"/>
                <w:lang w:val="fr-FR"/>
              </w:rPr>
            </w:pPr>
            <w:sdt>
              <w:sdtPr>
                <w:rPr>
                  <w:rFonts w:cstheme="minorHAnsi"/>
                  <w:szCs w:val="21"/>
                  <w:lang w:val="fr-FR"/>
                </w:rPr>
                <w:id w:val="-74564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D4">
                  <w:rPr>
                    <w:rFonts w:ascii="MS Gothic" w:eastAsia="MS Gothic" w:hAnsi="MS Gothic" w:cstheme="minorHAnsi" w:hint="eastAsia"/>
                    <w:szCs w:val="21"/>
                    <w:lang w:val="fr-FR"/>
                  </w:rPr>
                  <w:t>☐</w:t>
                </w:r>
              </w:sdtContent>
            </w:sdt>
            <w:r w:rsidR="00DA6B5E" w:rsidRPr="0012052E">
              <w:rPr>
                <w:rFonts w:asciiTheme="minorHAnsi" w:hAnsiTheme="minorHAnsi" w:cstheme="minorHAnsi"/>
                <w:szCs w:val="21"/>
                <w:lang w:val="fr-FR"/>
              </w:rPr>
              <w:t xml:space="preserve"> Intake (1 demi-journée)</w:t>
            </w:r>
          </w:p>
          <w:p w14:paraId="760F01A0" w14:textId="77777777" w:rsidR="00DA6B5E" w:rsidRPr="0012052E" w:rsidRDefault="00C473E1" w:rsidP="00DA6B5E">
            <w:pPr>
              <w:suppressAutoHyphens w:val="0"/>
              <w:spacing w:after="0" w:line="276" w:lineRule="auto"/>
              <w:rPr>
                <w:rFonts w:asciiTheme="minorHAnsi" w:hAnsiTheme="minorHAnsi" w:cstheme="minorHAnsi"/>
                <w:szCs w:val="21"/>
                <w:lang w:val="fr-FR"/>
              </w:rPr>
            </w:pPr>
            <w:sdt>
              <w:sdtPr>
                <w:rPr>
                  <w:rFonts w:cstheme="minorHAnsi"/>
                  <w:szCs w:val="21"/>
                  <w:lang w:val="fr-FR"/>
                </w:rPr>
                <w:id w:val="12614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5E" w:rsidRPr="0012052E">
                  <w:rPr>
                    <w:rFonts w:ascii="Segoe UI Symbol" w:hAnsi="Segoe UI Symbol" w:cs="Segoe UI Symbol"/>
                    <w:szCs w:val="21"/>
                    <w:lang w:val="fr-FR"/>
                  </w:rPr>
                  <w:t>☐</w:t>
                </w:r>
              </w:sdtContent>
            </w:sdt>
            <w:r w:rsidR="00DA6B5E" w:rsidRPr="0012052E">
              <w:rPr>
                <w:rFonts w:asciiTheme="minorHAnsi" w:hAnsiTheme="minorHAnsi" w:cstheme="minorHAnsi"/>
                <w:szCs w:val="21"/>
                <w:lang w:val="fr-FR"/>
              </w:rPr>
              <w:t xml:space="preserve"> </w:t>
            </w:r>
            <w:hyperlink r:id="rId14" w:history="1">
              <w:r w:rsidR="00DA6B5E" w:rsidRPr="0012052E">
                <w:rPr>
                  <w:rFonts w:asciiTheme="minorHAnsi" w:hAnsiTheme="minorHAnsi" w:cstheme="minorHAnsi"/>
                  <w:color w:val="0000FF"/>
                  <w:szCs w:val="21"/>
                  <w:u w:val="single"/>
                  <w:lang w:val="fr-FR"/>
                </w:rPr>
                <w:t>Trajet de base de pleine conscience</w:t>
              </w:r>
            </w:hyperlink>
            <w:r w:rsidR="00DA6B5E" w:rsidRPr="0012052E">
              <w:rPr>
                <w:rFonts w:asciiTheme="minorHAnsi" w:hAnsiTheme="minorHAnsi" w:cstheme="minorHAnsi"/>
                <w:szCs w:val="21"/>
                <w:lang w:val="fr-FR"/>
              </w:rPr>
              <w:t xml:space="preserve"> (4 jours) </w:t>
            </w:r>
            <w:sdt>
              <w:sdtPr>
                <w:rPr>
                  <w:rFonts w:cstheme="minorHAnsi"/>
                  <w:szCs w:val="21"/>
                  <w:lang w:val="fr-FR"/>
                </w:rPr>
                <w:id w:val="94581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5E" w:rsidRPr="0012052E">
                  <w:rPr>
                    <w:rFonts w:ascii="Segoe UI Symbol" w:hAnsi="Segoe UI Symbol" w:cs="Segoe UI Symbol"/>
                    <w:szCs w:val="21"/>
                    <w:lang w:val="fr-FR"/>
                  </w:rPr>
                  <w:t>☐</w:t>
                </w:r>
              </w:sdtContent>
            </w:sdt>
            <w:r w:rsidR="00DA6B5E" w:rsidRPr="0012052E">
              <w:rPr>
                <w:rFonts w:asciiTheme="minorHAnsi" w:hAnsiTheme="minorHAnsi" w:cstheme="minorHAnsi"/>
                <w:szCs w:val="21"/>
                <w:lang w:val="fr-FR"/>
              </w:rPr>
              <w:t xml:space="preserve"> Déjà suivi en ….</w:t>
            </w:r>
          </w:p>
          <w:p w14:paraId="38BE4532" w14:textId="77777777" w:rsidR="00DA6B5E" w:rsidRPr="0012052E" w:rsidRDefault="00C473E1" w:rsidP="00DA6B5E">
            <w:pPr>
              <w:suppressAutoHyphens w:val="0"/>
              <w:spacing w:after="0" w:line="276" w:lineRule="auto"/>
              <w:rPr>
                <w:rFonts w:asciiTheme="minorHAnsi" w:hAnsiTheme="minorHAnsi" w:cstheme="minorHAnsi"/>
                <w:szCs w:val="21"/>
                <w:lang w:val="fr-FR"/>
              </w:rPr>
            </w:pPr>
            <w:sdt>
              <w:sdtPr>
                <w:rPr>
                  <w:rFonts w:cstheme="minorHAnsi"/>
                  <w:szCs w:val="21"/>
                  <w:lang w:val="fr-FR"/>
                </w:rPr>
                <w:id w:val="180974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5E" w:rsidRPr="0012052E">
                  <w:rPr>
                    <w:rFonts w:ascii="Segoe UI Symbol" w:hAnsi="Segoe UI Symbol" w:cs="Segoe UI Symbol"/>
                    <w:szCs w:val="21"/>
                    <w:lang w:val="fr-FR"/>
                  </w:rPr>
                  <w:t>☐</w:t>
                </w:r>
              </w:sdtContent>
            </w:sdt>
            <w:r w:rsidR="00DA6B5E" w:rsidRPr="0012052E">
              <w:rPr>
                <w:rFonts w:asciiTheme="minorHAnsi" w:hAnsiTheme="minorHAnsi" w:cstheme="minorHAnsi"/>
                <w:szCs w:val="21"/>
                <w:lang w:val="fr-FR"/>
              </w:rPr>
              <w:t xml:space="preserve"> </w:t>
            </w:r>
            <w:hyperlink r:id="rId15" w:history="1">
              <w:r w:rsidR="00DA6B5E" w:rsidRPr="0012052E">
                <w:rPr>
                  <w:rFonts w:asciiTheme="minorHAnsi" w:hAnsiTheme="minorHAnsi" w:cstheme="minorHAnsi"/>
                  <w:color w:val="0000FF"/>
                  <w:szCs w:val="21"/>
                  <w:u w:val="single"/>
                  <w:lang w:eastAsia="nl-BE"/>
                </w:rPr>
                <w:t>Vitruvius: Trajet (bilingue) accompagner en pleine conscience</w:t>
              </w:r>
            </w:hyperlink>
            <w:r w:rsidR="00DA6B5E" w:rsidRPr="0012052E">
              <w:rPr>
                <w:rFonts w:asciiTheme="minorHAnsi" w:hAnsiTheme="minorHAnsi" w:cstheme="minorHAnsi"/>
                <w:szCs w:val="21"/>
                <w:lang w:val="fr-FR"/>
              </w:rPr>
              <w:t xml:space="preserve"> (14 jours)</w:t>
            </w:r>
          </w:p>
          <w:p w14:paraId="7671628E" w14:textId="77777777" w:rsidR="00DA6B5E" w:rsidRPr="0012052E" w:rsidRDefault="00C473E1" w:rsidP="00DA6B5E">
            <w:pPr>
              <w:suppressAutoHyphens w:val="0"/>
              <w:spacing w:after="0" w:line="276" w:lineRule="auto"/>
              <w:rPr>
                <w:rFonts w:asciiTheme="minorHAnsi" w:hAnsiTheme="minorHAnsi" w:cstheme="minorHAnsi"/>
                <w:color w:val="auto"/>
                <w:szCs w:val="21"/>
              </w:rPr>
            </w:pPr>
            <w:sdt>
              <w:sdtPr>
                <w:rPr>
                  <w:rFonts w:cstheme="minorHAnsi"/>
                  <w:color w:val="0000FF"/>
                  <w:szCs w:val="21"/>
                  <w:u w:val="single"/>
                  <w:lang w:val="fr-FR"/>
                </w:rPr>
                <w:id w:val="-10349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5E" w:rsidRPr="0012052E">
                  <w:rPr>
                    <w:rFonts w:ascii="Segoe UI Symbol" w:hAnsi="Segoe UI Symbol" w:cs="Segoe UI Symbol"/>
                    <w:color w:val="0000FF"/>
                    <w:szCs w:val="21"/>
                    <w:u w:val="single"/>
                    <w:lang w:val="fr-FR"/>
                  </w:rPr>
                  <w:t>☐</w:t>
                </w:r>
              </w:sdtContent>
            </w:sdt>
            <w:r w:rsidR="00DA6B5E" w:rsidRPr="0012052E">
              <w:rPr>
                <w:rFonts w:asciiTheme="minorHAnsi" w:hAnsiTheme="minorHAnsi" w:cstheme="minorHAnsi"/>
                <w:szCs w:val="21"/>
                <w:lang w:val="fr-FR"/>
              </w:rPr>
              <w:t xml:space="preserve"> </w:t>
            </w:r>
            <w:hyperlink r:id="rId16" w:history="1">
              <w:r w:rsidR="00DA6B5E" w:rsidRPr="0012052E">
                <w:rPr>
                  <w:rFonts w:asciiTheme="minorHAnsi" w:hAnsiTheme="minorHAnsi" w:cstheme="minorHAnsi"/>
                  <w:color w:val="0000FF"/>
                  <w:szCs w:val="21"/>
                  <w:u w:val="single"/>
                  <w:lang w:eastAsia="nl-BE"/>
                </w:rPr>
                <w:t xml:space="preserve">Vitruvius: Trajet (NL </w:t>
              </w:r>
              <w:r w:rsidR="00DA6B5E" w:rsidRPr="0012052E">
                <w:rPr>
                  <w:rFonts w:asciiTheme="minorHAnsi" w:hAnsiTheme="minorHAnsi" w:cstheme="minorHAnsi"/>
                  <w:color w:val="0000FF"/>
                  <w:szCs w:val="21"/>
                  <w:u w:val="single"/>
                </w:rPr>
                <w:t xml:space="preserve">ou </w:t>
              </w:r>
              <w:r w:rsidR="00DA6B5E" w:rsidRPr="0012052E">
                <w:rPr>
                  <w:rFonts w:asciiTheme="minorHAnsi" w:hAnsiTheme="minorHAnsi" w:cstheme="minorHAnsi"/>
                  <w:color w:val="0000FF"/>
                  <w:szCs w:val="21"/>
                  <w:u w:val="single"/>
                  <w:lang w:eastAsia="nl-BE"/>
                </w:rPr>
                <w:t>FR) diriger en pleine conscience</w:t>
              </w:r>
              <w:r w:rsidR="00DA6B5E" w:rsidRPr="0012052E">
                <w:rPr>
                  <w:rFonts w:asciiTheme="minorHAnsi" w:hAnsiTheme="minorHAnsi" w:cstheme="minorHAnsi"/>
                  <w:color w:val="0000FF"/>
                  <w:szCs w:val="21"/>
                  <w:u w:val="single"/>
                </w:rPr>
                <w:t xml:space="preserve"> </w:t>
              </w:r>
            </w:hyperlink>
            <w:r w:rsidR="00DA6B5E" w:rsidRPr="0012052E">
              <w:rPr>
                <w:rFonts w:asciiTheme="minorHAnsi" w:hAnsiTheme="minorHAnsi" w:cstheme="minorHAnsi"/>
                <w:color w:val="auto"/>
                <w:szCs w:val="21"/>
              </w:rPr>
              <w:t xml:space="preserve"> (12 jours)</w:t>
            </w:r>
          </w:p>
          <w:p w14:paraId="76DEE827" w14:textId="77777777" w:rsidR="00DA6B5E" w:rsidRPr="0012052E" w:rsidRDefault="00C473E1" w:rsidP="00DA6B5E">
            <w:pPr>
              <w:suppressAutoHyphens w:val="0"/>
              <w:spacing w:after="0" w:line="276" w:lineRule="auto"/>
              <w:rPr>
                <w:rFonts w:asciiTheme="minorHAnsi" w:hAnsiTheme="minorHAnsi" w:cstheme="minorHAnsi"/>
                <w:szCs w:val="21"/>
                <w:lang w:val="fr-FR"/>
              </w:rPr>
            </w:pPr>
            <w:sdt>
              <w:sdtPr>
                <w:rPr>
                  <w:rFonts w:cstheme="minorHAnsi"/>
                  <w:szCs w:val="21"/>
                  <w:lang w:val="fr-FR"/>
                </w:rPr>
                <w:id w:val="-182333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5E" w:rsidRPr="0012052E">
                  <w:rPr>
                    <w:rFonts w:ascii="Segoe UI Symbol" w:hAnsi="Segoe UI Symbol" w:cs="Segoe UI Symbol"/>
                    <w:szCs w:val="21"/>
                    <w:lang w:val="fr-FR"/>
                  </w:rPr>
                  <w:t>☐</w:t>
                </w:r>
              </w:sdtContent>
            </w:sdt>
            <w:r w:rsidR="00DA6B5E" w:rsidRPr="0012052E">
              <w:rPr>
                <w:rFonts w:asciiTheme="minorHAnsi" w:hAnsiTheme="minorHAnsi" w:cstheme="minorHAnsi"/>
                <w:szCs w:val="21"/>
                <w:lang w:val="fr-FR"/>
              </w:rPr>
              <w:t xml:space="preserve"> </w:t>
            </w:r>
            <w:hyperlink r:id="rId17" w:history="1">
              <w:r w:rsidR="00DA6B5E" w:rsidRPr="0012052E">
                <w:rPr>
                  <w:rFonts w:asciiTheme="minorHAnsi" w:hAnsiTheme="minorHAnsi" w:cstheme="minorHAnsi"/>
                  <w:color w:val="0000FF"/>
                  <w:szCs w:val="21"/>
                  <w:u w:val="single"/>
                  <w:lang w:eastAsia="nl-BE"/>
                </w:rPr>
                <w:t>Peercoaching en pleine conscience</w:t>
              </w:r>
            </w:hyperlink>
            <w:r w:rsidR="00DA6B5E" w:rsidRPr="0012052E">
              <w:rPr>
                <w:rFonts w:asciiTheme="minorHAnsi" w:hAnsiTheme="minorHAnsi" w:cstheme="minorHAnsi"/>
                <w:szCs w:val="21"/>
                <w:lang w:val="fr-FR"/>
              </w:rPr>
              <w:t xml:space="preserve"> (4 jours)</w:t>
            </w:r>
          </w:p>
          <w:p w14:paraId="607D290F" w14:textId="77777777" w:rsidR="00DA6B5E" w:rsidRPr="0012052E" w:rsidRDefault="00C473E1" w:rsidP="00DA6B5E">
            <w:pPr>
              <w:suppressAutoHyphens w:val="0"/>
              <w:spacing w:after="0" w:line="276" w:lineRule="auto"/>
              <w:rPr>
                <w:rFonts w:asciiTheme="minorHAnsi" w:hAnsiTheme="minorHAnsi" w:cstheme="minorHAnsi"/>
                <w:szCs w:val="21"/>
                <w:lang w:val="fr-FR"/>
              </w:rPr>
            </w:pPr>
            <w:sdt>
              <w:sdtPr>
                <w:rPr>
                  <w:rFonts w:cstheme="minorHAnsi"/>
                  <w:color w:val="0000FF"/>
                  <w:szCs w:val="21"/>
                  <w:u w:val="single"/>
                  <w:lang w:val="fr-FR"/>
                </w:rPr>
                <w:id w:val="89748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5E" w:rsidRPr="0012052E">
                  <w:rPr>
                    <w:rFonts w:ascii="Segoe UI Symbol" w:hAnsi="Segoe UI Symbol" w:cs="Segoe UI Symbol"/>
                    <w:color w:val="0000FF"/>
                    <w:szCs w:val="21"/>
                    <w:u w:val="single"/>
                    <w:lang w:val="fr-FR"/>
                  </w:rPr>
                  <w:t>☐</w:t>
                </w:r>
              </w:sdtContent>
            </w:sdt>
            <w:r w:rsidR="00DA6B5E" w:rsidRPr="0012052E">
              <w:rPr>
                <w:rFonts w:asciiTheme="minorHAnsi" w:hAnsiTheme="minorHAnsi" w:cstheme="minorHAnsi"/>
                <w:szCs w:val="21"/>
                <w:lang w:val="fr-FR"/>
              </w:rPr>
              <w:t xml:space="preserve"> Développement durable et responsabilité sociétale en pleine conscience (3 jours)</w:t>
            </w:r>
          </w:p>
          <w:p w14:paraId="3C9D1F42" w14:textId="77777777" w:rsidR="00DA6B5E" w:rsidRPr="0012052E" w:rsidRDefault="00C473E1" w:rsidP="00DA6B5E">
            <w:pPr>
              <w:suppressAutoHyphens w:val="0"/>
              <w:spacing w:after="0" w:line="276" w:lineRule="auto"/>
              <w:rPr>
                <w:rFonts w:asciiTheme="minorHAnsi" w:hAnsiTheme="minorHAnsi" w:cstheme="minorHAnsi"/>
                <w:szCs w:val="21"/>
                <w:lang w:val="fr-FR"/>
              </w:rPr>
            </w:pPr>
            <w:sdt>
              <w:sdtPr>
                <w:rPr>
                  <w:rFonts w:cstheme="minorHAnsi"/>
                  <w:szCs w:val="21"/>
                  <w:lang w:val="fr-FR"/>
                </w:rPr>
                <w:id w:val="-176969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5E" w:rsidRPr="0012052E">
                  <w:rPr>
                    <w:rFonts w:ascii="Segoe UI Symbol" w:hAnsi="Segoe UI Symbol" w:cs="Segoe UI Symbol"/>
                    <w:szCs w:val="21"/>
                    <w:lang w:val="fr-FR"/>
                  </w:rPr>
                  <w:t>☐</w:t>
                </w:r>
              </w:sdtContent>
            </w:sdt>
            <w:r w:rsidR="00DA6B5E" w:rsidRPr="0012052E">
              <w:rPr>
                <w:rFonts w:asciiTheme="minorHAnsi" w:hAnsiTheme="minorHAnsi" w:cstheme="minorHAnsi"/>
                <w:szCs w:val="21"/>
                <w:lang w:val="fr-FR"/>
              </w:rPr>
              <w:t xml:space="preserve"> </w:t>
            </w:r>
            <w:hyperlink r:id="rId18" w:history="1">
              <w:r w:rsidR="00DA6B5E" w:rsidRPr="0012052E">
                <w:rPr>
                  <w:rFonts w:asciiTheme="minorHAnsi" w:hAnsiTheme="minorHAnsi" w:cstheme="minorHAnsi"/>
                  <w:color w:val="0000FF"/>
                  <w:szCs w:val="21"/>
                  <w:u w:val="single"/>
                  <w:lang w:val="fr-FR"/>
                </w:rPr>
                <w:t>Médiation en pleine conscience</w:t>
              </w:r>
            </w:hyperlink>
            <w:r w:rsidR="00DA6B5E" w:rsidRPr="0012052E">
              <w:rPr>
                <w:rFonts w:asciiTheme="minorHAnsi" w:hAnsiTheme="minorHAnsi" w:cstheme="minorHAnsi"/>
                <w:szCs w:val="21"/>
                <w:lang w:val="fr-FR"/>
              </w:rPr>
              <w:t xml:space="preserve"> (3 j</w:t>
            </w:r>
            <w:r w:rsidR="00DA6B5E" w:rsidRPr="0012052E">
              <w:rPr>
                <w:rFonts w:asciiTheme="minorHAnsi" w:hAnsiTheme="minorHAnsi" w:cstheme="minorHAnsi"/>
                <w:szCs w:val="21"/>
              </w:rPr>
              <w:t>ours</w:t>
            </w:r>
            <w:r w:rsidR="00DA6B5E" w:rsidRPr="0012052E">
              <w:rPr>
                <w:rFonts w:asciiTheme="minorHAnsi" w:hAnsiTheme="minorHAnsi" w:cstheme="minorHAnsi"/>
                <w:szCs w:val="21"/>
                <w:lang w:val="fr-FR"/>
              </w:rPr>
              <w:t>)</w:t>
            </w:r>
          </w:p>
          <w:p w14:paraId="72C4F5A6" w14:textId="77777777" w:rsidR="00DA6B5E" w:rsidRPr="0012052E" w:rsidRDefault="00DA6B5E" w:rsidP="00DA6B5E">
            <w:pPr>
              <w:suppressAutoHyphens w:val="0"/>
              <w:spacing w:after="0" w:line="276" w:lineRule="auto"/>
              <w:rPr>
                <w:rFonts w:asciiTheme="minorHAnsi" w:hAnsiTheme="minorHAnsi" w:cstheme="minorHAnsi"/>
                <w:szCs w:val="21"/>
                <w:lang w:val="fr-FR"/>
              </w:rPr>
            </w:pPr>
            <w:r w:rsidRPr="0012052E">
              <w:rPr>
                <w:rFonts w:ascii="Segoe UI Symbol" w:hAnsi="Segoe UI Symbol" w:cs="Segoe UI Symbol"/>
                <w:szCs w:val="21"/>
                <w:lang w:val="fr-FR"/>
              </w:rPr>
              <w:t>☐</w:t>
            </w:r>
            <w:r w:rsidRPr="0012052E">
              <w:rPr>
                <w:rFonts w:asciiTheme="minorHAnsi" w:hAnsiTheme="minorHAnsi" w:cstheme="minorHAnsi"/>
                <w:szCs w:val="21"/>
                <w:lang w:val="fr-FR"/>
              </w:rPr>
              <w:t xml:space="preserve"> </w:t>
            </w:r>
            <w:hyperlink r:id="rId19" w:history="1">
              <w:r w:rsidRPr="0012052E">
                <w:rPr>
                  <w:rFonts w:asciiTheme="minorHAnsi" w:hAnsiTheme="minorHAnsi" w:cstheme="minorHAnsi"/>
                  <w:color w:val="0000FF"/>
                  <w:szCs w:val="21"/>
                  <w:u w:val="single"/>
                  <w:lang w:val="fr-FR"/>
                </w:rPr>
                <w:t>En route vers votre pension en pleine conscience</w:t>
              </w:r>
            </w:hyperlink>
            <w:r w:rsidRPr="0012052E">
              <w:rPr>
                <w:rFonts w:asciiTheme="minorHAnsi" w:hAnsiTheme="minorHAnsi" w:cstheme="minorHAnsi"/>
                <w:szCs w:val="21"/>
                <w:lang w:val="fr-FR"/>
              </w:rPr>
              <w:t xml:space="preserve"> (2 jours)</w:t>
            </w:r>
          </w:p>
          <w:p w14:paraId="0910D6DF" w14:textId="77777777" w:rsidR="00DA6B5E" w:rsidRPr="0012052E" w:rsidRDefault="00C473E1" w:rsidP="00DA6B5E">
            <w:pPr>
              <w:suppressAutoHyphens w:val="0"/>
              <w:spacing w:after="120" w:line="276" w:lineRule="auto"/>
              <w:rPr>
                <w:rFonts w:asciiTheme="minorHAnsi" w:hAnsiTheme="minorHAnsi" w:cstheme="minorHAnsi"/>
                <w:szCs w:val="21"/>
                <w:lang w:val="fr-FR"/>
              </w:rPr>
            </w:pPr>
            <w:sdt>
              <w:sdtPr>
                <w:rPr>
                  <w:rFonts w:cstheme="minorHAnsi"/>
                  <w:szCs w:val="21"/>
                  <w:lang w:val="fr-FR"/>
                </w:rPr>
                <w:id w:val="189354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5E" w:rsidRPr="0012052E">
                  <w:rPr>
                    <w:rFonts w:ascii="Segoe UI Symbol" w:hAnsi="Segoe UI Symbol" w:cs="Segoe UI Symbol"/>
                    <w:szCs w:val="21"/>
                    <w:lang w:val="fr-FR"/>
                  </w:rPr>
                  <w:t>☐</w:t>
                </w:r>
              </w:sdtContent>
            </w:sdt>
            <w:r w:rsidR="00DA6B5E" w:rsidRPr="0012052E">
              <w:rPr>
                <w:rFonts w:asciiTheme="minorHAnsi" w:hAnsiTheme="minorHAnsi" w:cstheme="minorHAnsi"/>
                <w:szCs w:val="21"/>
                <w:lang w:val="fr-FR"/>
              </w:rPr>
              <w:t xml:space="preserve"> </w:t>
            </w:r>
            <w:hyperlink r:id="rId20" w:history="1">
              <w:r w:rsidR="00DA6B5E" w:rsidRPr="0012052E">
                <w:rPr>
                  <w:rFonts w:asciiTheme="minorHAnsi" w:hAnsiTheme="minorHAnsi" w:cstheme="minorHAnsi"/>
                  <w:color w:val="0000FF"/>
                  <w:szCs w:val="21"/>
                  <w:u w:val="single"/>
                  <w:lang w:val="fr-FR" w:eastAsia="nl-BE"/>
                </w:rPr>
                <w:t>Accompagnement individuel en pleine conscience pour le management</w:t>
              </w:r>
            </w:hyperlink>
            <w:r w:rsidR="00DA6B5E" w:rsidRPr="0012052E">
              <w:rPr>
                <w:rFonts w:asciiTheme="minorHAnsi" w:hAnsiTheme="minorHAnsi" w:cstheme="minorHAnsi"/>
                <w:szCs w:val="21"/>
                <w:lang w:val="fr-FR" w:eastAsia="nl-BE"/>
              </w:rPr>
              <w:t xml:space="preserve"> </w:t>
            </w:r>
            <w:r w:rsidR="00DA6B5E" w:rsidRPr="0012052E">
              <w:rPr>
                <w:rFonts w:asciiTheme="minorHAnsi" w:hAnsiTheme="minorHAnsi" w:cstheme="minorHAnsi"/>
                <w:szCs w:val="21"/>
                <w:lang w:val="fr-FR"/>
              </w:rPr>
              <w:t>(3-5 sessions de 2h)</w:t>
            </w:r>
          </w:p>
          <w:p w14:paraId="660FDC56" w14:textId="77777777" w:rsidR="00DA6B5E" w:rsidRPr="00DA6B5E" w:rsidRDefault="00DA6B5E" w:rsidP="00DA6B5E">
            <w:pPr>
              <w:suppressAutoHyphens w:val="0"/>
              <w:spacing w:after="120" w:line="276" w:lineRule="auto"/>
              <w:rPr>
                <w:sz w:val="22"/>
                <w:lang w:val="fr-FR"/>
              </w:rPr>
            </w:pPr>
          </w:p>
        </w:tc>
      </w:tr>
      <w:tr w:rsidR="00DA6B5E" w:rsidRPr="00DA6B5E" w14:paraId="492C91A3" w14:textId="77777777" w:rsidTr="002635C2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14:paraId="43C7203D" w14:textId="77777777" w:rsidR="00DA6B5E" w:rsidRPr="0012052E" w:rsidRDefault="00DA6B5E" w:rsidP="00DA6B5E">
            <w:pPr>
              <w:suppressAutoHyphens w:val="0"/>
              <w:spacing w:before="120" w:after="0" w:line="276" w:lineRule="auto"/>
              <w:rPr>
                <w:rFonts w:asciiTheme="minorHAnsi" w:hAnsiTheme="minorHAnsi" w:cstheme="minorHAnsi"/>
                <w:szCs w:val="21"/>
                <w:lang w:val="fr-FR"/>
              </w:rPr>
            </w:pPr>
            <w:r w:rsidRPr="0012052E">
              <w:rPr>
                <w:rFonts w:asciiTheme="minorHAnsi" w:hAnsiTheme="minorHAnsi" w:cstheme="minorHAnsi"/>
                <w:szCs w:val="21"/>
                <w:lang w:val="fr-FR"/>
              </w:rPr>
              <w:t>Je préfère participer à un groupe :</w:t>
            </w:r>
          </w:p>
        </w:tc>
      </w:tr>
      <w:tr w:rsidR="00DA6B5E" w:rsidRPr="00DA6B5E" w14:paraId="09205AEB" w14:textId="77777777" w:rsidTr="002635C2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4DDBED03" w14:textId="77777777" w:rsidR="00DA6B5E" w:rsidRPr="0012052E" w:rsidRDefault="00C473E1" w:rsidP="00DA6B5E">
            <w:pPr>
              <w:suppressAutoHyphens w:val="0"/>
              <w:spacing w:after="120" w:line="276" w:lineRule="auto"/>
              <w:rPr>
                <w:rFonts w:asciiTheme="minorHAnsi" w:hAnsiTheme="minorHAnsi" w:cstheme="minorHAnsi"/>
                <w:szCs w:val="21"/>
                <w:lang w:val="nl-BE"/>
              </w:rPr>
            </w:pPr>
            <w:sdt>
              <w:sdtPr>
                <w:rPr>
                  <w:rFonts w:cstheme="minorHAnsi"/>
                  <w:szCs w:val="21"/>
                </w:rPr>
                <w:id w:val="15996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5E" w:rsidRPr="0012052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DA6B5E" w:rsidRPr="0012052E">
              <w:rPr>
                <w:rFonts w:asciiTheme="minorHAnsi" w:hAnsiTheme="minorHAnsi" w:cstheme="minorHAnsi"/>
                <w:szCs w:val="21"/>
                <w:lang w:val="nl-BE"/>
              </w:rPr>
              <w:t xml:space="preserve"> </w:t>
            </w:r>
            <w:proofErr w:type="spellStart"/>
            <w:r w:rsidR="00DA6B5E" w:rsidRPr="0012052E">
              <w:rPr>
                <w:rFonts w:asciiTheme="minorHAnsi" w:hAnsiTheme="minorHAnsi" w:cstheme="minorHAnsi"/>
                <w:szCs w:val="21"/>
                <w:lang w:val="nl-BE"/>
              </w:rPr>
              <w:t>Unilingue</w:t>
            </w:r>
            <w:proofErr w:type="spellEnd"/>
            <w:r w:rsidR="00DA6B5E" w:rsidRPr="0012052E">
              <w:rPr>
                <w:rFonts w:asciiTheme="minorHAnsi" w:hAnsiTheme="minorHAnsi" w:cstheme="minorHAnsi"/>
                <w:szCs w:val="21"/>
                <w:lang w:val="nl-BE"/>
              </w:rPr>
              <w:t xml:space="preserve">  </w:t>
            </w:r>
            <w:sdt>
              <w:sdtPr>
                <w:rPr>
                  <w:rFonts w:cstheme="minorHAnsi"/>
                  <w:szCs w:val="21"/>
                </w:rPr>
                <w:id w:val="-81787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5E" w:rsidRPr="0012052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DA6B5E" w:rsidRPr="0012052E">
              <w:rPr>
                <w:rFonts w:asciiTheme="minorHAnsi" w:hAnsiTheme="minorHAnsi" w:cstheme="minorHAnsi"/>
                <w:szCs w:val="21"/>
                <w:lang w:val="nl-BE"/>
              </w:rPr>
              <w:t xml:space="preserve"> </w:t>
            </w:r>
            <w:proofErr w:type="spellStart"/>
            <w:r w:rsidR="00DA6B5E" w:rsidRPr="0012052E">
              <w:rPr>
                <w:rFonts w:asciiTheme="minorHAnsi" w:hAnsiTheme="minorHAnsi" w:cstheme="minorHAnsi"/>
                <w:szCs w:val="21"/>
                <w:lang w:val="nl-BE"/>
              </w:rPr>
              <w:t>Bilingue</w:t>
            </w:r>
            <w:proofErr w:type="spellEnd"/>
          </w:p>
        </w:tc>
      </w:tr>
    </w:tbl>
    <w:p w14:paraId="0A795C0E" w14:textId="394CA025" w:rsidR="00FB3D89" w:rsidRPr="00FB3D89" w:rsidRDefault="00FB3D89" w:rsidP="00DE7DFE">
      <w:pPr>
        <w:pStyle w:val="Titre3"/>
        <w:rPr>
          <w:lang w:val="nl-BE"/>
        </w:rPr>
      </w:pPr>
    </w:p>
    <w:p w14:paraId="3C2F50EE" w14:textId="3E9309AC" w:rsidR="00D44D10" w:rsidRDefault="00D44D10" w:rsidP="00FB3D89"/>
    <w:p w14:paraId="29E6D1C5" w14:textId="77777777" w:rsidR="00D44D10" w:rsidRDefault="00D44D10" w:rsidP="00FB3D89"/>
    <w:p w14:paraId="10B09649" w14:textId="77777777" w:rsidR="00DA6B5E" w:rsidRPr="0080581B" w:rsidRDefault="00FB3D89" w:rsidP="00254024">
      <w:pPr>
        <w:pStyle w:val="Titre3"/>
        <w:rPr>
          <w:szCs w:val="38"/>
          <w:lang w:val="nl-BE"/>
        </w:rPr>
      </w:pPr>
      <w:bookmarkStart w:id="10" w:name="_Toc123657859"/>
      <w:r w:rsidRPr="0080581B">
        <w:rPr>
          <w:szCs w:val="38"/>
          <w:lang w:val="nl-BE"/>
        </w:rPr>
        <w:lastRenderedPageBreak/>
        <w:t xml:space="preserve">5. </w:t>
      </w:r>
      <w:r w:rsidR="00DA6B5E" w:rsidRPr="00ED5B48">
        <w:t>Votre engagement formel</w:t>
      </w:r>
      <w:bookmarkEnd w:id="10"/>
    </w:p>
    <w:p w14:paraId="618226B7" w14:textId="77777777" w:rsidR="00DA6B5E" w:rsidRPr="0080581B" w:rsidRDefault="00DA6B5E" w:rsidP="00DA6B5E">
      <w:pPr>
        <w:suppressAutoHyphens w:val="0"/>
        <w:spacing w:after="200" w:line="276" w:lineRule="auto"/>
        <w:rPr>
          <w:rFonts w:eastAsia="Calibri" w:cstheme="minorHAnsi"/>
          <w:color w:val="1C1C1C"/>
          <w:szCs w:val="21"/>
          <w:lang w:val="fr-FR"/>
        </w:rPr>
      </w:pPr>
      <w:r w:rsidRPr="0080581B">
        <w:rPr>
          <w:rFonts w:eastAsia="Calibri" w:cstheme="minorHAnsi"/>
          <w:color w:val="1C1C1C"/>
          <w:szCs w:val="21"/>
          <w:lang w:val="fr-FR"/>
        </w:rPr>
        <w:t>J’ai parcouru les documents et marqué mon accord concernant les différents aspects du programme de développement du leadership et de l’accompagnement en pleine conscience : l’intensité, la philosophie d’apprentissage, les aspirations et le programme.</w:t>
      </w:r>
    </w:p>
    <w:p w14:paraId="59141D29" w14:textId="77777777" w:rsidR="00DA6B5E" w:rsidRPr="0080581B" w:rsidRDefault="00DA6B5E" w:rsidP="00DA6B5E">
      <w:pPr>
        <w:suppressAutoHyphens w:val="0"/>
        <w:spacing w:after="200" w:line="276" w:lineRule="auto"/>
        <w:rPr>
          <w:rFonts w:eastAsia="Calibri" w:cstheme="minorHAnsi"/>
          <w:color w:val="1C1C1C"/>
          <w:szCs w:val="21"/>
          <w:lang w:val="fr-FR"/>
        </w:rPr>
      </w:pPr>
      <w:r w:rsidRPr="0080581B">
        <w:rPr>
          <w:rFonts w:eastAsia="Calibri" w:cstheme="minorHAnsi"/>
          <w:color w:val="1C1C1C"/>
          <w:szCs w:val="21"/>
          <w:lang w:val="fr-FR"/>
        </w:rPr>
        <w:t>Je m’engage par ailleurs à libérer suffisamment de temps pendant toute la durée du trajet afin de poursuivre celui-ci dans les meilleures conditions pour moi et pour les autres participants.</w:t>
      </w:r>
    </w:p>
    <w:p w14:paraId="73AF9033" w14:textId="77777777" w:rsidR="00DA6B5E" w:rsidRPr="0080581B" w:rsidRDefault="00DA6B5E" w:rsidP="00DA6B5E">
      <w:pPr>
        <w:suppressAutoHyphens w:val="0"/>
        <w:spacing w:after="200" w:line="276" w:lineRule="auto"/>
        <w:rPr>
          <w:rFonts w:eastAsia="Calibri" w:cstheme="minorHAnsi"/>
          <w:color w:val="1C1C1C"/>
          <w:szCs w:val="21"/>
          <w:lang w:val="fr-FR"/>
        </w:rPr>
      </w:pPr>
      <w:r w:rsidRPr="0080581B">
        <w:rPr>
          <w:rFonts w:eastAsia="Calibri" w:cstheme="minorHAnsi"/>
          <w:color w:val="1C1C1C"/>
          <w:szCs w:val="21"/>
          <w:lang w:val="fr-FR"/>
        </w:rPr>
        <w:t xml:space="preserve">Vous trouverez des informations sur </w:t>
      </w:r>
      <w:r w:rsidRPr="0080581B">
        <w:rPr>
          <w:rFonts w:eastAsia="Calibri" w:cstheme="minorHAnsi"/>
          <w:b/>
          <w:color w:val="1C1C1C"/>
          <w:szCs w:val="21"/>
          <w:lang w:val="fr-FR"/>
        </w:rPr>
        <w:t>le calendrier</w:t>
      </w:r>
      <w:r w:rsidRPr="0080581B">
        <w:rPr>
          <w:rFonts w:eastAsia="Calibri" w:cstheme="minorHAnsi"/>
          <w:color w:val="1C1C1C"/>
          <w:szCs w:val="21"/>
          <w:lang w:val="fr-FR"/>
        </w:rPr>
        <w:t xml:space="preserve"> et le nombre de candidats dans la </w:t>
      </w:r>
      <w:r w:rsidRPr="0080581B">
        <w:rPr>
          <w:rFonts w:eastAsia="Calibri" w:cstheme="minorHAnsi"/>
          <w:b/>
          <w:color w:val="1C1C1C"/>
          <w:szCs w:val="21"/>
          <w:lang w:val="fr-FR"/>
        </w:rPr>
        <w:t>partie III</w:t>
      </w:r>
      <w:r w:rsidRPr="0080581B">
        <w:rPr>
          <w:rFonts w:eastAsia="Calibri" w:cstheme="minorHAnsi"/>
          <w:color w:val="1C1C1C"/>
          <w:szCs w:val="21"/>
          <w:lang w:val="fr-FR"/>
        </w:rPr>
        <w:t xml:space="preserve"> de ce document.</w:t>
      </w:r>
    </w:p>
    <w:p w14:paraId="313BDA5B" w14:textId="77777777" w:rsidR="00DA6B5E" w:rsidRPr="0080581B" w:rsidRDefault="00DA6B5E" w:rsidP="00DA6B5E">
      <w:pPr>
        <w:suppressAutoHyphens w:val="0"/>
        <w:spacing w:after="200" w:line="276" w:lineRule="auto"/>
        <w:rPr>
          <w:rFonts w:eastAsia="Calibri" w:cstheme="minorHAnsi"/>
          <w:color w:val="1C1C1C"/>
          <w:szCs w:val="21"/>
          <w:lang w:val="fr-FR"/>
        </w:rPr>
      </w:pPr>
      <w:r w:rsidRPr="0080581B">
        <w:rPr>
          <w:rFonts w:eastAsia="Calibri" w:cstheme="minorHAnsi"/>
          <w:color w:val="1C1C1C"/>
          <w:szCs w:val="21"/>
          <w:lang w:val="fr-FR"/>
        </w:rPr>
        <w:t>Nom</w:t>
      </w:r>
    </w:p>
    <w:tbl>
      <w:tblPr>
        <w:tblStyle w:val="Tabel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9"/>
      </w:tblGrid>
      <w:tr w:rsidR="00DA6B5E" w:rsidRPr="0080581B" w14:paraId="03043DC6" w14:textId="77777777" w:rsidTr="002635C2">
        <w:trPr>
          <w:trHeight w:val="1134"/>
        </w:trPr>
        <w:tc>
          <w:tcPr>
            <w:tcW w:w="1555" w:type="dxa"/>
            <w:vAlign w:val="bottom"/>
          </w:tcPr>
          <w:p w14:paraId="6034A934" w14:textId="77777777" w:rsidR="00DA6B5E" w:rsidRPr="0080581B" w:rsidRDefault="00DA6B5E" w:rsidP="00DA6B5E">
            <w:pPr>
              <w:suppressAutoHyphens w:val="0"/>
              <w:spacing w:after="0" w:line="276" w:lineRule="auto"/>
              <w:rPr>
                <w:rFonts w:asciiTheme="minorHAnsi" w:hAnsiTheme="minorHAnsi" w:cstheme="minorHAnsi"/>
                <w:szCs w:val="21"/>
                <w:lang w:val="nl-BE"/>
              </w:rPr>
            </w:pPr>
            <w:r w:rsidRPr="0080581B">
              <w:rPr>
                <w:rFonts w:asciiTheme="minorHAnsi" w:hAnsiTheme="minorHAnsi" w:cstheme="minorHAnsi"/>
                <w:szCs w:val="21"/>
                <w:lang w:val="nl-BE"/>
              </w:rPr>
              <w:t>Date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C090E" w14:textId="77777777" w:rsidR="00DA6B5E" w:rsidRPr="0080581B" w:rsidRDefault="00DA6B5E" w:rsidP="00DA6B5E">
            <w:pPr>
              <w:suppressAutoHyphens w:val="0"/>
              <w:spacing w:after="0" w:line="276" w:lineRule="auto"/>
              <w:rPr>
                <w:rFonts w:asciiTheme="minorHAnsi" w:hAnsiTheme="minorHAnsi" w:cstheme="minorHAnsi"/>
                <w:i/>
                <w:color w:val="6C6B6A"/>
                <w:szCs w:val="21"/>
              </w:rPr>
            </w:pPr>
          </w:p>
        </w:tc>
      </w:tr>
    </w:tbl>
    <w:p w14:paraId="54C286AE" w14:textId="77777777" w:rsidR="00DA6B5E" w:rsidRPr="0080581B" w:rsidRDefault="00DA6B5E" w:rsidP="00DA6B5E">
      <w:pPr>
        <w:suppressAutoHyphens w:val="0"/>
        <w:spacing w:after="0" w:line="240" w:lineRule="auto"/>
        <w:rPr>
          <w:rFonts w:eastAsia="Calibri" w:cstheme="minorHAnsi"/>
          <w:b/>
          <w:color w:val="008BAC"/>
          <w:szCs w:val="21"/>
          <w:highlight w:val="lightGray"/>
        </w:rPr>
      </w:pPr>
    </w:p>
    <w:p w14:paraId="22DB5B55" w14:textId="77777777" w:rsidR="0080581B" w:rsidRDefault="0080581B" w:rsidP="0080581B">
      <w:pPr>
        <w:suppressAutoHyphens w:val="0"/>
        <w:spacing w:after="0" w:line="240" w:lineRule="auto"/>
        <w:rPr>
          <w:rFonts w:ascii="Montserrat SemiBold" w:eastAsiaTheme="majorEastAsia" w:hAnsi="Montserrat SemiBold" w:cs="Times New Roman (Headings CS)"/>
          <w:b/>
          <w:sz w:val="38"/>
          <w:szCs w:val="32"/>
          <w:lang w:val="fr-FR"/>
        </w:rPr>
      </w:pPr>
    </w:p>
    <w:p w14:paraId="6F75CDD3" w14:textId="77777777" w:rsidR="0080581B" w:rsidRPr="0080581B" w:rsidRDefault="0080581B" w:rsidP="0080581B">
      <w:pPr>
        <w:suppressAutoHyphens w:val="0"/>
        <w:spacing w:after="0" w:line="276" w:lineRule="auto"/>
        <w:rPr>
          <w:rFonts w:eastAsia="Calibri" w:cstheme="minorHAnsi"/>
          <w:color w:val="1C1C1C"/>
          <w:szCs w:val="21"/>
          <w:lang w:val="nl-BE" w:eastAsia="fr-BE"/>
        </w:rPr>
      </w:pPr>
      <w:r w:rsidRPr="0080581B">
        <w:rPr>
          <w:rFonts w:eastAsia="Calibri" w:cstheme="minorHAnsi"/>
          <w:color w:val="1C1C1C"/>
          <w:szCs w:val="21"/>
          <w:lang w:val="nl-BE" w:eastAsia="fr-BE"/>
        </w:rPr>
        <w:t xml:space="preserve">Signature </w:t>
      </w:r>
    </w:p>
    <w:p w14:paraId="3FDFFA47" w14:textId="77777777" w:rsidR="0069732D" w:rsidRPr="0080581B" w:rsidRDefault="0080581B" w:rsidP="0080581B">
      <w:pPr>
        <w:suppressAutoHyphens w:val="0"/>
        <w:spacing w:after="0" w:line="276" w:lineRule="auto"/>
        <w:rPr>
          <w:rFonts w:cstheme="minorHAnsi"/>
          <w:szCs w:val="21"/>
          <w:lang w:val="nl-BE"/>
        </w:rPr>
      </w:pPr>
      <w:r w:rsidRPr="0080581B">
        <w:rPr>
          <w:rFonts w:eastAsia="Calibri" w:cstheme="minorHAnsi"/>
          <w:color w:val="1C1C1C"/>
          <w:szCs w:val="21"/>
          <w:lang w:val="nl-BE" w:eastAsia="fr-BE"/>
        </w:rPr>
        <w:t xml:space="preserve">pour </w:t>
      </w:r>
      <w:proofErr w:type="spellStart"/>
      <w:r w:rsidRPr="0080581B">
        <w:rPr>
          <w:rFonts w:eastAsia="Calibri" w:cstheme="minorHAnsi"/>
          <w:color w:val="1C1C1C"/>
          <w:szCs w:val="21"/>
          <w:lang w:val="nl-BE" w:eastAsia="fr-BE"/>
        </w:rPr>
        <w:t>accord</w:t>
      </w:r>
      <w:proofErr w:type="spellEnd"/>
    </w:p>
    <w:tbl>
      <w:tblPr>
        <w:tblStyle w:val="Tabel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9"/>
      </w:tblGrid>
      <w:tr w:rsidR="0069732D" w:rsidRPr="0069732D" w14:paraId="377962A1" w14:textId="77777777" w:rsidTr="00EA419A">
        <w:trPr>
          <w:trHeight w:val="1134"/>
        </w:trPr>
        <w:tc>
          <w:tcPr>
            <w:tcW w:w="1555" w:type="dxa"/>
            <w:vAlign w:val="bottom"/>
          </w:tcPr>
          <w:p w14:paraId="0E914658" w14:textId="589DB2D3" w:rsidR="0069732D" w:rsidRPr="0069732D" w:rsidRDefault="0069732D" w:rsidP="0069732D">
            <w:pPr>
              <w:suppressAutoHyphens w:val="0"/>
              <w:spacing w:after="0" w:line="276" w:lineRule="auto"/>
              <w:rPr>
                <w:rFonts w:asciiTheme="minorHAnsi" w:hAnsiTheme="minorHAnsi" w:cstheme="minorHAnsi"/>
                <w:szCs w:val="21"/>
                <w:lang w:val="nl-BE"/>
              </w:rPr>
            </w:pPr>
            <w:r>
              <w:rPr>
                <w:rFonts w:asciiTheme="minorHAnsi" w:hAnsiTheme="minorHAnsi" w:cstheme="minorHAnsi"/>
                <w:szCs w:val="21"/>
                <w:lang w:val="nl-BE"/>
              </w:rPr>
              <w:t xml:space="preserve"> 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445B8F" w14:textId="77777777" w:rsidR="0069732D" w:rsidRPr="0069732D" w:rsidRDefault="0069732D" w:rsidP="0069732D">
            <w:pPr>
              <w:suppressAutoHyphens w:val="0"/>
              <w:spacing w:after="0" w:line="276" w:lineRule="auto"/>
              <w:rPr>
                <w:rFonts w:asciiTheme="minorHAnsi" w:hAnsiTheme="minorHAnsi" w:cstheme="minorHAnsi"/>
                <w:i/>
                <w:szCs w:val="21"/>
              </w:rPr>
            </w:pPr>
          </w:p>
        </w:tc>
      </w:tr>
    </w:tbl>
    <w:p w14:paraId="46C980B2" w14:textId="77777777" w:rsidR="0069732D" w:rsidRPr="0069732D" w:rsidRDefault="0069732D" w:rsidP="0069732D">
      <w:pPr>
        <w:suppressAutoHyphens w:val="0"/>
        <w:spacing w:after="0" w:line="276" w:lineRule="auto"/>
        <w:rPr>
          <w:rFonts w:eastAsia="Calibri" w:cstheme="minorHAnsi"/>
          <w:b/>
          <w:color w:val="1C1C1C"/>
          <w:szCs w:val="21"/>
          <w:lang w:eastAsia="fr-BE"/>
        </w:rPr>
      </w:pPr>
    </w:p>
    <w:p w14:paraId="704AE067" w14:textId="7DB5BB50" w:rsidR="0080581B" w:rsidRPr="0080581B" w:rsidRDefault="0080581B" w:rsidP="0080581B">
      <w:pPr>
        <w:suppressAutoHyphens w:val="0"/>
        <w:spacing w:after="0" w:line="276" w:lineRule="auto"/>
        <w:rPr>
          <w:rFonts w:eastAsia="Calibri" w:cstheme="minorHAnsi"/>
          <w:color w:val="1C1C1C"/>
          <w:szCs w:val="21"/>
          <w:lang w:val="nl-BE" w:eastAsia="fr-BE"/>
        </w:rPr>
      </w:pPr>
    </w:p>
    <w:p w14:paraId="7CA22C8F" w14:textId="5F9634C4" w:rsidR="0080581B" w:rsidRPr="0080581B" w:rsidRDefault="0080581B" w:rsidP="0080581B">
      <w:pPr>
        <w:suppressAutoHyphens w:val="0"/>
        <w:spacing w:after="0" w:line="240" w:lineRule="auto"/>
        <w:rPr>
          <w:lang w:val="fr-FR"/>
        </w:rPr>
      </w:pPr>
      <w:r>
        <w:rPr>
          <w:rFonts w:eastAsia="Calibri" w:cstheme="minorHAnsi"/>
          <w:color w:val="1C1C1C"/>
          <w:szCs w:val="21"/>
          <w:lang w:val="nl-BE" w:eastAsia="fr-BE"/>
        </w:rPr>
        <w:t xml:space="preserve"> </w:t>
      </w:r>
    </w:p>
    <w:p w14:paraId="5B7B8D21" w14:textId="77777777" w:rsidR="0080581B" w:rsidRDefault="0080581B" w:rsidP="00E77B11">
      <w:pPr>
        <w:spacing w:line="733" w:lineRule="exact"/>
        <w:ind w:left="45"/>
        <w:rPr>
          <w:rFonts w:ascii="Calibri Light" w:hAnsi="Calibri Light"/>
          <w:color w:val="007F9F"/>
          <w:sz w:val="68"/>
          <w:szCs w:val="68"/>
          <w:lang w:val="fr-FR"/>
        </w:rPr>
      </w:pPr>
      <w:bookmarkStart w:id="11" w:name="_Hlk122533976"/>
    </w:p>
    <w:p w14:paraId="5101C11B" w14:textId="77777777" w:rsidR="0080581B" w:rsidRDefault="0080581B" w:rsidP="00E77B11">
      <w:pPr>
        <w:spacing w:line="733" w:lineRule="exact"/>
        <w:ind w:left="45"/>
        <w:rPr>
          <w:rFonts w:ascii="Calibri Light" w:hAnsi="Calibri Light"/>
          <w:color w:val="007F9F"/>
          <w:sz w:val="68"/>
          <w:szCs w:val="68"/>
          <w:lang w:val="fr-FR"/>
        </w:rPr>
      </w:pPr>
    </w:p>
    <w:p w14:paraId="48E47D33" w14:textId="77777777" w:rsidR="0069732D" w:rsidRDefault="0069732D" w:rsidP="0069732D">
      <w:pPr>
        <w:spacing w:line="733" w:lineRule="exact"/>
        <w:rPr>
          <w:rFonts w:ascii="Calibri Light" w:hAnsi="Calibri Light"/>
          <w:color w:val="007F9F"/>
          <w:sz w:val="68"/>
          <w:szCs w:val="68"/>
          <w:lang w:val="fr-FR"/>
        </w:rPr>
      </w:pPr>
    </w:p>
    <w:p w14:paraId="5780FA97" w14:textId="3F601300" w:rsidR="00E77B11" w:rsidRPr="00ED5B48" w:rsidRDefault="00E77B11" w:rsidP="0069732D">
      <w:pPr>
        <w:pStyle w:val="Titre2"/>
        <w:rPr>
          <w:lang w:val="fr-FR"/>
        </w:rPr>
      </w:pPr>
      <w:bookmarkStart w:id="12" w:name="_Toc123657860"/>
      <w:r w:rsidRPr="00ED5B48">
        <w:rPr>
          <w:lang w:val="fr-FR"/>
        </w:rPr>
        <w:lastRenderedPageBreak/>
        <w:t>PARTIE</w:t>
      </w:r>
      <w:r w:rsidRPr="007B7B13">
        <w:rPr>
          <w:rFonts w:ascii="Calibri Light" w:hAnsi="Calibri Light"/>
          <w:color w:val="007F9F"/>
          <w:sz w:val="68"/>
          <w:szCs w:val="68"/>
          <w:lang w:val="fr-FR"/>
        </w:rPr>
        <w:t xml:space="preserve"> </w:t>
      </w:r>
      <w:r w:rsidRPr="00ED5B48">
        <w:rPr>
          <w:lang w:val="fr-FR"/>
        </w:rPr>
        <w:t>II : seulement pour les participants Vitruvius</w:t>
      </w:r>
      <w:bookmarkEnd w:id="12"/>
    </w:p>
    <w:p w14:paraId="63C5C27C" w14:textId="10E36FDB" w:rsidR="0069732D" w:rsidRPr="00ED5B48" w:rsidRDefault="0069732D" w:rsidP="0069732D">
      <w:pPr>
        <w:rPr>
          <w:lang w:val="fr-FR"/>
        </w:rPr>
      </w:pPr>
      <w:r w:rsidRPr="00ED5B48">
        <w:rPr>
          <w:lang w:val="fr-FR"/>
        </w:rPr>
        <w:t>Cette partie est à remplir par le directeur PO de l’organisation</w:t>
      </w:r>
    </w:p>
    <w:bookmarkEnd w:id="11"/>
    <w:p w14:paraId="150068A4" w14:textId="77777777" w:rsidR="00DE2291" w:rsidRPr="00A37CA9" w:rsidRDefault="00DE2291" w:rsidP="00DE2291">
      <w:pPr>
        <w:pStyle w:val="Titre4"/>
        <w:rPr>
          <w:lang w:val="fr-FR"/>
        </w:rPr>
      </w:pPr>
      <w:r w:rsidRPr="00A37CA9">
        <w:rPr>
          <w:lang w:val="fr-FR"/>
        </w:rPr>
        <w:t>Directeur d’encadrement P&amp;O ou Responsable RH</w:t>
      </w:r>
    </w:p>
    <w:tbl>
      <w:tblPr>
        <w:tblStyle w:val="Tabelraster3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3862"/>
        <w:gridCol w:w="3225"/>
      </w:tblGrid>
      <w:tr w:rsidR="00DE2291" w:rsidRPr="00DE2291" w14:paraId="765954EB" w14:textId="77777777" w:rsidTr="002635C2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B25FB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  <w:r w:rsidRPr="00D41EBF"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  <w:t>Nom</w:t>
            </w:r>
          </w:p>
        </w:tc>
        <w:tc>
          <w:tcPr>
            <w:tcW w:w="3862" w:type="dxa"/>
            <w:tcBorders>
              <w:top w:val="nil"/>
              <w:left w:val="nil"/>
              <w:right w:val="nil"/>
            </w:tcBorders>
          </w:tcPr>
          <w:p w14:paraId="65ACF62F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  <w:vAlign w:val="bottom"/>
          </w:tcPr>
          <w:p w14:paraId="376D4769" w14:textId="77777777" w:rsidR="00DE2291" w:rsidRPr="00DE2291" w:rsidRDefault="00DE2291" w:rsidP="00DE2291">
            <w:pPr>
              <w:suppressAutoHyphens w:val="0"/>
              <w:spacing w:after="0" w:line="276" w:lineRule="auto"/>
              <w:rPr>
                <w:i/>
                <w:color w:val="6C6B6A"/>
                <w:sz w:val="22"/>
                <w:lang w:val="nl-BE"/>
              </w:rPr>
            </w:pPr>
          </w:p>
        </w:tc>
      </w:tr>
      <w:tr w:rsidR="00DE2291" w:rsidRPr="00DE2291" w14:paraId="35F0D7EA" w14:textId="77777777" w:rsidTr="002635C2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BAA0A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  <w:proofErr w:type="spellStart"/>
            <w:r w:rsidRPr="00D41EBF"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  <w:t>Prénom</w:t>
            </w:r>
            <w:proofErr w:type="spellEnd"/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2C57266A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26696FC0" w14:textId="77777777" w:rsidR="00DE2291" w:rsidRPr="00DE2291" w:rsidRDefault="00DE2291" w:rsidP="00DE2291">
            <w:pPr>
              <w:suppressAutoHyphens w:val="0"/>
              <w:spacing w:after="0" w:line="276" w:lineRule="auto"/>
              <w:rPr>
                <w:i/>
                <w:color w:val="6C6B6A"/>
                <w:sz w:val="22"/>
                <w:lang w:val="nl-BE"/>
              </w:rPr>
            </w:pPr>
          </w:p>
        </w:tc>
      </w:tr>
      <w:tr w:rsidR="00DE2291" w:rsidRPr="00DE2291" w14:paraId="2A5C7D7C" w14:textId="77777777" w:rsidTr="002635C2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80A91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  <w:r w:rsidRPr="00D41EBF"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  <w:t>Téléphone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2ADA3F5C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11BD6871" w14:textId="77777777" w:rsidR="00DE2291" w:rsidRPr="00DE2291" w:rsidRDefault="00DE2291" w:rsidP="00DE2291">
            <w:pPr>
              <w:suppressAutoHyphens w:val="0"/>
              <w:spacing w:after="0" w:line="276" w:lineRule="auto"/>
              <w:rPr>
                <w:i/>
                <w:color w:val="6C6B6A"/>
                <w:sz w:val="22"/>
                <w:lang w:val="nl-BE"/>
              </w:rPr>
            </w:pPr>
          </w:p>
        </w:tc>
      </w:tr>
      <w:tr w:rsidR="00DE2291" w:rsidRPr="00DE2291" w14:paraId="2DF87058" w14:textId="77777777" w:rsidTr="002635C2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6CDFF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  <w:r w:rsidRPr="00D41EBF"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  <w:t>E-mail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6C598235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40E50B89" w14:textId="77777777" w:rsidR="00DE2291" w:rsidRPr="00DE2291" w:rsidRDefault="00DE2291" w:rsidP="00DE2291">
            <w:pPr>
              <w:suppressAutoHyphens w:val="0"/>
              <w:spacing w:after="0" w:line="276" w:lineRule="auto"/>
              <w:rPr>
                <w:i/>
                <w:color w:val="6C6B6A"/>
                <w:sz w:val="22"/>
                <w:lang w:val="nl-BE"/>
              </w:rPr>
            </w:pPr>
          </w:p>
        </w:tc>
      </w:tr>
    </w:tbl>
    <w:p w14:paraId="74A000EE" w14:textId="77777777" w:rsidR="00D41EBF" w:rsidRDefault="00D41EBF" w:rsidP="00DE2291">
      <w:pPr>
        <w:pStyle w:val="Titre4"/>
        <w:rPr>
          <w:lang w:val="nl-BE"/>
        </w:rPr>
      </w:pPr>
    </w:p>
    <w:p w14:paraId="2EFAB730" w14:textId="68072193" w:rsidR="00DE2291" w:rsidRPr="00DE2291" w:rsidRDefault="00DE2291" w:rsidP="00DE2291">
      <w:pPr>
        <w:pStyle w:val="Titre4"/>
        <w:rPr>
          <w:lang w:val="nl-BE"/>
        </w:rPr>
      </w:pPr>
      <w:proofErr w:type="spellStart"/>
      <w:r w:rsidRPr="00DE2291">
        <w:rPr>
          <w:lang w:val="nl-BE"/>
        </w:rPr>
        <w:t>Responsable</w:t>
      </w:r>
      <w:proofErr w:type="spellEnd"/>
      <w:r w:rsidRPr="00DE2291">
        <w:rPr>
          <w:lang w:val="nl-BE"/>
        </w:rPr>
        <w:t xml:space="preserve"> direct du </w:t>
      </w:r>
      <w:proofErr w:type="spellStart"/>
      <w:r w:rsidRPr="00DE2291">
        <w:rPr>
          <w:lang w:val="nl-BE"/>
        </w:rPr>
        <w:t>candidat</w:t>
      </w:r>
      <w:proofErr w:type="spellEnd"/>
    </w:p>
    <w:tbl>
      <w:tblPr>
        <w:tblStyle w:val="Tabelraster3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DE2291" w:rsidRPr="00DE2291" w14:paraId="086A9D8D" w14:textId="77777777" w:rsidTr="002635C2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27065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  <w:r w:rsidRPr="00D41EBF"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  <w:t>Nom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6CAEC93A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</w:p>
        </w:tc>
      </w:tr>
      <w:tr w:rsidR="00DE2291" w:rsidRPr="00DE2291" w14:paraId="104281F3" w14:textId="77777777" w:rsidTr="002635C2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AD7DA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  <w:proofErr w:type="spellStart"/>
            <w:r w:rsidRPr="00D41EBF"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  <w:t>Prénom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6FA7B7C9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</w:p>
        </w:tc>
      </w:tr>
      <w:tr w:rsidR="00DE2291" w:rsidRPr="00DE2291" w14:paraId="3AA2AEE9" w14:textId="77777777" w:rsidTr="002635C2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FF85B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  <w:r w:rsidRPr="00D41EBF"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  <w:t>Téléphone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626793EC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</w:p>
        </w:tc>
      </w:tr>
      <w:tr w:rsidR="00DE2291" w:rsidRPr="00DE2291" w14:paraId="6D6278AC" w14:textId="77777777" w:rsidTr="002635C2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CE2E2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  <w:r w:rsidRPr="00D41EBF"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  <w:t>E-mail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0538C176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</w:p>
        </w:tc>
      </w:tr>
    </w:tbl>
    <w:p w14:paraId="66095501" w14:textId="77777777" w:rsidR="00D41EBF" w:rsidRDefault="00D41EBF" w:rsidP="00DE2291">
      <w:pPr>
        <w:pStyle w:val="Titre4"/>
        <w:rPr>
          <w:lang w:val="fr-FR"/>
        </w:rPr>
      </w:pPr>
    </w:p>
    <w:p w14:paraId="75BC5026" w14:textId="3950A651" w:rsidR="00DE2291" w:rsidRPr="00A37CA9" w:rsidRDefault="00DE2291" w:rsidP="00DE2291">
      <w:pPr>
        <w:pStyle w:val="Titre4"/>
        <w:rPr>
          <w:lang w:val="fr-FR"/>
        </w:rPr>
      </w:pPr>
      <w:r w:rsidRPr="00A37CA9">
        <w:rPr>
          <w:lang w:val="fr-FR"/>
        </w:rPr>
        <w:t>Personne de contact du département P&amp;O (si différent du Directeur P&amp;O)</w:t>
      </w:r>
    </w:p>
    <w:tbl>
      <w:tblPr>
        <w:tblStyle w:val="Tabelraster3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DE2291" w:rsidRPr="00DE2291" w14:paraId="06591777" w14:textId="77777777" w:rsidTr="002635C2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BB0C6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  <w:r w:rsidRPr="00D41EBF"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  <w:t>Nom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5C997638" w14:textId="77777777" w:rsidR="00DE2291" w:rsidRPr="00DE2291" w:rsidRDefault="00DE2291" w:rsidP="00DE2291">
            <w:pPr>
              <w:suppressAutoHyphens w:val="0"/>
              <w:spacing w:after="0" w:line="276" w:lineRule="auto"/>
              <w:rPr>
                <w:i/>
                <w:color w:val="6C6B6A"/>
                <w:sz w:val="22"/>
                <w:lang w:val="nl-BE"/>
              </w:rPr>
            </w:pPr>
          </w:p>
        </w:tc>
      </w:tr>
      <w:tr w:rsidR="00DE2291" w:rsidRPr="00DE2291" w14:paraId="32E4C3BF" w14:textId="77777777" w:rsidTr="002635C2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5F0E5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  <w:proofErr w:type="spellStart"/>
            <w:r w:rsidRPr="00D41EBF"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  <w:t>Prénom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6A5751AA" w14:textId="77777777" w:rsidR="00DE2291" w:rsidRPr="00DE2291" w:rsidRDefault="00DE2291" w:rsidP="00DE2291">
            <w:pPr>
              <w:suppressAutoHyphens w:val="0"/>
              <w:spacing w:after="0" w:line="276" w:lineRule="auto"/>
              <w:rPr>
                <w:i/>
                <w:color w:val="6C6B6A"/>
                <w:sz w:val="22"/>
                <w:lang w:val="nl-BE"/>
              </w:rPr>
            </w:pPr>
          </w:p>
        </w:tc>
      </w:tr>
      <w:tr w:rsidR="00DE2291" w:rsidRPr="00DE2291" w14:paraId="7FBCAF1A" w14:textId="77777777" w:rsidTr="002635C2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639D3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  <w:r w:rsidRPr="00D41EBF"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  <w:t>Téléphone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74551968" w14:textId="77777777" w:rsidR="00DE2291" w:rsidRPr="00DE2291" w:rsidRDefault="00DE2291" w:rsidP="00DE2291">
            <w:pPr>
              <w:suppressAutoHyphens w:val="0"/>
              <w:spacing w:after="0" w:line="276" w:lineRule="auto"/>
              <w:rPr>
                <w:i/>
                <w:color w:val="6C6B6A"/>
                <w:sz w:val="22"/>
                <w:lang w:val="nl-BE"/>
              </w:rPr>
            </w:pPr>
          </w:p>
        </w:tc>
      </w:tr>
      <w:tr w:rsidR="00DE2291" w:rsidRPr="00DE2291" w14:paraId="0A1A6154" w14:textId="77777777" w:rsidTr="002635C2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67042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</w:pPr>
            <w:r w:rsidRPr="00D41EBF">
              <w:rPr>
                <w:rFonts w:asciiTheme="minorHAnsi" w:eastAsiaTheme="minorHAnsi" w:hAnsiTheme="minorHAnsi" w:cstheme="minorBidi"/>
                <w:color w:val="auto"/>
                <w:szCs w:val="24"/>
                <w:lang w:val="nl-BE" w:eastAsia="en-US"/>
              </w:rPr>
              <w:t>E-mail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1A5D588A" w14:textId="77777777" w:rsidR="00DE2291" w:rsidRPr="00DE2291" w:rsidRDefault="00DE2291" w:rsidP="00DE2291">
            <w:pPr>
              <w:suppressAutoHyphens w:val="0"/>
              <w:spacing w:after="0" w:line="276" w:lineRule="auto"/>
              <w:rPr>
                <w:i/>
                <w:color w:val="6C6B6A"/>
                <w:sz w:val="22"/>
                <w:lang w:val="nl-BE"/>
              </w:rPr>
            </w:pPr>
          </w:p>
        </w:tc>
      </w:tr>
    </w:tbl>
    <w:p w14:paraId="098E7203" w14:textId="666BE309" w:rsidR="00431A7A" w:rsidRPr="00854A21" w:rsidRDefault="00431A7A" w:rsidP="00854A21">
      <w:pPr>
        <w:pStyle w:val="Titre4"/>
        <w:rPr>
          <w:lang w:val="nl-BE"/>
        </w:rPr>
      </w:pPr>
    </w:p>
    <w:p w14:paraId="2EA6DA67" w14:textId="77777777" w:rsidR="00DE2291" w:rsidRPr="00D41EBF" w:rsidRDefault="00DE2291" w:rsidP="00D41EBF">
      <w:pPr>
        <w:pStyle w:val="Titre4"/>
      </w:pPr>
      <w:r w:rsidRPr="00D41EBF">
        <w:t>Soutien de la candidature</w:t>
      </w: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DE2291" w:rsidRPr="00D41EBF" w14:paraId="1DF83B36" w14:textId="77777777" w:rsidTr="002635C2">
        <w:trPr>
          <w:trHeight w:val="393"/>
        </w:trPr>
        <w:tc>
          <w:tcPr>
            <w:tcW w:w="8918" w:type="dxa"/>
          </w:tcPr>
          <w:p w14:paraId="521580BA" w14:textId="77777777" w:rsidR="00DE2291" w:rsidRPr="00D41EBF" w:rsidRDefault="00DE2291" w:rsidP="00DE2291">
            <w:pPr>
              <w:suppressAutoHyphens w:val="0"/>
              <w:spacing w:after="0" w:line="276" w:lineRule="auto"/>
              <w:rPr>
                <w:rFonts w:asciiTheme="minorHAnsi" w:hAnsiTheme="minorHAnsi" w:cstheme="minorHAnsi"/>
                <w:szCs w:val="21"/>
                <w:lang w:val="nl-BE"/>
              </w:rPr>
            </w:pPr>
            <w:proofErr w:type="spellStart"/>
            <w:r w:rsidRPr="00D41EBF">
              <w:rPr>
                <w:rFonts w:asciiTheme="minorHAnsi" w:hAnsiTheme="minorHAnsi" w:cstheme="minorHAnsi"/>
                <w:szCs w:val="21"/>
                <w:lang w:val="nl-BE"/>
              </w:rPr>
              <w:t>Rempli</w:t>
            </w:r>
            <w:proofErr w:type="spellEnd"/>
            <w:r w:rsidRPr="00D41EBF">
              <w:rPr>
                <w:rFonts w:asciiTheme="minorHAnsi" w:hAnsiTheme="minorHAnsi" w:cstheme="minorHAnsi"/>
                <w:szCs w:val="21"/>
                <w:lang w:val="nl-BE"/>
              </w:rPr>
              <w:t xml:space="preserve"> par</w:t>
            </w:r>
          </w:p>
        </w:tc>
      </w:tr>
      <w:tr w:rsidR="00DE2291" w:rsidRPr="00D41EBF" w14:paraId="4FC89D47" w14:textId="77777777" w:rsidTr="002635C2">
        <w:trPr>
          <w:trHeight w:val="1437"/>
        </w:trPr>
        <w:tc>
          <w:tcPr>
            <w:tcW w:w="8918" w:type="dxa"/>
          </w:tcPr>
          <w:p w14:paraId="57043FB6" w14:textId="77777777" w:rsidR="00DE2291" w:rsidRPr="00D41EBF" w:rsidRDefault="00C473E1" w:rsidP="00DE2291">
            <w:pPr>
              <w:suppressAutoHyphens w:val="0"/>
              <w:spacing w:after="0" w:line="276" w:lineRule="auto"/>
              <w:rPr>
                <w:rFonts w:asciiTheme="minorHAnsi" w:hAnsiTheme="minorHAnsi" w:cstheme="minorHAnsi"/>
                <w:szCs w:val="21"/>
                <w:lang w:val="fr-FR"/>
              </w:rPr>
            </w:pPr>
            <w:sdt>
              <w:sdtPr>
                <w:rPr>
                  <w:rFonts w:cstheme="minorHAnsi"/>
                  <w:szCs w:val="21"/>
                  <w:lang w:val="fr-FR"/>
                </w:rPr>
                <w:id w:val="21226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91" w:rsidRPr="00D41EBF">
                  <w:rPr>
                    <w:rFonts w:ascii="Segoe UI Symbol" w:hAnsi="Segoe UI Symbol" w:cs="Segoe UI Symbol"/>
                    <w:szCs w:val="21"/>
                    <w:lang w:val="fr-FR"/>
                  </w:rPr>
                  <w:t>☐</w:t>
                </w:r>
              </w:sdtContent>
            </w:sdt>
            <w:r w:rsidR="00DE2291" w:rsidRPr="00D41EBF">
              <w:rPr>
                <w:rFonts w:asciiTheme="minorHAnsi" w:hAnsiTheme="minorHAnsi" w:cstheme="minorHAnsi"/>
                <w:szCs w:val="21"/>
                <w:lang w:val="fr-FR"/>
              </w:rPr>
              <w:t xml:space="preserve"> Président ou un membre du comité de direction</w:t>
            </w:r>
          </w:p>
          <w:p w14:paraId="590D12B1" w14:textId="77777777" w:rsidR="00DE2291" w:rsidRPr="00D41EBF" w:rsidRDefault="00C473E1" w:rsidP="00DE2291">
            <w:pPr>
              <w:suppressAutoHyphens w:val="0"/>
              <w:spacing w:after="0" w:line="276" w:lineRule="auto"/>
              <w:rPr>
                <w:rFonts w:asciiTheme="minorHAnsi" w:hAnsiTheme="minorHAnsi" w:cstheme="minorHAnsi"/>
                <w:szCs w:val="21"/>
                <w:lang w:val="fr-FR"/>
              </w:rPr>
            </w:pPr>
            <w:sdt>
              <w:sdtPr>
                <w:rPr>
                  <w:rFonts w:cstheme="minorHAnsi"/>
                  <w:szCs w:val="21"/>
                  <w:lang w:val="fr-FR"/>
                </w:rPr>
                <w:id w:val="42353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91" w:rsidRPr="00D41EBF">
                  <w:rPr>
                    <w:rFonts w:ascii="Segoe UI Symbol" w:hAnsi="Segoe UI Symbol" w:cs="Segoe UI Symbol"/>
                    <w:szCs w:val="21"/>
                    <w:lang w:val="fr-FR"/>
                  </w:rPr>
                  <w:t>☐</w:t>
                </w:r>
              </w:sdtContent>
            </w:sdt>
            <w:r w:rsidR="00DE2291" w:rsidRPr="00D41EBF">
              <w:rPr>
                <w:rFonts w:asciiTheme="minorHAnsi" w:hAnsiTheme="minorHAnsi" w:cstheme="minorHAnsi"/>
                <w:szCs w:val="21"/>
                <w:lang w:val="fr-FR"/>
              </w:rPr>
              <w:t xml:space="preserve"> Directeur P&amp;O                                        </w:t>
            </w:r>
          </w:p>
          <w:p w14:paraId="6592E784" w14:textId="77777777" w:rsidR="00DE2291" w:rsidRPr="00D41EBF" w:rsidRDefault="00C473E1" w:rsidP="00DE2291">
            <w:pPr>
              <w:suppressAutoHyphens w:val="0"/>
              <w:spacing w:after="120" w:line="276" w:lineRule="auto"/>
              <w:rPr>
                <w:rFonts w:asciiTheme="minorHAnsi" w:hAnsiTheme="minorHAnsi" w:cstheme="minorHAnsi"/>
                <w:szCs w:val="21"/>
                <w:lang w:val="fr-FR"/>
              </w:rPr>
            </w:pPr>
            <w:sdt>
              <w:sdtPr>
                <w:rPr>
                  <w:rFonts w:cstheme="minorHAnsi"/>
                  <w:szCs w:val="21"/>
                  <w:lang w:val="fr-FR"/>
                </w:rPr>
                <w:id w:val="-9312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91" w:rsidRPr="00D41EBF">
                  <w:rPr>
                    <w:rFonts w:ascii="Segoe UI Symbol" w:hAnsi="Segoe UI Symbol" w:cs="Segoe UI Symbol"/>
                    <w:szCs w:val="21"/>
                    <w:lang w:val="fr-FR"/>
                  </w:rPr>
                  <w:t>☐</w:t>
                </w:r>
              </w:sdtContent>
            </w:sdt>
            <w:r w:rsidR="00DE2291" w:rsidRPr="00D41EBF">
              <w:rPr>
                <w:rFonts w:asciiTheme="minorHAnsi" w:hAnsiTheme="minorHAnsi" w:cstheme="minorHAnsi"/>
                <w:szCs w:val="21"/>
                <w:lang w:val="fr-FR"/>
              </w:rPr>
              <w:t xml:space="preserve"> Responsable direct du candidat    </w:t>
            </w:r>
          </w:p>
        </w:tc>
      </w:tr>
      <w:tr w:rsidR="00DE2291" w:rsidRPr="00D41EBF" w14:paraId="45A871BE" w14:textId="77777777" w:rsidTr="002635C2">
        <w:trPr>
          <w:trHeight w:val="922"/>
        </w:trPr>
        <w:tc>
          <w:tcPr>
            <w:tcW w:w="8918" w:type="dxa"/>
          </w:tcPr>
          <w:p w14:paraId="5E467CF7" w14:textId="77777777" w:rsidR="00DE2291" w:rsidRPr="00D41EBF" w:rsidRDefault="00DE2291" w:rsidP="00DE2291">
            <w:pPr>
              <w:suppressAutoHyphens w:val="0"/>
              <w:autoSpaceDE w:val="0"/>
              <w:autoSpaceDN w:val="0"/>
              <w:adjustRightInd w:val="0"/>
              <w:spacing w:before="120" w:after="0" w:line="276" w:lineRule="auto"/>
              <w:rPr>
                <w:rFonts w:asciiTheme="minorHAnsi" w:hAnsiTheme="minorHAnsi" w:cstheme="minorHAnsi"/>
                <w:iCs/>
                <w:color w:val="000000"/>
                <w:szCs w:val="21"/>
                <w:lang w:val="fr-FR"/>
              </w:rPr>
            </w:pPr>
            <w:r w:rsidRPr="00D41EBF">
              <w:rPr>
                <w:rFonts w:asciiTheme="minorHAnsi" w:hAnsiTheme="minorHAnsi" w:cstheme="minorHAnsi"/>
                <w:iCs/>
                <w:color w:val="000000"/>
                <w:szCs w:val="21"/>
                <w:lang w:val="fr-FR"/>
              </w:rPr>
              <w:t xml:space="preserve">De quelle manière les compétences acquises durant le trajet de développement seront-elles mises à profit au sein de l’organisation ? </w:t>
            </w:r>
          </w:p>
          <w:p w14:paraId="5134F735" w14:textId="77777777" w:rsidR="00DE2291" w:rsidRPr="00D41EBF" w:rsidRDefault="00DE2291" w:rsidP="00DE2291">
            <w:pPr>
              <w:suppressAutoHyphens w:val="0"/>
              <w:autoSpaceDE w:val="0"/>
              <w:autoSpaceDN w:val="0"/>
              <w:adjustRightInd w:val="0"/>
              <w:spacing w:before="120" w:after="0" w:line="276" w:lineRule="auto"/>
              <w:rPr>
                <w:rFonts w:asciiTheme="minorHAnsi" w:hAnsiTheme="minorHAnsi" w:cstheme="minorHAnsi"/>
                <w:iCs/>
                <w:color w:val="000000"/>
                <w:szCs w:val="21"/>
                <w:lang w:val="fr-FR"/>
              </w:rPr>
            </w:pPr>
          </w:p>
          <w:p w14:paraId="7F02DE61" w14:textId="77777777" w:rsidR="00DE2291" w:rsidRPr="00D41EBF" w:rsidRDefault="00DE2291" w:rsidP="00DE2291">
            <w:pPr>
              <w:suppressAutoHyphens w:val="0"/>
              <w:autoSpaceDE w:val="0"/>
              <w:autoSpaceDN w:val="0"/>
              <w:adjustRightInd w:val="0"/>
              <w:spacing w:before="120" w:after="0" w:line="276" w:lineRule="auto"/>
              <w:rPr>
                <w:rFonts w:asciiTheme="minorHAnsi" w:hAnsiTheme="minorHAnsi" w:cstheme="minorHAnsi"/>
                <w:iCs/>
                <w:color w:val="000000"/>
                <w:szCs w:val="21"/>
                <w:lang w:val="fr-FR"/>
              </w:rPr>
            </w:pPr>
          </w:p>
          <w:p w14:paraId="2C1A2793" w14:textId="77777777" w:rsidR="00DE2291" w:rsidRPr="00D41EBF" w:rsidRDefault="00DE2291" w:rsidP="00DE2291">
            <w:pPr>
              <w:suppressAutoHyphens w:val="0"/>
              <w:autoSpaceDE w:val="0"/>
              <w:autoSpaceDN w:val="0"/>
              <w:adjustRightInd w:val="0"/>
              <w:spacing w:before="120" w:after="0" w:line="276" w:lineRule="auto"/>
              <w:rPr>
                <w:rFonts w:asciiTheme="minorHAnsi" w:hAnsiTheme="minorHAnsi" w:cstheme="minorHAnsi"/>
                <w:iCs/>
                <w:color w:val="000000"/>
                <w:szCs w:val="21"/>
                <w:lang w:val="fr-FR"/>
              </w:rPr>
            </w:pPr>
          </w:p>
          <w:p w14:paraId="026D0175" w14:textId="77777777" w:rsidR="00DE2291" w:rsidRPr="00D41EBF" w:rsidRDefault="00DE2291" w:rsidP="00DE2291">
            <w:pPr>
              <w:suppressAutoHyphens w:val="0"/>
              <w:autoSpaceDE w:val="0"/>
              <w:autoSpaceDN w:val="0"/>
              <w:adjustRightInd w:val="0"/>
              <w:spacing w:before="120" w:after="0" w:line="276" w:lineRule="auto"/>
              <w:rPr>
                <w:rFonts w:asciiTheme="minorHAnsi" w:hAnsiTheme="minorHAnsi" w:cstheme="minorHAnsi"/>
                <w:iCs/>
                <w:color w:val="000000"/>
                <w:szCs w:val="21"/>
                <w:lang w:val="fr-FR"/>
              </w:rPr>
            </w:pPr>
          </w:p>
          <w:p w14:paraId="59FFC289" w14:textId="77777777" w:rsidR="00DE2291" w:rsidRPr="00D41EBF" w:rsidRDefault="00DE2291" w:rsidP="00DE2291">
            <w:pPr>
              <w:suppressAutoHyphens w:val="0"/>
              <w:autoSpaceDE w:val="0"/>
              <w:autoSpaceDN w:val="0"/>
              <w:adjustRightInd w:val="0"/>
              <w:spacing w:before="120" w:after="0" w:line="276" w:lineRule="auto"/>
              <w:rPr>
                <w:rFonts w:asciiTheme="minorHAnsi" w:hAnsiTheme="minorHAnsi" w:cstheme="minorHAnsi"/>
                <w:iCs/>
                <w:color w:val="000000"/>
                <w:szCs w:val="21"/>
                <w:lang w:val="fr-FR"/>
              </w:rPr>
            </w:pPr>
          </w:p>
          <w:p w14:paraId="43D6E2A7" w14:textId="77777777" w:rsidR="00DE2291" w:rsidRPr="00D41EBF" w:rsidRDefault="00DE2291" w:rsidP="00DE2291">
            <w:pPr>
              <w:suppressAutoHyphens w:val="0"/>
              <w:autoSpaceDE w:val="0"/>
              <w:autoSpaceDN w:val="0"/>
              <w:adjustRightInd w:val="0"/>
              <w:spacing w:before="120" w:after="0" w:line="276" w:lineRule="auto"/>
              <w:rPr>
                <w:rFonts w:asciiTheme="minorHAnsi" w:hAnsiTheme="minorHAnsi" w:cstheme="minorHAnsi"/>
                <w:iCs/>
                <w:color w:val="000000"/>
                <w:szCs w:val="21"/>
                <w:lang w:val="fr-FR"/>
              </w:rPr>
            </w:pPr>
          </w:p>
          <w:p w14:paraId="25C1F530" w14:textId="77777777" w:rsidR="00DE2291" w:rsidRPr="00D41EBF" w:rsidRDefault="00DE2291" w:rsidP="00DE2291">
            <w:pPr>
              <w:suppressAutoHyphens w:val="0"/>
              <w:autoSpaceDE w:val="0"/>
              <w:autoSpaceDN w:val="0"/>
              <w:adjustRightInd w:val="0"/>
              <w:spacing w:before="120" w:after="0" w:line="276" w:lineRule="auto"/>
              <w:rPr>
                <w:rFonts w:asciiTheme="minorHAnsi" w:hAnsiTheme="minorHAnsi" w:cstheme="minorHAnsi"/>
                <w:iCs/>
                <w:color w:val="000000"/>
                <w:szCs w:val="21"/>
                <w:lang w:val="fr-FR"/>
              </w:rPr>
            </w:pPr>
          </w:p>
          <w:p w14:paraId="1CE80815" w14:textId="77777777" w:rsidR="00DE2291" w:rsidRPr="00D41EBF" w:rsidRDefault="00DE2291" w:rsidP="00DE2291">
            <w:pPr>
              <w:suppressAutoHyphens w:val="0"/>
              <w:autoSpaceDE w:val="0"/>
              <w:autoSpaceDN w:val="0"/>
              <w:adjustRightInd w:val="0"/>
              <w:spacing w:before="120" w:after="0" w:line="276" w:lineRule="auto"/>
              <w:rPr>
                <w:rFonts w:asciiTheme="minorHAnsi" w:hAnsiTheme="minorHAnsi" w:cstheme="minorHAnsi"/>
                <w:iCs/>
                <w:color w:val="000000"/>
                <w:szCs w:val="21"/>
                <w:lang w:val="fr-FR"/>
              </w:rPr>
            </w:pPr>
          </w:p>
          <w:p w14:paraId="0C8AD8B6" w14:textId="77777777" w:rsidR="00DE2291" w:rsidRPr="00D41EBF" w:rsidRDefault="00DE2291" w:rsidP="00DE2291">
            <w:pPr>
              <w:suppressAutoHyphens w:val="0"/>
              <w:autoSpaceDE w:val="0"/>
              <w:autoSpaceDN w:val="0"/>
              <w:adjustRightInd w:val="0"/>
              <w:spacing w:before="120" w:after="0" w:line="276" w:lineRule="auto"/>
              <w:rPr>
                <w:rFonts w:asciiTheme="minorHAnsi" w:hAnsiTheme="minorHAnsi" w:cstheme="minorHAnsi"/>
                <w:iCs/>
                <w:color w:val="000000"/>
                <w:szCs w:val="21"/>
                <w:lang w:val="fr-FR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8"/>
      </w:tblGrid>
      <w:tr w:rsidR="00DE2291" w:rsidRPr="00D41EBF" w14:paraId="7A0CDDCB" w14:textId="77777777" w:rsidTr="008E390F">
        <w:trPr>
          <w:trHeight w:val="1701"/>
        </w:trPr>
        <w:tc>
          <w:tcPr>
            <w:tcW w:w="8968" w:type="dxa"/>
            <w:tcBorders>
              <w:top w:val="nil"/>
              <w:bottom w:val="nil"/>
            </w:tcBorders>
            <w:vAlign w:val="top"/>
          </w:tcPr>
          <w:bookmarkStart w:id="13" w:name="_Hlk122535099"/>
          <w:p w14:paraId="03C14A91" w14:textId="77777777" w:rsidR="00DE2291" w:rsidRPr="00D41EBF" w:rsidRDefault="00C473E1" w:rsidP="00DE2291">
            <w:pPr>
              <w:spacing w:before="120" w:after="0"/>
              <w:rPr>
                <w:rFonts w:asciiTheme="minorHAnsi" w:hAnsiTheme="minorHAnsi" w:cstheme="minorHAnsi"/>
                <w:szCs w:val="21"/>
                <w:lang w:val="fr-FR"/>
              </w:rPr>
            </w:pPr>
            <w:sdt>
              <w:sdtPr>
                <w:rPr>
                  <w:rFonts w:cstheme="minorHAnsi"/>
                  <w:szCs w:val="21"/>
                  <w:lang w:val="fr-FR"/>
                </w:rPr>
                <w:id w:val="71886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91" w:rsidRPr="00D41EBF">
                  <w:rPr>
                    <w:rFonts w:ascii="Segoe UI Symbol" w:eastAsia="MS Gothic" w:hAnsi="Segoe UI Symbol" w:cs="Segoe UI Symbol"/>
                    <w:szCs w:val="21"/>
                    <w:lang w:val="fr-FR"/>
                  </w:rPr>
                  <w:t>☐</w:t>
                </w:r>
              </w:sdtContent>
            </w:sdt>
            <w:r w:rsidR="00DE2291" w:rsidRPr="00D41EBF">
              <w:rPr>
                <w:rFonts w:asciiTheme="minorHAnsi" w:hAnsiTheme="minorHAnsi" w:cstheme="minorHAnsi"/>
                <w:szCs w:val="21"/>
                <w:lang w:val="fr-FR"/>
              </w:rPr>
              <w:t xml:space="preserve"> Le candidat retenu recevra une dispense de service afin de pouvoir suivre le trajet sélectionné.</w:t>
            </w:r>
          </w:p>
          <w:p w14:paraId="0FE5B2E6" w14:textId="295657A5" w:rsidR="00DE2291" w:rsidRPr="00D41EBF" w:rsidRDefault="00C473E1" w:rsidP="00DE2291">
            <w:pPr>
              <w:spacing w:after="0"/>
              <w:rPr>
                <w:rFonts w:asciiTheme="minorHAnsi" w:hAnsiTheme="minorHAnsi" w:cstheme="minorHAnsi"/>
                <w:szCs w:val="21"/>
                <w:lang w:val="fr-FR"/>
              </w:rPr>
            </w:pPr>
            <w:sdt>
              <w:sdtPr>
                <w:rPr>
                  <w:rFonts w:cstheme="minorHAnsi"/>
                  <w:szCs w:val="21"/>
                  <w:lang w:val="fr-FR"/>
                </w:rPr>
                <w:id w:val="114176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91" w:rsidRPr="00D41EBF">
                  <w:rPr>
                    <w:rFonts w:ascii="Segoe UI Symbol" w:eastAsia="MS Gothic" w:hAnsi="Segoe UI Symbol" w:cs="Segoe UI Symbol"/>
                    <w:szCs w:val="21"/>
                    <w:lang w:val="fr-FR"/>
                  </w:rPr>
                  <w:t>☐</w:t>
                </w:r>
              </w:sdtContent>
            </w:sdt>
            <w:r w:rsidR="00DE2291" w:rsidRPr="00D41EBF">
              <w:rPr>
                <w:rFonts w:asciiTheme="minorHAnsi" w:hAnsiTheme="minorHAnsi" w:cstheme="minorHAnsi"/>
                <w:szCs w:val="21"/>
                <w:lang w:val="fr-FR"/>
              </w:rPr>
              <w:t xml:space="preserve"> L’organisation s’engage à prendre en charge les frais d’hébergement des modules résidentiels du trajet sélectionné. </w:t>
            </w:r>
            <w:r w:rsidR="00DE2291" w:rsidRPr="00D41EBF">
              <w:rPr>
                <w:rStyle w:val="Appelnotedebasdep"/>
                <w:rFonts w:asciiTheme="minorHAnsi" w:hAnsiTheme="minorHAnsi" w:cstheme="minorHAnsi"/>
                <w:szCs w:val="21"/>
                <w:lang w:val="fr-FR"/>
              </w:rPr>
              <w:footnoteReference w:customMarkFollows="1" w:id="2"/>
              <w:t>1</w:t>
            </w:r>
            <w:r w:rsidR="00DE2291" w:rsidRPr="00D41EBF">
              <w:rPr>
                <w:rFonts w:asciiTheme="minorHAnsi" w:hAnsiTheme="minorHAnsi" w:cstheme="minorHAnsi"/>
                <w:szCs w:val="21"/>
                <w:lang w:val="fr-FR"/>
              </w:rPr>
              <w:t xml:space="preserve"> </w:t>
            </w:r>
          </w:p>
        </w:tc>
      </w:tr>
      <w:tr w:rsidR="00DE2291" w:rsidRPr="009E7582" w14:paraId="36572C5A" w14:textId="77777777" w:rsidTr="00DE2291">
        <w:trPr>
          <w:trHeight w:val="283"/>
        </w:trPr>
        <w:tc>
          <w:tcPr>
            <w:tcW w:w="8968" w:type="dxa"/>
            <w:tcBorders>
              <w:top w:val="nil"/>
              <w:bottom w:val="nil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986"/>
              <w:gridCol w:w="559"/>
              <w:gridCol w:w="6439"/>
              <w:gridCol w:w="222"/>
            </w:tblGrid>
            <w:tr w:rsidR="009E7582" w:rsidRPr="009E7582" w14:paraId="79C2A5F7" w14:textId="77777777" w:rsidTr="002635C2">
              <w:trPr>
                <w:trHeight w:val="283"/>
              </w:trPr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</w:tcPr>
                <w:p w14:paraId="4D54412D" w14:textId="77777777" w:rsidR="009E7582" w:rsidRPr="009E7582" w:rsidRDefault="009E7582" w:rsidP="009E7582">
                  <w:pPr>
                    <w:suppressAutoHyphens w:val="0"/>
                    <w:spacing w:after="0" w:line="276" w:lineRule="auto"/>
                    <w:rPr>
                      <w:rFonts w:ascii="Calibri" w:eastAsia="Calibri" w:hAnsi="Calibri" w:cs="Times New Roman"/>
                      <w:color w:val="1C1C1C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83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6C88F" w14:textId="77777777" w:rsidR="00D41EBF" w:rsidRPr="00D41EBF" w:rsidRDefault="00D41EBF" w:rsidP="009E7582">
                  <w:pPr>
                    <w:suppressAutoHyphens w:val="0"/>
                    <w:spacing w:before="120" w:after="0" w:line="276" w:lineRule="auto"/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fr-FR"/>
                    </w:rPr>
                  </w:pPr>
                </w:p>
                <w:p w14:paraId="406E242A" w14:textId="77777777" w:rsidR="00D41EBF" w:rsidRPr="00D41EBF" w:rsidRDefault="00D41EBF" w:rsidP="009E7582">
                  <w:pPr>
                    <w:suppressAutoHyphens w:val="0"/>
                    <w:spacing w:before="120" w:after="0" w:line="276" w:lineRule="auto"/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fr-FR"/>
                    </w:rPr>
                  </w:pPr>
                </w:p>
                <w:p w14:paraId="08C585F6" w14:textId="77777777" w:rsidR="00D41EBF" w:rsidRPr="00D41EBF" w:rsidRDefault="00D41EBF" w:rsidP="009E7582">
                  <w:pPr>
                    <w:suppressAutoHyphens w:val="0"/>
                    <w:spacing w:before="120" w:after="0" w:line="276" w:lineRule="auto"/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fr-FR"/>
                    </w:rPr>
                  </w:pPr>
                </w:p>
                <w:p w14:paraId="3455338A" w14:textId="5C6E2670" w:rsidR="009E7582" w:rsidRPr="00D41EBF" w:rsidRDefault="009E7582" w:rsidP="009E7582">
                  <w:pPr>
                    <w:suppressAutoHyphens w:val="0"/>
                    <w:spacing w:before="120" w:after="0" w:line="276" w:lineRule="auto"/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fr-FR"/>
                    </w:rPr>
                  </w:pPr>
                  <w:r w:rsidRPr="00D41EBF"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fr-FR"/>
                    </w:rPr>
                    <w:lastRenderedPageBreak/>
                    <w:t>Coordonnées complètes pour la facturation 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</w:tcPr>
                <w:p w14:paraId="43A706F4" w14:textId="77777777" w:rsidR="009E7582" w:rsidRPr="009E7582" w:rsidRDefault="009E7582" w:rsidP="009E7582">
                  <w:pPr>
                    <w:suppressAutoHyphens w:val="0"/>
                    <w:spacing w:after="0" w:line="240" w:lineRule="auto"/>
                    <w:rPr>
                      <w:rFonts w:ascii="Calibri" w:eastAsia="Calibri" w:hAnsi="Calibri" w:cs="Times New Roman"/>
                      <w:color w:val="1C1C1C"/>
                      <w:sz w:val="22"/>
                      <w:szCs w:val="22"/>
                      <w:lang w:val="fr-FR" w:eastAsia="fr-BE"/>
                    </w:rPr>
                  </w:pPr>
                  <w:r w:rsidRPr="009E7582">
                    <w:rPr>
                      <w:rFonts w:ascii="Calibri" w:eastAsia="Calibri" w:hAnsi="Calibri" w:cs="Times New Roman"/>
                      <w:color w:val="1C1C1C"/>
                      <w:sz w:val="22"/>
                      <w:szCs w:val="22"/>
                      <w:lang w:val="fr-FR" w:eastAsia="fr-BE"/>
                    </w:rPr>
                    <w:lastRenderedPageBreak/>
                    <w:t xml:space="preserve"> </w:t>
                  </w:r>
                </w:p>
              </w:tc>
            </w:tr>
            <w:tr w:rsidR="009E7582" w:rsidRPr="009E7582" w14:paraId="2E108A51" w14:textId="77777777" w:rsidTr="002635C2">
              <w:trPr>
                <w:gridAfter w:val="1"/>
                <w:trHeight w:val="567"/>
              </w:trPr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</w:tcPr>
                <w:p w14:paraId="3B65E114" w14:textId="77777777" w:rsidR="009E7582" w:rsidRPr="009E7582" w:rsidRDefault="009E7582" w:rsidP="009E7582">
                  <w:pPr>
                    <w:suppressAutoHyphens w:val="0"/>
                    <w:spacing w:after="0" w:line="276" w:lineRule="auto"/>
                    <w:rPr>
                      <w:rFonts w:ascii="Calibri" w:eastAsia="Calibri" w:hAnsi="Calibri" w:cs="Times New Roman"/>
                      <w:color w:val="1C1C1C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7888EB" w14:textId="77777777" w:rsidR="009E7582" w:rsidRPr="00D41EBF" w:rsidRDefault="009E7582" w:rsidP="009E7582">
                  <w:pPr>
                    <w:suppressAutoHyphens w:val="0"/>
                    <w:spacing w:after="0" w:line="276" w:lineRule="auto"/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nl-BE"/>
                    </w:rPr>
                  </w:pPr>
                  <w:r w:rsidRPr="00D41EBF"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nl-BE"/>
                    </w:rPr>
                    <w:t>Nom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14:paraId="0129723F" w14:textId="77777777" w:rsidR="009E7582" w:rsidRPr="00D41EBF" w:rsidRDefault="009E7582" w:rsidP="009E7582">
                  <w:pPr>
                    <w:suppressAutoHyphens w:val="0"/>
                    <w:spacing w:after="0" w:line="276" w:lineRule="auto"/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nl-BE"/>
                    </w:rPr>
                  </w:pPr>
                </w:p>
              </w:tc>
            </w:tr>
            <w:tr w:rsidR="009E7582" w:rsidRPr="009E7582" w14:paraId="508C7400" w14:textId="77777777" w:rsidTr="002635C2">
              <w:trPr>
                <w:gridAfter w:val="1"/>
                <w:trHeight w:val="737"/>
              </w:trPr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</w:tcPr>
                <w:p w14:paraId="4B971E71" w14:textId="77777777" w:rsidR="009E7582" w:rsidRPr="009E7582" w:rsidRDefault="009E7582" w:rsidP="009E7582">
                  <w:pPr>
                    <w:suppressAutoHyphens w:val="0"/>
                    <w:spacing w:after="0" w:line="276" w:lineRule="auto"/>
                    <w:rPr>
                      <w:rFonts w:ascii="Calibri" w:eastAsia="Calibri" w:hAnsi="Calibri" w:cs="Times New Roman"/>
                      <w:color w:val="1C1C1C"/>
                      <w:sz w:val="22"/>
                      <w:szCs w:val="22"/>
                      <w:lang w:val="nl-BE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77B24C" w14:textId="77777777" w:rsidR="009E7582" w:rsidRPr="00D41EBF" w:rsidRDefault="009E7582" w:rsidP="009E7582">
                  <w:pPr>
                    <w:suppressAutoHyphens w:val="0"/>
                    <w:spacing w:after="0" w:line="276" w:lineRule="auto"/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nl-BE"/>
                    </w:rPr>
                  </w:pPr>
                  <w:proofErr w:type="spellStart"/>
                  <w:r w:rsidRPr="00D41EBF"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nl-BE"/>
                    </w:rPr>
                    <w:t>Adresse</w:t>
                  </w:r>
                  <w:proofErr w:type="spellEnd"/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2DFFFCA8" w14:textId="77777777" w:rsidR="009E7582" w:rsidRPr="00D41EBF" w:rsidRDefault="009E7582" w:rsidP="009E7582">
                  <w:pPr>
                    <w:suppressAutoHyphens w:val="0"/>
                    <w:spacing w:after="0" w:line="276" w:lineRule="auto"/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nl-BE"/>
                    </w:rPr>
                  </w:pPr>
                </w:p>
              </w:tc>
            </w:tr>
            <w:tr w:rsidR="009E7582" w:rsidRPr="009E7582" w14:paraId="195A0414" w14:textId="77777777" w:rsidTr="002635C2">
              <w:trPr>
                <w:gridAfter w:val="1"/>
                <w:trHeight w:val="567"/>
              </w:trPr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</w:tcPr>
                <w:p w14:paraId="374AFBF7" w14:textId="77777777" w:rsidR="009E7582" w:rsidRPr="009E7582" w:rsidRDefault="009E7582" w:rsidP="009E7582">
                  <w:pPr>
                    <w:suppressAutoHyphens w:val="0"/>
                    <w:spacing w:after="0" w:line="276" w:lineRule="auto"/>
                    <w:rPr>
                      <w:rFonts w:ascii="Calibri" w:eastAsia="Calibri" w:hAnsi="Calibri" w:cs="Times New Roman"/>
                      <w:color w:val="1C1C1C"/>
                      <w:sz w:val="22"/>
                      <w:szCs w:val="22"/>
                      <w:lang w:val="nl-BE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B11602" w14:textId="77777777" w:rsidR="009E7582" w:rsidRPr="00D41EBF" w:rsidRDefault="009E7582" w:rsidP="009E7582">
                  <w:pPr>
                    <w:suppressAutoHyphens w:val="0"/>
                    <w:spacing w:after="200" w:line="276" w:lineRule="auto"/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nl-BE"/>
                    </w:rPr>
                  </w:pPr>
                </w:p>
                <w:p w14:paraId="6EA63E6A" w14:textId="77777777" w:rsidR="009E7582" w:rsidRPr="00D41EBF" w:rsidRDefault="009E7582" w:rsidP="009E7582">
                  <w:pPr>
                    <w:suppressAutoHyphens w:val="0"/>
                    <w:spacing w:after="200" w:line="276" w:lineRule="auto"/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nl-BE"/>
                    </w:rPr>
                  </w:pPr>
                  <w:r w:rsidRPr="00D41EBF"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nl-BE"/>
                    </w:rPr>
                    <w:t xml:space="preserve">Vos </w:t>
                  </w:r>
                  <w:proofErr w:type="spellStart"/>
                  <w:r w:rsidRPr="00D41EBF"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nl-BE"/>
                    </w:rPr>
                    <w:t>références</w:t>
                  </w:r>
                  <w:proofErr w:type="spellEnd"/>
                  <w:r w:rsidRPr="00D41EBF"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nl-BE"/>
                    </w:rPr>
                    <w:t xml:space="preserve">    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7AB553BA" w14:textId="77777777" w:rsidR="009E7582" w:rsidRPr="00D41EBF" w:rsidRDefault="009E7582" w:rsidP="009E7582">
                  <w:pPr>
                    <w:suppressAutoHyphens w:val="0"/>
                    <w:spacing w:after="200" w:line="276" w:lineRule="auto"/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eastAsia="fr-BE"/>
                    </w:rPr>
                  </w:pPr>
                </w:p>
              </w:tc>
            </w:tr>
            <w:tr w:rsidR="009E7582" w:rsidRPr="009E7582" w14:paraId="1E5A0825" w14:textId="77777777" w:rsidTr="002635C2">
              <w:trPr>
                <w:gridAfter w:val="1"/>
                <w:trHeight w:val="567"/>
              </w:trPr>
              <w:tc>
                <w:tcPr>
                  <w:tcW w:w="8931" w:type="dxa"/>
                  <w:gridSpan w:val="4"/>
                  <w:tcBorders>
                    <w:top w:val="nil"/>
                    <w:bottom w:val="single" w:sz="4" w:space="0" w:color="auto"/>
                  </w:tcBorders>
                </w:tcPr>
                <w:p w14:paraId="2D5B3055" w14:textId="77777777" w:rsidR="009E7582" w:rsidRPr="00D41EBF" w:rsidRDefault="009E7582" w:rsidP="009E7582">
                  <w:pPr>
                    <w:suppressAutoHyphens w:val="0"/>
                    <w:spacing w:after="0" w:line="276" w:lineRule="auto"/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nl-BE"/>
                    </w:rPr>
                  </w:pPr>
                </w:p>
              </w:tc>
            </w:tr>
            <w:tr w:rsidR="009E7582" w:rsidRPr="009E7582" w14:paraId="6BFB8743" w14:textId="77777777" w:rsidTr="002635C2">
              <w:trPr>
                <w:gridAfter w:val="1"/>
                <w:trHeight w:val="567"/>
              </w:trPr>
              <w:tc>
                <w:tcPr>
                  <w:tcW w:w="8931" w:type="dxa"/>
                  <w:gridSpan w:val="4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14:paraId="7EF7300E" w14:textId="77777777" w:rsidR="009E7582" w:rsidRPr="00D41EBF" w:rsidRDefault="00C473E1" w:rsidP="009E7582">
                  <w:pPr>
                    <w:suppressAutoHyphens w:val="0"/>
                    <w:spacing w:before="120" w:after="0" w:line="276" w:lineRule="auto"/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fr-FR"/>
                    </w:rPr>
                  </w:pPr>
                  <w:sdt>
                    <w:sdtPr>
                      <w:rPr>
                        <w:rFonts w:eastAsia="Calibri" w:cstheme="minorHAnsi"/>
                        <w:color w:val="1C1C1C"/>
                        <w:szCs w:val="21"/>
                        <w:lang w:val="fr-FR"/>
                      </w:rPr>
                      <w:id w:val="406574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7582" w:rsidRPr="00D41EBF">
                        <w:rPr>
                          <w:rFonts w:ascii="Segoe UI Symbol" w:eastAsia="Calibri" w:hAnsi="Segoe UI Symbol" w:cs="Segoe UI Symbol"/>
                          <w:color w:val="1C1C1C"/>
                          <w:szCs w:val="21"/>
                          <w:lang w:val="fr-FR"/>
                        </w:rPr>
                        <w:t>☐</w:t>
                      </w:r>
                    </w:sdtContent>
                  </w:sdt>
                  <w:r w:rsidR="009E7582" w:rsidRPr="00D41EBF"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fr-FR"/>
                    </w:rPr>
                    <w:t xml:space="preserve"> La ligne hiérarchique du candidat confirme également qu’en cas de sélection, celui-ci recevra tout le soutien nécessaire afin de pouvoir participer à tous les modules du trajet. </w:t>
                  </w:r>
                </w:p>
              </w:tc>
            </w:tr>
            <w:tr w:rsidR="009E7582" w:rsidRPr="009E7582" w14:paraId="3C4D2471" w14:textId="77777777" w:rsidTr="002635C2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trHeight w:val="1020"/>
              </w:trPr>
              <w:tc>
                <w:tcPr>
                  <w:tcW w:w="1555" w:type="dxa"/>
                  <w:gridSpan w:val="2"/>
                  <w:vAlign w:val="bottom"/>
                </w:tcPr>
                <w:p w14:paraId="2B81110C" w14:textId="77777777" w:rsidR="009E7582" w:rsidRPr="00D41EBF" w:rsidRDefault="009E7582" w:rsidP="009E7582">
                  <w:pPr>
                    <w:suppressAutoHyphens w:val="0"/>
                    <w:spacing w:after="0" w:line="276" w:lineRule="auto"/>
                    <w:rPr>
                      <w:rFonts w:asciiTheme="minorHAnsi" w:eastAsia="Calibri" w:hAnsiTheme="minorHAnsi" w:cstheme="minorHAnsi"/>
                      <w:b/>
                      <w:color w:val="1C1C1C"/>
                      <w:szCs w:val="21"/>
                      <w:lang w:val="fr-FR"/>
                    </w:rPr>
                  </w:pPr>
                  <w:r w:rsidRPr="00D41EBF">
                    <w:rPr>
                      <w:rFonts w:asciiTheme="minorHAnsi" w:eastAsia="Calibri" w:hAnsiTheme="minorHAnsi" w:cstheme="minorHAnsi"/>
                      <w:b/>
                      <w:color w:val="1C1C1C"/>
                      <w:szCs w:val="21"/>
                      <w:lang w:val="fr-FR"/>
                    </w:rPr>
                    <w:t>Directeur P&amp;O</w:t>
                  </w:r>
                  <w:r w:rsidRPr="00D41EBF">
                    <w:rPr>
                      <w:rFonts w:asciiTheme="minorHAnsi" w:eastAsia="Calibri" w:hAnsiTheme="minorHAnsi" w:cstheme="minorHAnsi"/>
                      <w:b/>
                      <w:color w:val="1C1C1C"/>
                      <w:szCs w:val="21"/>
                      <w:vertAlign w:val="superscript"/>
                      <w:lang w:val="fr-FR"/>
                    </w:rPr>
                    <w:footnoteReference w:customMarkFollows="1" w:id="3"/>
                    <w:t>2</w:t>
                  </w:r>
                </w:p>
              </w:tc>
              <w:tc>
                <w:tcPr>
                  <w:tcW w:w="737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1177CF01" w14:textId="77777777" w:rsidR="009E7582" w:rsidRPr="009E7582" w:rsidRDefault="009E7582" w:rsidP="009E7582">
                  <w:pPr>
                    <w:suppressAutoHyphens w:val="0"/>
                    <w:spacing w:after="0" w:line="276" w:lineRule="auto"/>
                    <w:rPr>
                      <w:rFonts w:ascii="Calibri" w:eastAsia="Calibri" w:hAnsi="Calibri" w:cs="Times New Roman"/>
                      <w:i/>
                      <w:color w:val="6C6B6A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9E7582" w:rsidRPr="00D41EBF" w14:paraId="6DD223AB" w14:textId="77777777" w:rsidTr="002635C2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trHeight w:val="1134"/>
              </w:trPr>
              <w:tc>
                <w:tcPr>
                  <w:tcW w:w="1555" w:type="dxa"/>
                  <w:gridSpan w:val="2"/>
                  <w:vAlign w:val="bottom"/>
                </w:tcPr>
                <w:p w14:paraId="767BDD09" w14:textId="77777777" w:rsidR="009E7582" w:rsidRPr="00D41EBF" w:rsidRDefault="009E7582" w:rsidP="009E7582">
                  <w:pPr>
                    <w:suppressAutoHyphens w:val="0"/>
                    <w:spacing w:after="0" w:line="276" w:lineRule="auto"/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fr-FR"/>
                    </w:rPr>
                  </w:pPr>
                  <w:r w:rsidRPr="00D41EBF"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fr-FR"/>
                    </w:rPr>
                    <w:t>Date</w:t>
                  </w:r>
                </w:p>
              </w:tc>
              <w:tc>
                <w:tcPr>
                  <w:tcW w:w="73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8DBA83F" w14:textId="77777777" w:rsidR="009E7582" w:rsidRPr="00D41EBF" w:rsidRDefault="009E7582" w:rsidP="009E7582">
                  <w:pPr>
                    <w:suppressAutoHyphens w:val="0"/>
                    <w:spacing w:after="0" w:line="276" w:lineRule="auto"/>
                    <w:rPr>
                      <w:rFonts w:asciiTheme="minorHAnsi" w:eastAsia="Calibri" w:hAnsiTheme="minorHAnsi" w:cstheme="minorHAnsi"/>
                      <w:i/>
                      <w:color w:val="6C6B6A"/>
                      <w:szCs w:val="21"/>
                      <w:lang w:val="fr-FR"/>
                    </w:rPr>
                  </w:pPr>
                </w:p>
              </w:tc>
            </w:tr>
            <w:tr w:rsidR="009E7582" w:rsidRPr="00D41EBF" w14:paraId="268F2E9A" w14:textId="77777777" w:rsidTr="002635C2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trHeight w:val="1134"/>
              </w:trPr>
              <w:tc>
                <w:tcPr>
                  <w:tcW w:w="1555" w:type="dxa"/>
                  <w:gridSpan w:val="2"/>
                  <w:vAlign w:val="bottom"/>
                </w:tcPr>
                <w:p w14:paraId="31AF4C76" w14:textId="77777777" w:rsidR="009E7582" w:rsidRPr="00D41EBF" w:rsidRDefault="009E7582" w:rsidP="009E7582">
                  <w:pPr>
                    <w:suppressAutoHyphens w:val="0"/>
                    <w:spacing w:after="0" w:line="276" w:lineRule="auto"/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fr-FR"/>
                    </w:rPr>
                  </w:pPr>
                  <w:r w:rsidRPr="00D41EBF"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fr-FR"/>
                    </w:rPr>
                    <w:t xml:space="preserve">Signature </w:t>
                  </w:r>
                </w:p>
                <w:p w14:paraId="2D150FBA" w14:textId="77777777" w:rsidR="009E7582" w:rsidRPr="00D41EBF" w:rsidRDefault="009E7582" w:rsidP="009E7582">
                  <w:pPr>
                    <w:suppressAutoHyphens w:val="0"/>
                    <w:spacing w:after="0" w:line="276" w:lineRule="auto"/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fr-FR"/>
                    </w:rPr>
                  </w:pPr>
                  <w:r w:rsidRPr="00D41EBF">
                    <w:rPr>
                      <w:rFonts w:asciiTheme="minorHAnsi" w:eastAsia="Calibri" w:hAnsiTheme="minorHAnsi" w:cstheme="minorHAnsi"/>
                      <w:color w:val="1C1C1C"/>
                      <w:szCs w:val="21"/>
                      <w:lang w:val="fr-FR"/>
                    </w:rPr>
                    <w:t>pour accord</w:t>
                  </w:r>
                </w:p>
              </w:tc>
              <w:tc>
                <w:tcPr>
                  <w:tcW w:w="73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C0929A4" w14:textId="77777777" w:rsidR="009E7582" w:rsidRPr="00D41EBF" w:rsidRDefault="009E7582" w:rsidP="009E7582">
                  <w:pPr>
                    <w:suppressAutoHyphens w:val="0"/>
                    <w:spacing w:after="0" w:line="276" w:lineRule="auto"/>
                    <w:rPr>
                      <w:rFonts w:asciiTheme="minorHAnsi" w:eastAsia="Calibri" w:hAnsiTheme="minorHAnsi" w:cstheme="minorHAnsi"/>
                      <w:i/>
                      <w:color w:val="6C6B6A"/>
                      <w:szCs w:val="21"/>
                      <w:lang w:val="fr-FR"/>
                    </w:rPr>
                  </w:pPr>
                </w:p>
              </w:tc>
            </w:tr>
          </w:tbl>
          <w:p w14:paraId="5DFBA25C" w14:textId="77777777" w:rsidR="009E7582" w:rsidRPr="00D41EBF" w:rsidRDefault="009E7582" w:rsidP="009E7582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color w:val="1C1C1C"/>
                <w:szCs w:val="21"/>
                <w:lang w:val="fr-FR"/>
              </w:rPr>
            </w:pPr>
          </w:p>
          <w:p w14:paraId="19908A27" w14:textId="77777777" w:rsidR="009E7582" w:rsidRPr="00D41EBF" w:rsidRDefault="009E7582" w:rsidP="009E7582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color w:val="007F9F"/>
                <w:szCs w:val="21"/>
                <w:lang w:val="fr-FR"/>
              </w:rPr>
            </w:pPr>
            <w:bookmarkStart w:id="14" w:name="_Hlk122727036"/>
            <w:r w:rsidRPr="00D41EBF">
              <w:rPr>
                <w:rFonts w:asciiTheme="minorHAnsi" w:eastAsia="Calibri" w:hAnsiTheme="minorHAnsi" w:cstheme="minorHAnsi"/>
                <w:color w:val="1C1C1C"/>
                <w:szCs w:val="21"/>
                <w:lang w:val="fr-FR"/>
              </w:rPr>
              <w:t xml:space="preserve">Vous trouverez des informations sur </w:t>
            </w:r>
            <w:r w:rsidRPr="00D41EBF">
              <w:rPr>
                <w:rFonts w:asciiTheme="minorHAnsi" w:eastAsia="Calibri" w:hAnsiTheme="minorHAnsi" w:cstheme="minorHAnsi"/>
                <w:b/>
                <w:color w:val="1C1C1C"/>
                <w:szCs w:val="21"/>
                <w:lang w:val="fr-FR"/>
              </w:rPr>
              <w:t>le calendrier</w:t>
            </w:r>
            <w:r w:rsidRPr="00D41EBF">
              <w:rPr>
                <w:rFonts w:asciiTheme="minorHAnsi" w:eastAsia="Calibri" w:hAnsiTheme="minorHAnsi" w:cstheme="minorHAnsi"/>
                <w:color w:val="1C1C1C"/>
                <w:szCs w:val="21"/>
                <w:lang w:val="fr-FR"/>
              </w:rPr>
              <w:t xml:space="preserve"> et le nombre de candidats dans la </w:t>
            </w:r>
            <w:r w:rsidRPr="00D41EBF">
              <w:rPr>
                <w:rFonts w:asciiTheme="minorHAnsi" w:eastAsia="Calibri" w:hAnsiTheme="minorHAnsi" w:cstheme="minorHAnsi"/>
                <w:b/>
                <w:color w:val="1C1C1C"/>
                <w:szCs w:val="21"/>
                <w:lang w:val="fr-FR"/>
              </w:rPr>
              <w:t>partie III</w:t>
            </w:r>
            <w:r w:rsidRPr="00D41EBF">
              <w:rPr>
                <w:rFonts w:asciiTheme="minorHAnsi" w:eastAsia="Calibri" w:hAnsiTheme="minorHAnsi" w:cstheme="minorHAnsi"/>
                <w:color w:val="1C1C1C"/>
                <w:szCs w:val="21"/>
                <w:lang w:val="fr-FR"/>
              </w:rPr>
              <w:t xml:space="preserve"> de ce document.</w:t>
            </w:r>
            <w:r w:rsidRPr="00D41EBF">
              <w:rPr>
                <w:rFonts w:asciiTheme="minorHAnsi" w:eastAsia="Calibri" w:hAnsiTheme="minorHAnsi" w:cstheme="minorHAnsi"/>
                <w:color w:val="1C1C1C"/>
                <w:szCs w:val="21"/>
                <w:lang w:val="fr-FR" w:eastAsia="nl-BE"/>
              </w:rPr>
              <w:br w:type="page"/>
            </w:r>
          </w:p>
          <w:bookmarkEnd w:id="14"/>
          <w:p w14:paraId="22551D71" w14:textId="4506E7AF" w:rsidR="00DE2291" w:rsidRPr="009E7582" w:rsidRDefault="00DE2291" w:rsidP="00DE2291">
            <w:pPr>
              <w:spacing w:before="120" w:after="0"/>
              <w:rPr>
                <w:rFonts w:asciiTheme="minorHAnsi" w:hAnsiTheme="minorHAnsi"/>
                <w:lang w:val="fr-FR"/>
              </w:rPr>
            </w:pPr>
          </w:p>
        </w:tc>
      </w:tr>
    </w:tbl>
    <w:p w14:paraId="5A39881D" w14:textId="0D3FF927" w:rsidR="00854A21" w:rsidRPr="00ED5B48" w:rsidRDefault="009E7582" w:rsidP="00057183">
      <w:pPr>
        <w:pStyle w:val="Titre2"/>
        <w:rPr>
          <w:lang w:val="fr-FR"/>
        </w:rPr>
      </w:pPr>
      <w:bookmarkStart w:id="15" w:name="_Toc123657861"/>
      <w:bookmarkEnd w:id="13"/>
      <w:r w:rsidRPr="00ED5B48">
        <w:rPr>
          <w:lang w:val="fr-FR"/>
        </w:rPr>
        <w:lastRenderedPageBreak/>
        <w:t>Partie</w:t>
      </w:r>
      <w:r w:rsidR="00854A21" w:rsidRPr="00ED5B48">
        <w:rPr>
          <w:lang w:val="fr-FR"/>
        </w:rPr>
        <w:t xml:space="preserve"> III: </w:t>
      </w:r>
      <w:r w:rsidR="00B248B4" w:rsidRPr="00ED5B48">
        <w:rPr>
          <w:lang w:val="fr-FR"/>
        </w:rPr>
        <w:t>le calendrier</w:t>
      </w:r>
      <w:bookmarkEnd w:id="15"/>
    </w:p>
    <w:p w14:paraId="0E8AC960" w14:textId="1A37FFFB" w:rsidR="00057183" w:rsidRPr="00A37CA9" w:rsidRDefault="00057183" w:rsidP="00057183">
      <w:pPr>
        <w:pStyle w:val="Titre3"/>
        <w:rPr>
          <w:lang w:val="fr-FR"/>
        </w:rPr>
      </w:pPr>
      <w:bookmarkStart w:id="16" w:name="_Toc123657862"/>
      <w:r w:rsidRPr="00A37CA9">
        <w:rPr>
          <w:lang w:val="fr-FR"/>
        </w:rPr>
        <w:t>Dat</w:t>
      </w:r>
      <w:r w:rsidR="009E7582" w:rsidRPr="00A37CA9">
        <w:rPr>
          <w:lang w:val="fr-FR"/>
        </w:rPr>
        <w:t>e des trajets</w:t>
      </w:r>
      <w:bookmarkEnd w:id="16"/>
    </w:p>
    <w:p w14:paraId="3C404634" w14:textId="0F8F8694" w:rsidR="00534FC0" w:rsidRPr="001154F5" w:rsidRDefault="001154F5" w:rsidP="00057183">
      <w:pPr>
        <w:suppressAutoHyphens w:val="0"/>
        <w:spacing w:after="0" w:line="240" w:lineRule="auto"/>
        <w:ind w:hanging="709"/>
        <w:rPr>
          <w:sz w:val="56"/>
          <w:szCs w:val="56"/>
          <w:lang w:val="fr-FR"/>
        </w:rPr>
      </w:pPr>
      <w:r>
        <w:rPr>
          <w:noProof/>
          <w:sz w:val="56"/>
          <w:szCs w:val="56"/>
        </w:rPr>
        <w:drawing>
          <wp:inline distT="0" distB="0" distL="0" distR="0" wp14:anchorId="102A9803" wp14:editId="24F2DFED">
            <wp:extent cx="7136073" cy="4781550"/>
            <wp:effectExtent l="0" t="0" r="825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310" cy="47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5C431" w14:textId="274D1C7C" w:rsidR="00534FC0" w:rsidRDefault="00534FC0" w:rsidP="00057183">
      <w:pPr>
        <w:suppressAutoHyphens w:val="0"/>
        <w:spacing w:after="0" w:line="240" w:lineRule="auto"/>
        <w:ind w:hanging="709"/>
        <w:rPr>
          <w:sz w:val="56"/>
          <w:szCs w:val="56"/>
        </w:rPr>
      </w:pPr>
    </w:p>
    <w:p w14:paraId="544A7845" w14:textId="77C25ACF" w:rsidR="00D44D10" w:rsidRDefault="00D44D10" w:rsidP="00057183">
      <w:pPr>
        <w:suppressAutoHyphens w:val="0"/>
        <w:spacing w:after="0" w:line="240" w:lineRule="auto"/>
        <w:ind w:hanging="709"/>
        <w:rPr>
          <w:sz w:val="56"/>
          <w:szCs w:val="56"/>
        </w:rPr>
      </w:pPr>
    </w:p>
    <w:p w14:paraId="76229C0D" w14:textId="77777777" w:rsidR="00183619" w:rsidRDefault="00183619" w:rsidP="00057183">
      <w:pPr>
        <w:suppressAutoHyphens w:val="0"/>
        <w:spacing w:after="0" w:line="240" w:lineRule="auto"/>
        <w:ind w:hanging="709"/>
        <w:rPr>
          <w:sz w:val="56"/>
          <w:szCs w:val="56"/>
        </w:rPr>
      </w:pPr>
    </w:p>
    <w:p w14:paraId="251D0C8D" w14:textId="60237648" w:rsidR="00057183" w:rsidRPr="00534FC0" w:rsidRDefault="009E7582" w:rsidP="00534FC0">
      <w:pPr>
        <w:pStyle w:val="Titre3"/>
      </w:pPr>
      <w:bookmarkStart w:id="17" w:name="_Toc123657863"/>
      <w:r>
        <w:lastRenderedPageBreak/>
        <w:t>Nombre de candidats par organisation</w:t>
      </w:r>
      <w:bookmarkEnd w:id="17"/>
    </w:p>
    <w:tbl>
      <w:tblPr>
        <w:tblStyle w:val="Tabelraster5"/>
        <w:tblW w:w="9498" w:type="dxa"/>
        <w:tblBorders>
          <w:top w:val="single" w:sz="4" w:space="0" w:color="6C6B6A"/>
          <w:left w:val="single" w:sz="4" w:space="0" w:color="6C6B6A"/>
          <w:bottom w:val="single" w:sz="4" w:space="0" w:color="6C6B6A"/>
          <w:right w:val="single" w:sz="4" w:space="0" w:color="6C6B6A"/>
          <w:insideH w:val="single" w:sz="4" w:space="0" w:color="6C6B6A"/>
          <w:insideV w:val="single" w:sz="4" w:space="0" w:color="6C6B6A"/>
        </w:tblBorders>
        <w:tblLook w:val="04A0" w:firstRow="1" w:lastRow="0" w:firstColumn="1" w:lastColumn="0" w:noHBand="0" w:noVBand="1"/>
      </w:tblPr>
      <w:tblGrid>
        <w:gridCol w:w="3114"/>
        <w:gridCol w:w="2840"/>
        <w:gridCol w:w="3544"/>
      </w:tblGrid>
      <w:tr w:rsidR="009E7582" w:rsidRPr="00AD2D28" w14:paraId="1DB92BD8" w14:textId="77777777" w:rsidTr="002635C2">
        <w:trPr>
          <w:trHeight w:val="1824"/>
        </w:trPr>
        <w:tc>
          <w:tcPr>
            <w:tcW w:w="3114" w:type="dxa"/>
            <w:tcBorders>
              <w:top w:val="nil"/>
              <w:left w:val="nil"/>
            </w:tcBorders>
            <w:vAlign w:val="center"/>
          </w:tcPr>
          <w:p w14:paraId="527B9B25" w14:textId="77777777" w:rsidR="009E7582" w:rsidRPr="004C6FB1" w:rsidRDefault="009E7582" w:rsidP="002635C2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840" w:type="dxa"/>
            <w:shd w:val="clear" w:color="auto" w:fill="007F9F"/>
          </w:tcPr>
          <w:p w14:paraId="6AFBADAF" w14:textId="77777777" w:rsidR="009E7582" w:rsidRPr="004B5CDE" w:rsidRDefault="009E7582" w:rsidP="002635C2">
            <w:pPr>
              <w:jc w:val="center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  <w:r w:rsidRPr="004B5CDE">
              <w:rPr>
                <w:rFonts w:ascii="Arial" w:hAnsi="Arial" w:cs="Arial"/>
                <w:b/>
                <w:bCs/>
                <w:color w:val="FFFFFF"/>
                <w:szCs w:val="21"/>
              </w:rPr>
              <w:t>Accompagner</w:t>
            </w:r>
          </w:p>
          <w:p w14:paraId="54430B35" w14:textId="77777777" w:rsidR="009E7582" w:rsidRPr="004B5CDE" w:rsidRDefault="009E7582" w:rsidP="002635C2">
            <w:pPr>
              <w:jc w:val="center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  <w:r w:rsidRPr="004B5CDE">
              <w:rPr>
                <w:rFonts w:ascii="Arial" w:hAnsi="Arial" w:cs="Arial"/>
                <w:b/>
                <w:bCs/>
                <w:color w:val="FFFFFF"/>
                <w:szCs w:val="21"/>
              </w:rPr>
              <w:t xml:space="preserve"> en pleine conscience</w:t>
            </w:r>
          </w:p>
          <w:p w14:paraId="2B11DB2E" w14:textId="1B3340A2" w:rsidR="009E7582" w:rsidRPr="004B5CDE" w:rsidRDefault="009E7582" w:rsidP="002635C2">
            <w:pPr>
              <w:jc w:val="center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  <w:r w:rsidRPr="004B5CDE">
              <w:rPr>
                <w:rFonts w:ascii="Arial" w:hAnsi="Arial" w:cs="Arial"/>
                <w:b/>
                <w:bCs/>
                <w:color w:val="FFFFFF"/>
                <w:szCs w:val="21"/>
              </w:rPr>
              <w:t xml:space="preserve">Vitruvius  </w:t>
            </w:r>
          </w:p>
          <w:p w14:paraId="67122EE7" w14:textId="77777777" w:rsidR="009E7582" w:rsidRPr="004B5CDE" w:rsidRDefault="009E7582" w:rsidP="002635C2">
            <w:pPr>
              <w:jc w:val="center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  <w:r w:rsidRPr="004B5CDE">
              <w:rPr>
                <w:rFonts w:ascii="Arial" w:hAnsi="Arial" w:cs="Arial"/>
                <w:b/>
                <w:bCs/>
                <w:color w:val="FFFFFF"/>
                <w:szCs w:val="21"/>
              </w:rPr>
              <w:t>Bilingue</w:t>
            </w:r>
          </w:p>
        </w:tc>
        <w:tc>
          <w:tcPr>
            <w:tcW w:w="3544" w:type="dxa"/>
            <w:shd w:val="clear" w:color="auto" w:fill="F15A29"/>
          </w:tcPr>
          <w:p w14:paraId="3F9E40CA" w14:textId="77777777" w:rsidR="009E7582" w:rsidRPr="004B5CDE" w:rsidRDefault="009E7582" w:rsidP="002635C2">
            <w:pPr>
              <w:jc w:val="center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  <w:r w:rsidRPr="004B5CDE">
              <w:rPr>
                <w:rFonts w:ascii="Arial" w:hAnsi="Arial" w:cs="Arial"/>
                <w:b/>
                <w:bCs/>
                <w:color w:val="FFFFFF"/>
                <w:szCs w:val="21"/>
              </w:rPr>
              <w:t>Diriger</w:t>
            </w:r>
          </w:p>
          <w:p w14:paraId="35285C4D" w14:textId="77777777" w:rsidR="009E7582" w:rsidRPr="004B5CDE" w:rsidRDefault="009E7582" w:rsidP="002635C2">
            <w:pPr>
              <w:jc w:val="center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  <w:r w:rsidRPr="004B5CDE">
              <w:rPr>
                <w:rFonts w:ascii="Arial" w:hAnsi="Arial" w:cs="Arial"/>
                <w:b/>
                <w:bCs/>
                <w:color w:val="FFFFFF"/>
                <w:szCs w:val="21"/>
              </w:rPr>
              <w:t xml:space="preserve"> en pleine conscience</w:t>
            </w:r>
          </w:p>
          <w:p w14:paraId="6869C46C" w14:textId="69EFEE58" w:rsidR="009E7582" w:rsidRPr="004B5CDE" w:rsidRDefault="009E7582" w:rsidP="002635C2">
            <w:pPr>
              <w:jc w:val="center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  <w:r w:rsidRPr="004B5CDE">
              <w:rPr>
                <w:rFonts w:ascii="Arial" w:hAnsi="Arial" w:cs="Arial"/>
                <w:b/>
                <w:bCs/>
                <w:color w:val="FFFFFF"/>
                <w:szCs w:val="21"/>
              </w:rPr>
              <w:t xml:space="preserve">Vitruvius  </w:t>
            </w:r>
          </w:p>
          <w:p w14:paraId="3CA143E4" w14:textId="77777777" w:rsidR="009E7582" w:rsidRPr="004B5CDE" w:rsidRDefault="009E7582" w:rsidP="002635C2">
            <w:pPr>
              <w:jc w:val="center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  <w:r w:rsidRPr="004B5CDE">
              <w:rPr>
                <w:rFonts w:ascii="Arial" w:hAnsi="Arial" w:cs="Arial"/>
                <w:b/>
                <w:bCs/>
                <w:color w:val="FFFFFF"/>
                <w:szCs w:val="21"/>
              </w:rPr>
              <w:t>NL/FR</w:t>
            </w:r>
          </w:p>
          <w:p w14:paraId="11B667CF" w14:textId="77777777" w:rsidR="009E7582" w:rsidRPr="004B5CDE" w:rsidRDefault="009E7582" w:rsidP="002635C2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</w:p>
        </w:tc>
      </w:tr>
      <w:tr w:rsidR="009E7582" w:rsidRPr="00E86443" w14:paraId="3870BD28" w14:textId="77777777" w:rsidTr="002635C2">
        <w:trPr>
          <w:trHeight w:val="567"/>
        </w:trPr>
        <w:tc>
          <w:tcPr>
            <w:tcW w:w="3114" w:type="dxa"/>
            <w:vAlign w:val="center"/>
          </w:tcPr>
          <w:p w14:paraId="63D3C76C" w14:textId="77777777" w:rsidR="009E7582" w:rsidRPr="004B5CDE" w:rsidRDefault="009E7582" w:rsidP="002635C2">
            <w:pPr>
              <w:spacing w:after="0"/>
              <w:jc w:val="center"/>
              <w:rPr>
                <w:rFonts w:asciiTheme="minorHAnsi" w:hAnsiTheme="minorHAnsi" w:cstheme="minorHAnsi"/>
                <w:lang w:val="fr-FR" w:eastAsia="en-US"/>
              </w:rPr>
            </w:pPr>
            <w:r w:rsidRPr="004B5CDE">
              <w:rPr>
                <w:rFonts w:asciiTheme="minorHAnsi" w:hAnsiTheme="minorHAnsi" w:cstheme="minorHAnsi"/>
                <w:lang w:val="fr-FR" w:eastAsia="en-US"/>
              </w:rPr>
              <w:t>Nombre max. de candidats proposés par l’organisation</w:t>
            </w:r>
          </w:p>
        </w:tc>
        <w:tc>
          <w:tcPr>
            <w:tcW w:w="2840" w:type="dxa"/>
            <w:vAlign w:val="center"/>
          </w:tcPr>
          <w:p w14:paraId="4E965ECA" w14:textId="77777777" w:rsidR="009E7582" w:rsidRPr="004B5CDE" w:rsidRDefault="009E7582" w:rsidP="002635C2">
            <w:pPr>
              <w:spacing w:after="0"/>
              <w:jc w:val="center"/>
              <w:rPr>
                <w:rFonts w:asciiTheme="minorHAnsi" w:hAnsiTheme="minorHAnsi" w:cstheme="minorHAnsi"/>
                <w:lang w:val="nl-BE" w:eastAsia="en-US"/>
              </w:rPr>
            </w:pPr>
            <w:r w:rsidRPr="004B5CDE">
              <w:rPr>
                <w:rFonts w:asciiTheme="minorHAnsi" w:hAnsiTheme="minorHAnsi" w:cstheme="minorHAnsi"/>
                <w:lang w:val="nl-BE" w:eastAsia="en-US"/>
              </w:rPr>
              <w:t>3</w:t>
            </w:r>
          </w:p>
        </w:tc>
        <w:tc>
          <w:tcPr>
            <w:tcW w:w="3544" w:type="dxa"/>
            <w:vAlign w:val="center"/>
          </w:tcPr>
          <w:p w14:paraId="79BF3C14" w14:textId="77777777" w:rsidR="009E7582" w:rsidRPr="004B5CDE" w:rsidRDefault="009E7582" w:rsidP="002635C2">
            <w:pPr>
              <w:spacing w:after="0"/>
              <w:jc w:val="center"/>
              <w:rPr>
                <w:rFonts w:asciiTheme="minorHAnsi" w:hAnsiTheme="minorHAnsi" w:cstheme="minorHAnsi"/>
                <w:lang w:val="nl-BE" w:eastAsia="en-US"/>
              </w:rPr>
            </w:pPr>
            <w:r w:rsidRPr="004B5CDE">
              <w:rPr>
                <w:rFonts w:asciiTheme="minorHAnsi" w:hAnsiTheme="minorHAnsi" w:cstheme="minorHAnsi"/>
                <w:lang w:val="nl-BE" w:eastAsia="en-US"/>
              </w:rPr>
              <w:t>3</w:t>
            </w:r>
          </w:p>
        </w:tc>
      </w:tr>
      <w:tr w:rsidR="009E7582" w:rsidRPr="00E86443" w14:paraId="0F470431" w14:textId="77777777" w:rsidTr="002635C2">
        <w:trPr>
          <w:trHeight w:val="567"/>
        </w:trPr>
        <w:tc>
          <w:tcPr>
            <w:tcW w:w="3114" w:type="dxa"/>
            <w:vAlign w:val="center"/>
          </w:tcPr>
          <w:p w14:paraId="581584F7" w14:textId="77777777" w:rsidR="009E7582" w:rsidRPr="004B5CDE" w:rsidRDefault="009E7582" w:rsidP="002635C2">
            <w:pPr>
              <w:spacing w:after="0"/>
              <w:jc w:val="center"/>
              <w:rPr>
                <w:rFonts w:asciiTheme="minorHAnsi" w:hAnsiTheme="minorHAnsi" w:cstheme="minorHAnsi"/>
                <w:lang w:val="fr-FR" w:eastAsia="en-US"/>
              </w:rPr>
            </w:pPr>
            <w:r w:rsidRPr="004B5CDE">
              <w:rPr>
                <w:rFonts w:asciiTheme="minorHAnsi" w:hAnsiTheme="minorHAnsi" w:cstheme="minorHAnsi"/>
                <w:lang w:val="fr-FR" w:eastAsia="en-US"/>
              </w:rPr>
              <w:t>Nombre min. de participants garanti par In Vivo</w:t>
            </w:r>
          </w:p>
        </w:tc>
        <w:tc>
          <w:tcPr>
            <w:tcW w:w="2840" w:type="dxa"/>
            <w:vAlign w:val="center"/>
          </w:tcPr>
          <w:p w14:paraId="4C9AE4FA" w14:textId="77777777" w:rsidR="009E7582" w:rsidRPr="004B5CDE" w:rsidRDefault="009E7582" w:rsidP="002635C2">
            <w:pPr>
              <w:spacing w:after="0"/>
              <w:jc w:val="center"/>
              <w:rPr>
                <w:rFonts w:asciiTheme="minorHAnsi" w:hAnsiTheme="minorHAnsi" w:cstheme="minorHAnsi"/>
                <w:lang w:val="nl-BE" w:eastAsia="en-US"/>
              </w:rPr>
            </w:pPr>
            <w:r w:rsidRPr="004B5CDE">
              <w:rPr>
                <w:rFonts w:asciiTheme="minorHAnsi" w:hAnsiTheme="minorHAnsi" w:cstheme="minorHAnsi"/>
                <w:lang w:val="nl-BE" w:eastAsia="en-US"/>
              </w:rPr>
              <w:t>1</w:t>
            </w:r>
          </w:p>
        </w:tc>
        <w:tc>
          <w:tcPr>
            <w:tcW w:w="3544" w:type="dxa"/>
            <w:vAlign w:val="center"/>
          </w:tcPr>
          <w:p w14:paraId="6D4F1E37" w14:textId="77777777" w:rsidR="009E7582" w:rsidRPr="004B5CDE" w:rsidRDefault="009E7582" w:rsidP="002635C2">
            <w:pPr>
              <w:spacing w:after="0"/>
              <w:jc w:val="center"/>
              <w:rPr>
                <w:rFonts w:asciiTheme="minorHAnsi" w:hAnsiTheme="minorHAnsi" w:cstheme="minorHAnsi"/>
                <w:lang w:val="nl-BE" w:eastAsia="en-US"/>
              </w:rPr>
            </w:pPr>
            <w:r w:rsidRPr="004B5CDE">
              <w:rPr>
                <w:rFonts w:asciiTheme="minorHAnsi" w:hAnsiTheme="minorHAnsi" w:cstheme="minorHAnsi"/>
                <w:lang w:val="nl-BE" w:eastAsia="en-US"/>
              </w:rPr>
              <w:t>1</w:t>
            </w:r>
          </w:p>
        </w:tc>
      </w:tr>
    </w:tbl>
    <w:p w14:paraId="349F1324" w14:textId="77777777" w:rsidR="009E7582" w:rsidRDefault="009E7582" w:rsidP="00057183">
      <w:pPr>
        <w:rPr>
          <w:i/>
          <w:lang w:val="nl-BE"/>
        </w:rPr>
      </w:pPr>
    </w:p>
    <w:p w14:paraId="78862662" w14:textId="77777777" w:rsidR="009E7582" w:rsidRDefault="009E7582" w:rsidP="009E7582">
      <w:pPr>
        <w:rPr>
          <w:i/>
          <w:lang w:val="fr-FR"/>
        </w:rPr>
      </w:pPr>
      <w:r w:rsidRPr="00462D0D">
        <w:rPr>
          <w:i/>
          <w:lang w:val="fr-FR"/>
        </w:rPr>
        <w:t>Pour les SPF</w:t>
      </w:r>
      <w:r>
        <w:rPr>
          <w:i/>
          <w:lang w:val="fr-FR"/>
        </w:rPr>
        <w:t xml:space="preserve"> Finances, Justice et Intérieur</w:t>
      </w:r>
      <w:r w:rsidRPr="00462D0D">
        <w:rPr>
          <w:i/>
          <w:lang w:val="fr-FR"/>
        </w:rPr>
        <w:t xml:space="preserve"> ces valeurs sont doublées</w:t>
      </w:r>
      <w:r>
        <w:rPr>
          <w:i/>
          <w:lang w:val="fr-FR"/>
        </w:rPr>
        <w:t xml:space="preserve"> vu leur taille.</w:t>
      </w:r>
    </w:p>
    <w:p w14:paraId="4D7B7650" w14:textId="77777777" w:rsidR="009E7582" w:rsidRPr="00462D0D" w:rsidRDefault="009E7582" w:rsidP="009E7582">
      <w:pPr>
        <w:rPr>
          <w:lang w:val="fr-FR"/>
        </w:rPr>
      </w:pPr>
      <w:r>
        <w:rPr>
          <w:lang w:val="fr-FR"/>
        </w:rPr>
        <w:t>Pour les autres trajets, il n’y a pas de limite d’inscriptions.</w:t>
      </w:r>
    </w:p>
    <w:p w14:paraId="1FD889F0" w14:textId="77777777" w:rsidR="00057183" w:rsidRPr="009E7582" w:rsidRDefault="00057183" w:rsidP="00057183">
      <w:pPr>
        <w:rPr>
          <w:lang w:val="fr-FR"/>
        </w:rPr>
      </w:pPr>
    </w:p>
    <w:sectPr w:rsidR="00057183" w:rsidRPr="009E7582" w:rsidSect="00417E7A">
      <w:headerReference w:type="default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6" w:h="16838"/>
      <w:pgMar w:top="709" w:right="1134" w:bottom="1134" w:left="1134" w:header="794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9DB7" w14:textId="77777777" w:rsidR="00BE1B4A" w:rsidRDefault="00BE1B4A" w:rsidP="007719B8">
      <w:pPr>
        <w:spacing w:after="0" w:line="240" w:lineRule="auto"/>
      </w:pPr>
      <w:r>
        <w:separator/>
      </w:r>
    </w:p>
  </w:endnote>
  <w:endnote w:type="continuationSeparator" w:id="0">
    <w:p w14:paraId="59D6733F" w14:textId="77777777" w:rsidR="00BE1B4A" w:rsidRDefault="00BE1B4A" w:rsidP="0077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roman"/>
    <w:pitch w:val="default"/>
  </w:font>
  <w:font w:name="Pecita">
    <w:panose1 w:val="03050502000000000000"/>
    <w:charset w:val="80"/>
    <w:family w:val="script"/>
    <w:notTrueType/>
    <w:pitch w:val="variable"/>
    <w:sig w:usb0="E540A6FF" w:usb1="5807FBFF" w:usb2="00128034" w:usb3="00000000" w:csb0="8002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AE19" w14:textId="42BB1390" w:rsidR="00825ADD" w:rsidRPr="00254024" w:rsidRDefault="00825ADD" w:rsidP="00825ADD">
    <w:pPr>
      <w:pStyle w:val="Pieddepage"/>
      <w:rPr>
        <w:lang w:val="fr-FR"/>
      </w:rPr>
    </w:pPr>
    <w:r w:rsidRPr="00254024">
      <w:rPr>
        <w:lang w:val="fr-FR"/>
      </w:rPr>
      <w:t>Dossier de candidature Apprendre (à), collaborer, diriger &amp; accompagner en pleine conscience 2023</w:t>
    </w:r>
    <w:r w:rsidRPr="008A014D">
      <w:rPr>
        <w:noProof/>
      </w:rPr>
      <w:drawing>
        <wp:anchor distT="0" distB="0" distL="0" distR="144145" simplePos="0" relativeHeight="251663360" behindDoc="0" locked="1" layoutInCell="1" allowOverlap="1" wp14:anchorId="3DAF9B12" wp14:editId="14DCDEE7">
          <wp:simplePos x="0" y="0"/>
          <wp:positionH relativeFrom="column">
            <wp:align>left</wp:align>
          </wp:positionH>
          <wp:positionV relativeFrom="bottomMargin">
            <wp:posOffset>125730</wp:posOffset>
          </wp:positionV>
          <wp:extent cx="248400" cy="248400"/>
          <wp:effectExtent l="0" t="0" r="0" b="0"/>
          <wp:wrapSquare wrapText="right"/>
          <wp:docPr id="2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4024">
      <w:rPr>
        <w:lang w:val="fr-FR"/>
      </w:rPr>
      <w:t xml:space="preserve">| </w:t>
    </w:r>
    <w:r w:rsidRPr="008A014D">
      <w:rPr>
        <w:rStyle w:val="lev"/>
      </w:rPr>
      <w:fldChar w:fldCharType="begin"/>
    </w:r>
    <w:r w:rsidRPr="00254024">
      <w:rPr>
        <w:rStyle w:val="lev"/>
        <w:lang w:val="fr-FR"/>
      </w:rPr>
      <w:instrText xml:space="preserve"> PAGE \* Arabic \* MERGEFORMAT </w:instrText>
    </w:r>
    <w:r w:rsidRPr="008A014D">
      <w:rPr>
        <w:rStyle w:val="lev"/>
      </w:rPr>
      <w:fldChar w:fldCharType="separate"/>
    </w:r>
    <w:r w:rsidRPr="00254024">
      <w:rPr>
        <w:rStyle w:val="lev"/>
        <w:lang w:val="fr-FR"/>
      </w:rPr>
      <w:t>2</w:t>
    </w:r>
    <w:r w:rsidRPr="008A014D">
      <w:rPr>
        <w:rStyle w:val="lev"/>
      </w:rPr>
      <w:fldChar w:fldCharType="end"/>
    </w:r>
    <w:r w:rsidRPr="00254024">
      <w:rPr>
        <w:lang w:val="fr-FR"/>
      </w:rPr>
      <w:t>/</w:t>
    </w:r>
    <w:r>
      <w:fldChar w:fldCharType="begin"/>
    </w:r>
    <w:r w:rsidRPr="00254024">
      <w:rPr>
        <w:lang w:val="fr-FR"/>
      </w:rPr>
      <w:instrText xml:space="preserve"> NUMPAGES  \* MERGEFORMAT </w:instrText>
    </w:r>
    <w:r>
      <w:fldChar w:fldCharType="separate"/>
    </w:r>
    <w:r w:rsidRPr="00254024">
      <w:rPr>
        <w:lang w:val="fr-FR"/>
      </w:rPr>
      <w:t>12</w:t>
    </w:r>
    <w:r>
      <w:fldChar w:fldCharType="end"/>
    </w:r>
  </w:p>
  <w:p w14:paraId="509E6459" w14:textId="77777777" w:rsidR="00417E7A" w:rsidRPr="00254024" w:rsidRDefault="00417E7A">
    <w:pPr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444062"/>
      <w:docPartObj>
        <w:docPartGallery w:val="Page Numbers (Bottom of Page)"/>
        <w:docPartUnique/>
      </w:docPartObj>
    </w:sdtPr>
    <w:sdtEndPr/>
    <w:sdtContent>
      <w:p w14:paraId="07A37F67" w14:textId="6709ABFA" w:rsidR="001703BD" w:rsidRDefault="006A0502" w:rsidP="006A0502">
        <w:pPr>
          <w:pStyle w:val="Pieddepage"/>
          <w:jc w:val="lef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3B073BCB" wp14:editId="606A8AD8">
              <wp:simplePos x="0" y="0"/>
              <wp:positionH relativeFrom="rightMargin">
                <wp:posOffset>76200</wp:posOffset>
              </wp:positionH>
              <wp:positionV relativeFrom="paragraph">
                <wp:posOffset>388620</wp:posOffset>
              </wp:positionV>
              <wp:extent cx="460800" cy="331200"/>
              <wp:effectExtent l="0" t="0" r="0" b="0"/>
              <wp:wrapTopAndBottom/>
              <wp:docPr id="261" name="Graphic 2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phic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800" cy="33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889800B" w14:textId="288F4C54" w:rsidR="00E07757" w:rsidRPr="008A2ED2" w:rsidRDefault="00E07757" w:rsidP="001703BD">
    <w:pPr>
      <w:pStyle w:val="Pieddepage"/>
      <w:jc w:val="lef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593C" w14:textId="77777777" w:rsidR="00BE1B4A" w:rsidRDefault="00BE1B4A" w:rsidP="007719B8">
      <w:pPr>
        <w:spacing w:after="0" w:line="240" w:lineRule="auto"/>
      </w:pPr>
      <w:r>
        <w:separator/>
      </w:r>
    </w:p>
  </w:footnote>
  <w:footnote w:type="continuationSeparator" w:id="0">
    <w:p w14:paraId="04715E20" w14:textId="77777777" w:rsidR="00BE1B4A" w:rsidRDefault="00BE1B4A" w:rsidP="007719B8">
      <w:pPr>
        <w:spacing w:after="0" w:line="240" w:lineRule="auto"/>
      </w:pPr>
      <w:r>
        <w:continuationSeparator/>
      </w:r>
    </w:p>
  </w:footnote>
  <w:footnote w:id="1">
    <w:p w14:paraId="7E69BC69" w14:textId="24B18716" w:rsidR="00183619" w:rsidRPr="00770B21" w:rsidRDefault="00183619" w:rsidP="00435A1D">
      <w:pPr>
        <w:pStyle w:val="Sansinterligne"/>
        <w:rPr>
          <w:lang w:val="fr-FR"/>
        </w:rPr>
      </w:pPr>
      <w:r w:rsidRPr="00770B21">
        <w:rPr>
          <w:lang w:val="fr-FR"/>
        </w:rPr>
        <w:footnoteRef/>
      </w:r>
      <w:r w:rsidRPr="00770B21">
        <w:rPr>
          <w:lang w:val="fr-FR"/>
        </w:rPr>
        <w:t xml:space="preserve"> Toutes les données personnelles recueillies dans le cadre de ce dossier sont soumises au Règlement (UE) 2016/679 du Parlement européen et du Conseil du 27 avril 2016 relatif à la protection des personnes physiques à l’égard du traitement des données à caractère personnel et à la libre circulation de ces données (règlement général sur la protection des données (RGPD)</w:t>
      </w:r>
      <w:r>
        <w:rPr>
          <w:lang w:val="fr-FR"/>
        </w:rPr>
        <w:t xml:space="preserve">. </w:t>
      </w:r>
      <w:r w:rsidRPr="00D8243B">
        <w:rPr>
          <w:lang w:val="fr-FR"/>
        </w:rPr>
        <w:t>Le participant autorise par la présente l'utilisation de ces données à des fins éducatives.</w:t>
      </w:r>
    </w:p>
  </w:footnote>
  <w:footnote w:id="2">
    <w:p w14:paraId="706D2CE8" w14:textId="77777777" w:rsidR="00DE2291" w:rsidRPr="002D021A" w:rsidRDefault="00DE2291" w:rsidP="002D021A">
      <w:pPr>
        <w:rPr>
          <w:sz w:val="18"/>
          <w:szCs w:val="18"/>
        </w:rPr>
      </w:pPr>
      <w:r w:rsidRPr="00AE0151">
        <w:rPr>
          <w:rStyle w:val="Appelnotedebasdep"/>
          <w:sz w:val="18"/>
          <w:szCs w:val="18"/>
        </w:rPr>
        <w:t>1</w:t>
      </w:r>
      <w:r w:rsidRPr="00AE0151">
        <w:rPr>
          <w:sz w:val="18"/>
          <w:szCs w:val="18"/>
        </w:rPr>
        <w:t xml:space="preserve"> Vitruvius Diriger (12 j):  </w:t>
      </w:r>
      <w:r>
        <w:rPr>
          <w:sz w:val="18"/>
          <w:szCs w:val="18"/>
        </w:rPr>
        <w:t>1.0</w:t>
      </w:r>
      <w:r w:rsidRPr="00AE0151">
        <w:rPr>
          <w:sz w:val="18"/>
          <w:szCs w:val="18"/>
        </w:rPr>
        <w:t>00</w:t>
      </w:r>
      <w:r>
        <w:rPr>
          <w:sz w:val="18"/>
          <w:szCs w:val="18"/>
        </w:rPr>
        <w:t xml:space="preserve"> </w:t>
      </w:r>
      <w:r w:rsidRPr="00AE0151">
        <w:rPr>
          <w:sz w:val="18"/>
          <w:szCs w:val="18"/>
        </w:rPr>
        <w:t>€/p - Vitruvius Accompagner (14 j): 1</w:t>
      </w:r>
      <w:r>
        <w:rPr>
          <w:sz w:val="18"/>
          <w:szCs w:val="18"/>
        </w:rPr>
        <w:t>.250</w:t>
      </w:r>
      <w:r w:rsidRPr="00AE01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€/p à payer à la </w:t>
      </w:r>
      <w:proofErr w:type="spellStart"/>
      <w:r>
        <w:rPr>
          <w:sz w:val="18"/>
          <w:szCs w:val="18"/>
        </w:rPr>
        <w:t>sbsl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2D021A">
        <w:rPr>
          <w:sz w:val="18"/>
          <w:szCs w:val="18"/>
        </w:rPr>
        <w:t>Abdij</w:t>
      </w:r>
      <w:proofErr w:type="spellEnd"/>
      <w:r w:rsidRPr="002D021A">
        <w:rPr>
          <w:sz w:val="18"/>
          <w:szCs w:val="18"/>
        </w:rPr>
        <w:t xml:space="preserve"> der </w:t>
      </w:r>
      <w:proofErr w:type="spellStart"/>
      <w:r w:rsidRPr="002D021A">
        <w:rPr>
          <w:sz w:val="18"/>
          <w:szCs w:val="18"/>
        </w:rPr>
        <w:t>Norbertijnen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2D021A">
        <w:rPr>
          <w:sz w:val="18"/>
          <w:szCs w:val="18"/>
        </w:rPr>
        <w:t>Abdijstraat</w:t>
      </w:r>
      <w:proofErr w:type="spellEnd"/>
      <w:r w:rsidRPr="002D021A"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 </w:t>
      </w:r>
      <w:r w:rsidRPr="002D021A">
        <w:rPr>
          <w:sz w:val="18"/>
          <w:szCs w:val="18"/>
        </w:rPr>
        <w:t xml:space="preserve">3271 </w:t>
      </w:r>
      <w:proofErr w:type="spellStart"/>
      <w:r w:rsidRPr="002D021A">
        <w:rPr>
          <w:sz w:val="18"/>
          <w:szCs w:val="18"/>
        </w:rPr>
        <w:t>Averbode</w:t>
      </w:r>
      <w:proofErr w:type="spellEnd"/>
      <w:r>
        <w:rPr>
          <w:sz w:val="18"/>
          <w:szCs w:val="18"/>
        </w:rPr>
        <w:t xml:space="preserve"> </w:t>
      </w:r>
      <w:r w:rsidRPr="002D021A">
        <w:rPr>
          <w:sz w:val="18"/>
          <w:szCs w:val="18"/>
        </w:rPr>
        <w:t>BE 0406.</w:t>
      </w:r>
      <w:r w:rsidRPr="00D41EBF">
        <w:rPr>
          <w:szCs w:val="21"/>
        </w:rPr>
        <w:t>665</w:t>
      </w:r>
      <w:r w:rsidRPr="002D021A">
        <w:rPr>
          <w:sz w:val="18"/>
          <w:szCs w:val="18"/>
        </w:rPr>
        <w:t>.174</w:t>
      </w:r>
    </w:p>
  </w:footnote>
  <w:footnote w:id="3">
    <w:p w14:paraId="5910AEC4" w14:textId="77777777" w:rsidR="009E7582" w:rsidRPr="003A05A5" w:rsidRDefault="009E7582" w:rsidP="009E7582">
      <w:pPr>
        <w:pStyle w:val="Notedebasdepage"/>
        <w:rPr>
          <w:lang w:val="fr-FR"/>
        </w:rPr>
      </w:pPr>
      <w:r w:rsidRPr="00A747E3">
        <w:rPr>
          <w:rStyle w:val="Appelnotedebasdep"/>
          <w:sz w:val="18"/>
          <w:szCs w:val="18"/>
        </w:rPr>
        <w:t>2</w:t>
      </w:r>
      <w:r w:rsidRPr="00A747E3">
        <w:rPr>
          <w:sz w:val="18"/>
          <w:szCs w:val="18"/>
        </w:rPr>
        <w:t xml:space="preserve"> </w:t>
      </w:r>
      <w:r w:rsidRPr="00D41EBF">
        <w:rPr>
          <w:szCs w:val="16"/>
          <w:lang w:val="fr-FR"/>
        </w:rPr>
        <w:t>Merci de bien vouloir faire signer toutes les candidatures de la même organisation par la même personne</w:t>
      </w:r>
      <w:r w:rsidRPr="00A747E3">
        <w:rPr>
          <w:sz w:val="18"/>
          <w:szCs w:val="18"/>
          <w:lang w:val="fr-FR"/>
        </w:rPr>
        <w:t>.</w:t>
      </w:r>
      <w:r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B0DE" w14:textId="7C7FBC3C" w:rsidR="00A564D2" w:rsidRDefault="00C473E1">
    <w:pPr>
      <w:pStyle w:val="En-tte"/>
    </w:pPr>
    <w:r>
      <w:fldChar w:fldCharType="begin"/>
    </w:r>
    <w:r>
      <w:instrText xml:space="preserve"> STYLEREF  "Kop 3"  \* MERGEFORMAT </w:instrText>
    </w:r>
    <w:r>
      <w:fldChar w:fldCharType="separate"/>
    </w:r>
    <w:r>
      <w:rPr>
        <w:b/>
        <w:bCs/>
        <w:noProof/>
        <w:lang w:val="fr-FR"/>
      </w:rPr>
      <w:t>Erreur ! Utilisez l'onglet Accueil pour appliquer Kop 3 au texte que vous souhaitez faire apparaître ici.</w:t>
    </w:r>
    <w:r>
      <w:rPr>
        <w:noProof/>
      </w:rPr>
      <w:fldChar w:fldCharType="end"/>
    </w:r>
  </w:p>
  <w:p w14:paraId="090C5334" w14:textId="40855C2B" w:rsidR="00E07757" w:rsidRPr="00534FC0" w:rsidRDefault="00E07757" w:rsidP="00534FC0">
    <w:pPr>
      <w:pStyle w:val="En-tte"/>
      <w:rPr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8616" w14:textId="77777777" w:rsidR="00E07757" w:rsidRDefault="00E0775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B7CCA7" wp14:editId="6532ED25">
          <wp:simplePos x="0" y="0"/>
          <wp:positionH relativeFrom="margin">
            <wp:posOffset>-252095</wp:posOffset>
          </wp:positionH>
          <wp:positionV relativeFrom="paragraph">
            <wp:posOffset>0</wp:posOffset>
          </wp:positionV>
          <wp:extent cx="3333600" cy="1123200"/>
          <wp:effectExtent l="0" t="0" r="0" b="0"/>
          <wp:wrapTopAndBottom/>
          <wp:docPr id="260" name="Graphic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6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44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A6E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32F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E3F1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3CD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2A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3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09E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D00B7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6D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3528A"/>
    <w:multiLevelType w:val="hybridMultilevel"/>
    <w:tmpl w:val="F39AE5E8"/>
    <w:lvl w:ilvl="0" w:tplc="63788D4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3B4D"/>
    <w:multiLevelType w:val="hybridMultilevel"/>
    <w:tmpl w:val="14BA8CEE"/>
    <w:lvl w:ilvl="0" w:tplc="B0DA52E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07B5"/>
    <w:multiLevelType w:val="hybridMultilevel"/>
    <w:tmpl w:val="F6F0DE9E"/>
    <w:lvl w:ilvl="0" w:tplc="6B3A150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87DC7"/>
    <w:multiLevelType w:val="hybridMultilevel"/>
    <w:tmpl w:val="3FC49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453E1"/>
    <w:multiLevelType w:val="hybridMultilevel"/>
    <w:tmpl w:val="4D0670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F057D"/>
    <w:multiLevelType w:val="hybridMultilevel"/>
    <w:tmpl w:val="C0B2F3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13D5B"/>
    <w:multiLevelType w:val="hybridMultilevel"/>
    <w:tmpl w:val="50EE48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32B37"/>
    <w:multiLevelType w:val="hybridMultilevel"/>
    <w:tmpl w:val="1710460E"/>
    <w:lvl w:ilvl="0" w:tplc="94D8AF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8276D"/>
    <w:multiLevelType w:val="multilevel"/>
    <w:tmpl w:val="E0DAA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9181B" w:themeColor="text1"/>
        <w:sz w:val="4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7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15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BB28" w:allStyles="0" w:customStyles="0" w:latentStyles="0" w:stylesInUse="1" w:headingStyles="1" w:numberingStyles="0" w:tableStyles="0" w:directFormattingOnRuns="1" w:directFormattingOnParagraphs="1" w:directFormattingOnNumbering="0" w:directFormattingOnTables="1" w:clearFormatting="1" w:top3HeadingStyles="1" w:visibleStyles="0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28"/>
    <w:rsid w:val="000078A2"/>
    <w:rsid w:val="00032A03"/>
    <w:rsid w:val="00042E17"/>
    <w:rsid w:val="00057183"/>
    <w:rsid w:val="00067D16"/>
    <w:rsid w:val="000758E7"/>
    <w:rsid w:val="000B5FB5"/>
    <w:rsid w:val="000D2FDF"/>
    <w:rsid w:val="001154F5"/>
    <w:rsid w:val="0012052E"/>
    <w:rsid w:val="00126469"/>
    <w:rsid w:val="00154E5C"/>
    <w:rsid w:val="001703BD"/>
    <w:rsid w:val="00183619"/>
    <w:rsid w:val="001B4851"/>
    <w:rsid w:val="001C0508"/>
    <w:rsid w:val="001C62C5"/>
    <w:rsid w:val="002265E7"/>
    <w:rsid w:val="00230DF0"/>
    <w:rsid w:val="00237AD2"/>
    <w:rsid w:val="00245D15"/>
    <w:rsid w:val="00254024"/>
    <w:rsid w:val="00291D00"/>
    <w:rsid w:val="002A009D"/>
    <w:rsid w:val="002B71B2"/>
    <w:rsid w:val="002B7F94"/>
    <w:rsid w:val="002C1F9D"/>
    <w:rsid w:val="002C5C7C"/>
    <w:rsid w:val="002E3D55"/>
    <w:rsid w:val="00306628"/>
    <w:rsid w:val="003527EF"/>
    <w:rsid w:val="003634A1"/>
    <w:rsid w:val="00373236"/>
    <w:rsid w:val="003918CF"/>
    <w:rsid w:val="003927C1"/>
    <w:rsid w:val="00397E83"/>
    <w:rsid w:val="003B6692"/>
    <w:rsid w:val="003E0471"/>
    <w:rsid w:val="003E0AB6"/>
    <w:rsid w:val="003E3B41"/>
    <w:rsid w:val="00410C26"/>
    <w:rsid w:val="0041307F"/>
    <w:rsid w:val="00417E7A"/>
    <w:rsid w:val="00431A7A"/>
    <w:rsid w:val="00435A1D"/>
    <w:rsid w:val="004412D1"/>
    <w:rsid w:val="00482432"/>
    <w:rsid w:val="004838BF"/>
    <w:rsid w:val="00485C0B"/>
    <w:rsid w:val="0049292B"/>
    <w:rsid w:val="004957C2"/>
    <w:rsid w:val="00497F51"/>
    <w:rsid w:val="004B5CDE"/>
    <w:rsid w:val="004C0848"/>
    <w:rsid w:val="004C27D1"/>
    <w:rsid w:val="004D5612"/>
    <w:rsid w:val="004D5860"/>
    <w:rsid w:val="004D60BA"/>
    <w:rsid w:val="004E5098"/>
    <w:rsid w:val="004F0366"/>
    <w:rsid w:val="004F7714"/>
    <w:rsid w:val="00506E1D"/>
    <w:rsid w:val="005165EB"/>
    <w:rsid w:val="00534FC0"/>
    <w:rsid w:val="00536E3A"/>
    <w:rsid w:val="00541BE5"/>
    <w:rsid w:val="00546504"/>
    <w:rsid w:val="0056020A"/>
    <w:rsid w:val="00570F0A"/>
    <w:rsid w:val="005760DE"/>
    <w:rsid w:val="005A32C9"/>
    <w:rsid w:val="005D03AA"/>
    <w:rsid w:val="005D558C"/>
    <w:rsid w:val="005F784D"/>
    <w:rsid w:val="00614B09"/>
    <w:rsid w:val="00615CDA"/>
    <w:rsid w:val="00625CCB"/>
    <w:rsid w:val="006439E7"/>
    <w:rsid w:val="00647894"/>
    <w:rsid w:val="0065746C"/>
    <w:rsid w:val="00665361"/>
    <w:rsid w:val="00670F0B"/>
    <w:rsid w:val="0069732D"/>
    <w:rsid w:val="006A0502"/>
    <w:rsid w:val="006D1711"/>
    <w:rsid w:val="00706F1B"/>
    <w:rsid w:val="007072A1"/>
    <w:rsid w:val="007202C3"/>
    <w:rsid w:val="00723AD0"/>
    <w:rsid w:val="00743DDB"/>
    <w:rsid w:val="0074563C"/>
    <w:rsid w:val="007719B8"/>
    <w:rsid w:val="0077278D"/>
    <w:rsid w:val="00776AD3"/>
    <w:rsid w:val="0079391B"/>
    <w:rsid w:val="007F5297"/>
    <w:rsid w:val="0080581B"/>
    <w:rsid w:val="00825ADD"/>
    <w:rsid w:val="00825C36"/>
    <w:rsid w:val="0083299E"/>
    <w:rsid w:val="008367F4"/>
    <w:rsid w:val="008456DD"/>
    <w:rsid w:val="0085345D"/>
    <w:rsid w:val="00854A21"/>
    <w:rsid w:val="00896C49"/>
    <w:rsid w:val="008A014D"/>
    <w:rsid w:val="008A2ED2"/>
    <w:rsid w:val="008A701F"/>
    <w:rsid w:val="008B1FD1"/>
    <w:rsid w:val="008B3E7B"/>
    <w:rsid w:val="008B7774"/>
    <w:rsid w:val="008C351A"/>
    <w:rsid w:val="008D4333"/>
    <w:rsid w:val="008D5E95"/>
    <w:rsid w:val="008E0A75"/>
    <w:rsid w:val="008F4B15"/>
    <w:rsid w:val="009008DA"/>
    <w:rsid w:val="00906FBC"/>
    <w:rsid w:val="00927DF7"/>
    <w:rsid w:val="00932D38"/>
    <w:rsid w:val="00951254"/>
    <w:rsid w:val="009551FC"/>
    <w:rsid w:val="009C5AF8"/>
    <w:rsid w:val="009C69F4"/>
    <w:rsid w:val="009C747F"/>
    <w:rsid w:val="009E2FD8"/>
    <w:rsid w:val="009E62A1"/>
    <w:rsid w:val="009E7582"/>
    <w:rsid w:val="00A26600"/>
    <w:rsid w:val="00A31C55"/>
    <w:rsid w:val="00A37CA9"/>
    <w:rsid w:val="00A47538"/>
    <w:rsid w:val="00A564D2"/>
    <w:rsid w:val="00A6176C"/>
    <w:rsid w:val="00A642EC"/>
    <w:rsid w:val="00A83BD1"/>
    <w:rsid w:val="00AA6287"/>
    <w:rsid w:val="00AB381E"/>
    <w:rsid w:val="00AD432C"/>
    <w:rsid w:val="00AE030C"/>
    <w:rsid w:val="00AF2820"/>
    <w:rsid w:val="00AF454F"/>
    <w:rsid w:val="00B03809"/>
    <w:rsid w:val="00B248B4"/>
    <w:rsid w:val="00B325DA"/>
    <w:rsid w:val="00B853AB"/>
    <w:rsid w:val="00B94F1C"/>
    <w:rsid w:val="00B978B4"/>
    <w:rsid w:val="00BA454C"/>
    <w:rsid w:val="00BE1B4A"/>
    <w:rsid w:val="00BE33A0"/>
    <w:rsid w:val="00BE658D"/>
    <w:rsid w:val="00C2316E"/>
    <w:rsid w:val="00C2691D"/>
    <w:rsid w:val="00C35F6F"/>
    <w:rsid w:val="00C428F9"/>
    <w:rsid w:val="00C473E1"/>
    <w:rsid w:val="00C81F1C"/>
    <w:rsid w:val="00CA560E"/>
    <w:rsid w:val="00CB36F5"/>
    <w:rsid w:val="00CB5260"/>
    <w:rsid w:val="00CD028C"/>
    <w:rsid w:val="00CF6713"/>
    <w:rsid w:val="00D362D7"/>
    <w:rsid w:val="00D41EBF"/>
    <w:rsid w:val="00D44D10"/>
    <w:rsid w:val="00D5181C"/>
    <w:rsid w:val="00D5268C"/>
    <w:rsid w:val="00D62AEA"/>
    <w:rsid w:val="00D73F62"/>
    <w:rsid w:val="00D9744B"/>
    <w:rsid w:val="00DA6B5E"/>
    <w:rsid w:val="00DA6BBF"/>
    <w:rsid w:val="00DB214E"/>
    <w:rsid w:val="00DC6E98"/>
    <w:rsid w:val="00DC6F62"/>
    <w:rsid w:val="00DE0C28"/>
    <w:rsid w:val="00DE2291"/>
    <w:rsid w:val="00DE7DFE"/>
    <w:rsid w:val="00E07757"/>
    <w:rsid w:val="00E11167"/>
    <w:rsid w:val="00E23B2B"/>
    <w:rsid w:val="00E253D2"/>
    <w:rsid w:val="00E32355"/>
    <w:rsid w:val="00E330E1"/>
    <w:rsid w:val="00E77B11"/>
    <w:rsid w:val="00E84170"/>
    <w:rsid w:val="00EA69F0"/>
    <w:rsid w:val="00ED5B48"/>
    <w:rsid w:val="00EE15EB"/>
    <w:rsid w:val="00F25F2A"/>
    <w:rsid w:val="00F329D4"/>
    <w:rsid w:val="00F45CF7"/>
    <w:rsid w:val="00F51117"/>
    <w:rsid w:val="00F5639C"/>
    <w:rsid w:val="00F63D50"/>
    <w:rsid w:val="00F71D38"/>
    <w:rsid w:val="00F83B0A"/>
    <w:rsid w:val="00FA2148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3715A"/>
  <w15:chartTrackingRefBased/>
  <w15:docId w15:val="{F1F91455-AB4C-42FA-8FDA-EECA7F67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9"/>
    <w:lsdException w:name="Bibliography" w:semiHidden="1" w:uiPriority="39"/>
    <w:lsdException w:name="TOC Heading" w:semiHidden="1" w:uiPriority="35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91B"/>
    <w:pPr>
      <w:suppressAutoHyphens/>
      <w:spacing w:after="400" w:line="320" w:lineRule="exact"/>
    </w:pPr>
    <w:rPr>
      <w:sz w:val="21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8B3E7B"/>
    <w:pPr>
      <w:keepNext/>
      <w:keepLines/>
      <w:spacing w:line="278" w:lineRule="auto"/>
      <w:outlineLvl w:val="0"/>
    </w:pPr>
    <w:rPr>
      <w:rFonts w:asciiTheme="majorHAnsi" w:eastAsiaTheme="majorEastAsia" w:hAnsiTheme="majorHAnsi" w:cstheme="majorBidi"/>
      <w:b/>
      <w:sz w:val="68"/>
      <w:szCs w:val="32"/>
    </w:rPr>
  </w:style>
  <w:style w:type="paragraph" w:styleId="Titre2">
    <w:name w:val="heading 2"/>
    <w:basedOn w:val="Titre1"/>
    <w:next w:val="Normal"/>
    <w:link w:val="Titre2Car"/>
    <w:uiPriority w:val="9"/>
    <w:qFormat/>
    <w:rsid w:val="008B3E7B"/>
    <w:pPr>
      <w:outlineLvl w:val="1"/>
    </w:pPr>
    <w:rPr>
      <w:rFonts w:cs="Times New Roman (Headings CS)"/>
      <w:sz w:val="52"/>
      <w:szCs w:val="26"/>
    </w:rPr>
  </w:style>
  <w:style w:type="paragraph" w:styleId="Titre3">
    <w:name w:val="heading 3"/>
    <w:basedOn w:val="Titre1"/>
    <w:next w:val="Normal"/>
    <w:link w:val="Titre3Car"/>
    <w:uiPriority w:val="9"/>
    <w:qFormat/>
    <w:rsid w:val="008B3E7B"/>
    <w:pPr>
      <w:spacing w:after="320" w:line="259" w:lineRule="auto"/>
      <w:outlineLvl w:val="2"/>
    </w:pPr>
    <w:rPr>
      <w:rFonts w:ascii="Montserrat SemiBold" w:hAnsi="Montserrat SemiBold" w:cs="Times New Roman (Headings CS)"/>
      <w:sz w:val="38"/>
    </w:rPr>
  </w:style>
  <w:style w:type="paragraph" w:styleId="Titre4">
    <w:name w:val="heading 4"/>
    <w:basedOn w:val="Titre3"/>
    <w:next w:val="Normal"/>
    <w:link w:val="Titre4Car"/>
    <w:uiPriority w:val="9"/>
    <w:qFormat/>
    <w:rsid w:val="008B3E7B"/>
    <w:pPr>
      <w:spacing w:after="160"/>
      <w:outlineLvl w:val="3"/>
    </w:pPr>
    <w:rPr>
      <w:b w:val="0"/>
      <w:iCs/>
      <w:sz w:val="26"/>
    </w:rPr>
  </w:style>
  <w:style w:type="paragraph" w:styleId="Titre5">
    <w:name w:val="heading 5"/>
    <w:basedOn w:val="Normal"/>
    <w:next w:val="Normal"/>
    <w:link w:val="Titre5Car"/>
    <w:uiPriority w:val="9"/>
    <w:qFormat/>
    <w:rsid w:val="00BA454C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0405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qFormat/>
    <w:rsid w:val="00BA454C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02A3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BA454C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2A3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BA454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1B4851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BA454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1B4851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7AD2"/>
    <w:rPr>
      <w:sz w:val="21"/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8B3E7B"/>
    <w:rPr>
      <w:rFonts w:asciiTheme="majorHAnsi" w:eastAsiaTheme="majorEastAsia" w:hAnsiTheme="majorHAnsi" w:cstheme="majorBidi"/>
      <w:b/>
      <w:sz w:val="68"/>
      <w:szCs w:val="32"/>
      <w:lang w:val="nl-NL"/>
    </w:rPr>
  </w:style>
  <w:style w:type="character" w:customStyle="1" w:styleId="Titre2Car">
    <w:name w:val="Titre 2 Car"/>
    <w:basedOn w:val="Policepardfaut"/>
    <w:link w:val="Titre2"/>
    <w:uiPriority w:val="9"/>
    <w:rsid w:val="008B3E7B"/>
    <w:rPr>
      <w:rFonts w:asciiTheme="majorHAnsi" w:eastAsiaTheme="majorEastAsia" w:hAnsiTheme="majorHAnsi" w:cs="Times New Roman (Headings CS)"/>
      <w:b/>
      <w:sz w:val="52"/>
      <w:szCs w:val="26"/>
      <w:lang w:val="nl-NL"/>
    </w:rPr>
  </w:style>
  <w:style w:type="character" w:customStyle="1" w:styleId="Titre3Car">
    <w:name w:val="Titre 3 Car"/>
    <w:basedOn w:val="Policepardfaut"/>
    <w:link w:val="Titre3"/>
    <w:uiPriority w:val="9"/>
    <w:rsid w:val="008B3E7B"/>
    <w:rPr>
      <w:rFonts w:ascii="Montserrat SemiBold" w:eastAsiaTheme="majorEastAsia" w:hAnsi="Montserrat SemiBold" w:cs="Times New Roman (Headings CS)"/>
      <w:b/>
      <w:sz w:val="38"/>
      <w:szCs w:val="32"/>
      <w:lang w:val="nl-NL"/>
    </w:rPr>
  </w:style>
  <w:style w:type="character" w:styleId="lev">
    <w:name w:val="Strong"/>
    <w:uiPriority w:val="5"/>
    <w:qFormat/>
    <w:rsid w:val="008B3E7B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8B3E7B"/>
    <w:rPr>
      <w:rFonts w:ascii="Montserrat SemiBold" w:eastAsiaTheme="majorEastAsia" w:hAnsi="Montserrat SemiBold" w:cs="Times New Roman (Headings CS)"/>
      <w:iCs/>
      <w:sz w:val="26"/>
      <w:szCs w:val="32"/>
      <w:lang w:val="nl-NL"/>
    </w:rPr>
  </w:style>
  <w:style w:type="character" w:customStyle="1" w:styleId="Titre5Car">
    <w:name w:val="Titre 5 Car"/>
    <w:basedOn w:val="Policepardfaut"/>
    <w:link w:val="Titre5"/>
    <w:uiPriority w:val="9"/>
    <w:semiHidden/>
    <w:rsid w:val="0077278D"/>
    <w:rPr>
      <w:rFonts w:asciiTheme="majorHAnsi" w:eastAsiaTheme="majorEastAsia" w:hAnsiTheme="majorHAnsi" w:cstheme="majorBidi"/>
      <w:color w:val="004050" w:themeColor="accent1" w:themeShade="BF"/>
      <w:sz w:val="21"/>
      <w:lang w:val="nl-NL"/>
    </w:rPr>
  </w:style>
  <w:style w:type="character" w:customStyle="1" w:styleId="Titre6Car">
    <w:name w:val="Titre 6 Car"/>
    <w:basedOn w:val="Policepardfaut"/>
    <w:link w:val="Titre6"/>
    <w:uiPriority w:val="9"/>
    <w:semiHidden/>
    <w:rsid w:val="0077278D"/>
    <w:rPr>
      <w:rFonts w:asciiTheme="majorHAnsi" w:eastAsiaTheme="majorEastAsia" w:hAnsiTheme="majorHAnsi" w:cstheme="majorBidi"/>
      <w:color w:val="002A35" w:themeColor="accent1" w:themeShade="7F"/>
      <w:sz w:val="21"/>
      <w:lang w:val="nl-NL"/>
    </w:rPr>
  </w:style>
  <w:style w:type="character" w:customStyle="1" w:styleId="Titre7Car">
    <w:name w:val="Titre 7 Car"/>
    <w:basedOn w:val="Policepardfaut"/>
    <w:link w:val="Titre7"/>
    <w:uiPriority w:val="9"/>
    <w:semiHidden/>
    <w:rsid w:val="0077278D"/>
    <w:rPr>
      <w:rFonts w:asciiTheme="majorHAnsi" w:eastAsiaTheme="majorEastAsia" w:hAnsiTheme="majorHAnsi" w:cstheme="majorBidi"/>
      <w:i/>
      <w:iCs/>
      <w:color w:val="002A35" w:themeColor="accent1" w:themeShade="7F"/>
      <w:sz w:val="21"/>
      <w:lang w:val="nl-NL"/>
    </w:rPr>
  </w:style>
  <w:style w:type="character" w:customStyle="1" w:styleId="Titre8Car">
    <w:name w:val="Titre 8 Car"/>
    <w:basedOn w:val="Policepardfaut"/>
    <w:link w:val="Titre8"/>
    <w:uiPriority w:val="9"/>
    <w:semiHidden/>
    <w:rsid w:val="0077278D"/>
    <w:rPr>
      <w:rFonts w:asciiTheme="majorHAnsi" w:eastAsiaTheme="majorEastAsia" w:hAnsiTheme="majorHAnsi" w:cstheme="majorBidi"/>
      <w:color w:val="1B4851" w:themeColor="text1" w:themeTint="D8"/>
      <w:sz w:val="21"/>
      <w:szCs w:val="21"/>
      <w:lang w:val="nl-NL"/>
    </w:rPr>
  </w:style>
  <w:style w:type="character" w:customStyle="1" w:styleId="Titre9Car">
    <w:name w:val="Titre 9 Car"/>
    <w:basedOn w:val="Policepardfaut"/>
    <w:link w:val="Titre9"/>
    <w:uiPriority w:val="9"/>
    <w:semiHidden/>
    <w:rsid w:val="0077278D"/>
    <w:rPr>
      <w:rFonts w:asciiTheme="majorHAnsi" w:eastAsiaTheme="majorEastAsia" w:hAnsiTheme="majorHAnsi" w:cstheme="majorBidi"/>
      <w:i/>
      <w:iCs/>
      <w:color w:val="1B4851" w:themeColor="text1" w:themeTint="D8"/>
      <w:sz w:val="21"/>
      <w:szCs w:val="21"/>
      <w:lang w:val="nl-NL"/>
    </w:rPr>
  </w:style>
  <w:style w:type="paragraph" w:styleId="Titre">
    <w:name w:val="Title"/>
    <w:basedOn w:val="Normal"/>
    <w:next w:val="Sous-titre"/>
    <w:link w:val="TitreCar"/>
    <w:uiPriority w:val="30"/>
    <w:qFormat/>
    <w:rsid w:val="008B3E7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88"/>
      <w:szCs w:val="56"/>
    </w:rPr>
  </w:style>
  <w:style w:type="character" w:customStyle="1" w:styleId="TitreCar">
    <w:name w:val="Titre Car"/>
    <w:basedOn w:val="Policepardfaut"/>
    <w:link w:val="Titre"/>
    <w:uiPriority w:val="30"/>
    <w:rsid w:val="0077278D"/>
    <w:rPr>
      <w:rFonts w:asciiTheme="majorHAnsi" w:eastAsiaTheme="majorEastAsia" w:hAnsiTheme="majorHAnsi" w:cstheme="majorBidi"/>
      <w:b/>
      <w:spacing w:val="-10"/>
      <w:kern w:val="28"/>
      <w:sz w:val="88"/>
      <w:szCs w:val="56"/>
      <w:lang w:val="nl-NL"/>
    </w:rPr>
  </w:style>
  <w:style w:type="paragraph" w:styleId="Sous-titre">
    <w:name w:val="Subtitle"/>
    <w:basedOn w:val="Normal"/>
    <w:next w:val="Normal"/>
    <w:link w:val="Sous-titreCar"/>
    <w:uiPriority w:val="31"/>
    <w:qFormat/>
    <w:rsid w:val="00CB5260"/>
    <w:pPr>
      <w:numPr>
        <w:ilvl w:val="1"/>
      </w:numPr>
      <w:spacing w:after="160" w:line="240" w:lineRule="auto"/>
      <w:contextualSpacing/>
    </w:pPr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</w:rPr>
  </w:style>
  <w:style w:type="character" w:customStyle="1" w:styleId="Sous-titreCar">
    <w:name w:val="Sous-titre Car"/>
    <w:basedOn w:val="Policepardfaut"/>
    <w:link w:val="Sous-titre"/>
    <w:uiPriority w:val="31"/>
    <w:rsid w:val="0077278D"/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  <w:lang w:val="nl-NL"/>
    </w:rPr>
  </w:style>
  <w:style w:type="paragraph" w:styleId="Citation">
    <w:name w:val="Quote"/>
    <w:aliases w:val="Mise en évidence - ligne verticale"/>
    <w:basedOn w:val="Normal"/>
    <w:next w:val="Normal"/>
    <w:link w:val="CitationCar"/>
    <w:uiPriority w:val="19"/>
    <w:qFormat/>
    <w:rsid w:val="008B3E7B"/>
    <w:pPr>
      <w:keepLines/>
      <w:framePr w:vSpace="312" w:wrap="notBeside" w:vAnchor="text" w:hAnchor="text" w:y="1"/>
      <w:pBdr>
        <w:left w:val="single" w:sz="48" w:space="16" w:color="FFED75" w:themeColor="accent2"/>
      </w:pBdr>
      <w:spacing w:after="0" w:line="440" w:lineRule="exact"/>
    </w:pPr>
    <w:rPr>
      <w:iCs/>
      <w:sz w:val="24"/>
    </w:rPr>
  </w:style>
  <w:style w:type="character" w:styleId="Accentuation">
    <w:name w:val="Emphasis"/>
    <w:uiPriority w:val="6"/>
    <w:qFormat/>
    <w:rsid w:val="008B3E7B"/>
    <w:rPr>
      <w:i/>
      <w:iCs/>
    </w:rPr>
  </w:style>
  <w:style w:type="character" w:styleId="Accentuationintense">
    <w:name w:val="Intense Emphasis"/>
    <w:basedOn w:val="Policepardfaut"/>
    <w:uiPriority w:val="99"/>
    <w:semiHidden/>
    <w:rsid w:val="00BA454C"/>
    <w:rPr>
      <w:rFonts w:asciiTheme="minorHAnsi" w:hAnsiTheme="minorHAnsi"/>
      <w:b w:val="0"/>
      <w:i/>
      <w:iCs/>
      <w:color w:val="00566B" w:themeColor="accent1"/>
      <w:sz w:val="21"/>
    </w:rPr>
  </w:style>
  <w:style w:type="character" w:customStyle="1" w:styleId="CitationCar">
    <w:name w:val="Citation Car"/>
    <w:aliases w:val="Mise en évidence - ligne verticale Car"/>
    <w:basedOn w:val="Policepardfaut"/>
    <w:link w:val="Citation"/>
    <w:uiPriority w:val="19"/>
    <w:rsid w:val="0077278D"/>
    <w:rPr>
      <w:iCs/>
      <w:lang w:val="nl-NL"/>
    </w:rPr>
  </w:style>
  <w:style w:type="paragraph" w:styleId="Citationintense">
    <w:name w:val="Intense Quote"/>
    <w:aliases w:val="Mise en évidence - plein cadre - vert clair"/>
    <w:basedOn w:val="Normal"/>
    <w:next w:val="Normal"/>
    <w:link w:val="CitationintenseCar"/>
    <w:uiPriority w:val="20"/>
    <w:qFormat/>
    <w:rsid w:val="008B3E7B"/>
    <w:pPr>
      <w:framePr w:vSpace="301" w:wrap="notBeside" w:vAnchor="text" w:hAnchor="text" w:y="1"/>
      <w:pBdr>
        <w:top w:val="single" w:sz="24" w:space="10" w:color="B6E7DD" w:themeColor="accent5"/>
        <w:left w:val="single" w:sz="24" w:space="10" w:color="B6E7DD" w:themeColor="accent5"/>
        <w:bottom w:val="single" w:sz="24" w:space="10" w:color="B6E7DD" w:themeColor="accent5"/>
        <w:right w:val="single" w:sz="24" w:space="10" w:color="B6E7DD" w:themeColor="accent5"/>
      </w:pBdr>
      <w:shd w:val="clear" w:color="auto" w:fill="B6E7DD" w:themeFill="accent5"/>
      <w:spacing w:after="0"/>
    </w:pPr>
    <w:rPr>
      <w:iCs/>
    </w:rPr>
  </w:style>
  <w:style w:type="character" w:customStyle="1" w:styleId="CitationintenseCar">
    <w:name w:val="Citation intense Car"/>
    <w:aliases w:val="Mise en évidence - plein cadre - vert clair Car"/>
    <w:basedOn w:val="Policepardfaut"/>
    <w:link w:val="Citationintense"/>
    <w:uiPriority w:val="20"/>
    <w:rsid w:val="0077278D"/>
    <w:rPr>
      <w:iCs/>
      <w:sz w:val="21"/>
      <w:shd w:val="clear" w:color="auto" w:fill="B6E7DD" w:themeFill="accent5"/>
      <w:lang w:val="nl-NL"/>
    </w:rPr>
  </w:style>
  <w:style w:type="paragraph" w:styleId="Paragraphedeliste">
    <w:name w:val="List Paragraph"/>
    <w:basedOn w:val="Listepuces"/>
    <w:link w:val="ParagraphedelisteCar"/>
    <w:uiPriority w:val="34"/>
    <w:unhideWhenUsed/>
    <w:rsid w:val="00CF6713"/>
  </w:style>
  <w:style w:type="paragraph" w:customStyle="1" w:styleId="Miseenvidence-pleincadre-rougeclair">
    <w:name w:val="Mise en évidence - plein cadre - rouge clair"/>
    <w:basedOn w:val="Citationintense"/>
    <w:next w:val="Normal"/>
    <w:uiPriority w:val="20"/>
    <w:qFormat/>
    <w:rsid w:val="008B3E7B"/>
    <w:pPr>
      <w:framePr w:wrap="around"/>
      <w:pBdr>
        <w:top w:val="single" w:sz="4" w:space="10" w:color="F8D7BC" w:themeColor="accent6"/>
        <w:left w:val="single" w:sz="4" w:space="10" w:color="F8D7BC" w:themeColor="accent6"/>
        <w:bottom w:val="single" w:sz="4" w:space="10" w:color="F8D7BC" w:themeColor="accent6"/>
        <w:right w:val="single" w:sz="4" w:space="10" w:color="F8D7BC" w:themeColor="accent6"/>
      </w:pBdr>
      <w:shd w:val="clear" w:color="auto" w:fill="F8D7BC" w:themeFill="accent6"/>
    </w:pPr>
  </w:style>
  <w:style w:type="paragraph" w:customStyle="1" w:styleId="Miseenvidence-cadredebordure-vertclair">
    <w:name w:val="Mise en évidence - cadre de bordure - vert clair"/>
    <w:basedOn w:val="Citationintense"/>
    <w:next w:val="Normal"/>
    <w:uiPriority w:val="21"/>
    <w:qFormat/>
    <w:rsid w:val="008B3E7B"/>
    <w:pPr>
      <w:framePr w:wrap="around"/>
      <w:shd w:val="clear" w:color="auto" w:fill="auto"/>
    </w:pPr>
  </w:style>
  <w:style w:type="paragraph" w:customStyle="1" w:styleId="Miseenvidence-cadredebordure-rougeclair">
    <w:name w:val="Mise en évidence - cadre de bordure - rouge clair"/>
    <w:basedOn w:val="Miseenvidence-cadredebordure-vertclair"/>
    <w:next w:val="Normal"/>
    <w:uiPriority w:val="21"/>
    <w:qFormat/>
    <w:rsid w:val="008B3E7B"/>
    <w:pPr>
      <w:framePr w:wrap="around"/>
      <w:pBdr>
        <w:top w:val="single" w:sz="24" w:space="10" w:color="F8D7BC" w:themeColor="accent6"/>
        <w:left w:val="single" w:sz="24" w:space="10" w:color="F8D7BC" w:themeColor="accent6"/>
        <w:bottom w:val="single" w:sz="24" w:space="10" w:color="F8D7BC" w:themeColor="accent6"/>
        <w:right w:val="single" w:sz="24" w:space="10" w:color="F8D7BC" w:themeColor="accent6"/>
      </w:pBdr>
    </w:pPr>
  </w:style>
  <w:style w:type="paragraph" w:styleId="En-tte">
    <w:name w:val="header"/>
    <w:basedOn w:val="Pieddepage"/>
    <w:link w:val="En-tteCar"/>
    <w:uiPriority w:val="36"/>
    <w:unhideWhenUsed/>
    <w:rsid w:val="004E5098"/>
    <w:pPr>
      <w:spacing w:before="0" w:after="240" w:line="240" w:lineRule="auto"/>
    </w:pPr>
  </w:style>
  <w:style w:type="character" w:customStyle="1" w:styleId="En-tteCar">
    <w:name w:val="En-tête Car"/>
    <w:basedOn w:val="Policepardfaut"/>
    <w:link w:val="En-tte"/>
    <w:uiPriority w:val="36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8A014D"/>
    <w:pPr>
      <w:tabs>
        <w:tab w:val="center" w:pos="4513"/>
        <w:tab w:val="right" w:pos="9026"/>
      </w:tabs>
      <w:spacing w:before="360" w:after="0" w:line="259" w:lineRule="auto"/>
      <w:jc w:val="right"/>
    </w:pPr>
    <w:rPr>
      <w:rFonts w:ascii="Open Sans Light" w:hAnsi="Open Sans Light" w:cs="Times New Roman (Body CS)"/>
      <w:color w:val="535D5F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table" w:styleId="Grilledutableau">
    <w:name w:val="Table Grid"/>
    <w:basedOn w:val="TableauNormal"/>
    <w:uiPriority w:val="39"/>
    <w:rsid w:val="00AB381E"/>
    <w:pPr>
      <w:spacing w:before="100" w:beforeAutospacing="1" w:after="100" w:afterAutospacing="1"/>
    </w:pPr>
    <w:rPr>
      <w:rFonts w:ascii="Open Sans" w:hAnsi="Open Sans"/>
      <w:sz w:val="21"/>
    </w:rPr>
    <w:tblPr>
      <w:tblBorders>
        <w:top w:val="single" w:sz="4" w:space="0" w:color="09181B" w:themeColor="text1"/>
        <w:left w:val="single" w:sz="4" w:space="0" w:color="09181B" w:themeColor="text1"/>
        <w:bottom w:val="single" w:sz="4" w:space="0" w:color="09181B" w:themeColor="text1"/>
        <w:right w:val="single" w:sz="4" w:space="0" w:color="09181B" w:themeColor="text1"/>
        <w:insideH w:val="single" w:sz="4" w:space="0" w:color="09181B" w:themeColor="text1"/>
        <w:insideV w:val="single" w:sz="4" w:space="0" w:color="09181B" w:themeColor="text1"/>
      </w:tblBorders>
      <w:tblCellMar>
        <w:top w:w="108" w:type="dxa"/>
        <w:bottom w:w="108" w:type="dxa"/>
      </w:tblCellMar>
    </w:tblPr>
    <w:tcPr>
      <w:vAlign w:val="center"/>
    </w:tcPr>
  </w:style>
  <w:style w:type="paragraph" w:styleId="Lgende">
    <w:name w:val="caption"/>
    <w:basedOn w:val="Normal"/>
    <w:next w:val="Normal"/>
    <w:uiPriority w:val="69"/>
    <w:semiHidden/>
    <w:unhideWhenUsed/>
    <w:qFormat/>
    <w:rsid w:val="008B3E7B"/>
    <w:pPr>
      <w:spacing w:after="200" w:line="240" w:lineRule="auto"/>
    </w:pPr>
    <w:rPr>
      <w:rFonts w:ascii="Open Sans Light" w:hAnsi="Open Sans Light"/>
      <w:iCs/>
      <w:color w:val="535D5F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291D00"/>
    <w:rPr>
      <w:rFonts w:asciiTheme="minorHAnsi" w:hAnsiTheme="minorHAnsi"/>
      <w:b w:val="0"/>
      <w:i w:val="0"/>
      <w:sz w:val="21"/>
    </w:rPr>
  </w:style>
  <w:style w:type="paragraph" w:styleId="Listepuces">
    <w:name w:val="List Bullet"/>
    <w:basedOn w:val="Normal"/>
    <w:uiPriority w:val="40"/>
    <w:unhideWhenUsed/>
    <w:qFormat/>
    <w:rsid w:val="003E0471"/>
    <w:pPr>
      <w:contextualSpacing/>
    </w:pPr>
  </w:style>
  <w:style w:type="paragraph" w:styleId="Listepuces2">
    <w:name w:val="List Bullet 2"/>
    <w:basedOn w:val="Normal"/>
    <w:uiPriority w:val="99"/>
    <w:semiHidden/>
    <w:rsid w:val="003E0471"/>
    <w:pPr>
      <w:numPr>
        <w:numId w:val="9"/>
      </w:numPr>
      <w:contextualSpacing/>
    </w:pPr>
  </w:style>
  <w:style w:type="paragraph" w:styleId="Listenumros">
    <w:name w:val="List Number"/>
    <w:basedOn w:val="Normal"/>
    <w:uiPriority w:val="40"/>
    <w:unhideWhenUsed/>
    <w:rsid w:val="003E0471"/>
    <w:pPr>
      <w:numPr>
        <w:numId w:val="5"/>
      </w:numPr>
      <w:contextualSpacing/>
    </w:pPr>
  </w:style>
  <w:style w:type="paragraph" w:styleId="Listenumros2">
    <w:name w:val="List Number 2"/>
    <w:basedOn w:val="Normal"/>
    <w:uiPriority w:val="99"/>
    <w:semiHidden/>
    <w:rsid w:val="003E0471"/>
    <w:pPr>
      <w:numPr>
        <w:numId w:val="4"/>
      </w:numPr>
      <w:contextualSpacing/>
    </w:pPr>
  </w:style>
  <w:style w:type="paragraph" w:styleId="TM1">
    <w:name w:val="toc 1"/>
    <w:basedOn w:val="Normal"/>
    <w:next w:val="Normal"/>
    <w:uiPriority w:val="39"/>
    <w:unhideWhenUsed/>
    <w:rsid w:val="00CD028C"/>
    <w:pPr>
      <w:spacing w:before="360" w:after="0"/>
    </w:pPr>
    <w:rPr>
      <w:rFonts w:cs="Times New Roman (Body CS)"/>
      <w:b/>
      <w:bCs/>
    </w:rPr>
  </w:style>
  <w:style w:type="paragraph" w:styleId="TM2">
    <w:name w:val="toc 2"/>
    <w:basedOn w:val="Normal"/>
    <w:next w:val="Normal"/>
    <w:uiPriority w:val="39"/>
    <w:unhideWhenUsed/>
    <w:rsid w:val="0065746C"/>
    <w:pPr>
      <w:tabs>
        <w:tab w:val="right" w:pos="9628"/>
      </w:tabs>
      <w:spacing w:before="240" w:after="240"/>
      <w:ind w:left="210"/>
    </w:pPr>
    <w:rPr>
      <w:rFonts w:cs="Open Sans (Body)"/>
      <w:b/>
      <w:bCs/>
      <w:noProof/>
      <w:szCs w:val="20"/>
    </w:rPr>
  </w:style>
  <w:style w:type="paragraph" w:styleId="TM3">
    <w:name w:val="toc 3"/>
    <w:basedOn w:val="Normal"/>
    <w:next w:val="Normal"/>
    <w:uiPriority w:val="39"/>
    <w:unhideWhenUsed/>
    <w:rsid w:val="00AF2820"/>
    <w:pPr>
      <w:spacing w:after="0"/>
      <w:ind w:left="210"/>
    </w:pPr>
    <w:rPr>
      <w:rFonts w:cstheme="minorHAnsi"/>
      <w:szCs w:val="20"/>
    </w:rPr>
  </w:style>
  <w:style w:type="paragraph" w:styleId="TM4">
    <w:name w:val="toc 4"/>
    <w:basedOn w:val="Normal"/>
    <w:next w:val="Normal"/>
    <w:uiPriority w:val="35"/>
    <w:unhideWhenUsed/>
    <w:rsid w:val="00CD028C"/>
    <w:pPr>
      <w:tabs>
        <w:tab w:val="right" w:pos="9628"/>
      </w:tabs>
      <w:spacing w:after="0"/>
      <w:ind w:left="420"/>
    </w:pPr>
    <w:rPr>
      <w:rFonts w:cs="Open Sans (Body)"/>
      <w:noProof/>
      <w:color w:val="535D5F"/>
      <w:szCs w:val="20"/>
    </w:rPr>
  </w:style>
  <w:style w:type="paragraph" w:styleId="TM5">
    <w:name w:val="toc 5"/>
    <w:basedOn w:val="Normal"/>
    <w:next w:val="Normal"/>
    <w:autoRedefine/>
    <w:uiPriority w:val="35"/>
    <w:semiHidden/>
    <w:rsid w:val="008A014D"/>
    <w:pPr>
      <w:spacing w:after="0"/>
      <w:ind w:left="63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5"/>
    <w:semiHidden/>
    <w:rsid w:val="008A014D"/>
    <w:pPr>
      <w:spacing w:after="0"/>
      <w:ind w:left="84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5"/>
    <w:semiHidden/>
    <w:rsid w:val="008A014D"/>
    <w:pPr>
      <w:spacing w:after="0"/>
      <w:ind w:left="105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5"/>
    <w:semiHidden/>
    <w:rsid w:val="008A014D"/>
    <w:pPr>
      <w:spacing w:after="0"/>
      <w:ind w:left="126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5"/>
    <w:semiHidden/>
    <w:rsid w:val="008A014D"/>
    <w:pPr>
      <w:spacing w:after="0"/>
      <w:ind w:left="1470"/>
    </w:pPr>
    <w:rPr>
      <w:rFonts w:cstheme="minorHAnsi"/>
      <w:sz w:val="20"/>
      <w:szCs w:val="20"/>
    </w:rPr>
  </w:style>
  <w:style w:type="character" w:styleId="Lienhypertexte">
    <w:name w:val="Hyperlink"/>
    <w:basedOn w:val="Policepardfaut"/>
    <w:uiPriority w:val="99"/>
    <w:rsid w:val="008A014D"/>
    <w:rPr>
      <w:color w:val="057A8B" w:themeColor="hyperlink"/>
      <w:u w:val="single"/>
    </w:rPr>
  </w:style>
  <w:style w:type="paragraph" w:customStyle="1" w:styleId="Manuscrit">
    <w:name w:val="Manuscrit"/>
    <w:basedOn w:val="Normal"/>
    <w:next w:val="Normal"/>
    <w:uiPriority w:val="22"/>
    <w:qFormat/>
    <w:rsid w:val="00C81F1C"/>
    <w:rPr>
      <w:rFonts w:ascii="Pecita" w:eastAsia="Pecita" w:hAnsi="Pecita" w:cs="Times New Roman (Body CS)"/>
      <w:sz w:val="24"/>
      <w14:ligatures w14:val="all"/>
    </w:rPr>
  </w:style>
  <w:style w:type="character" w:styleId="Mentionnonrsolue">
    <w:name w:val="Unresolved Mention"/>
    <w:basedOn w:val="Policepardfaut"/>
    <w:uiPriority w:val="99"/>
    <w:semiHidden/>
    <w:unhideWhenUsed/>
    <w:rsid w:val="00C35F6F"/>
    <w:rPr>
      <w:rFonts w:asciiTheme="minorHAnsi" w:hAnsiTheme="minorHAnsi"/>
      <w:b w:val="0"/>
      <w:i w:val="0"/>
      <w:color w:val="605E5C"/>
      <w:sz w:val="21"/>
      <w:shd w:val="clear" w:color="auto" w:fill="E1DFDD"/>
    </w:rPr>
  </w:style>
  <w:style w:type="table" w:customStyle="1" w:styleId="BasicTable">
    <w:name w:val="Basic Table"/>
    <w:basedOn w:val="TableauNormal"/>
    <w:uiPriority w:val="99"/>
    <w:rsid w:val="004412D1"/>
    <w:rPr>
      <w:sz w:val="21"/>
    </w:rPr>
    <w:tblPr>
      <w:tblBorders>
        <w:top w:val="single" w:sz="8" w:space="0" w:color="057A8B" w:themeColor="text2"/>
        <w:left w:val="single" w:sz="8" w:space="0" w:color="057A8B" w:themeColor="text2"/>
        <w:bottom w:val="single" w:sz="8" w:space="0" w:color="057A8B" w:themeColor="text2"/>
        <w:right w:val="single" w:sz="8" w:space="0" w:color="057A8B" w:themeColor="text2"/>
        <w:insideH w:val="single" w:sz="4" w:space="0" w:color="B6E7DD" w:themeColor="accent5"/>
        <w:insideV w:val="single" w:sz="4" w:space="0" w:color="B6E7DD" w:themeColor="accent5"/>
      </w:tblBorders>
      <w:tblCellMar>
        <w:top w:w="147" w:type="dxa"/>
        <w:left w:w="147" w:type="dxa"/>
        <w:bottom w:w="147" w:type="dxa"/>
        <w:right w:w="147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  <w:tblStylePr w:type="firstCol">
      <w:rPr>
        <w:b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</w:style>
  <w:style w:type="character" w:styleId="Accentuationlgre">
    <w:name w:val="Subtle Emphasis"/>
    <w:basedOn w:val="Policepardfaut"/>
    <w:uiPriority w:val="39"/>
    <w:semiHidden/>
    <w:rsid w:val="00F63D50"/>
    <w:rPr>
      <w:i/>
      <w:iCs/>
      <w:color w:val="266674" w:themeColor="text1" w:themeTint="BF"/>
    </w:rPr>
  </w:style>
  <w:style w:type="character" w:styleId="Rfrencelgre">
    <w:name w:val="Subtle Reference"/>
    <w:basedOn w:val="Policepardfaut"/>
    <w:uiPriority w:val="39"/>
    <w:semiHidden/>
    <w:rsid w:val="00F63D50"/>
    <w:rPr>
      <w:smallCaps/>
      <w:color w:val="328798" w:themeColor="text1" w:themeTint="A5"/>
    </w:rPr>
  </w:style>
  <w:style w:type="character" w:styleId="Rfrenceintense">
    <w:name w:val="Intense Reference"/>
    <w:basedOn w:val="Policepardfaut"/>
    <w:uiPriority w:val="39"/>
    <w:semiHidden/>
    <w:rsid w:val="00F63D50"/>
    <w:rPr>
      <w:b/>
      <w:bCs/>
      <w:smallCaps/>
      <w:color w:val="00566B" w:themeColor="accent1"/>
      <w:spacing w:val="5"/>
    </w:rPr>
  </w:style>
  <w:style w:type="paragraph" w:styleId="Notedefin">
    <w:name w:val="endnote text"/>
    <w:basedOn w:val="Normal"/>
    <w:link w:val="NotedefinCar"/>
    <w:uiPriority w:val="38"/>
    <w:semiHidden/>
    <w:unhideWhenUsed/>
    <w:rsid w:val="00B978B4"/>
    <w:pPr>
      <w:spacing w:after="12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38"/>
    <w:semiHidden/>
    <w:rsid w:val="00B978B4"/>
    <w:rPr>
      <w:sz w:val="21"/>
      <w:szCs w:val="20"/>
      <w:lang w:val="nl-NL"/>
    </w:rPr>
  </w:style>
  <w:style w:type="character" w:styleId="Appeldenotedefin">
    <w:name w:val="endnote reference"/>
    <w:basedOn w:val="Policepardfaut"/>
    <w:uiPriority w:val="38"/>
    <w:semiHidden/>
    <w:unhideWhenUsed/>
    <w:rsid w:val="00B978B4"/>
    <w:rPr>
      <w:b/>
      <w:color w:val="057A8B" w:themeColor="text2"/>
      <w:vertAlign w:val="superscript"/>
    </w:rPr>
  </w:style>
  <w:style w:type="character" w:styleId="Appelnotedebasdep">
    <w:name w:val="footnote reference"/>
    <w:basedOn w:val="Policepardfaut"/>
    <w:uiPriority w:val="99"/>
    <w:unhideWhenUsed/>
    <w:rsid w:val="00B978B4"/>
    <w:rPr>
      <w:b/>
      <w:color w:val="057A8B" w:themeColor="text2"/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B978B4"/>
    <w:pPr>
      <w:spacing w:after="0" w:line="240" w:lineRule="auto"/>
    </w:pPr>
    <w:rPr>
      <w:color w:val="535D5F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978B4"/>
    <w:rPr>
      <w:color w:val="535D5F"/>
      <w:sz w:val="16"/>
      <w:szCs w:val="20"/>
      <w:lang w:val="nl-NL"/>
    </w:rPr>
  </w:style>
  <w:style w:type="character" w:styleId="Lienhypertextesuivivisit">
    <w:name w:val="FollowedHyperlink"/>
    <w:basedOn w:val="Policepardfaut"/>
    <w:uiPriority w:val="99"/>
    <w:semiHidden/>
    <w:unhideWhenUsed/>
    <w:rsid w:val="002B7F94"/>
    <w:rPr>
      <w:color w:val="00566B" w:themeColor="followedHyperlink"/>
      <w:u w:val="single"/>
    </w:rPr>
  </w:style>
  <w:style w:type="character" w:customStyle="1" w:styleId="ParagraphedelisteCar">
    <w:name w:val="Paragraphe de liste Car"/>
    <w:link w:val="Paragraphedeliste"/>
    <w:uiPriority w:val="34"/>
    <w:rsid w:val="001C62C5"/>
    <w:rPr>
      <w:sz w:val="21"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1C62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62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62C5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62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62C5"/>
    <w:rPr>
      <w:b/>
      <w:bCs/>
      <w:sz w:val="20"/>
      <w:szCs w:val="20"/>
      <w:lang w:val="fr-B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83619"/>
    <w:pPr>
      <w:suppressAutoHyphens w:val="0"/>
      <w:spacing w:after="0" w:line="240" w:lineRule="auto"/>
    </w:pPr>
    <w:rPr>
      <w:rFonts w:ascii="Consolas" w:eastAsia="Calibri" w:hAnsi="Consolas" w:cs="Times New Roman"/>
      <w:color w:val="1C1C1C"/>
      <w:sz w:val="20"/>
      <w:szCs w:val="20"/>
      <w:lang w:val="nl-BE" w:eastAsia="nl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83619"/>
    <w:rPr>
      <w:rFonts w:ascii="Consolas" w:eastAsia="Calibri" w:hAnsi="Consolas" w:cs="Times New Roman"/>
      <w:color w:val="1C1C1C"/>
      <w:sz w:val="20"/>
      <w:szCs w:val="20"/>
      <w:lang w:eastAsia="nl-BE"/>
    </w:rPr>
  </w:style>
  <w:style w:type="table" w:customStyle="1" w:styleId="Tabelraster1">
    <w:name w:val="Tabelraster1"/>
    <w:basedOn w:val="TableauNormal"/>
    <w:next w:val="Grilledutableau"/>
    <w:uiPriority w:val="39"/>
    <w:rsid w:val="00DA6B5E"/>
    <w:rPr>
      <w:rFonts w:ascii="Calibri" w:eastAsia="Calibri" w:hAnsi="Calibri" w:cs="Times New Roman"/>
      <w:color w:val="1C1C1C"/>
      <w:sz w:val="22"/>
      <w:szCs w:val="22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auNormal"/>
    <w:next w:val="Grilledutableau"/>
    <w:uiPriority w:val="39"/>
    <w:rsid w:val="00DA6B5E"/>
    <w:rPr>
      <w:rFonts w:ascii="Calibri" w:eastAsia="Calibri" w:hAnsi="Calibri" w:cs="Times New Roman"/>
      <w:color w:val="1C1C1C"/>
      <w:sz w:val="22"/>
      <w:szCs w:val="22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TableauNormal"/>
    <w:next w:val="Grilledutableau"/>
    <w:uiPriority w:val="39"/>
    <w:rsid w:val="00DE2291"/>
    <w:rPr>
      <w:rFonts w:ascii="Calibri" w:eastAsia="Calibri" w:hAnsi="Calibri" w:cs="Times New Roman"/>
      <w:color w:val="1C1C1C"/>
      <w:sz w:val="22"/>
      <w:szCs w:val="22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auNormal"/>
    <w:next w:val="Grilledutableau"/>
    <w:uiPriority w:val="39"/>
    <w:rsid w:val="00DE2291"/>
    <w:rPr>
      <w:rFonts w:ascii="Calibri" w:eastAsia="Calibri" w:hAnsi="Calibri" w:cs="Times New Roman"/>
      <w:color w:val="1C1C1C"/>
      <w:sz w:val="22"/>
      <w:szCs w:val="22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eration1">
    <w:name w:val="Enumeration 1"/>
    <w:basedOn w:val="Normal"/>
    <w:link w:val="Enumeration1Car"/>
    <w:uiPriority w:val="12"/>
    <w:qFormat/>
    <w:rsid w:val="009E7582"/>
    <w:pPr>
      <w:numPr>
        <w:numId w:val="21"/>
      </w:numPr>
      <w:tabs>
        <w:tab w:val="num" w:pos="360"/>
      </w:tabs>
      <w:suppressAutoHyphens w:val="0"/>
      <w:spacing w:after="200" w:line="276" w:lineRule="auto"/>
      <w:ind w:left="0" w:firstLine="0"/>
    </w:pPr>
    <w:rPr>
      <w:rFonts w:ascii="Calibri" w:eastAsia="Calibri" w:hAnsi="Calibri" w:cs="Times New Roman"/>
      <w:color w:val="1C1C1C"/>
      <w:sz w:val="22"/>
      <w:szCs w:val="22"/>
      <w:lang w:val="nl-BE" w:eastAsia="nl-BE"/>
    </w:rPr>
  </w:style>
  <w:style w:type="character" w:customStyle="1" w:styleId="Enumeration1Car">
    <w:name w:val="Enumeration 1 Car"/>
    <w:link w:val="Enumeration1"/>
    <w:uiPriority w:val="12"/>
    <w:rsid w:val="009E7582"/>
    <w:rPr>
      <w:rFonts w:ascii="Calibri" w:eastAsia="Calibri" w:hAnsi="Calibri" w:cs="Times New Roman"/>
      <w:color w:val="1C1C1C"/>
      <w:sz w:val="22"/>
      <w:szCs w:val="22"/>
      <w:lang w:eastAsia="nl-BE"/>
    </w:rPr>
  </w:style>
  <w:style w:type="table" w:customStyle="1" w:styleId="Tabelraster5">
    <w:name w:val="Tabelraster5"/>
    <w:basedOn w:val="TableauNormal"/>
    <w:next w:val="Grilledutableau"/>
    <w:uiPriority w:val="39"/>
    <w:rsid w:val="009E7582"/>
    <w:rPr>
      <w:rFonts w:ascii="Calibri" w:eastAsia="Calibri" w:hAnsi="Calibri" w:cs="Times New Roman"/>
      <w:color w:val="1C1C1C"/>
      <w:sz w:val="22"/>
      <w:szCs w:val="22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osa.belgium.be/fr/vivo" TargetMode="External"/><Relationship Id="rId18" Type="http://schemas.openxmlformats.org/officeDocument/2006/relationships/hyperlink" Target="https://bosa.belgium.be/fr/trainings/mediation-en-pleine-conscienc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styles" Target="styles.xml"/><Relationship Id="rId12" Type="http://schemas.openxmlformats.org/officeDocument/2006/relationships/hyperlink" Target="mailto:invivo@bosa.fgov.be" TargetMode="External"/><Relationship Id="rId17" Type="http://schemas.openxmlformats.org/officeDocument/2006/relationships/hyperlink" Target="https://bosa.belgium.be/fr/trainings/peercoaching-coacher-et-etre-coachee-en-pleine-conscienc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bosa.belgium.be/fr/trainings/vitruvius-trajet-accompagner-nlfr-et-trajets-guider-en-pleine-conscience-nlfr" TargetMode="External"/><Relationship Id="rId20" Type="http://schemas.openxmlformats.org/officeDocument/2006/relationships/hyperlink" Target="https://bosa.belgium.be/fr/trainings/coaching-individuel-en-pleine-conscience-pour-le-managemen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bosa.belgium.be/fr/trainings/vitruvius-trajet-accompagner-nlfr-et-trajets-guider-en-pleine-conscience-nlfr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bosa.belgium.be/fr/trainings/en-route-vers-la-pension-en-pleine-conscienc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osa.belgium.be/fr/trainings/le-trajet-de-pleine-conscience-base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er.hergot\OneDrive%20-%20GCloud%20Belgium\Downloads\BOSA%20O365%20Word%20template%20FR%20final%20(5).dotx" TargetMode="External"/></Relationships>
</file>

<file path=word/theme/theme1.xml><?xml version="1.0" encoding="utf-8"?>
<a:theme xmlns:a="http://schemas.openxmlformats.org/drawingml/2006/main" name="BOSA O365 Theme">
  <a:themeElements>
    <a:clrScheme name="BOSA 0365">
      <a:dk1>
        <a:srgbClr val="09181B"/>
      </a:dk1>
      <a:lt1>
        <a:srgbClr val="FFFFFF"/>
      </a:lt1>
      <a:dk2>
        <a:srgbClr val="057A8B"/>
      </a:dk2>
      <a:lt2>
        <a:srgbClr val="FFF8DC"/>
      </a:lt2>
      <a:accent1>
        <a:srgbClr val="00566B"/>
      </a:accent1>
      <a:accent2>
        <a:srgbClr val="FFED75"/>
      </a:accent2>
      <a:accent3>
        <a:srgbClr val="2CB8A5"/>
      </a:accent3>
      <a:accent4>
        <a:srgbClr val="FC6D71"/>
      </a:accent4>
      <a:accent5>
        <a:srgbClr val="B6E7DD"/>
      </a:accent5>
      <a:accent6>
        <a:srgbClr val="F8D7BC"/>
      </a:accent6>
      <a:hlink>
        <a:srgbClr val="057A8B"/>
      </a:hlink>
      <a:folHlink>
        <a:srgbClr val="00566B"/>
      </a:folHlink>
    </a:clrScheme>
    <a:fontScheme name="BOSA Theme Fonts">
      <a:majorFont>
        <a:latin typeface="Montserra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FR" ma:contentTypeID="0x010100C705EA2E80490249A4A21AC09B61184500DFDCF5D8790F604AB8D151C799B10B17" ma:contentTypeVersion="41" ma:contentTypeDescription="Intranet document FR" ma:contentTypeScope="" ma:versionID="c7cc9a7f078a1bff7ba6db049275bfa6">
  <xsd:schema xmlns:xsd="http://www.w3.org/2001/XMLSchema" xmlns:xs="http://www.w3.org/2001/XMLSchema" xmlns:p="http://schemas.microsoft.com/office/2006/metadata/properties" xmlns:ns2="d7478dc8-84be-4f0b-aead-7d1de4e9c2ed" xmlns:ns3="1fb52c0a-c491-497d-8633-f63048127dd3" xmlns:ns4="http://schemas.microsoft.com/sharepoint/v4" targetNamespace="http://schemas.microsoft.com/office/2006/metadata/properties" ma:root="true" ma:fieldsID="cc34d9f91fe3950c7d32a71f163d751b" ns2:_="" ns3:_="" ns4:_="">
    <xsd:import namespace="d7478dc8-84be-4f0b-aead-7d1de4e9c2ed"/>
    <xsd:import namespace="1fb52c0a-c491-497d-8633-f63048127dd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TypeFR" minOccurs="0"/>
                <xsd:element ref="ns2:de8ab25b785343d8bc61d3593f1e4212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8dc8-84be-4f0b-aead-7d1de4e9c2ed" elementFormDefault="qualified">
    <xsd:import namespace="http://schemas.microsoft.com/office/2006/documentManagement/types"/>
    <xsd:import namespace="http://schemas.microsoft.com/office/infopath/2007/PartnerControls"/>
    <xsd:element name="DocTypeFR" ma:index="8" nillable="true" ma:displayName="DocTypeFR" ma:format="Dropdown" ma:internalName="DocTypeFR">
      <xsd:simpleType>
        <xsd:restriction base="dms:Choice">
          <xsd:enumeration value="Brochure"/>
          <xsd:enumeration value="Circulaire"/>
          <xsd:enumeration value="Communiqué de presse"/>
          <xsd:enumeration value="Compte-rendu"/>
          <xsd:enumeration value="Directive"/>
          <xsd:enumeration value="Formulaire"/>
          <xsd:enumeration value="Manuel"/>
          <xsd:enumeration value="Info"/>
          <xsd:enumeration value="Note"/>
          <xsd:enumeration value="Plan"/>
          <xsd:enumeration value="Présentation"/>
          <xsd:enumeration value="Procédure"/>
          <xsd:enumeration value="Rapport"/>
          <xsd:enumeration value="Règlementation"/>
          <xsd:enumeration value="Template"/>
          <xsd:enumeration value="Rapport"/>
        </xsd:restriction>
      </xsd:simpleType>
    </xsd:element>
    <xsd:element name="de8ab25b785343d8bc61d3593f1e4212" ma:index="9" nillable="true" ma:taxonomy="true" ma:internalName="de8ab25b785343d8bc61d3593f1e4212" ma:taxonomyFieldName="ThemeFR" ma:displayName="ThemeFR" ma:default="" ma:fieldId="{de8ab25b-7853-43d8-bc61-d3593f1e4212}" ma:sspId="3677b756-bb6c-42c0-a500-a3c5d40b597f" ma:termSetId="68211b48-73ee-4302-b5d2-0661ae41c5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31cfbd7-ee35-4fe9-98bf-9458fb63e5e9}" ma:internalName="TaxCatchAll" ma:showField="CatchAllData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31cfbd7-ee35-4fe9-98bf-9458fb63e5e9}" ma:internalName="TaxCatchAllLabel" ma:readOnly="true" ma:showField="CatchAllDataLabel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52c0a-c491-497d-8633-f63048127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d7478dc8-84be-4f0b-aead-7d1de4e9c2ed">
      <Value>370</Value>
    </TaxCatchAll>
    <DocTypeFR xmlns="d7478dc8-84be-4f0b-aead-7d1de4e9c2ed">Template</DocTypeFR>
    <de8ab25b785343d8bc61d3593f1e4212 xmlns="d7478dc8-84be-4f0b-aead-7d1de4e9c2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365 templates BOSA</TermName>
          <TermId xmlns="http://schemas.microsoft.com/office/infopath/2007/PartnerControls">1c3181bc-d9aa-4b2f-8ca0-1731508fd4ff</TermId>
        </TermInfo>
      </Terms>
    </de8ab25b785343d8bc61d3593f1e4212>
    <_dlc_DocId xmlns="d7478dc8-84be-4f0b-aead-7d1de4e9c2ed">BOSAKNOW-1364809062-895</_dlc_DocId>
    <_dlc_DocIdUrl xmlns="d7478dc8-84be-4f0b-aead-7d1de4e9c2ed">
      <Url>https://gcloudbelgium.sharepoint.com/sites/BOSAknow/Intranet/FR/_layouts/15/DocIdRedir.aspx?ID=BOSAKNOW-1364809062-895</Url>
      <Description>BOSAKNOW-1364809062-895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F02035-8458-42E1-A887-3617548EE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8dc8-84be-4f0b-aead-7d1de4e9c2ed"/>
    <ds:schemaRef ds:uri="1fb52c0a-c491-497d-8633-f63048127dd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9A94B-A9C5-4EC6-8992-82236EA409F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7478dc8-84be-4f0b-aead-7d1de4e9c2ed"/>
  </ds:schemaRefs>
</ds:datastoreItem>
</file>

<file path=customXml/itemProps3.xml><?xml version="1.0" encoding="utf-8"?>
<ds:datastoreItem xmlns:ds="http://schemas.openxmlformats.org/officeDocument/2006/customXml" ds:itemID="{F91963D0-E9BF-427F-B957-02FA6E1D5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671C85-A0DF-486C-AFF4-56B49DD13B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B40A19-025A-8D47-9DA9-C3515AD3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BOSA O365 Word template FR final (5)</Template>
  <TotalTime>0</TotalTime>
  <Pages>12</Pages>
  <Words>1082</Words>
  <Characters>5954</Characters>
  <Application>Microsoft Office Word</Application>
  <DocSecurity>0</DocSecurity>
  <Lines>49</Lines>
  <Paragraphs>14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3" baseType="lpstr">
      <vt:lpstr>Dossier de candidature In Vivo: Apprendre (à), Collaborer, Diriger &amp; Accompagner en pleine conscience 2023</vt:lpstr>
      <vt:lpstr>BOSA - Word - template de base</vt:lpstr>
      <vt:lpstr>    Deel I: Kandidaat</vt:lpstr>
      <vt:lpstr>        1. Jouw persoonsgegevens</vt:lpstr>
      <vt:lpstr>        2. Jouw ervaringen</vt:lpstr>
      <vt:lpstr>        3. Jouw veranderwens</vt:lpstr>
      <vt:lpstr>        4. Jouw deelname aan In Vivo</vt:lpstr>
      <vt:lpstr>        5. Jouw formeel engagement</vt:lpstr>
      <vt:lpstr>    Deel II: voor deelnemers aan Vitruvius</vt:lpstr>
      <vt:lpstr>    Deel III: tijdschema</vt:lpstr>
      <vt:lpstr>        Data van de trajecten</vt:lpstr>
      <vt:lpstr>        Aantal kandidaten per organisatie</vt:lpstr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In Vivo: Apprendre (à), Collaborer, Diriger &amp; Accompagner en pleine conscience 2023</dc:title>
  <dc:subject/>
  <dc:creator>Olivier Hergot</dc:creator>
  <cp:keywords/>
  <dc:description/>
  <cp:lastModifiedBy>Olivier Hergot (BOSA)</cp:lastModifiedBy>
  <cp:revision>2</cp:revision>
  <cp:lastPrinted>2021-08-20T10:18:00Z</cp:lastPrinted>
  <dcterms:created xsi:type="dcterms:W3CDTF">2023-02-01T08:07:00Z</dcterms:created>
  <dcterms:modified xsi:type="dcterms:W3CDTF">2023-02-01T08:07:00Z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0x010100C705EA2E80490249A4A21AC09B61184500DFDCF5D8790F604AB8D151C799B10B17</vt:lpwstr>
  </property>
  <property fmtid="{D5CDD505-2E9C-101B-9397-08002B2CF9AE}" pid="3" name="ThemeFR">
    <vt:lpwstr>370;#Office 365 templates BOSA|1c3181bc-d9aa-4b2f-8ca0-1731508fd4ff</vt:lpwstr>
  </property>
  <property fmtid="{D5CDD505-2E9C-101B-9397-08002B2CF9AE}" pid="4" name="_dlc_DocIdItemGuid">
    <vt:lpwstr>7047c7b1-d70f-4747-b49d-40fadcab7f08</vt:lpwstr>
  </property>
</Properties>
</file>