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24"/>
      </w:tblGrid>
      <w:tr w:rsidR="002C5C7C" w:rsidRPr="00970519" w14:paraId="66B1D446" w14:textId="77777777" w:rsidTr="00E07757">
        <w:trPr>
          <w:cantSplit/>
        </w:trPr>
        <w:tc>
          <w:tcPr>
            <w:tcW w:w="301" w:type="dxa"/>
            <w:shd w:val="clear" w:color="auto" w:fill="057A8B" w:themeFill="text2"/>
          </w:tcPr>
          <w:p w14:paraId="023DE9CA" w14:textId="77777777" w:rsidR="002C5C7C" w:rsidRPr="00BA7C4F" w:rsidRDefault="002C5C7C" w:rsidP="00E07757">
            <w:pPr>
              <w:pStyle w:val="Title"/>
              <w:rPr>
                <w:rFonts w:asciiTheme="minorHAnsi" w:hAnsiTheme="minorHAnsi" w:cstheme="minorHAnsi"/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1EC4AFA3" w14:textId="77777777" w:rsidR="00AD32B1" w:rsidRDefault="00DF6561" w:rsidP="004957C2">
            <w:pPr>
              <w:pStyle w:val="Title"/>
              <w:spacing w:after="100"/>
              <w:rPr>
                <w:rFonts w:asciiTheme="minorHAnsi" w:hAnsiTheme="minorHAnsi" w:cstheme="minorHAnsi"/>
                <w:lang w:val="en-US"/>
              </w:rPr>
            </w:pPr>
            <w:r w:rsidRPr="00BA7C4F">
              <w:rPr>
                <w:rFonts w:asciiTheme="minorHAnsi" w:hAnsiTheme="minorHAnsi" w:cstheme="minorHAnsi"/>
                <w:lang w:val="en-US"/>
              </w:rPr>
              <w:t xml:space="preserve">Governance &amp; Leadership </w:t>
            </w:r>
            <w:r w:rsidR="005A2B50">
              <w:rPr>
                <w:rFonts w:asciiTheme="minorHAnsi" w:hAnsiTheme="minorHAnsi" w:cstheme="minorHAnsi"/>
                <w:lang w:val="en-US"/>
              </w:rPr>
              <w:t>Development</w:t>
            </w:r>
          </w:p>
          <w:p w14:paraId="1C3E8FB3" w14:textId="7D4F45E0" w:rsidR="002C5C7C" w:rsidRPr="00BA7C4F" w:rsidRDefault="00AD32B1" w:rsidP="004957C2">
            <w:pPr>
              <w:pStyle w:val="Title"/>
              <w:spacing w:after="10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Programme</w:t>
            </w:r>
            <w:proofErr w:type="spellEnd"/>
            <w:r w:rsidR="005A2B5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71B8B0A" w14:textId="77777777" w:rsidR="002C5C7C" w:rsidRPr="00BA7C4F" w:rsidRDefault="00DF6561" w:rsidP="00E07757">
            <w:pPr>
              <w:pStyle w:val="Subtitle"/>
              <w:rPr>
                <w:rFonts w:asciiTheme="minorHAnsi" w:hAnsiTheme="minorHAnsi" w:cstheme="minorHAnsi"/>
                <w:lang w:val="en-US"/>
              </w:rPr>
            </w:pPr>
            <w:r w:rsidRPr="00BA7C4F">
              <w:rPr>
                <w:rFonts w:asciiTheme="minorHAnsi" w:hAnsiTheme="minorHAnsi" w:cstheme="minorHAnsi"/>
                <w:lang w:val="en-US"/>
              </w:rPr>
              <w:t>Dossier de candidature</w:t>
            </w:r>
          </w:p>
        </w:tc>
      </w:tr>
    </w:tbl>
    <w:p w14:paraId="0FD99644" w14:textId="11E15C90" w:rsidR="00B71D39" w:rsidRPr="00970519" w:rsidRDefault="002C5C7C" w:rsidP="005A2B50">
      <w:pPr>
        <w:pStyle w:val="BodyText"/>
        <w:rPr>
          <w:rFonts w:asciiTheme="minorHAnsi" w:hAnsiTheme="minorHAnsi" w:cstheme="minorHAnsi"/>
          <w:sz w:val="18"/>
          <w:szCs w:val="18"/>
          <w:lang w:val="en-US"/>
        </w:rPr>
      </w:pPr>
      <w:r w:rsidRPr="00970519">
        <w:rPr>
          <w:rFonts w:asciiTheme="minorHAnsi" w:hAnsiTheme="minorHAnsi" w:cstheme="minorHAnsi"/>
          <w:lang w:val="en-US"/>
        </w:rPr>
        <w:br w:type="page"/>
      </w:r>
    </w:p>
    <w:p w14:paraId="2748BBD8" w14:textId="632998AA" w:rsidR="00DF6561" w:rsidRPr="00BA7C4F" w:rsidRDefault="00DF6561" w:rsidP="00B71D39">
      <w:pPr>
        <w:pStyle w:val="Heading3"/>
        <w:rPr>
          <w:rFonts w:asciiTheme="minorHAnsi" w:hAnsiTheme="minorHAnsi" w:cstheme="minorHAnsi"/>
        </w:rPr>
      </w:pPr>
      <w:r w:rsidRPr="00BA7C4F">
        <w:rPr>
          <w:rFonts w:asciiTheme="minorHAnsi" w:hAnsiTheme="minorHAnsi" w:cstheme="minorHAnsi"/>
        </w:rPr>
        <w:lastRenderedPageBreak/>
        <w:t xml:space="preserve">Partie I: A compléter par </w:t>
      </w:r>
      <w:proofErr w:type="spellStart"/>
      <w:r w:rsidRPr="00BA7C4F">
        <w:rPr>
          <w:rFonts w:asciiTheme="minorHAnsi" w:hAnsiTheme="minorHAnsi" w:cstheme="minorHAnsi"/>
        </w:rPr>
        <w:t>le</w:t>
      </w:r>
      <w:r w:rsidR="00E82960">
        <w:rPr>
          <w:rFonts w:asciiTheme="minorHAnsi" w:hAnsiTheme="minorHAnsi" w:cstheme="minorHAnsi"/>
        </w:rPr>
        <w:t>·la</w:t>
      </w:r>
      <w:proofErr w:type="spellEnd"/>
      <w:r w:rsidRPr="00BA7C4F">
        <w:rPr>
          <w:rFonts w:asciiTheme="minorHAnsi" w:hAnsiTheme="minorHAnsi" w:cstheme="minorHAnsi"/>
        </w:rPr>
        <w:t xml:space="preserve"> </w:t>
      </w:r>
      <w:proofErr w:type="spellStart"/>
      <w:r w:rsidRPr="00BA7C4F">
        <w:rPr>
          <w:rFonts w:asciiTheme="minorHAnsi" w:hAnsiTheme="minorHAnsi" w:cstheme="minorHAnsi"/>
        </w:rPr>
        <w:t>candidat</w:t>
      </w:r>
      <w:r w:rsidR="00E82960">
        <w:rPr>
          <w:rFonts w:asciiTheme="minorHAnsi" w:hAnsiTheme="minorHAnsi" w:cstheme="minorHAnsi"/>
        </w:rPr>
        <w:t>·e</w:t>
      </w:r>
      <w:proofErr w:type="spellEnd"/>
    </w:p>
    <w:p w14:paraId="2C5B2523" w14:textId="77777777" w:rsidR="00DF6561" w:rsidRPr="00BA7C4F" w:rsidRDefault="00DF6561" w:rsidP="00EC3583">
      <w:pPr>
        <w:pStyle w:val="Heading4"/>
        <w:numPr>
          <w:ilvl w:val="0"/>
          <w:numId w:val="23"/>
        </w:numPr>
        <w:rPr>
          <w:rFonts w:asciiTheme="minorHAnsi" w:hAnsiTheme="minorHAnsi" w:cstheme="minorHAnsi"/>
          <w:color w:val="00566B" w:themeColor="accent1"/>
        </w:rPr>
      </w:pPr>
      <w:r w:rsidRPr="00BA7C4F">
        <w:rPr>
          <w:rFonts w:asciiTheme="minorHAnsi" w:hAnsiTheme="minorHAnsi" w:cstheme="minorHAnsi"/>
          <w:color w:val="00566B" w:themeColor="accent1"/>
        </w:rPr>
        <w:t>Données d’identification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22"/>
        <w:gridCol w:w="5432"/>
      </w:tblGrid>
      <w:tr w:rsidR="00B71D39" w:rsidRPr="00636926" w14:paraId="2522A244" w14:textId="77777777" w:rsidTr="00DE5A4F">
        <w:tc>
          <w:tcPr>
            <w:tcW w:w="2922" w:type="dxa"/>
          </w:tcPr>
          <w:p w14:paraId="3FAC771F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Nom</w:t>
            </w:r>
          </w:p>
        </w:tc>
        <w:tc>
          <w:tcPr>
            <w:tcW w:w="5432" w:type="dxa"/>
          </w:tcPr>
          <w:p w14:paraId="5662BE12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B71D39" w:rsidRPr="00636926" w14:paraId="7F5B4A7A" w14:textId="77777777" w:rsidTr="00DE5A4F">
        <w:tc>
          <w:tcPr>
            <w:tcW w:w="2922" w:type="dxa"/>
          </w:tcPr>
          <w:p w14:paraId="3CB7C97E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Prénom</w:t>
            </w:r>
          </w:p>
        </w:tc>
        <w:tc>
          <w:tcPr>
            <w:tcW w:w="5432" w:type="dxa"/>
          </w:tcPr>
          <w:p w14:paraId="71B9C8DA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BF1659" w:rsidRPr="00636926" w14:paraId="02AE0577" w14:textId="77777777" w:rsidTr="00DE5A4F">
        <w:tc>
          <w:tcPr>
            <w:tcW w:w="2922" w:type="dxa"/>
          </w:tcPr>
          <w:p w14:paraId="1EE96991" w14:textId="500605D5" w:rsidR="00BF1659" w:rsidRPr="00636926" w:rsidRDefault="00BF165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M/F/X</w:t>
            </w:r>
          </w:p>
        </w:tc>
        <w:tc>
          <w:tcPr>
            <w:tcW w:w="5432" w:type="dxa"/>
          </w:tcPr>
          <w:p w14:paraId="7B8399BE" w14:textId="77777777" w:rsidR="00BF1659" w:rsidRPr="00636926" w:rsidRDefault="00BF165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B71D39" w:rsidRPr="00636926" w14:paraId="28B92469" w14:textId="77777777" w:rsidTr="00DE5A4F">
        <w:tc>
          <w:tcPr>
            <w:tcW w:w="2922" w:type="dxa"/>
          </w:tcPr>
          <w:p w14:paraId="6C45311D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Organisation (</w:t>
            </w:r>
            <w:proofErr w:type="spellStart"/>
            <w:r w:rsidRPr="00636926">
              <w:rPr>
                <w:rFonts w:cstheme="minorHAnsi"/>
                <w:iCs/>
                <w:sz w:val="22"/>
                <w:szCs w:val="22"/>
              </w:rPr>
              <w:t>nom+service</w:t>
            </w:r>
            <w:proofErr w:type="spellEnd"/>
            <w:r w:rsidRPr="00636926">
              <w:rPr>
                <w:rFonts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5432" w:type="dxa"/>
          </w:tcPr>
          <w:p w14:paraId="357A1D0C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B71D39" w:rsidRPr="00636926" w14:paraId="3EC6E266" w14:textId="77777777" w:rsidTr="00DE5A4F">
        <w:tc>
          <w:tcPr>
            <w:tcW w:w="2922" w:type="dxa"/>
          </w:tcPr>
          <w:p w14:paraId="61B69BD2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 xml:space="preserve">E-mail </w:t>
            </w:r>
          </w:p>
        </w:tc>
        <w:tc>
          <w:tcPr>
            <w:tcW w:w="5432" w:type="dxa"/>
          </w:tcPr>
          <w:p w14:paraId="3584B2AA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B71D39" w:rsidRPr="00636926" w14:paraId="0A14FE23" w14:textId="77777777" w:rsidTr="00DE5A4F">
        <w:tc>
          <w:tcPr>
            <w:tcW w:w="2922" w:type="dxa"/>
          </w:tcPr>
          <w:p w14:paraId="6EE83732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Téléphone / GSM</w:t>
            </w:r>
          </w:p>
        </w:tc>
        <w:tc>
          <w:tcPr>
            <w:tcW w:w="5432" w:type="dxa"/>
          </w:tcPr>
          <w:p w14:paraId="5D9A78B1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B71D39" w:rsidRPr="00636926" w14:paraId="27F74487" w14:textId="77777777" w:rsidTr="00DE5A4F">
        <w:tc>
          <w:tcPr>
            <w:tcW w:w="2922" w:type="dxa"/>
          </w:tcPr>
          <w:p w14:paraId="62664467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Numéro de registre national</w:t>
            </w:r>
          </w:p>
        </w:tc>
        <w:tc>
          <w:tcPr>
            <w:tcW w:w="5432" w:type="dxa"/>
          </w:tcPr>
          <w:p w14:paraId="085B0C65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B71D39" w:rsidRPr="00636926" w14:paraId="42AC901E" w14:textId="77777777" w:rsidTr="00DE5A4F">
        <w:tc>
          <w:tcPr>
            <w:tcW w:w="2922" w:type="dxa"/>
          </w:tcPr>
          <w:p w14:paraId="540CAD9B" w14:textId="761CAE33" w:rsidR="00B71D39" w:rsidRPr="00636926" w:rsidRDefault="00F55D06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Emploi</w:t>
            </w:r>
            <w:r w:rsidR="00B71D39" w:rsidRPr="00636926">
              <w:rPr>
                <w:rFonts w:cstheme="minorHAnsi"/>
                <w:iCs/>
                <w:sz w:val="22"/>
                <w:szCs w:val="22"/>
              </w:rPr>
              <w:t xml:space="preserve"> (statutaire, contractuel CDD/CDI, stagiaire…)</w:t>
            </w:r>
          </w:p>
        </w:tc>
        <w:tc>
          <w:tcPr>
            <w:tcW w:w="5432" w:type="dxa"/>
          </w:tcPr>
          <w:p w14:paraId="056D06DA" w14:textId="77777777" w:rsidR="00B71D39" w:rsidRPr="00636926" w:rsidRDefault="00B71D39" w:rsidP="00DF6561">
            <w:pPr>
              <w:tabs>
                <w:tab w:val="left" w:pos="3402"/>
              </w:tabs>
              <w:rPr>
                <w:rFonts w:cstheme="minorHAnsi"/>
                <w:iCs/>
                <w:sz w:val="22"/>
                <w:szCs w:val="22"/>
              </w:rPr>
            </w:pPr>
          </w:p>
        </w:tc>
      </w:tr>
    </w:tbl>
    <w:p w14:paraId="5887AC87" w14:textId="77777777" w:rsidR="00425557" w:rsidRPr="00425557" w:rsidRDefault="00425557" w:rsidP="00425557">
      <w:pPr>
        <w:pStyle w:val="Heading4"/>
        <w:ind w:left="340"/>
        <w:rPr>
          <w:rFonts w:asciiTheme="minorHAnsi" w:hAnsiTheme="minorHAnsi" w:cstheme="minorHAnsi"/>
          <w:sz w:val="22"/>
          <w:szCs w:val="28"/>
        </w:rPr>
      </w:pPr>
    </w:p>
    <w:p w14:paraId="3835EDF7" w14:textId="5A35AF01" w:rsidR="00DF6561" w:rsidRPr="00BA7C4F" w:rsidRDefault="00DF6561" w:rsidP="00EC3583">
      <w:pPr>
        <w:pStyle w:val="Heading4"/>
        <w:numPr>
          <w:ilvl w:val="0"/>
          <w:numId w:val="23"/>
        </w:numPr>
        <w:rPr>
          <w:rFonts w:asciiTheme="minorHAnsi" w:hAnsiTheme="minorHAnsi" w:cstheme="minorHAnsi"/>
          <w:sz w:val="22"/>
          <w:szCs w:val="28"/>
        </w:rPr>
      </w:pPr>
      <w:r w:rsidRPr="00BA7C4F">
        <w:rPr>
          <w:rFonts w:asciiTheme="minorHAnsi" w:hAnsiTheme="minorHAnsi" w:cstheme="minorHAnsi"/>
          <w:color w:val="00566B" w:themeColor="accent1"/>
        </w:rPr>
        <w:t>Etudes</w:t>
      </w:r>
      <w:r w:rsidRPr="00BA7C4F">
        <w:rPr>
          <w:rFonts w:asciiTheme="minorHAnsi" w:hAnsiTheme="minorHAnsi" w:cstheme="minorHAnsi"/>
        </w:rPr>
        <w:t xml:space="preserve"> </w:t>
      </w:r>
      <w:r w:rsidR="00E6667A" w:rsidRPr="00BA7C4F">
        <w:rPr>
          <w:rFonts w:asciiTheme="minorHAnsi" w:hAnsiTheme="minorHAnsi" w:cstheme="minorHAnsi"/>
          <w:sz w:val="18"/>
          <w:szCs w:val="18"/>
        </w:rPr>
        <w:t>(copiez plusieurs fois les tableaux si nécessaire)</w:t>
      </w:r>
    </w:p>
    <w:p w14:paraId="1747154F" w14:textId="0FF10F35" w:rsidR="006668D6" w:rsidRDefault="00DF6561" w:rsidP="00EC3583">
      <w:pPr>
        <w:pStyle w:val="Heading4"/>
        <w:numPr>
          <w:ilvl w:val="1"/>
          <w:numId w:val="23"/>
        </w:numPr>
        <w:rPr>
          <w:rFonts w:asciiTheme="minorHAnsi" w:hAnsiTheme="minorHAnsi" w:cstheme="minorHAnsi"/>
          <w:b/>
          <w:sz w:val="21"/>
          <w:szCs w:val="21"/>
        </w:rPr>
      </w:pPr>
      <w:r w:rsidRPr="00BA7C4F">
        <w:rPr>
          <w:rFonts w:asciiTheme="minorHAnsi" w:hAnsiTheme="minorHAnsi" w:cstheme="minorHAnsi"/>
          <w:b/>
          <w:sz w:val="21"/>
          <w:szCs w:val="21"/>
        </w:rPr>
        <w:t xml:space="preserve">Diplôme </w:t>
      </w:r>
      <w:r w:rsidR="0046336B">
        <w:rPr>
          <w:rFonts w:asciiTheme="minorHAnsi" w:hAnsiTheme="minorHAnsi" w:cstheme="minorHAnsi"/>
          <w:b/>
          <w:sz w:val="21"/>
          <w:szCs w:val="21"/>
        </w:rPr>
        <w:t>le</w:t>
      </w:r>
      <w:r w:rsidR="006668D6">
        <w:rPr>
          <w:rFonts w:asciiTheme="minorHAnsi" w:hAnsiTheme="minorHAnsi" w:cstheme="minorHAnsi"/>
          <w:b/>
          <w:sz w:val="21"/>
          <w:szCs w:val="21"/>
        </w:rPr>
        <w:t>(s)</w:t>
      </w:r>
      <w:r w:rsidR="0046336B">
        <w:rPr>
          <w:rFonts w:asciiTheme="minorHAnsi" w:hAnsiTheme="minorHAnsi" w:cstheme="minorHAnsi"/>
          <w:b/>
          <w:sz w:val="21"/>
          <w:szCs w:val="21"/>
        </w:rPr>
        <w:t xml:space="preserve"> plus pertinent</w:t>
      </w:r>
      <w:r w:rsidR="006668D6">
        <w:rPr>
          <w:rFonts w:asciiTheme="minorHAnsi" w:hAnsiTheme="minorHAnsi" w:cstheme="minorHAnsi"/>
          <w:b/>
          <w:sz w:val="21"/>
          <w:szCs w:val="21"/>
        </w:rPr>
        <w:t>(s)</w:t>
      </w:r>
      <w:r w:rsidR="00DC38C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E10F7">
        <w:rPr>
          <w:rFonts w:asciiTheme="minorHAnsi" w:hAnsiTheme="minorHAnsi" w:cstheme="minorHAnsi"/>
          <w:b/>
          <w:sz w:val="21"/>
          <w:szCs w:val="21"/>
        </w:rPr>
        <w:t xml:space="preserve">obtenus </w:t>
      </w:r>
      <w:r w:rsidR="00AD32B1">
        <w:rPr>
          <w:rFonts w:asciiTheme="minorHAnsi" w:hAnsiTheme="minorHAnsi" w:cstheme="minorHAnsi"/>
          <w:b/>
          <w:sz w:val="21"/>
          <w:szCs w:val="21"/>
        </w:rPr>
        <w:t>dans le cadre de cette candidature</w:t>
      </w:r>
    </w:p>
    <w:p w14:paraId="07F6EFD4" w14:textId="44B9643B" w:rsidR="00DF6561" w:rsidRPr="00BA7C4F" w:rsidRDefault="00DF6561" w:rsidP="006668D6">
      <w:pPr>
        <w:pStyle w:val="Heading4"/>
        <w:ind w:left="1352"/>
        <w:rPr>
          <w:rFonts w:asciiTheme="minorHAnsi" w:hAnsiTheme="minorHAnsi" w:cstheme="minorHAnsi"/>
          <w:b/>
          <w:sz w:val="21"/>
          <w:szCs w:val="21"/>
        </w:rPr>
      </w:pPr>
      <w:r w:rsidRPr="00BA7C4F">
        <w:rPr>
          <w:rFonts w:asciiTheme="minorHAnsi" w:hAnsiTheme="minorHAnsi" w:cstheme="minorHAnsi"/>
          <w:b/>
          <w:sz w:val="21"/>
          <w:szCs w:val="21"/>
        </w:rPr>
        <w:t xml:space="preserve">Période: </w:t>
      </w:r>
      <w:r w:rsidRPr="00BA7C4F">
        <w:rPr>
          <w:rFonts w:asciiTheme="minorHAnsi" w:hAnsiTheme="minorHAnsi" w:cstheme="minorHAnsi"/>
          <w:b/>
          <w:sz w:val="21"/>
          <w:szCs w:val="21"/>
        </w:rPr>
        <w:tab/>
        <w:t>.……. – .…….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E6667A" w:rsidRPr="00636926" w14:paraId="5823EA34" w14:textId="77777777" w:rsidTr="00E6667A">
        <w:tc>
          <w:tcPr>
            <w:tcW w:w="4383" w:type="dxa"/>
          </w:tcPr>
          <w:p w14:paraId="275B5C5A" w14:textId="77777777" w:rsidR="00E6667A" w:rsidRPr="00636926" w:rsidRDefault="00E6667A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2"/>
                <w:szCs w:val="22"/>
              </w:rPr>
            </w:pPr>
            <w:r w:rsidRPr="00636926">
              <w:rPr>
                <w:rFonts w:cstheme="minorHAnsi"/>
                <w:iCs/>
                <w:spacing w:val="-3"/>
                <w:sz w:val="22"/>
                <w:szCs w:val="22"/>
              </w:rPr>
              <w:t>Etablissement</w:t>
            </w:r>
          </w:p>
        </w:tc>
        <w:tc>
          <w:tcPr>
            <w:tcW w:w="4384" w:type="dxa"/>
          </w:tcPr>
          <w:p w14:paraId="76F2B558" w14:textId="77777777" w:rsidR="00E6667A" w:rsidRPr="00636926" w:rsidRDefault="00E6667A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 w:val="22"/>
                <w:szCs w:val="22"/>
              </w:rPr>
            </w:pPr>
          </w:p>
        </w:tc>
      </w:tr>
      <w:tr w:rsidR="00E6667A" w:rsidRPr="00636926" w14:paraId="24630289" w14:textId="77777777" w:rsidTr="00E6667A">
        <w:tc>
          <w:tcPr>
            <w:tcW w:w="4383" w:type="dxa"/>
          </w:tcPr>
          <w:p w14:paraId="74DCA2D5" w14:textId="77ADA70D" w:rsidR="00E6667A" w:rsidRPr="00636926" w:rsidRDefault="00AD32B1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2"/>
                <w:szCs w:val="22"/>
              </w:rPr>
            </w:pPr>
            <w:r w:rsidRPr="00636926">
              <w:rPr>
                <w:rFonts w:cstheme="minorHAnsi"/>
                <w:iCs/>
                <w:spacing w:val="-3"/>
                <w:sz w:val="22"/>
                <w:szCs w:val="22"/>
              </w:rPr>
              <w:t>Intitulé</w:t>
            </w:r>
          </w:p>
        </w:tc>
        <w:tc>
          <w:tcPr>
            <w:tcW w:w="4384" w:type="dxa"/>
          </w:tcPr>
          <w:p w14:paraId="4F5FAC54" w14:textId="77777777" w:rsidR="00E6667A" w:rsidRPr="00636926" w:rsidRDefault="00E6667A" w:rsidP="00DF6561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 w:val="22"/>
                <w:szCs w:val="22"/>
              </w:rPr>
            </w:pPr>
          </w:p>
        </w:tc>
      </w:tr>
    </w:tbl>
    <w:p w14:paraId="0D08E738" w14:textId="77777777" w:rsidR="00E6667A" w:rsidRPr="00BA7C4F" w:rsidRDefault="00E6667A" w:rsidP="00920AD3">
      <w:pPr>
        <w:rPr>
          <w:rFonts w:cstheme="minorHAnsi"/>
        </w:rPr>
      </w:pPr>
    </w:p>
    <w:p w14:paraId="299AF58F" w14:textId="77777777" w:rsidR="00DF6561" w:rsidRPr="00BA7C4F" w:rsidRDefault="00DF6561" w:rsidP="00EC3583">
      <w:pPr>
        <w:pStyle w:val="Heading4"/>
        <w:numPr>
          <w:ilvl w:val="1"/>
          <w:numId w:val="23"/>
        </w:numPr>
        <w:rPr>
          <w:rFonts w:asciiTheme="minorHAnsi" w:hAnsiTheme="minorHAnsi" w:cstheme="minorHAnsi"/>
          <w:b/>
          <w:sz w:val="21"/>
          <w:szCs w:val="21"/>
        </w:rPr>
      </w:pPr>
      <w:r w:rsidRPr="00BA7C4F">
        <w:rPr>
          <w:rFonts w:asciiTheme="minorHAnsi" w:hAnsiTheme="minorHAnsi" w:cstheme="minorHAnsi"/>
          <w:b/>
          <w:sz w:val="21"/>
          <w:szCs w:val="21"/>
        </w:rPr>
        <w:t>Formation</w:t>
      </w:r>
      <w:r w:rsidR="00920AD3" w:rsidRPr="00BA7C4F">
        <w:rPr>
          <w:rFonts w:asciiTheme="minorHAnsi" w:hAnsiTheme="minorHAnsi" w:cstheme="minorHAnsi"/>
          <w:b/>
          <w:sz w:val="21"/>
          <w:szCs w:val="21"/>
        </w:rPr>
        <w:t>(s)</w:t>
      </w:r>
      <w:r w:rsidRPr="00BA7C4F">
        <w:rPr>
          <w:rFonts w:asciiTheme="minorHAnsi" w:hAnsiTheme="minorHAnsi" w:cstheme="minorHAnsi"/>
          <w:b/>
          <w:sz w:val="21"/>
          <w:szCs w:val="21"/>
        </w:rPr>
        <w:t xml:space="preserve"> complémentaire</w:t>
      </w:r>
      <w:r w:rsidR="00920AD3" w:rsidRPr="00BA7C4F">
        <w:rPr>
          <w:rFonts w:asciiTheme="minorHAnsi" w:hAnsiTheme="minorHAnsi" w:cstheme="minorHAnsi"/>
          <w:b/>
          <w:sz w:val="21"/>
          <w:szCs w:val="21"/>
        </w:rPr>
        <w:t>(s)</w:t>
      </w:r>
      <w:r w:rsidRPr="00BA7C4F">
        <w:rPr>
          <w:rFonts w:asciiTheme="minorHAnsi" w:hAnsiTheme="minorHAnsi" w:cstheme="minorHAnsi"/>
          <w:b/>
          <w:sz w:val="21"/>
          <w:szCs w:val="21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E6667A" w:rsidRPr="00636926" w14:paraId="23BAE5D0" w14:textId="77777777" w:rsidTr="00D367D6">
        <w:tc>
          <w:tcPr>
            <w:tcW w:w="4383" w:type="dxa"/>
          </w:tcPr>
          <w:p w14:paraId="38CB3ADA" w14:textId="77777777" w:rsidR="00E6667A" w:rsidRPr="00636926" w:rsidRDefault="00E6667A" w:rsidP="00D367D6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2"/>
                <w:szCs w:val="22"/>
              </w:rPr>
            </w:pPr>
            <w:r w:rsidRPr="00636926">
              <w:rPr>
                <w:rFonts w:cstheme="minorHAnsi"/>
                <w:iCs/>
                <w:spacing w:val="-3"/>
                <w:sz w:val="22"/>
                <w:szCs w:val="22"/>
              </w:rPr>
              <w:t>Etablissement</w:t>
            </w:r>
          </w:p>
        </w:tc>
        <w:tc>
          <w:tcPr>
            <w:tcW w:w="4384" w:type="dxa"/>
          </w:tcPr>
          <w:p w14:paraId="679D971B" w14:textId="77777777" w:rsidR="00E6667A" w:rsidRPr="00636926" w:rsidRDefault="00E6667A" w:rsidP="00D367D6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 w:val="22"/>
                <w:szCs w:val="22"/>
              </w:rPr>
            </w:pPr>
          </w:p>
        </w:tc>
      </w:tr>
      <w:tr w:rsidR="00E6667A" w:rsidRPr="00636926" w14:paraId="6402136A" w14:textId="77777777" w:rsidTr="00D367D6">
        <w:tc>
          <w:tcPr>
            <w:tcW w:w="4383" w:type="dxa"/>
          </w:tcPr>
          <w:p w14:paraId="540F31D4" w14:textId="73D0B3FA" w:rsidR="00E6667A" w:rsidRPr="00636926" w:rsidRDefault="00AD32B1" w:rsidP="00D367D6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Cs/>
                <w:spacing w:val="-3"/>
                <w:sz w:val="22"/>
                <w:szCs w:val="22"/>
              </w:rPr>
            </w:pPr>
            <w:r w:rsidRPr="00636926">
              <w:rPr>
                <w:rFonts w:cstheme="minorHAnsi"/>
                <w:iCs/>
                <w:spacing w:val="-3"/>
                <w:sz w:val="22"/>
                <w:szCs w:val="22"/>
              </w:rPr>
              <w:lastRenderedPageBreak/>
              <w:t>Intitulé</w:t>
            </w:r>
          </w:p>
        </w:tc>
        <w:tc>
          <w:tcPr>
            <w:tcW w:w="4384" w:type="dxa"/>
          </w:tcPr>
          <w:p w14:paraId="65F786FA" w14:textId="77777777" w:rsidR="00E6667A" w:rsidRPr="00636926" w:rsidRDefault="00E6667A" w:rsidP="00D367D6">
            <w:pPr>
              <w:tabs>
                <w:tab w:val="left" w:pos="-1440"/>
                <w:tab w:val="left" w:pos="-720"/>
                <w:tab w:val="left" w:pos="3402"/>
              </w:tabs>
              <w:jc w:val="both"/>
              <w:rPr>
                <w:rFonts w:cstheme="minorHAnsi"/>
                <w:i/>
                <w:spacing w:val="-3"/>
                <w:sz w:val="22"/>
                <w:szCs w:val="22"/>
              </w:rPr>
            </w:pPr>
          </w:p>
        </w:tc>
      </w:tr>
    </w:tbl>
    <w:p w14:paraId="40C0186B" w14:textId="158C8887" w:rsidR="00DF6561" w:rsidRPr="00BA7C4F" w:rsidRDefault="00DF6561" w:rsidP="00EC3583">
      <w:pPr>
        <w:pStyle w:val="Heading4"/>
        <w:numPr>
          <w:ilvl w:val="0"/>
          <w:numId w:val="23"/>
        </w:numPr>
        <w:rPr>
          <w:rFonts w:asciiTheme="minorHAnsi" w:hAnsiTheme="minorHAnsi" w:cstheme="minorHAnsi"/>
          <w:color w:val="00566B" w:themeColor="accent1"/>
        </w:rPr>
      </w:pPr>
      <w:r w:rsidRPr="00BA7C4F">
        <w:rPr>
          <w:rFonts w:asciiTheme="minorHAnsi" w:hAnsiTheme="minorHAnsi" w:cstheme="minorHAnsi"/>
          <w:color w:val="00566B" w:themeColor="accent1"/>
        </w:rPr>
        <w:t>Connaissance linguistique</w:t>
      </w:r>
    </w:p>
    <w:p w14:paraId="24758B6D" w14:textId="77777777" w:rsidR="00B71D39" w:rsidRPr="00BA7C4F" w:rsidRDefault="00B71D39" w:rsidP="00E6667A">
      <w:pPr>
        <w:pStyle w:val="NoSpacing"/>
        <w:rPr>
          <w:rFonts w:cstheme="minorHAnsi"/>
        </w:rPr>
      </w:pPr>
    </w:p>
    <w:p w14:paraId="4C72A42C" w14:textId="727F6E9D" w:rsidR="00DF6561" w:rsidRPr="00636926" w:rsidRDefault="00E6667A" w:rsidP="00FA3D8C">
      <w:pPr>
        <w:pStyle w:val="IntenseQuote"/>
        <w:framePr w:wrap="notBeside"/>
        <w:rPr>
          <w:rFonts w:cstheme="minorHAnsi"/>
          <w:sz w:val="22"/>
          <w:szCs w:val="22"/>
        </w:rPr>
      </w:pPr>
      <w:r w:rsidRPr="00636926">
        <w:rPr>
          <w:rFonts w:ascii="Wingdings" w:eastAsia="Wingdings" w:hAnsi="Wingdings" w:cstheme="minorHAnsi"/>
          <w:sz w:val="22"/>
          <w:szCs w:val="22"/>
        </w:rPr>
        <w:t>F</w:t>
      </w:r>
      <w:r w:rsidR="00B71D39" w:rsidRPr="00636926">
        <w:rPr>
          <w:rFonts w:cstheme="minorHAnsi"/>
          <w:sz w:val="22"/>
          <w:szCs w:val="22"/>
        </w:rPr>
        <w:t xml:space="preserve">Le programme </w:t>
      </w:r>
      <w:proofErr w:type="spellStart"/>
      <w:r w:rsidR="00925500" w:rsidRPr="00636926">
        <w:rPr>
          <w:rFonts w:cstheme="minorHAnsi"/>
          <w:sz w:val="22"/>
          <w:szCs w:val="22"/>
        </w:rPr>
        <w:t>GoLD</w:t>
      </w:r>
      <w:proofErr w:type="spellEnd"/>
      <w:r w:rsidR="00B71D39" w:rsidRPr="00636926">
        <w:rPr>
          <w:rFonts w:cstheme="minorHAnsi"/>
          <w:sz w:val="22"/>
          <w:szCs w:val="22"/>
        </w:rPr>
        <w:t xml:space="preserve"> </w:t>
      </w:r>
      <w:r w:rsidR="00C7745E" w:rsidRPr="00636926">
        <w:rPr>
          <w:rFonts w:cstheme="minorHAnsi"/>
          <w:sz w:val="22"/>
          <w:szCs w:val="22"/>
        </w:rPr>
        <w:t>est bilingue</w:t>
      </w:r>
      <w:r w:rsidR="00B71D39" w:rsidRPr="00636926">
        <w:rPr>
          <w:rFonts w:cstheme="minorHAnsi"/>
          <w:sz w:val="22"/>
          <w:szCs w:val="22"/>
        </w:rPr>
        <w:t xml:space="preserve"> </w:t>
      </w:r>
      <w:r w:rsidR="00C7745E" w:rsidRPr="00636926">
        <w:rPr>
          <w:rFonts w:cstheme="minorHAnsi"/>
          <w:sz w:val="22"/>
          <w:szCs w:val="22"/>
        </w:rPr>
        <w:t>(</w:t>
      </w:r>
      <w:r w:rsidR="00B71D39" w:rsidRPr="00636926">
        <w:rPr>
          <w:rFonts w:cstheme="minorHAnsi"/>
          <w:sz w:val="22"/>
          <w:szCs w:val="22"/>
        </w:rPr>
        <w:t>néerlandais</w:t>
      </w:r>
      <w:r w:rsidR="00410ABA" w:rsidRPr="00636926">
        <w:rPr>
          <w:rFonts w:cstheme="minorHAnsi"/>
          <w:sz w:val="22"/>
          <w:szCs w:val="22"/>
        </w:rPr>
        <w:t>-</w:t>
      </w:r>
      <w:r w:rsidR="00B71D39" w:rsidRPr="00636926">
        <w:rPr>
          <w:rFonts w:cstheme="minorHAnsi"/>
          <w:sz w:val="22"/>
          <w:szCs w:val="22"/>
        </w:rPr>
        <w:t xml:space="preserve"> français</w:t>
      </w:r>
      <w:r w:rsidR="00C7745E" w:rsidRPr="00636926">
        <w:rPr>
          <w:rFonts w:cstheme="minorHAnsi"/>
          <w:sz w:val="22"/>
          <w:szCs w:val="22"/>
        </w:rPr>
        <w:t>)</w:t>
      </w:r>
      <w:r w:rsidR="00B71D39" w:rsidRPr="00636926">
        <w:rPr>
          <w:rFonts w:cstheme="minorHAnsi"/>
          <w:sz w:val="22"/>
          <w:szCs w:val="22"/>
        </w:rPr>
        <w:t xml:space="preserve">. </w:t>
      </w:r>
      <w:r w:rsidR="004F385B" w:rsidRPr="00636926">
        <w:rPr>
          <w:rFonts w:cstheme="minorHAnsi"/>
          <w:sz w:val="22"/>
          <w:szCs w:val="22"/>
        </w:rPr>
        <w:t>L’équilibre des langues sera respecté</w:t>
      </w:r>
      <w:r w:rsidR="00AD32B1" w:rsidRPr="00636926">
        <w:rPr>
          <w:rFonts w:cstheme="minorHAnsi"/>
          <w:sz w:val="22"/>
          <w:szCs w:val="22"/>
        </w:rPr>
        <w:t xml:space="preserve"> et chaque participant pourra s’exprimer dans sa langue maternelle, </w:t>
      </w:r>
      <w:r w:rsidR="004F385B" w:rsidRPr="00636926">
        <w:rPr>
          <w:rFonts w:cstheme="minorHAnsi"/>
          <w:sz w:val="22"/>
          <w:szCs w:val="22"/>
        </w:rPr>
        <w:t>mais u</w:t>
      </w:r>
      <w:r w:rsidR="00B71D39" w:rsidRPr="00636926">
        <w:rPr>
          <w:rFonts w:cstheme="minorHAnsi"/>
          <w:sz w:val="22"/>
          <w:szCs w:val="22"/>
        </w:rPr>
        <w:t>ne très bonne connaissance de l’autre langue est absolument nécessaire.</w:t>
      </w:r>
    </w:p>
    <w:tbl>
      <w:tblPr>
        <w:tblStyle w:val="TableGridLight"/>
        <w:tblW w:w="6272" w:type="dxa"/>
        <w:tblLayout w:type="fixed"/>
        <w:tblLook w:val="0000" w:firstRow="0" w:lastRow="0" w:firstColumn="0" w:lastColumn="0" w:noHBand="0" w:noVBand="0"/>
      </w:tblPr>
      <w:tblGrid>
        <w:gridCol w:w="2090"/>
        <w:gridCol w:w="2091"/>
        <w:gridCol w:w="2091"/>
      </w:tblGrid>
      <w:tr w:rsidR="00E6667A" w:rsidRPr="00636926" w14:paraId="28108696" w14:textId="77777777" w:rsidTr="00E6667A">
        <w:tc>
          <w:tcPr>
            <w:tcW w:w="2090" w:type="dxa"/>
          </w:tcPr>
          <w:p w14:paraId="65110213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636926">
              <w:rPr>
                <w:rFonts w:cstheme="minorHAnsi"/>
                <w:b/>
                <w:iCs/>
                <w:sz w:val="22"/>
                <w:szCs w:val="22"/>
              </w:rPr>
              <w:t>Langues</w:t>
            </w:r>
          </w:p>
        </w:tc>
        <w:tc>
          <w:tcPr>
            <w:tcW w:w="2091" w:type="dxa"/>
          </w:tcPr>
          <w:p w14:paraId="588987CA" w14:textId="77777777" w:rsidR="00E6667A" w:rsidRPr="00636926" w:rsidRDefault="00E6667A" w:rsidP="00D367D6">
            <w:pPr>
              <w:tabs>
                <w:tab w:val="left" w:pos="3402"/>
              </w:tabs>
              <w:rPr>
                <w:rFonts w:cstheme="minorHAnsi"/>
                <w:b/>
                <w:iCs/>
                <w:sz w:val="22"/>
                <w:szCs w:val="22"/>
              </w:rPr>
            </w:pPr>
            <w:r w:rsidRPr="00636926">
              <w:rPr>
                <w:rFonts w:cstheme="minorHAnsi"/>
                <w:b/>
                <w:iCs/>
                <w:sz w:val="22"/>
                <w:szCs w:val="22"/>
              </w:rPr>
              <w:t xml:space="preserve"> Compréhension à l'audition</w:t>
            </w:r>
          </w:p>
        </w:tc>
        <w:tc>
          <w:tcPr>
            <w:tcW w:w="2091" w:type="dxa"/>
          </w:tcPr>
          <w:p w14:paraId="2F2B3803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636926">
              <w:rPr>
                <w:rFonts w:cstheme="minorHAnsi"/>
                <w:b/>
                <w:iCs/>
                <w:sz w:val="22"/>
                <w:szCs w:val="22"/>
              </w:rPr>
              <w:t>Compréhension à la lecture</w:t>
            </w:r>
          </w:p>
        </w:tc>
      </w:tr>
      <w:tr w:rsidR="00E6667A" w:rsidRPr="00636926" w14:paraId="7091FE8E" w14:textId="77777777" w:rsidTr="00E6667A">
        <w:tc>
          <w:tcPr>
            <w:tcW w:w="2090" w:type="dxa"/>
          </w:tcPr>
          <w:p w14:paraId="1D07E483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>français</w:t>
            </w:r>
          </w:p>
        </w:tc>
        <w:tc>
          <w:tcPr>
            <w:tcW w:w="2091" w:type="dxa"/>
          </w:tcPr>
          <w:p w14:paraId="52D63C06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7FC98220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E6667A" w:rsidRPr="00636926" w14:paraId="3E50CC48" w14:textId="77777777" w:rsidTr="00E6667A">
        <w:tc>
          <w:tcPr>
            <w:tcW w:w="2090" w:type="dxa"/>
          </w:tcPr>
          <w:p w14:paraId="2BDF9462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 xml:space="preserve">néerlandais </w:t>
            </w:r>
          </w:p>
        </w:tc>
        <w:tc>
          <w:tcPr>
            <w:tcW w:w="2091" w:type="dxa"/>
          </w:tcPr>
          <w:p w14:paraId="3B4C44C0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091" w:type="dxa"/>
          </w:tcPr>
          <w:p w14:paraId="77F648B9" w14:textId="77777777" w:rsidR="00E6667A" w:rsidRPr="00636926" w:rsidRDefault="00E6667A" w:rsidP="00D367D6">
            <w:pPr>
              <w:tabs>
                <w:tab w:val="left" w:pos="3402"/>
              </w:tabs>
              <w:jc w:val="center"/>
              <w:rPr>
                <w:rFonts w:cstheme="minorHAnsi"/>
                <w:iCs/>
                <w:sz w:val="22"/>
                <w:szCs w:val="22"/>
              </w:rPr>
            </w:pPr>
          </w:p>
        </w:tc>
      </w:tr>
    </w:tbl>
    <w:p w14:paraId="24958D3B" w14:textId="77777777" w:rsidR="00410ABA" w:rsidRPr="00636926" w:rsidRDefault="00410ABA" w:rsidP="00DF6561">
      <w:pPr>
        <w:tabs>
          <w:tab w:val="left" w:pos="3402"/>
        </w:tabs>
        <w:ind w:left="340"/>
        <w:rPr>
          <w:rFonts w:cstheme="minorHAnsi"/>
          <w:iCs/>
          <w:sz w:val="22"/>
          <w:szCs w:val="22"/>
        </w:rPr>
      </w:pPr>
    </w:p>
    <w:p w14:paraId="3CB9AF5D" w14:textId="2312D581" w:rsidR="00DF6561" w:rsidRPr="00636926" w:rsidRDefault="00DF6561" w:rsidP="00DF6561">
      <w:pPr>
        <w:tabs>
          <w:tab w:val="left" w:pos="3402"/>
        </w:tabs>
        <w:ind w:left="340"/>
        <w:rPr>
          <w:rFonts w:cstheme="minorHAnsi"/>
          <w:iCs/>
          <w:sz w:val="22"/>
          <w:szCs w:val="22"/>
        </w:rPr>
      </w:pPr>
      <w:r w:rsidRPr="00636926">
        <w:rPr>
          <w:rFonts w:cstheme="minorHAnsi"/>
          <w:iCs/>
          <w:sz w:val="22"/>
          <w:szCs w:val="22"/>
        </w:rPr>
        <w:t xml:space="preserve">(Utilisez à cet effet les codes suivants: A: </w:t>
      </w:r>
      <w:r w:rsidR="00FA3D8C" w:rsidRPr="00636926">
        <w:rPr>
          <w:rFonts w:cstheme="minorHAnsi"/>
          <w:iCs/>
          <w:sz w:val="22"/>
          <w:szCs w:val="22"/>
        </w:rPr>
        <w:t>Langue maternelle/</w:t>
      </w:r>
      <w:r w:rsidRPr="00636926">
        <w:rPr>
          <w:rFonts w:cstheme="minorHAnsi"/>
          <w:iCs/>
          <w:sz w:val="22"/>
          <w:szCs w:val="22"/>
        </w:rPr>
        <w:t>Excellent, B: Très bien, C: Bien, D: Suffisant, E: Faible)</w:t>
      </w:r>
    </w:p>
    <w:p w14:paraId="0F14A65E" w14:textId="04761634" w:rsidR="00425557" w:rsidRDefault="00425557">
      <w:pPr>
        <w:suppressAutoHyphens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1539F135" w14:textId="12C9CFA2" w:rsidR="00C91D6F" w:rsidRPr="00B86623" w:rsidRDefault="00636926" w:rsidP="00BF7363">
      <w:pPr>
        <w:pStyle w:val="IntenseQuote"/>
        <w:framePr w:wrap="notBeside" w:hAnchor="page" w:x="1242" w:y="871"/>
        <w:rPr>
          <w:rFonts w:cstheme="minorHAnsi"/>
          <w:sz w:val="22"/>
          <w:szCs w:val="22"/>
        </w:rPr>
      </w:pPr>
      <w:r w:rsidRPr="00B86623">
        <w:rPr>
          <w:rFonts w:ascii="Wingdings" w:eastAsia="Wingdings" w:hAnsi="Wingdings" w:cstheme="minorHAnsi"/>
          <w:sz w:val="22"/>
          <w:szCs w:val="22"/>
        </w:rPr>
        <w:t>F</w:t>
      </w:r>
      <w:r w:rsidR="00C91D6F" w:rsidRPr="00B86623">
        <w:rPr>
          <w:rFonts w:cstheme="minorHAnsi"/>
          <w:sz w:val="22"/>
          <w:szCs w:val="22"/>
        </w:rPr>
        <w:t>Mettez l’accent sur l</w:t>
      </w:r>
      <w:r w:rsidR="00C752E5" w:rsidRPr="00B86623">
        <w:rPr>
          <w:rFonts w:cstheme="minorHAnsi"/>
          <w:sz w:val="22"/>
          <w:szCs w:val="22"/>
        </w:rPr>
        <w:t xml:space="preserve">es </w:t>
      </w:r>
      <w:r w:rsidR="00C91D6F" w:rsidRPr="00B86623">
        <w:rPr>
          <w:rFonts w:cstheme="minorHAnsi"/>
          <w:sz w:val="22"/>
          <w:szCs w:val="22"/>
        </w:rPr>
        <w:t>expérience</w:t>
      </w:r>
      <w:r w:rsidR="00C752E5" w:rsidRPr="00B86623">
        <w:rPr>
          <w:rFonts w:cstheme="minorHAnsi"/>
          <w:sz w:val="22"/>
          <w:szCs w:val="22"/>
        </w:rPr>
        <w:t>s</w:t>
      </w:r>
      <w:r w:rsidR="00C91D6F" w:rsidRPr="00B86623">
        <w:rPr>
          <w:rFonts w:cstheme="minorHAnsi"/>
          <w:sz w:val="22"/>
          <w:szCs w:val="22"/>
        </w:rPr>
        <w:t xml:space="preserve"> professionnelle</w:t>
      </w:r>
      <w:r w:rsidR="00C752E5" w:rsidRPr="00B86623">
        <w:rPr>
          <w:rFonts w:cstheme="minorHAnsi"/>
          <w:sz w:val="22"/>
          <w:szCs w:val="22"/>
        </w:rPr>
        <w:t>s</w:t>
      </w:r>
      <w:r w:rsidR="00C91D6F" w:rsidRPr="00B86623">
        <w:rPr>
          <w:rFonts w:cstheme="minorHAnsi"/>
          <w:sz w:val="22"/>
          <w:szCs w:val="22"/>
        </w:rPr>
        <w:t xml:space="preserve"> pertinente</w:t>
      </w:r>
      <w:r w:rsidR="00C752E5" w:rsidRPr="00B86623">
        <w:rPr>
          <w:rFonts w:cstheme="minorHAnsi"/>
          <w:sz w:val="22"/>
          <w:szCs w:val="22"/>
        </w:rPr>
        <w:t>s</w:t>
      </w:r>
      <w:r w:rsidR="00C91D6F" w:rsidRPr="00B86623">
        <w:rPr>
          <w:rFonts w:cstheme="minorHAnsi"/>
          <w:sz w:val="22"/>
          <w:szCs w:val="22"/>
        </w:rPr>
        <w:t xml:space="preserve"> dans les domaines suivants :</w:t>
      </w:r>
    </w:p>
    <w:p w14:paraId="1A1F85AD" w14:textId="4427E43D" w:rsidR="00C91D6F" w:rsidRPr="00B86623" w:rsidRDefault="00BF7363" w:rsidP="00BF7363">
      <w:pPr>
        <w:pStyle w:val="IntenseQuote"/>
        <w:framePr w:wrap="notBeside" w:hAnchor="page" w:x="1242" w:y="871"/>
        <w:ind w:firstLine="720"/>
        <w:rPr>
          <w:rFonts w:cstheme="minorHAnsi"/>
          <w:sz w:val="22"/>
          <w:szCs w:val="22"/>
        </w:rPr>
      </w:pPr>
      <w:r w:rsidRPr="00B86623">
        <w:rPr>
          <w:rFonts w:cstheme="minorHAnsi"/>
          <w:sz w:val="22"/>
          <w:szCs w:val="22"/>
        </w:rPr>
        <w:t>- Diriger une ou plusieurs équipes</w:t>
      </w:r>
      <w:r w:rsidR="00BF6775" w:rsidRPr="00B86623">
        <w:rPr>
          <w:rFonts w:cstheme="minorHAnsi"/>
          <w:sz w:val="22"/>
          <w:szCs w:val="22"/>
        </w:rPr>
        <w:t xml:space="preserve"> </w:t>
      </w:r>
      <w:r w:rsidR="00BF6775" w:rsidRPr="00B86623">
        <w:rPr>
          <w:rFonts w:cstheme="minorHAnsi"/>
          <w:sz w:val="22"/>
          <w:szCs w:val="22"/>
          <w:u w:val="single"/>
        </w:rPr>
        <w:t>ou</w:t>
      </w:r>
      <w:r w:rsidR="00BF6775" w:rsidRPr="00B86623">
        <w:rPr>
          <w:rFonts w:cstheme="minorHAnsi"/>
          <w:sz w:val="22"/>
          <w:szCs w:val="22"/>
        </w:rPr>
        <w:t xml:space="preserve"> a</w:t>
      </w:r>
      <w:r w:rsidR="00C91D6F" w:rsidRPr="00B86623">
        <w:rPr>
          <w:rFonts w:cstheme="minorHAnsi"/>
          <w:sz w:val="22"/>
          <w:szCs w:val="22"/>
        </w:rPr>
        <w:t>ssume</w:t>
      </w:r>
      <w:r w:rsidR="00BF6775" w:rsidRPr="00B86623">
        <w:rPr>
          <w:rFonts w:cstheme="minorHAnsi"/>
          <w:sz w:val="22"/>
          <w:szCs w:val="22"/>
        </w:rPr>
        <w:t>r</w:t>
      </w:r>
      <w:r w:rsidR="00C91D6F" w:rsidRPr="00B86623">
        <w:rPr>
          <w:rFonts w:cstheme="minorHAnsi"/>
          <w:sz w:val="22"/>
          <w:szCs w:val="22"/>
        </w:rPr>
        <w:t xml:space="preserve"> u</w:t>
      </w:r>
      <w:r w:rsidR="00BF6775" w:rsidRPr="00B86623">
        <w:rPr>
          <w:rFonts w:cstheme="minorHAnsi"/>
          <w:sz w:val="22"/>
          <w:szCs w:val="22"/>
        </w:rPr>
        <w:t>n</w:t>
      </w:r>
      <w:r w:rsidR="00C91D6F" w:rsidRPr="00B86623">
        <w:rPr>
          <w:rFonts w:cstheme="minorHAnsi"/>
          <w:sz w:val="22"/>
          <w:szCs w:val="22"/>
        </w:rPr>
        <w:t xml:space="preserve"> leadership</w:t>
      </w:r>
      <w:r w:rsidR="005F4356" w:rsidRPr="00B86623">
        <w:rPr>
          <w:rFonts w:cstheme="minorHAnsi"/>
          <w:sz w:val="22"/>
          <w:szCs w:val="22"/>
        </w:rPr>
        <w:t xml:space="preserve"> au niveau</w:t>
      </w:r>
      <w:r w:rsidR="00C91D6F" w:rsidRPr="00B86623">
        <w:rPr>
          <w:rFonts w:cstheme="minorHAnsi"/>
          <w:sz w:val="22"/>
          <w:szCs w:val="22"/>
        </w:rPr>
        <w:t xml:space="preserve"> stratégique (négociations, mise en réseau, gestion de programme</w:t>
      </w:r>
      <w:r w:rsidR="00F55D06" w:rsidRPr="00B86623">
        <w:rPr>
          <w:rFonts w:cstheme="minorHAnsi"/>
          <w:sz w:val="22"/>
          <w:szCs w:val="22"/>
        </w:rPr>
        <w:t>s</w:t>
      </w:r>
      <w:r w:rsidR="00C91D6F" w:rsidRPr="00B86623">
        <w:rPr>
          <w:rFonts w:cstheme="minorHAnsi"/>
          <w:sz w:val="22"/>
          <w:szCs w:val="22"/>
        </w:rPr>
        <w:t xml:space="preserve">, </w:t>
      </w:r>
      <w:proofErr w:type="spellStart"/>
      <w:r w:rsidR="00C91D6F" w:rsidRPr="00B86623">
        <w:rPr>
          <w:rFonts w:cstheme="minorHAnsi"/>
          <w:sz w:val="22"/>
          <w:szCs w:val="22"/>
        </w:rPr>
        <w:t>etc</w:t>
      </w:r>
      <w:proofErr w:type="spellEnd"/>
      <w:r w:rsidR="00EB7B81" w:rsidRPr="00B86623">
        <w:rPr>
          <w:rFonts w:cstheme="minorHAnsi"/>
          <w:sz w:val="22"/>
          <w:szCs w:val="22"/>
        </w:rPr>
        <w:t>)</w:t>
      </w:r>
      <w:r w:rsidR="00C91D6F" w:rsidRPr="00B86623">
        <w:rPr>
          <w:rFonts w:cstheme="minorHAnsi"/>
          <w:sz w:val="22"/>
          <w:szCs w:val="22"/>
        </w:rPr>
        <w:t xml:space="preserve">. </w:t>
      </w:r>
    </w:p>
    <w:p w14:paraId="26DDE677" w14:textId="2AAEE793" w:rsidR="00C91D6F" w:rsidRPr="00B86623" w:rsidRDefault="00BF7363" w:rsidP="00BF7363">
      <w:pPr>
        <w:pStyle w:val="IntenseQuote"/>
        <w:framePr w:wrap="notBeside" w:hAnchor="page" w:x="1242" w:y="871"/>
        <w:ind w:firstLine="720"/>
        <w:rPr>
          <w:rFonts w:cstheme="minorHAnsi"/>
          <w:sz w:val="22"/>
          <w:szCs w:val="22"/>
        </w:rPr>
      </w:pPr>
      <w:r w:rsidRPr="00B86623">
        <w:rPr>
          <w:rFonts w:cstheme="minorHAnsi"/>
          <w:sz w:val="22"/>
          <w:szCs w:val="22"/>
        </w:rPr>
        <w:t xml:space="preserve">- Soutien </w:t>
      </w:r>
      <w:r w:rsidR="00343342" w:rsidRPr="00B86623">
        <w:rPr>
          <w:rFonts w:cstheme="minorHAnsi"/>
          <w:sz w:val="22"/>
          <w:szCs w:val="22"/>
        </w:rPr>
        <w:t xml:space="preserve">général </w:t>
      </w:r>
      <w:r w:rsidR="00C91D6F" w:rsidRPr="00B86623">
        <w:rPr>
          <w:rFonts w:cstheme="minorHAnsi"/>
          <w:sz w:val="22"/>
          <w:szCs w:val="22"/>
        </w:rPr>
        <w:t xml:space="preserve">à la politique d’un membre du comité </w:t>
      </w:r>
      <w:r w:rsidR="00343342" w:rsidRPr="00B86623">
        <w:rPr>
          <w:rFonts w:cstheme="minorHAnsi"/>
          <w:sz w:val="22"/>
          <w:szCs w:val="22"/>
        </w:rPr>
        <w:t>d</w:t>
      </w:r>
      <w:r w:rsidR="00C91D6F" w:rsidRPr="00B86623">
        <w:rPr>
          <w:rFonts w:cstheme="minorHAnsi"/>
          <w:sz w:val="22"/>
          <w:szCs w:val="22"/>
        </w:rPr>
        <w:t>e direction</w:t>
      </w:r>
      <w:r w:rsidR="0062179A" w:rsidRPr="00B86623">
        <w:rPr>
          <w:rFonts w:cstheme="minorHAnsi"/>
          <w:sz w:val="22"/>
          <w:szCs w:val="22"/>
        </w:rPr>
        <w:t>.</w:t>
      </w:r>
    </w:p>
    <w:p w14:paraId="6B891EAF" w14:textId="5A955776" w:rsidR="00BF7363" w:rsidRPr="00B86623" w:rsidRDefault="00C91D6F" w:rsidP="00BF7363">
      <w:pPr>
        <w:pStyle w:val="IntenseQuote"/>
        <w:framePr w:wrap="notBeside" w:hAnchor="page" w:x="1242" w:y="871"/>
        <w:ind w:firstLine="720"/>
        <w:rPr>
          <w:rFonts w:cstheme="minorHAnsi"/>
          <w:sz w:val="22"/>
          <w:szCs w:val="22"/>
        </w:rPr>
      </w:pPr>
      <w:r w:rsidRPr="00B86623">
        <w:rPr>
          <w:rFonts w:cstheme="minorHAnsi"/>
          <w:sz w:val="22"/>
          <w:szCs w:val="22"/>
        </w:rPr>
        <w:t>- C</w:t>
      </w:r>
      <w:r w:rsidR="00BF7363" w:rsidRPr="00B86623">
        <w:rPr>
          <w:rFonts w:cstheme="minorHAnsi"/>
          <w:sz w:val="22"/>
          <w:szCs w:val="22"/>
        </w:rPr>
        <w:t>onseil</w:t>
      </w:r>
      <w:r w:rsidRPr="00B86623">
        <w:rPr>
          <w:rFonts w:cstheme="minorHAnsi"/>
          <w:sz w:val="22"/>
          <w:szCs w:val="22"/>
        </w:rPr>
        <w:t xml:space="preserve"> en matière politique au niveau organisationnel impliquant divers partenaires internes, externes et politiques</w:t>
      </w:r>
    </w:p>
    <w:p w14:paraId="3A894805" w14:textId="6B5DDB5F" w:rsidR="00EC3583" w:rsidRPr="00BA7C4F" w:rsidRDefault="00376679" w:rsidP="00376679">
      <w:pPr>
        <w:pStyle w:val="Heading4"/>
        <w:rPr>
          <w:rFonts w:asciiTheme="minorHAnsi" w:hAnsiTheme="minorHAnsi" w:cstheme="minorHAnsi"/>
          <w:sz w:val="18"/>
          <w:szCs w:val="18"/>
        </w:rPr>
      </w:pPr>
      <w:r w:rsidRPr="00BA7C4F">
        <w:rPr>
          <w:rFonts w:asciiTheme="minorHAnsi" w:hAnsiTheme="minorHAnsi" w:cstheme="minorHAnsi"/>
          <w:color w:val="00566B" w:themeColor="accent1"/>
        </w:rPr>
        <w:t xml:space="preserve">4. </w:t>
      </w:r>
      <w:r w:rsidR="008E2DA4">
        <w:rPr>
          <w:rFonts w:asciiTheme="minorHAnsi" w:hAnsiTheme="minorHAnsi" w:cstheme="minorHAnsi"/>
          <w:color w:val="00566B" w:themeColor="accent1"/>
        </w:rPr>
        <w:t>Expérience</w:t>
      </w:r>
      <w:r w:rsidR="00BC4A09">
        <w:rPr>
          <w:rFonts w:asciiTheme="minorHAnsi" w:hAnsiTheme="minorHAnsi" w:cstheme="minorHAnsi"/>
          <w:color w:val="00566B" w:themeColor="accent1"/>
        </w:rPr>
        <w:t>s</w:t>
      </w:r>
      <w:r w:rsidR="00EC3583" w:rsidRPr="00BA7C4F">
        <w:rPr>
          <w:rFonts w:asciiTheme="minorHAnsi" w:hAnsiTheme="minorHAnsi" w:cstheme="minorHAnsi"/>
          <w:color w:val="00566B" w:themeColor="accent1"/>
        </w:rPr>
        <w:t xml:space="preserve"> </w:t>
      </w:r>
      <w:r w:rsidR="00EC3583" w:rsidRPr="00BA7C4F">
        <w:rPr>
          <w:rFonts w:asciiTheme="minorHAnsi" w:hAnsiTheme="minorHAnsi" w:cstheme="minorHAnsi"/>
          <w:sz w:val="18"/>
          <w:szCs w:val="18"/>
        </w:rPr>
        <w:t>(copiez plusieurs fois les tableaux si nécessaire)</w:t>
      </w:r>
    </w:p>
    <w:p w14:paraId="3F9CBB5D" w14:textId="7A9C23E4" w:rsidR="00D658F4" w:rsidRDefault="00D658F4" w:rsidP="00D658F4">
      <w:pPr>
        <w:pStyle w:val="NoSpacing"/>
        <w:rPr>
          <w:rFonts w:cstheme="minorHAnsi"/>
        </w:rPr>
      </w:pPr>
    </w:p>
    <w:tbl>
      <w:tblPr>
        <w:tblStyle w:val="TableGridLight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594FBE" w:rsidRPr="00B86623" w14:paraId="521AF6A0" w14:textId="77777777" w:rsidTr="00594FBE">
        <w:tc>
          <w:tcPr>
            <w:tcW w:w="4383" w:type="dxa"/>
          </w:tcPr>
          <w:p w14:paraId="3D6DC370" w14:textId="77777777" w:rsidR="00594FBE" w:rsidRPr="00B86623" w:rsidRDefault="00594FBE" w:rsidP="00594FB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Fonction actuelle</w:t>
            </w:r>
          </w:p>
        </w:tc>
        <w:tc>
          <w:tcPr>
            <w:tcW w:w="4384" w:type="dxa"/>
          </w:tcPr>
          <w:p w14:paraId="36EF81EB" w14:textId="77777777" w:rsidR="00594FBE" w:rsidRPr="00B86623" w:rsidRDefault="00594FBE" w:rsidP="00594FB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A partir du: .…/…./….. – aujourd’hui</w:t>
            </w:r>
          </w:p>
          <w:p w14:paraId="1D57F33C" w14:textId="77777777" w:rsidR="00594FBE" w:rsidRPr="00B86623" w:rsidRDefault="00594FBE" w:rsidP="00594FB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594FBE" w:rsidRPr="00B86623" w14:paraId="2C2D879A" w14:textId="77777777" w:rsidTr="00594FBE">
        <w:tc>
          <w:tcPr>
            <w:tcW w:w="4383" w:type="dxa"/>
          </w:tcPr>
          <w:p w14:paraId="6F7429F2" w14:textId="77777777" w:rsidR="00594FBE" w:rsidRPr="00B86623" w:rsidRDefault="00594FBE" w:rsidP="00594FB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Dénomination de la fonction</w:t>
            </w:r>
          </w:p>
        </w:tc>
        <w:tc>
          <w:tcPr>
            <w:tcW w:w="4384" w:type="dxa"/>
          </w:tcPr>
          <w:p w14:paraId="567A103D" w14:textId="77777777" w:rsidR="00594FBE" w:rsidRPr="00B86623" w:rsidRDefault="00594FBE" w:rsidP="00594FB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3CDE095" w14:textId="77777777" w:rsidR="00594FBE" w:rsidRPr="00B86623" w:rsidRDefault="00594FBE" w:rsidP="00594FB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594FBE" w:rsidRPr="00B86623" w14:paraId="24664C8E" w14:textId="77777777" w:rsidTr="00594FBE">
        <w:tc>
          <w:tcPr>
            <w:tcW w:w="8767" w:type="dxa"/>
            <w:gridSpan w:val="2"/>
          </w:tcPr>
          <w:p w14:paraId="69B7DFC2" w14:textId="77777777" w:rsidR="00594FBE" w:rsidRPr="00B86623" w:rsidRDefault="00594FBE" w:rsidP="00594FBE">
            <w:pPr>
              <w:rPr>
                <w:rFonts w:cstheme="minorHAnsi"/>
                <w:iCs/>
                <w:sz w:val="22"/>
                <w:szCs w:val="22"/>
              </w:rPr>
            </w:pPr>
            <w:r w:rsidRPr="00B86623">
              <w:rPr>
                <w:rFonts w:cstheme="minorHAnsi"/>
                <w:iCs/>
                <w:sz w:val="22"/>
                <w:szCs w:val="22"/>
              </w:rPr>
              <w:lastRenderedPageBreak/>
              <w:t>Décrivez brièvement vos réalisations et responsabilités:</w:t>
            </w:r>
          </w:p>
          <w:p w14:paraId="4E0FF3E3" w14:textId="77777777" w:rsidR="00594FBE" w:rsidRPr="00B86623" w:rsidRDefault="00594FBE" w:rsidP="00594FBE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50C2035" w14:textId="77777777" w:rsidR="00594FBE" w:rsidRPr="00B86623" w:rsidRDefault="00594FBE" w:rsidP="00594FBE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D3C7BCD" w14:textId="77777777" w:rsidR="00594FBE" w:rsidRPr="00B86623" w:rsidRDefault="00594FBE" w:rsidP="00594FBE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5319E926" w14:textId="5CE4255B" w:rsidR="00594FBE" w:rsidRDefault="00594FBE" w:rsidP="00D658F4">
      <w:pPr>
        <w:pStyle w:val="NoSpacing"/>
        <w:rPr>
          <w:rFonts w:cstheme="minorHAnsi"/>
        </w:rPr>
      </w:pPr>
    </w:p>
    <w:p w14:paraId="3779EF79" w14:textId="4CE64CFF" w:rsidR="00594FBE" w:rsidRDefault="00594FBE" w:rsidP="00D658F4">
      <w:pPr>
        <w:pStyle w:val="NoSpacing"/>
        <w:rPr>
          <w:rFonts w:cstheme="minorHAnsi"/>
        </w:rPr>
      </w:pPr>
    </w:p>
    <w:p w14:paraId="3A24B2EC" w14:textId="4BAA9888" w:rsidR="00594FBE" w:rsidRDefault="00594FBE" w:rsidP="00D658F4">
      <w:pPr>
        <w:pStyle w:val="NoSpacing"/>
        <w:rPr>
          <w:rFonts w:cstheme="minorHAnsi"/>
        </w:rPr>
      </w:pPr>
    </w:p>
    <w:p w14:paraId="6AAA714B" w14:textId="32992755" w:rsidR="00594FBE" w:rsidRDefault="00594FBE" w:rsidP="00D658F4">
      <w:pPr>
        <w:pStyle w:val="NoSpacing"/>
        <w:rPr>
          <w:rFonts w:cstheme="minorHAnsi"/>
        </w:rPr>
      </w:pPr>
    </w:p>
    <w:p w14:paraId="3886C76A" w14:textId="420E4D93" w:rsidR="00594FBE" w:rsidRDefault="00594FBE" w:rsidP="00D658F4">
      <w:pPr>
        <w:pStyle w:val="NoSpacing"/>
        <w:rPr>
          <w:rFonts w:cstheme="minorHAnsi"/>
        </w:rPr>
      </w:pPr>
    </w:p>
    <w:p w14:paraId="39C2E3FC" w14:textId="01E16DBB" w:rsidR="00594FBE" w:rsidRDefault="00594FBE" w:rsidP="00D658F4">
      <w:pPr>
        <w:pStyle w:val="NoSpacing"/>
        <w:rPr>
          <w:rFonts w:cstheme="minorHAnsi"/>
        </w:rPr>
      </w:pPr>
    </w:p>
    <w:p w14:paraId="403B4F0A" w14:textId="549FC639" w:rsidR="00594FBE" w:rsidRDefault="00594FBE" w:rsidP="00D658F4">
      <w:pPr>
        <w:pStyle w:val="NoSpacing"/>
        <w:rPr>
          <w:rFonts w:cstheme="minorHAnsi"/>
        </w:rPr>
      </w:pPr>
    </w:p>
    <w:p w14:paraId="10845C97" w14:textId="3F248158" w:rsidR="00594FBE" w:rsidRDefault="00594FBE" w:rsidP="00D658F4">
      <w:pPr>
        <w:pStyle w:val="NoSpacing"/>
        <w:rPr>
          <w:rFonts w:cstheme="minorHAnsi"/>
        </w:rPr>
      </w:pPr>
    </w:p>
    <w:p w14:paraId="549B1349" w14:textId="77777777" w:rsidR="00DF6561" w:rsidRPr="00BA7C4F" w:rsidRDefault="00DF6561" w:rsidP="00BC703E">
      <w:pPr>
        <w:pStyle w:val="NoSpacing"/>
        <w:rPr>
          <w:rFonts w:cstheme="minorHAnsi"/>
        </w:rPr>
      </w:pPr>
      <w:r w:rsidRPr="00BA7C4F">
        <w:rPr>
          <w:rFonts w:cstheme="minorHAnsi"/>
        </w:rPr>
        <w:t xml:space="preserve"> </w:t>
      </w:r>
    </w:p>
    <w:p w14:paraId="6E75524F" w14:textId="77777777" w:rsidR="00D658F4" w:rsidRPr="00BA7C4F" w:rsidRDefault="00D658F4" w:rsidP="00FA3D8C">
      <w:pPr>
        <w:pStyle w:val="NoSpacing"/>
        <w:rPr>
          <w:rFonts w:cstheme="minorHAnsi"/>
        </w:rPr>
      </w:pPr>
    </w:p>
    <w:tbl>
      <w:tblPr>
        <w:tblStyle w:val="TableGridLight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D658F4" w:rsidRPr="00B86623" w14:paraId="3E39A9AC" w14:textId="77777777" w:rsidTr="00D367D6">
        <w:tc>
          <w:tcPr>
            <w:tcW w:w="4383" w:type="dxa"/>
          </w:tcPr>
          <w:p w14:paraId="25E397E9" w14:textId="6E6E1540" w:rsidR="00D658F4" w:rsidRPr="00B86623" w:rsidRDefault="006E70AE" w:rsidP="00D367D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Autre fonction pertinente</w:t>
            </w:r>
            <w:r w:rsidR="008A4106" w:rsidRPr="00B86623">
              <w:rPr>
                <w:rFonts w:cstheme="minorHAnsi"/>
                <w:sz w:val="22"/>
                <w:szCs w:val="22"/>
              </w:rPr>
              <w:t xml:space="preserve"> (utile à votre candidature)</w:t>
            </w:r>
          </w:p>
        </w:tc>
        <w:tc>
          <w:tcPr>
            <w:tcW w:w="4384" w:type="dxa"/>
          </w:tcPr>
          <w:p w14:paraId="27479F30" w14:textId="77777777" w:rsidR="00D658F4" w:rsidRPr="00B86623" w:rsidRDefault="00D658F4" w:rsidP="00D367D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A partir du: .…/…./….. – .…/…./….</w:t>
            </w:r>
          </w:p>
          <w:p w14:paraId="01B2AA3D" w14:textId="77777777" w:rsidR="00D658F4" w:rsidRPr="00B86623" w:rsidRDefault="00D658F4" w:rsidP="00D367D6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658F4" w:rsidRPr="00B86623" w14:paraId="30F0572C" w14:textId="77777777" w:rsidTr="00D367D6">
        <w:tc>
          <w:tcPr>
            <w:tcW w:w="4383" w:type="dxa"/>
          </w:tcPr>
          <w:p w14:paraId="452EF837" w14:textId="77777777" w:rsidR="00D658F4" w:rsidRPr="00B86623" w:rsidRDefault="00D658F4" w:rsidP="00D367D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Dénomination de la fonction</w:t>
            </w:r>
          </w:p>
        </w:tc>
        <w:tc>
          <w:tcPr>
            <w:tcW w:w="4384" w:type="dxa"/>
          </w:tcPr>
          <w:p w14:paraId="35F52076" w14:textId="77777777" w:rsidR="00D658F4" w:rsidRPr="00B86623" w:rsidRDefault="00D658F4" w:rsidP="00D367D6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7EB177A" w14:textId="77777777" w:rsidR="00D658F4" w:rsidRPr="00B86623" w:rsidRDefault="00D658F4" w:rsidP="00D367D6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658F4" w:rsidRPr="00B86623" w14:paraId="60416E65" w14:textId="77777777" w:rsidTr="00D367D6">
        <w:tc>
          <w:tcPr>
            <w:tcW w:w="8767" w:type="dxa"/>
            <w:gridSpan w:val="2"/>
          </w:tcPr>
          <w:p w14:paraId="0F4D0123" w14:textId="77777777" w:rsidR="00D658F4" w:rsidRPr="00B86623" w:rsidRDefault="00D658F4" w:rsidP="00D367D6">
            <w:pPr>
              <w:rPr>
                <w:rFonts w:cstheme="minorHAnsi"/>
                <w:iCs/>
                <w:sz w:val="22"/>
                <w:szCs w:val="22"/>
              </w:rPr>
            </w:pPr>
            <w:r w:rsidRPr="00B86623">
              <w:rPr>
                <w:rFonts w:cstheme="minorHAnsi"/>
                <w:iCs/>
                <w:sz w:val="22"/>
                <w:szCs w:val="22"/>
              </w:rPr>
              <w:t>Décrivez brièvement vos réalisations et responsabilités:</w:t>
            </w:r>
          </w:p>
          <w:p w14:paraId="18316080" w14:textId="77777777" w:rsidR="00D658F4" w:rsidRPr="00B86623" w:rsidRDefault="00D658F4" w:rsidP="00D367D6">
            <w:pPr>
              <w:rPr>
                <w:rFonts w:cstheme="minorHAnsi"/>
                <w:i/>
                <w:sz w:val="22"/>
                <w:szCs w:val="22"/>
              </w:rPr>
            </w:pPr>
          </w:p>
          <w:p w14:paraId="394FDE99" w14:textId="77777777" w:rsidR="00D658F4" w:rsidRPr="00B86623" w:rsidRDefault="00D658F4" w:rsidP="00D367D6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81B7417" w14:textId="77777777" w:rsidR="00D658F4" w:rsidRPr="00B86623" w:rsidRDefault="00D658F4" w:rsidP="00D367D6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493502F1" w14:textId="77777777" w:rsidR="00BC703E" w:rsidRPr="00BA7C4F" w:rsidRDefault="00BC703E" w:rsidP="00FA3D8C">
      <w:pPr>
        <w:pStyle w:val="NoSpacing"/>
        <w:rPr>
          <w:rFonts w:cstheme="minorHAnsi"/>
        </w:rPr>
      </w:pPr>
    </w:p>
    <w:p w14:paraId="48F48220" w14:textId="77777777" w:rsidR="00594FB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</w:p>
    <w:p w14:paraId="6C8273D3" w14:textId="77777777" w:rsidR="00594FB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</w:p>
    <w:p w14:paraId="4399ABB2" w14:textId="77777777" w:rsidR="00594FB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</w:p>
    <w:p w14:paraId="283CB8A8" w14:textId="77777777" w:rsidR="00594FB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</w:p>
    <w:p w14:paraId="115C3CEC" w14:textId="77777777" w:rsidR="00594FB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</w:p>
    <w:p w14:paraId="478501F1" w14:textId="77777777" w:rsidR="00594FB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</w:p>
    <w:p w14:paraId="1B484AAD" w14:textId="77777777" w:rsidR="00594FBE" w:rsidRDefault="00594FBE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</w:p>
    <w:p w14:paraId="11BEA0C2" w14:textId="72DCCA42" w:rsidR="009A1382" w:rsidRPr="00BA7C4F" w:rsidRDefault="009A1382" w:rsidP="009A1382">
      <w:pPr>
        <w:pStyle w:val="Heading4"/>
        <w:rPr>
          <w:rFonts w:asciiTheme="minorHAnsi" w:hAnsiTheme="minorHAnsi" w:cstheme="minorHAnsi"/>
        </w:rPr>
      </w:pPr>
      <w:r w:rsidRPr="00BA7C4F">
        <w:rPr>
          <w:rFonts w:asciiTheme="minorHAnsi" w:hAnsiTheme="minorHAnsi" w:cstheme="minorHAnsi"/>
          <w:color w:val="00566B" w:themeColor="accent1"/>
        </w:rPr>
        <w:t xml:space="preserve">5. </w:t>
      </w:r>
      <w:r w:rsidR="00DF6561" w:rsidRPr="00BA7C4F">
        <w:rPr>
          <w:rFonts w:asciiTheme="minorHAnsi" w:hAnsiTheme="minorHAnsi" w:cstheme="minorHAnsi"/>
          <w:color w:val="00566B" w:themeColor="accent1"/>
        </w:rPr>
        <w:t>Activités connexes pertinentes</w:t>
      </w:r>
      <w:r w:rsidRPr="00BA7C4F">
        <w:rPr>
          <w:rFonts w:asciiTheme="minorHAnsi" w:hAnsiTheme="minorHAnsi" w:cstheme="minorHAnsi"/>
          <w:color w:val="00566B" w:themeColor="accent1"/>
        </w:rPr>
        <w:t xml:space="preserve"> </w:t>
      </w:r>
      <w:r w:rsidRPr="00BA7C4F">
        <w:rPr>
          <w:rFonts w:asciiTheme="minorHAnsi" w:eastAsiaTheme="minorHAnsi" w:hAnsiTheme="minorHAnsi" w:cstheme="minorHAnsi"/>
          <w:iCs w:val="0"/>
          <w:sz w:val="18"/>
          <w:szCs w:val="18"/>
        </w:rPr>
        <w:t>(Collez ce tableau autant de fois que nécessaire)</w:t>
      </w:r>
    </w:p>
    <w:p w14:paraId="5929F7B6" w14:textId="77777777" w:rsidR="00DF6561" w:rsidRPr="00BA7C4F" w:rsidRDefault="00DF6561" w:rsidP="009A1382">
      <w:pPr>
        <w:pStyle w:val="NoSpacing"/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9A1382" w:rsidRPr="00B86623" w14:paraId="5567996C" w14:textId="77777777" w:rsidTr="009A1382">
        <w:tc>
          <w:tcPr>
            <w:tcW w:w="4383" w:type="dxa"/>
          </w:tcPr>
          <w:p w14:paraId="3A10D4AA" w14:textId="7777777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Organisation</w:t>
            </w:r>
          </w:p>
        </w:tc>
        <w:tc>
          <w:tcPr>
            <w:tcW w:w="4384" w:type="dxa"/>
          </w:tcPr>
          <w:p w14:paraId="32BB458A" w14:textId="7777777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9A1382" w:rsidRPr="00B86623" w14:paraId="23D98447" w14:textId="77777777" w:rsidTr="00AD36DF">
        <w:tc>
          <w:tcPr>
            <w:tcW w:w="8767" w:type="dxa"/>
            <w:gridSpan w:val="2"/>
          </w:tcPr>
          <w:p w14:paraId="0275995B" w14:textId="77777777" w:rsidR="009A1382" w:rsidRPr="00B86623" w:rsidRDefault="009A1382" w:rsidP="009A1382">
            <w:pPr>
              <w:pStyle w:val="NoSpacing"/>
              <w:rPr>
                <w:rFonts w:cstheme="minorHAnsi"/>
                <w:i/>
                <w:spacing w:val="-3"/>
                <w:sz w:val="22"/>
                <w:szCs w:val="22"/>
              </w:rPr>
            </w:pPr>
          </w:p>
          <w:p w14:paraId="7488F8B8" w14:textId="6BEE09D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 xml:space="preserve">Décrivez brièvement la pertinence par rapport au programme </w:t>
            </w:r>
            <w:proofErr w:type="spellStart"/>
            <w:r w:rsidR="00925500" w:rsidRPr="00B86623">
              <w:rPr>
                <w:rFonts w:cstheme="minorHAnsi"/>
                <w:sz w:val="22"/>
                <w:szCs w:val="22"/>
              </w:rPr>
              <w:t>GoLD</w:t>
            </w:r>
            <w:proofErr w:type="spellEnd"/>
          </w:p>
          <w:p w14:paraId="45BAA1AF" w14:textId="7777777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9A1382" w:rsidRPr="00B86623" w14:paraId="152A285F" w14:textId="77777777" w:rsidTr="00856952">
        <w:tc>
          <w:tcPr>
            <w:tcW w:w="8767" w:type="dxa"/>
            <w:gridSpan w:val="2"/>
          </w:tcPr>
          <w:p w14:paraId="6AB45921" w14:textId="7777777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3CC2FD1" w14:textId="7777777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6B531CD2" w14:textId="7777777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6E859175" w14:textId="77777777" w:rsidR="009A1382" w:rsidRPr="00B86623" w:rsidRDefault="009A1382" w:rsidP="009A1382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0D5B8986" w14:textId="0BEFF5C7" w:rsidR="009A1382" w:rsidRDefault="009A1382" w:rsidP="009A1382">
      <w:pPr>
        <w:pStyle w:val="NoSpacing"/>
        <w:rPr>
          <w:rFonts w:cstheme="minorHAnsi"/>
        </w:rPr>
      </w:pPr>
    </w:p>
    <w:p w14:paraId="7349D0A8" w14:textId="58075127" w:rsidR="00E370FD" w:rsidRDefault="00E370FD" w:rsidP="009A1382">
      <w:pPr>
        <w:pStyle w:val="NoSpacing"/>
        <w:rPr>
          <w:rFonts w:cstheme="minorHAnsi"/>
        </w:rPr>
      </w:pPr>
    </w:p>
    <w:p w14:paraId="2BC11BDD" w14:textId="77777777" w:rsidR="00E370FD" w:rsidRPr="00BA7C4F" w:rsidRDefault="00E370FD" w:rsidP="009A1382">
      <w:pPr>
        <w:pStyle w:val="NoSpacing"/>
        <w:rPr>
          <w:rFonts w:cstheme="minorHAnsi"/>
        </w:rPr>
      </w:pPr>
    </w:p>
    <w:p w14:paraId="0BB79853" w14:textId="77777777" w:rsidR="00376679" w:rsidRPr="00BA7C4F" w:rsidRDefault="009A1382" w:rsidP="009A1382">
      <w:pPr>
        <w:pStyle w:val="Heading4"/>
        <w:rPr>
          <w:rFonts w:asciiTheme="minorHAnsi" w:hAnsiTheme="minorHAnsi" w:cstheme="minorHAnsi"/>
          <w:color w:val="00566B" w:themeColor="accent1"/>
        </w:rPr>
      </w:pPr>
      <w:r w:rsidRPr="00BA7C4F">
        <w:rPr>
          <w:rFonts w:asciiTheme="minorHAnsi" w:hAnsiTheme="minorHAnsi" w:cstheme="minorHAnsi"/>
          <w:color w:val="00566B" w:themeColor="accent1"/>
        </w:rPr>
        <w:t xml:space="preserve">6. </w:t>
      </w:r>
      <w:r w:rsidR="007F7DAF" w:rsidRPr="00BA7C4F">
        <w:rPr>
          <w:rFonts w:asciiTheme="minorHAnsi" w:hAnsiTheme="minorHAnsi" w:cstheme="minorHAnsi"/>
          <w:color w:val="00566B" w:themeColor="accent1"/>
        </w:rPr>
        <w:t>C</w:t>
      </w:r>
      <w:r w:rsidR="00376679" w:rsidRPr="00BA7C4F">
        <w:rPr>
          <w:rFonts w:asciiTheme="minorHAnsi" w:hAnsiTheme="minorHAnsi" w:cstheme="minorHAnsi"/>
          <w:color w:val="00566B" w:themeColor="accent1"/>
        </w:rPr>
        <w:t>ompétences</w:t>
      </w:r>
    </w:p>
    <w:p w14:paraId="1D5B55F0" w14:textId="77777777" w:rsidR="00A149E0" w:rsidRPr="00B86623" w:rsidRDefault="00A149E0" w:rsidP="00A149E0">
      <w:pPr>
        <w:rPr>
          <w:rFonts w:cstheme="minorHAnsi"/>
          <w:sz w:val="22"/>
          <w:szCs w:val="22"/>
        </w:rPr>
      </w:pPr>
      <w:r w:rsidRPr="00B86623">
        <w:rPr>
          <w:rFonts w:cstheme="minorHAnsi"/>
          <w:sz w:val="22"/>
          <w:szCs w:val="22"/>
        </w:rPr>
        <w:t xml:space="preserve">A l’aide </w:t>
      </w:r>
      <w:r w:rsidRPr="00B86623">
        <w:rPr>
          <w:rFonts w:cstheme="minorHAnsi"/>
          <w:b/>
          <w:bCs/>
          <w:sz w:val="22"/>
          <w:szCs w:val="22"/>
        </w:rPr>
        <w:t>d’exemples concrets</w:t>
      </w:r>
      <w:r w:rsidRPr="00B86623">
        <w:rPr>
          <w:rFonts w:cstheme="minorHAnsi"/>
          <w:sz w:val="22"/>
          <w:szCs w:val="22"/>
        </w:rPr>
        <w:t xml:space="preserve"> </w:t>
      </w:r>
      <w:r w:rsidR="007F7DAF" w:rsidRPr="00B86623">
        <w:rPr>
          <w:rFonts w:cstheme="minorHAnsi"/>
          <w:sz w:val="22"/>
          <w:szCs w:val="22"/>
        </w:rPr>
        <w:t xml:space="preserve">répondez aux questions suivantes </w:t>
      </w:r>
      <w:r w:rsidRPr="00B86623">
        <w:rPr>
          <w:rFonts w:cstheme="minorHAnsi"/>
          <w:sz w:val="22"/>
          <w:szCs w:val="22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747912" w:rsidRPr="00B86623" w14:paraId="5F96FE55" w14:textId="77777777" w:rsidTr="005F0D30">
        <w:tc>
          <w:tcPr>
            <w:tcW w:w="8767" w:type="dxa"/>
          </w:tcPr>
          <w:p w14:paraId="1A6CEB99" w14:textId="2792B720" w:rsidR="00747912" w:rsidRPr="00B86623" w:rsidRDefault="0020760C" w:rsidP="00376679">
            <w:pPr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Dans quel</w:t>
            </w:r>
            <w:r w:rsidR="00C26967" w:rsidRPr="00B86623">
              <w:rPr>
                <w:rFonts w:cstheme="minorHAnsi"/>
                <w:sz w:val="22"/>
                <w:szCs w:val="22"/>
              </w:rPr>
              <w:t>(s) domaine</w:t>
            </w:r>
            <w:r w:rsidR="0036576F">
              <w:rPr>
                <w:rFonts w:cstheme="minorHAnsi"/>
                <w:sz w:val="22"/>
                <w:szCs w:val="22"/>
              </w:rPr>
              <w:t>(</w:t>
            </w:r>
            <w:r w:rsidR="00C26967" w:rsidRPr="00B86623">
              <w:rPr>
                <w:rFonts w:cstheme="minorHAnsi"/>
                <w:sz w:val="22"/>
                <w:szCs w:val="22"/>
              </w:rPr>
              <w:t>s</w:t>
            </w:r>
            <w:r w:rsidR="0036576F">
              <w:rPr>
                <w:rFonts w:cstheme="minorHAnsi"/>
                <w:sz w:val="22"/>
                <w:szCs w:val="22"/>
              </w:rPr>
              <w:t>)</w:t>
            </w:r>
            <w:r w:rsidR="00C26967" w:rsidRPr="00B86623">
              <w:rPr>
                <w:rFonts w:cstheme="minorHAnsi"/>
                <w:sz w:val="22"/>
                <w:szCs w:val="22"/>
              </w:rPr>
              <w:t xml:space="preserve"> vous </w:t>
            </w:r>
            <w:r w:rsidR="00F27DE0" w:rsidRPr="00B86623">
              <w:rPr>
                <w:rFonts w:cstheme="minorHAnsi"/>
                <w:sz w:val="22"/>
                <w:szCs w:val="22"/>
              </w:rPr>
              <w:t>êtes-vous</w:t>
            </w:r>
            <w:r w:rsidR="00C26967" w:rsidRPr="00B86623">
              <w:rPr>
                <w:rFonts w:cstheme="minorHAnsi"/>
                <w:sz w:val="22"/>
                <w:szCs w:val="22"/>
              </w:rPr>
              <w:t xml:space="preserve"> particulièrement </w:t>
            </w:r>
            <w:proofErr w:type="spellStart"/>
            <w:r w:rsidR="00C26967" w:rsidRPr="00B86623">
              <w:rPr>
                <w:rFonts w:cstheme="minorHAnsi"/>
                <w:sz w:val="22"/>
                <w:szCs w:val="22"/>
              </w:rPr>
              <w:t>développé</w:t>
            </w:r>
            <w:r w:rsidR="00F27DE0" w:rsidRPr="00B86623">
              <w:rPr>
                <w:rFonts w:cstheme="minorHAnsi"/>
                <w:sz w:val="22"/>
                <w:szCs w:val="22"/>
              </w:rPr>
              <w:t>·e</w:t>
            </w:r>
            <w:proofErr w:type="spellEnd"/>
            <w:r w:rsidR="00C26967" w:rsidRPr="00B86623">
              <w:rPr>
                <w:rFonts w:cstheme="minorHAnsi"/>
                <w:sz w:val="22"/>
                <w:szCs w:val="22"/>
              </w:rPr>
              <w:t xml:space="preserve"> au cours de ces</w:t>
            </w:r>
            <w:r w:rsidR="00747912" w:rsidRPr="00B86623">
              <w:rPr>
                <w:rFonts w:cstheme="minorHAnsi"/>
                <w:sz w:val="22"/>
                <w:szCs w:val="22"/>
              </w:rPr>
              <w:t xml:space="preserve"> </w:t>
            </w:r>
            <w:r w:rsidR="00F27DE0" w:rsidRPr="00B86623">
              <w:rPr>
                <w:rFonts w:cstheme="minorHAnsi"/>
                <w:sz w:val="22"/>
                <w:szCs w:val="22"/>
              </w:rPr>
              <w:t>cinq</w:t>
            </w:r>
            <w:r w:rsidR="00747912" w:rsidRPr="00B86623">
              <w:rPr>
                <w:rFonts w:cstheme="minorHAnsi"/>
                <w:sz w:val="22"/>
                <w:szCs w:val="22"/>
              </w:rPr>
              <w:t xml:space="preserve"> dernières années</w:t>
            </w:r>
            <w:r w:rsidR="00275577" w:rsidRPr="00B86623">
              <w:rPr>
                <w:rFonts w:cstheme="minorHAnsi"/>
                <w:sz w:val="22"/>
                <w:szCs w:val="22"/>
              </w:rPr>
              <w:t> ?</w:t>
            </w:r>
          </w:p>
        </w:tc>
      </w:tr>
      <w:tr w:rsidR="00747912" w:rsidRPr="00B86623" w14:paraId="661F5D26" w14:textId="77777777" w:rsidTr="00D938B3">
        <w:tc>
          <w:tcPr>
            <w:tcW w:w="8767" w:type="dxa"/>
          </w:tcPr>
          <w:p w14:paraId="12D08F8A" w14:textId="77777777" w:rsidR="00747912" w:rsidRPr="00B86623" w:rsidRDefault="00747912" w:rsidP="003766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912" w:rsidRPr="00B86623" w14:paraId="20ADBF3B" w14:textId="77777777" w:rsidTr="004A5344">
        <w:tc>
          <w:tcPr>
            <w:tcW w:w="8767" w:type="dxa"/>
          </w:tcPr>
          <w:p w14:paraId="4C4C282A" w14:textId="385DB32D" w:rsidR="00747912" w:rsidRPr="00B86623" w:rsidRDefault="00747912" w:rsidP="00376679">
            <w:pPr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lastRenderedPageBreak/>
              <w:t>Comment faites-vous pour construire, fédérer et faire avancer des équipes dans un contexte changeant/difficile ?</w:t>
            </w:r>
            <w:r w:rsidR="00220DB5" w:rsidRPr="00B86623">
              <w:rPr>
                <w:rFonts w:cstheme="minorHAnsi"/>
                <w:sz w:val="22"/>
                <w:szCs w:val="22"/>
              </w:rPr>
              <w:t xml:space="preserve"> Quelles compétences mettez-vous en œuvre et à quoi êtes</w:t>
            </w:r>
            <w:r w:rsidR="00B17758" w:rsidRPr="00B86623">
              <w:rPr>
                <w:rFonts w:cstheme="minorHAnsi"/>
                <w:sz w:val="22"/>
                <w:szCs w:val="22"/>
              </w:rPr>
              <w:t>-</w:t>
            </w:r>
            <w:r w:rsidR="00220DB5" w:rsidRPr="00B86623">
              <w:rPr>
                <w:rFonts w:cstheme="minorHAnsi"/>
                <w:sz w:val="22"/>
                <w:szCs w:val="22"/>
              </w:rPr>
              <w:t xml:space="preserve">vous </w:t>
            </w:r>
            <w:proofErr w:type="spellStart"/>
            <w:r w:rsidR="00220DB5" w:rsidRPr="00B86623">
              <w:rPr>
                <w:rFonts w:cstheme="minorHAnsi"/>
                <w:sz w:val="22"/>
                <w:szCs w:val="22"/>
              </w:rPr>
              <w:t>vigileant</w:t>
            </w:r>
            <w:r w:rsidR="00B17758" w:rsidRPr="00B86623">
              <w:rPr>
                <w:rFonts w:cstheme="minorHAnsi"/>
                <w:sz w:val="22"/>
                <w:szCs w:val="22"/>
              </w:rPr>
              <w:t>·e</w:t>
            </w:r>
            <w:proofErr w:type="spellEnd"/>
            <w:r w:rsidR="00B17758" w:rsidRPr="00B86623">
              <w:rPr>
                <w:rFonts w:cstheme="minorHAnsi"/>
                <w:sz w:val="22"/>
                <w:szCs w:val="22"/>
              </w:rPr>
              <w:t> ?</w:t>
            </w:r>
            <w:r w:rsidR="00320AD4" w:rsidRPr="00B86623">
              <w:rPr>
                <w:rFonts w:cstheme="minorHAnsi"/>
                <w:sz w:val="22"/>
                <w:szCs w:val="22"/>
              </w:rPr>
              <w:t xml:space="preserve"> </w:t>
            </w:r>
            <w:r w:rsidR="00FE5F08" w:rsidRPr="00B86623">
              <w:rPr>
                <w:rFonts w:cstheme="minorHAnsi"/>
                <w:sz w:val="22"/>
                <w:szCs w:val="22"/>
              </w:rPr>
              <w:t xml:space="preserve">Inversement qu’estimez-vous être vos </w:t>
            </w:r>
            <w:r w:rsidR="008A4106" w:rsidRPr="00B86623">
              <w:rPr>
                <w:rFonts w:cstheme="minorHAnsi"/>
                <w:sz w:val="22"/>
                <w:szCs w:val="22"/>
              </w:rPr>
              <w:t>points d’attention</w:t>
            </w:r>
            <w:r w:rsidR="00FE5F08" w:rsidRPr="00B86623">
              <w:rPr>
                <w:rFonts w:cstheme="minorHAnsi"/>
                <w:sz w:val="22"/>
                <w:szCs w:val="22"/>
              </w:rPr>
              <w:t xml:space="preserve"> dans un tel contexte ?</w:t>
            </w:r>
          </w:p>
        </w:tc>
      </w:tr>
      <w:tr w:rsidR="00747912" w:rsidRPr="00B86623" w14:paraId="77F13ED1" w14:textId="77777777" w:rsidTr="00262B45">
        <w:tc>
          <w:tcPr>
            <w:tcW w:w="8767" w:type="dxa"/>
          </w:tcPr>
          <w:p w14:paraId="0A68F7A6" w14:textId="77777777" w:rsidR="00747912" w:rsidRPr="00B86623" w:rsidRDefault="00747912" w:rsidP="003766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912" w:rsidRPr="00B86623" w14:paraId="1E8BF629" w14:textId="77777777" w:rsidTr="00790319">
        <w:tc>
          <w:tcPr>
            <w:tcW w:w="8767" w:type="dxa"/>
          </w:tcPr>
          <w:p w14:paraId="1834040C" w14:textId="1913A787" w:rsidR="00747912" w:rsidRPr="00B86623" w:rsidRDefault="00747912" w:rsidP="00376679">
            <w:pPr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>Comment faites-vous pour construire des réseaux et des partenariats et les entretenir ?</w:t>
            </w:r>
            <w:r w:rsidR="00251FB5" w:rsidRPr="00B86623">
              <w:rPr>
                <w:rFonts w:cstheme="minorHAnsi"/>
                <w:sz w:val="22"/>
                <w:szCs w:val="22"/>
              </w:rPr>
              <w:t xml:space="preserve"> A quel(s) réseau(x) </w:t>
            </w:r>
            <w:r w:rsidR="008A4106" w:rsidRPr="00B86623">
              <w:rPr>
                <w:rFonts w:cstheme="minorHAnsi"/>
                <w:sz w:val="22"/>
                <w:szCs w:val="22"/>
              </w:rPr>
              <w:t>avez-vous travaillé</w:t>
            </w:r>
            <w:r w:rsidR="00251FB5" w:rsidRPr="00B86623">
              <w:rPr>
                <w:rFonts w:cstheme="minorHAnsi"/>
                <w:sz w:val="22"/>
                <w:szCs w:val="22"/>
              </w:rPr>
              <w:t> ?</w:t>
            </w:r>
          </w:p>
        </w:tc>
      </w:tr>
      <w:tr w:rsidR="00747912" w:rsidRPr="00B86623" w14:paraId="056AAF70" w14:textId="77777777" w:rsidTr="0078636D">
        <w:tc>
          <w:tcPr>
            <w:tcW w:w="8767" w:type="dxa"/>
          </w:tcPr>
          <w:p w14:paraId="367A1B00" w14:textId="77777777" w:rsidR="00747912" w:rsidRPr="00B86623" w:rsidRDefault="00747912" w:rsidP="0037667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47912" w:rsidRPr="00B86623" w14:paraId="2D07E511" w14:textId="77777777" w:rsidTr="00CB23FF">
        <w:tc>
          <w:tcPr>
            <w:tcW w:w="8767" w:type="dxa"/>
          </w:tcPr>
          <w:p w14:paraId="19ECD083" w14:textId="409A6E0F" w:rsidR="00747912" w:rsidRPr="00B86623" w:rsidRDefault="00747912" w:rsidP="00376679">
            <w:pPr>
              <w:rPr>
                <w:rFonts w:cstheme="minorHAnsi"/>
                <w:sz w:val="22"/>
                <w:szCs w:val="22"/>
              </w:rPr>
            </w:pPr>
            <w:r w:rsidRPr="00B86623">
              <w:rPr>
                <w:rFonts w:cstheme="minorHAnsi"/>
                <w:sz w:val="22"/>
                <w:szCs w:val="22"/>
              </w:rPr>
              <w:t xml:space="preserve">Quelle a été votre plus grande initiative ou la réalisation dont vous êtes </w:t>
            </w:r>
            <w:proofErr w:type="spellStart"/>
            <w:r w:rsidRPr="00B86623">
              <w:rPr>
                <w:rFonts w:cstheme="minorHAnsi"/>
                <w:sz w:val="22"/>
                <w:szCs w:val="22"/>
              </w:rPr>
              <w:t>le·a</w:t>
            </w:r>
            <w:proofErr w:type="spellEnd"/>
            <w:r w:rsidRPr="00B86623">
              <w:rPr>
                <w:rFonts w:cstheme="minorHAnsi"/>
                <w:sz w:val="22"/>
                <w:szCs w:val="22"/>
              </w:rPr>
              <w:t xml:space="preserve"> plus </w:t>
            </w:r>
            <w:proofErr w:type="spellStart"/>
            <w:r w:rsidRPr="00B86623">
              <w:rPr>
                <w:rFonts w:cstheme="minorHAnsi"/>
                <w:sz w:val="22"/>
                <w:szCs w:val="22"/>
              </w:rPr>
              <w:t>fier·e</w:t>
            </w:r>
            <w:proofErr w:type="spellEnd"/>
            <w:r w:rsidR="00251FB5" w:rsidRPr="00B86623">
              <w:rPr>
                <w:rFonts w:cstheme="minorHAnsi"/>
                <w:sz w:val="22"/>
                <w:szCs w:val="22"/>
              </w:rPr>
              <w:t xml:space="preserve"> dans votre carrière</w:t>
            </w:r>
            <w:r w:rsidRPr="00B86623">
              <w:rPr>
                <w:rFonts w:cstheme="minorHAnsi"/>
                <w:sz w:val="22"/>
                <w:szCs w:val="22"/>
              </w:rPr>
              <w:t> ?</w:t>
            </w:r>
          </w:p>
        </w:tc>
      </w:tr>
      <w:tr w:rsidR="00747912" w:rsidRPr="00B86623" w14:paraId="20643823" w14:textId="77777777" w:rsidTr="00AA4C1F">
        <w:tc>
          <w:tcPr>
            <w:tcW w:w="8767" w:type="dxa"/>
          </w:tcPr>
          <w:p w14:paraId="10FBA135" w14:textId="77777777" w:rsidR="00747912" w:rsidRPr="00B86623" w:rsidRDefault="00747912" w:rsidP="003766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902893" w14:textId="77777777" w:rsidR="00376679" w:rsidRPr="00BA7C4F" w:rsidRDefault="00376679" w:rsidP="00376679">
      <w:pPr>
        <w:rPr>
          <w:rFonts w:cstheme="minorHAnsi"/>
        </w:rPr>
      </w:pPr>
    </w:p>
    <w:p w14:paraId="5C7181D1" w14:textId="616BBC83" w:rsidR="00DF6561" w:rsidRPr="00BA7C4F" w:rsidRDefault="00B55175" w:rsidP="00B55175">
      <w:pPr>
        <w:pStyle w:val="Heading4"/>
        <w:rPr>
          <w:rFonts w:asciiTheme="minorHAnsi" w:hAnsiTheme="minorHAnsi" w:cstheme="minorHAnsi"/>
          <w:color w:val="00566B" w:themeColor="accent1"/>
        </w:rPr>
      </w:pPr>
      <w:r w:rsidRPr="00BA7C4F">
        <w:rPr>
          <w:rFonts w:asciiTheme="minorHAnsi" w:hAnsiTheme="minorHAnsi" w:cstheme="minorHAnsi"/>
          <w:color w:val="00566B" w:themeColor="accent1"/>
        </w:rPr>
        <w:t xml:space="preserve">7. </w:t>
      </w:r>
      <w:r w:rsidR="00DF6561" w:rsidRPr="00BA7C4F">
        <w:rPr>
          <w:rFonts w:asciiTheme="minorHAnsi" w:hAnsiTheme="minorHAnsi" w:cstheme="minorHAnsi"/>
          <w:color w:val="00566B" w:themeColor="accent1"/>
        </w:rPr>
        <w:t xml:space="preserve">Motivation </w:t>
      </w:r>
      <w:r w:rsidR="00920AD3" w:rsidRPr="00BA7C4F">
        <w:rPr>
          <w:rFonts w:asciiTheme="minorHAnsi" w:hAnsiTheme="minorHAnsi" w:cstheme="minorHAnsi"/>
          <w:color w:val="00566B" w:themeColor="accent1"/>
        </w:rPr>
        <w:t xml:space="preserve">à suivre le programme </w:t>
      </w:r>
      <w:proofErr w:type="spellStart"/>
      <w:r w:rsidR="00925500">
        <w:rPr>
          <w:rFonts w:asciiTheme="minorHAnsi" w:hAnsiTheme="minorHAnsi" w:cstheme="minorHAnsi"/>
          <w:color w:val="00566B" w:themeColor="accent1"/>
        </w:rPr>
        <w:t>GoLD</w:t>
      </w:r>
      <w:proofErr w:type="spellEnd"/>
    </w:p>
    <w:p w14:paraId="098E16C8" w14:textId="165498B1" w:rsidR="00DF6561" w:rsidRPr="00BA7C4F" w:rsidRDefault="00C8427B" w:rsidP="00EC3583">
      <w:pPr>
        <w:pStyle w:val="Heading4"/>
        <w:numPr>
          <w:ilvl w:val="1"/>
          <w:numId w:val="23"/>
        </w:numPr>
        <w:rPr>
          <w:rFonts w:asciiTheme="minorHAnsi" w:hAnsiTheme="minorHAnsi" w:cstheme="minorHAnsi"/>
          <w:b/>
          <w:bCs/>
          <w:iCs w:val="0"/>
          <w:sz w:val="21"/>
          <w:szCs w:val="21"/>
        </w:rPr>
      </w:pPr>
      <w:r>
        <w:rPr>
          <w:rFonts w:asciiTheme="minorHAnsi" w:hAnsiTheme="minorHAnsi" w:cstheme="minorHAnsi"/>
          <w:b/>
          <w:bCs/>
          <w:iCs w:val="0"/>
          <w:sz w:val="21"/>
          <w:szCs w:val="21"/>
        </w:rPr>
        <w:t>Avec quelle(s) ambitions(s)</w:t>
      </w:r>
      <w:r w:rsidR="00DF6561"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 xml:space="preserve"> </w:t>
      </w:r>
      <w:r w:rsidR="007F7DAF"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>introduisez</w:t>
      </w:r>
      <w:r w:rsidR="00DF6561"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>-vous votre candidature au</w:t>
      </w:r>
      <w:r w:rsidR="007F7DAF"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 xml:space="preserve"> programme </w:t>
      </w:r>
      <w:proofErr w:type="spellStart"/>
      <w:r w:rsidR="00925500">
        <w:rPr>
          <w:rFonts w:asciiTheme="minorHAnsi" w:hAnsiTheme="minorHAnsi" w:cstheme="minorHAnsi"/>
          <w:b/>
          <w:bCs/>
          <w:iCs w:val="0"/>
          <w:sz w:val="21"/>
          <w:szCs w:val="21"/>
        </w:rPr>
        <w:t>GoLD</w:t>
      </w:r>
      <w:proofErr w:type="spellEnd"/>
      <w:r w:rsidR="007F7DAF"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920AD3" w:rsidRPr="00BA7C4F" w14:paraId="2034E1F7" w14:textId="77777777" w:rsidTr="00920AD3">
        <w:tc>
          <w:tcPr>
            <w:tcW w:w="8767" w:type="dxa"/>
          </w:tcPr>
          <w:p w14:paraId="2B0CA0B1" w14:textId="77777777" w:rsidR="00920AD3" w:rsidRPr="00BA7C4F" w:rsidRDefault="00920AD3" w:rsidP="00DF6561">
            <w:pPr>
              <w:rPr>
                <w:rFonts w:cstheme="minorHAnsi"/>
                <w:iCs/>
                <w:szCs w:val="21"/>
              </w:rPr>
            </w:pPr>
          </w:p>
          <w:p w14:paraId="1E7D7C52" w14:textId="77777777" w:rsidR="00EC3583" w:rsidRPr="00BA7C4F" w:rsidRDefault="00EC3583" w:rsidP="00DF6561">
            <w:pPr>
              <w:rPr>
                <w:rFonts w:cstheme="minorHAnsi"/>
                <w:iCs/>
                <w:szCs w:val="21"/>
              </w:rPr>
            </w:pPr>
          </w:p>
          <w:p w14:paraId="4F171D58" w14:textId="77777777" w:rsidR="00EC3583" w:rsidRPr="00BA7C4F" w:rsidRDefault="00EC3583" w:rsidP="00DF6561">
            <w:pPr>
              <w:rPr>
                <w:rFonts w:cstheme="minorHAnsi"/>
                <w:iCs/>
                <w:szCs w:val="21"/>
              </w:rPr>
            </w:pPr>
          </w:p>
          <w:p w14:paraId="44CDA4B7" w14:textId="77777777" w:rsidR="00EC3583" w:rsidRPr="00BA7C4F" w:rsidRDefault="00EC3583" w:rsidP="00DF6561">
            <w:pPr>
              <w:rPr>
                <w:rFonts w:cstheme="minorHAnsi"/>
                <w:iCs/>
                <w:szCs w:val="21"/>
              </w:rPr>
            </w:pPr>
          </w:p>
        </w:tc>
      </w:tr>
    </w:tbl>
    <w:p w14:paraId="27CD8045" w14:textId="77777777" w:rsidR="00DF6561" w:rsidRPr="00BA7C4F" w:rsidRDefault="00DF6561" w:rsidP="00DF6561">
      <w:pPr>
        <w:rPr>
          <w:rFonts w:cstheme="minorHAnsi"/>
          <w:i/>
          <w:szCs w:val="21"/>
        </w:rPr>
      </w:pPr>
    </w:p>
    <w:p w14:paraId="11BEB21C" w14:textId="15B689CF" w:rsidR="00DF6561" w:rsidRPr="00BA7C4F" w:rsidRDefault="00DF6561" w:rsidP="00EC3583">
      <w:pPr>
        <w:pStyle w:val="Heading4"/>
        <w:numPr>
          <w:ilvl w:val="1"/>
          <w:numId w:val="23"/>
        </w:numPr>
        <w:rPr>
          <w:rFonts w:asciiTheme="minorHAnsi" w:hAnsiTheme="minorHAnsi" w:cstheme="minorHAnsi"/>
          <w:b/>
          <w:bCs/>
          <w:i/>
          <w:sz w:val="21"/>
          <w:szCs w:val="21"/>
        </w:rPr>
      </w:pPr>
      <w:r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 xml:space="preserve">Comment envisagez-vous votre carrière au cours des </w:t>
      </w:r>
      <w:r w:rsidR="00343342">
        <w:rPr>
          <w:rFonts w:asciiTheme="minorHAnsi" w:hAnsiTheme="minorHAnsi" w:cstheme="minorHAnsi"/>
          <w:b/>
          <w:bCs/>
          <w:iCs w:val="0"/>
          <w:sz w:val="21"/>
          <w:szCs w:val="21"/>
        </w:rPr>
        <w:t xml:space="preserve">5 à </w:t>
      </w:r>
      <w:r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>10 prochaines années</w:t>
      </w:r>
      <w:r w:rsidRPr="00BA7C4F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 </w:t>
      </w:r>
      <w:r w:rsidRPr="00BA7C4F">
        <w:rPr>
          <w:rFonts w:asciiTheme="minorHAnsi" w:hAnsiTheme="minorHAnsi" w:cstheme="minorHAnsi"/>
          <w:b/>
          <w:bCs/>
          <w:iCs w:val="0"/>
          <w:sz w:val="21"/>
          <w:szCs w:val="21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EC3583" w:rsidRPr="00BA7C4F" w14:paraId="00E44A4B" w14:textId="77777777" w:rsidTr="00EC3583">
        <w:tc>
          <w:tcPr>
            <w:tcW w:w="8767" w:type="dxa"/>
          </w:tcPr>
          <w:p w14:paraId="5BC383E2" w14:textId="77777777" w:rsidR="00EC3583" w:rsidRPr="00BA7C4F" w:rsidRDefault="00EC3583" w:rsidP="00EC3583">
            <w:pPr>
              <w:rPr>
                <w:rFonts w:cstheme="minorHAnsi"/>
              </w:rPr>
            </w:pPr>
            <w:bookmarkStart w:id="0" w:name="_Hlk103667805"/>
          </w:p>
          <w:p w14:paraId="76A75947" w14:textId="77777777" w:rsidR="00EC3583" w:rsidRPr="00BA7C4F" w:rsidRDefault="00EC3583" w:rsidP="00EC3583">
            <w:pPr>
              <w:rPr>
                <w:rFonts w:cstheme="minorHAnsi"/>
              </w:rPr>
            </w:pPr>
          </w:p>
          <w:p w14:paraId="0D18F361" w14:textId="77777777" w:rsidR="00EC3583" w:rsidRPr="00BA7C4F" w:rsidRDefault="00EC3583" w:rsidP="00EC3583">
            <w:pPr>
              <w:rPr>
                <w:rFonts w:cstheme="minorHAnsi"/>
              </w:rPr>
            </w:pPr>
          </w:p>
          <w:p w14:paraId="113D8A03" w14:textId="77777777" w:rsidR="00EC3583" w:rsidRPr="00BA7C4F" w:rsidRDefault="00EC3583" w:rsidP="00EC3583">
            <w:pPr>
              <w:rPr>
                <w:rFonts w:cstheme="minorHAnsi"/>
              </w:rPr>
            </w:pPr>
          </w:p>
        </w:tc>
      </w:tr>
      <w:bookmarkEnd w:id="0"/>
    </w:tbl>
    <w:p w14:paraId="5102D15F" w14:textId="7C543E31" w:rsidR="00DF6561" w:rsidRDefault="00DF6561" w:rsidP="008A4106">
      <w:pPr>
        <w:ind w:firstLine="720"/>
        <w:rPr>
          <w:rFonts w:cstheme="minorHAnsi"/>
        </w:rPr>
      </w:pPr>
    </w:p>
    <w:p w14:paraId="5712B857" w14:textId="6280165E" w:rsidR="00F027B4" w:rsidRDefault="00F027B4" w:rsidP="00342ED8">
      <w:pPr>
        <w:pStyle w:val="Heading4"/>
        <w:numPr>
          <w:ilvl w:val="1"/>
          <w:numId w:val="23"/>
        </w:numPr>
      </w:pPr>
      <w:r w:rsidRPr="00F027B4">
        <w:rPr>
          <w:rFonts w:asciiTheme="minorHAnsi" w:hAnsiTheme="minorHAnsi" w:cstheme="minorHAnsi"/>
          <w:b/>
          <w:bCs/>
          <w:sz w:val="21"/>
          <w:szCs w:val="21"/>
        </w:rPr>
        <w:t xml:space="preserve">Imaginez que vous occupez dans un an une fonction avec un niveau de responsabilité stratégique. Quelles seraient les compétences que vous devriez développer et pourquoi ? </w:t>
      </w:r>
    </w:p>
    <w:p w14:paraId="42F37155" w14:textId="62A0C294" w:rsidR="00F027B4" w:rsidRDefault="00F027B4" w:rsidP="00F027B4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F027B4" w:rsidRPr="00BA7C4F" w14:paraId="4C8EF77A" w14:textId="77777777" w:rsidTr="00743F83">
        <w:tc>
          <w:tcPr>
            <w:tcW w:w="8767" w:type="dxa"/>
          </w:tcPr>
          <w:p w14:paraId="501CEA9C" w14:textId="77777777" w:rsidR="00F027B4" w:rsidRPr="00BA7C4F" w:rsidRDefault="00F027B4" w:rsidP="00743F83">
            <w:pPr>
              <w:rPr>
                <w:rFonts w:cstheme="minorHAnsi"/>
              </w:rPr>
            </w:pPr>
          </w:p>
          <w:p w14:paraId="00614AE7" w14:textId="77777777" w:rsidR="00F027B4" w:rsidRPr="00BA7C4F" w:rsidRDefault="00F027B4" w:rsidP="00743F83">
            <w:pPr>
              <w:rPr>
                <w:rFonts w:cstheme="minorHAnsi"/>
              </w:rPr>
            </w:pPr>
          </w:p>
          <w:p w14:paraId="2F83266F" w14:textId="77777777" w:rsidR="00F027B4" w:rsidRPr="00BA7C4F" w:rsidRDefault="00F027B4" w:rsidP="00743F83">
            <w:pPr>
              <w:rPr>
                <w:rFonts w:cstheme="minorHAnsi"/>
              </w:rPr>
            </w:pPr>
          </w:p>
          <w:p w14:paraId="556631BD" w14:textId="77777777" w:rsidR="00F027B4" w:rsidRPr="00BA7C4F" w:rsidRDefault="00F027B4" w:rsidP="00743F83">
            <w:pPr>
              <w:rPr>
                <w:rFonts w:cstheme="minorHAnsi"/>
              </w:rPr>
            </w:pPr>
          </w:p>
        </w:tc>
      </w:tr>
    </w:tbl>
    <w:p w14:paraId="6EE74863" w14:textId="5C7779FB" w:rsidR="00F027B4" w:rsidRDefault="00F027B4" w:rsidP="00F027B4">
      <w:pPr>
        <w:pStyle w:val="NoSpacing"/>
      </w:pPr>
    </w:p>
    <w:p w14:paraId="6E8F8A4B" w14:textId="0DB9AE2E" w:rsidR="00F027B4" w:rsidRDefault="00F027B4" w:rsidP="00F027B4">
      <w:pPr>
        <w:pStyle w:val="NoSpacing"/>
      </w:pPr>
    </w:p>
    <w:p w14:paraId="275BC619" w14:textId="77777777" w:rsidR="00F027B4" w:rsidRPr="00BA7C4F" w:rsidRDefault="00F027B4" w:rsidP="00F027B4">
      <w:pPr>
        <w:pStyle w:val="NoSpacing"/>
      </w:pPr>
    </w:p>
    <w:p w14:paraId="2A625D4A" w14:textId="1D264A3E" w:rsidR="000F741F" w:rsidRPr="00BA7C4F" w:rsidRDefault="000F741F" w:rsidP="000F741F">
      <w:pPr>
        <w:pStyle w:val="Heading4"/>
        <w:rPr>
          <w:rFonts w:asciiTheme="minorHAnsi" w:hAnsiTheme="minorHAnsi" w:cstheme="minorHAnsi"/>
          <w:color w:val="00566B" w:themeColor="accent1"/>
        </w:rPr>
      </w:pPr>
      <w:r w:rsidRPr="00BA7C4F">
        <w:rPr>
          <w:rFonts w:asciiTheme="minorHAnsi" w:hAnsiTheme="minorHAnsi" w:cstheme="minorHAnsi"/>
          <w:color w:val="00566B" w:themeColor="accent1"/>
        </w:rPr>
        <w:t>8. Autre information</w:t>
      </w:r>
    </w:p>
    <w:p w14:paraId="60FAFAF9" w14:textId="27AEA15C" w:rsidR="000F741F" w:rsidRPr="00BA7C4F" w:rsidRDefault="000F741F" w:rsidP="00DF6561">
      <w:pPr>
        <w:rPr>
          <w:rFonts w:cstheme="minorHAnsi"/>
          <w:iCs/>
          <w:szCs w:val="21"/>
        </w:rPr>
      </w:pPr>
      <w:r w:rsidRPr="00BA7C4F">
        <w:rPr>
          <w:rFonts w:cstheme="minorHAnsi"/>
          <w:iCs/>
          <w:szCs w:val="21"/>
        </w:rPr>
        <w:t>Autre renseignement éventuel sur votre candidature qui n’</w:t>
      </w:r>
      <w:r w:rsidR="002C3C3C">
        <w:rPr>
          <w:rFonts w:cstheme="minorHAnsi"/>
          <w:iCs/>
          <w:szCs w:val="21"/>
        </w:rPr>
        <w:t>a</w:t>
      </w:r>
      <w:r w:rsidRPr="00BA7C4F">
        <w:rPr>
          <w:rFonts w:cstheme="minorHAnsi"/>
          <w:iCs/>
          <w:szCs w:val="21"/>
        </w:rPr>
        <w:t xml:space="preserve"> pas été abordé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0F741F" w:rsidRPr="00BA7C4F" w14:paraId="62F51711" w14:textId="77777777" w:rsidTr="000F741F">
        <w:tc>
          <w:tcPr>
            <w:tcW w:w="8767" w:type="dxa"/>
          </w:tcPr>
          <w:p w14:paraId="57D6B546" w14:textId="77777777" w:rsidR="000F741F" w:rsidRPr="00BA7C4F" w:rsidRDefault="000F741F" w:rsidP="00DF6561">
            <w:pPr>
              <w:rPr>
                <w:rFonts w:cstheme="minorHAnsi"/>
                <w:iCs/>
              </w:rPr>
            </w:pPr>
          </w:p>
        </w:tc>
      </w:tr>
    </w:tbl>
    <w:p w14:paraId="0680B69C" w14:textId="37A428E8" w:rsidR="000F741F" w:rsidRDefault="000F741F" w:rsidP="00DF6561">
      <w:pPr>
        <w:rPr>
          <w:rFonts w:cstheme="minorHAnsi"/>
          <w:iCs/>
        </w:rPr>
      </w:pPr>
    </w:p>
    <w:p w14:paraId="2FC21DCE" w14:textId="4F0335CE" w:rsidR="00BF7363" w:rsidRDefault="00FD5958" w:rsidP="00FD5958">
      <w:pPr>
        <w:pStyle w:val="Heading4"/>
        <w:rPr>
          <w:rFonts w:asciiTheme="minorHAnsi" w:hAnsiTheme="minorHAnsi" w:cstheme="minorHAnsi"/>
          <w:color w:val="00566B" w:themeColor="accent1"/>
        </w:rPr>
      </w:pPr>
      <w:r w:rsidRPr="00FD5958">
        <w:rPr>
          <w:rFonts w:asciiTheme="minorHAnsi" w:hAnsiTheme="minorHAnsi" w:cstheme="minorHAnsi"/>
          <w:color w:val="00566B" w:themeColor="accent1"/>
        </w:rPr>
        <w:t>9. Aménagements raisonnables</w:t>
      </w:r>
    </w:p>
    <w:p w14:paraId="02A9876C" w14:textId="69E57289" w:rsidR="000168EC" w:rsidRPr="000168EC" w:rsidRDefault="0071574C" w:rsidP="000168EC">
      <w:r>
        <w:t>Décrivez ci-dessous vos besoins éventuels en termes d’aménagements raisonnables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0168EC" w:rsidRPr="00BA7C4F" w14:paraId="523B9BC8" w14:textId="77777777" w:rsidTr="008B22FE">
        <w:tc>
          <w:tcPr>
            <w:tcW w:w="8767" w:type="dxa"/>
          </w:tcPr>
          <w:p w14:paraId="28835AB5" w14:textId="77777777" w:rsidR="000168EC" w:rsidRPr="00BA7C4F" w:rsidRDefault="000168EC" w:rsidP="008B22FE">
            <w:pPr>
              <w:rPr>
                <w:rFonts w:cstheme="minorHAnsi"/>
                <w:iCs/>
              </w:rPr>
            </w:pPr>
          </w:p>
        </w:tc>
      </w:tr>
    </w:tbl>
    <w:p w14:paraId="259068D1" w14:textId="77777777" w:rsidR="00FD5958" w:rsidRPr="00FD5958" w:rsidRDefault="00FD5958" w:rsidP="00FD5958"/>
    <w:p w14:paraId="54CCD89D" w14:textId="0EE9E700" w:rsidR="000F741F" w:rsidRDefault="00FD5958" w:rsidP="000F741F">
      <w:pPr>
        <w:pStyle w:val="Heading4"/>
        <w:rPr>
          <w:rFonts w:asciiTheme="minorHAnsi" w:hAnsiTheme="minorHAnsi" w:cstheme="minorHAnsi"/>
          <w:color w:val="00566B" w:themeColor="accent1"/>
        </w:rPr>
      </w:pPr>
      <w:r>
        <w:rPr>
          <w:rFonts w:asciiTheme="minorHAnsi" w:hAnsiTheme="minorHAnsi" w:cstheme="minorHAnsi"/>
          <w:color w:val="00566B" w:themeColor="accent1"/>
        </w:rPr>
        <w:t>10</w:t>
      </w:r>
      <w:r w:rsidR="000F741F" w:rsidRPr="00BA7C4F">
        <w:rPr>
          <w:rFonts w:asciiTheme="minorHAnsi" w:hAnsiTheme="minorHAnsi" w:cstheme="minorHAnsi"/>
          <w:color w:val="00566B" w:themeColor="accent1"/>
        </w:rPr>
        <w:t>. Engagement et signature</w:t>
      </w:r>
    </w:p>
    <w:p w14:paraId="36AD7667" w14:textId="77777777" w:rsidR="00BF7363" w:rsidRPr="00BF7363" w:rsidRDefault="00BF7363" w:rsidP="00BF7363">
      <w:pPr>
        <w:pStyle w:val="NoSpacing"/>
      </w:pPr>
    </w:p>
    <w:p w14:paraId="059A8538" w14:textId="2919C4A4" w:rsidR="0081556F" w:rsidRPr="009500F2" w:rsidRDefault="0081556F" w:rsidP="00BA7C4F">
      <w:pPr>
        <w:pStyle w:val="Quote"/>
        <w:framePr w:wrap="notBeside"/>
        <w:rPr>
          <w:b/>
          <w:bCs/>
          <w:sz w:val="22"/>
          <w:szCs w:val="22"/>
        </w:rPr>
      </w:pPr>
      <w:r w:rsidRPr="009500F2">
        <w:rPr>
          <w:b/>
          <w:bCs/>
          <w:sz w:val="22"/>
          <w:szCs w:val="22"/>
        </w:rPr>
        <w:lastRenderedPageBreak/>
        <w:t xml:space="preserve">En introduisant ce dossier de candidature, </w:t>
      </w:r>
      <w:r w:rsidR="00F027B4" w:rsidRPr="009500F2">
        <w:rPr>
          <w:b/>
          <w:bCs/>
          <w:sz w:val="22"/>
          <w:szCs w:val="22"/>
        </w:rPr>
        <w:t>je m’engage</w:t>
      </w:r>
      <w:r w:rsidRPr="009500F2">
        <w:rPr>
          <w:b/>
          <w:bCs/>
          <w:sz w:val="22"/>
          <w:szCs w:val="22"/>
        </w:rPr>
        <w:t xml:space="preserve"> :</w:t>
      </w:r>
    </w:p>
    <w:p w14:paraId="410D7266" w14:textId="322452B4" w:rsidR="00A70D7D" w:rsidRPr="009500F2" w:rsidRDefault="00D4725B" w:rsidP="00BA7C4F">
      <w:pPr>
        <w:pStyle w:val="Quote"/>
        <w:framePr w:wrap="notBeside"/>
        <w:rPr>
          <w:sz w:val="22"/>
          <w:szCs w:val="22"/>
        </w:rPr>
      </w:pPr>
      <w:r w:rsidRPr="009500F2">
        <w:rPr>
          <w:sz w:val="22"/>
          <w:szCs w:val="22"/>
        </w:rPr>
        <w:t xml:space="preserve">- </w:t>
      </w:r>
      <w:r w:rsidRPr="009500F2">
        <w:rPr>
          <w:b/>
          <w:bCs/>
          <w:sz w:val="22"/>
          <w:szCs w:val="22"/>
        </w:rPr>
        <w:t xml:space="preserve">à </w:t>
      </w:r>
      <w:r w:rsidR="00F027B4" w:rsidRPr="009500F2">
        <w:rPr>
          <w:b/>
          <w:bCs/>
          <w:sz w:val="22"/>
          <w:szCs w:val="22"/>
        </w:rPr>
        <w:t>me</w:t>
      </w:r>
      <w:r w:rsidR="0081556F" w:rsidRPr="009500F2">
        <w:rPr>
          <w:b/>
          <w:bCs/>
          <w:sz w:val="22"/>
          <w:szCs w:val="22"/>
        </w:rPr>
        <w:t xml:space="preserve"> libérer suffisamment</w:t>
      </w:r>
      <w:r w:rsidR="0081556F" w:rsidRPr="009500F2">
        <w:rPr>
          <w:sz w:val="22"/>
          <w:szCs w:val="22"/>
        </w:rPr>
        <w:t xml:space="preserve"> pour suivre le programme </w:t>
      </w:r>
      <w:proofErr w:type="spellStart"/>
      <w:r w:rsidR="00925500" w:rsidRPr="009500F2">
        <w:rPr>
          <w:sz w:val="22"/>
          <w:szCs w:val="22"/>
        </w:rPr>
        <w:t>GoLD</w:t>
      </w:r>
      <w:proofErr w:type="spellEnd"/>
      <w:r w:rsidR="0081556F" w:rsidRPr="009500F2">
        <w:rPr>
          <w:sz w:val="22"/>
          <w:szCs w:val="22"/>
        </w:rPr>
        <w:t xml:space="preserve"> </w:t>
      </w:r>
      <w:r w:rsidR="006E33EA" w:rsidRPr="009500F2">
        <w:rPr>
          <w:sz w:val="22"/>
          <w:szCs w:val="22"/>
        </w:rPr>
        <w:t>au complet</w:t>
      </w:r>
      <w:r w:rsidR="00A70D7D" w:rsidRPr="009500F2">
        <w:rPr>
          <w:sz w:val="22"/>
          <w:szCs w:val="22"/>
        </w:rPr>
        <w:t xml:space="preserve"> durant les mois d’octobre 2022 à juillet 2023</w:t>
      </w:r>
      <w:r w:rsidR="00110A3E" w:rsidRPr="009500F2">
        <w:rPr>
          <w:sz w:val="22"/>
          <w:szCs w:val="22"/>
        </w:rPr>
        <w:t>, ce qui implique</w:t>
      </w:r>
      <w:r w:rsidR="00A70D7D" w:rsidRPr="009500F2">
        <w:rPr>
          <w:sz w:val="22"/>
          <w:szCs w:val="22"/>
        </w:rPr>
        <w:t> :</w:t>
      </w:r>
    </w:p>
    <w:p w14:paraId="4F3D64C2" w14:textId="7BC51E44" w:rsidR="00A70D7D" w:rsidRPr="008D722F" w:rsidRDefault="0081556F" w:rsidP="00887F93">
      <w:pPr>
        <w:pStyle w:val="ListParagraph"/>
        <w:framePr w:vSpace="312" w:wrap="notBeside" w:vAnchor="text" w:hAnchor="text" w:y="1"/>
        <w:numPr>
          <w:ilvl w:val="0"/>
          <w:numId w:val="25"/>
        </w:numPr>
        <w:pBdr>
          <w:left w:val="single" w:sz="48" w:space="16" w:color="FFED75" w:themeColor="accent2"/>
        </w:pBdr>
        <w:ind w:left="360"/>
        <w:rPr>
          <w:sz w:val="22"/>
          <w:szCs w:val="22"/>
        </w:rPr>
      </w:pPr>
      <w:r w:rsidRPr="008D722F">
        <w:rPr>
          <w:sz w:val="22"/>
          <w:szCs w:val="22"/>
        </w:rPr>
        <w:t xml:space="preserve">la présence aux journées de formation </w:t>
      </w:r>
      <w:r w:rsidR="00110A3E" w:rsidRPr="008D722F">
        <w:rPr>
          <w:sz w:val="22"/>
          <w:szCs w:val="22"/>
        </w:rPr>
        <w:t xml:space="preserve">(le trajet </w:t>
      </w:r>
      <w:r w:rsidR="00F027B4" w:rsidRPr="008D722F">
        <w:rPr>
          <w:sz w:val="22"/>
          <w:szCs w:val="22"/>
        </w:rPr>
        <w:t>commun</w:t>
      </w:r>
      <w:r w:rsidR="00110A3E" w:rsidRPr="008D722F">
        <w:rPr>
          <w:sz w:val="22"/>
          <w:szCs w:val="22"/>
        </w:rPr>
        <w:t xml:space="preserve"> de 16 jours ET le trajet individuel à choisir dans l’offre du SPF Bosa de 4 à 6 jours)</w:t>
      </w:r>
    </w:p>
    <w:p w14:paraId="08C4A6A4" w14:textId="5494A67C" w:rsidR="0081556F" w:rsidRPr="008D722F" w:rsidRDefault="0081556F" w:rsidP="00887F93">
      <w:pPr>
        <w:pStyle w:val="ListParagraph"/>
        <w:framePr w:vSpace="312" w:wrap="notBeside" w:vAnchor="text" w:hAnchor="text" w:y="1"/>
        <w:numPr>
          <w:ilvl w:val="0"/>
          <w:numId w:val="25"/>
        </w:numPr>
        <w:pBdr>
          <w:left w:val="single" w:sz="48" w:space="16" w:color="FFED75" w:themeColor="accent2"/>
        </w:pBdr>
        <w:ind w:left="360"/>
        <w:rPr>
          <w:sz w:val="22"/>
          <w:szCs w:val="22"/>
        </w:rPr>
      </w:pPr>
      <w:r w:rsidRPr="008D722F">
        <w:rPr>
          <w:sz w:val="22"/>
          <w:szCs w:val="22"/>
        </w:rPr>
        <w:t xml:space="preserve">les </w:t>
      </w:r>
      <w:r w:rsidR="00C51C5C" w:rsidRPr="008D722F">
        <w:rPr>
          <w:sz w:val="22"/>
          <w:szCs w:val="22"/>
        </w:rPr>
        <w:t>travaux</w:t>
      </w:r>
      <w:r w:rsidRPr="008D722F">
        <w:rPr>
          <w:sz w:val="22"/>
          <w:szCs w:val="22"/>
        </w:rPr>
        <w:t xml:space="preserve"> </w:t>
      </w:r>
      <w:r w:rsidR="00C51C5C" w:rsidRPr="008D722F">
        <w:rPr>
          <w:sz w:val="22"/>
          <w:szCs w:val="22"/>
        </w:rPr>
        <w:t>interméd</w:t>
      </w:r>
      <w:r w:rsidR="00C3783F" w:rsidRPr="008D722F">
        <w:rPr>
          <w:sz w:val="22"/>
          <w:szCs w:val="22"/>
        </w:rPr>
        <w:t>iaires</w:t>
      </w:r>
      <w:r w:rsidR="0041566F" w:rsidRPr="008D722F">
        <w:rPr>
          <w:sz w:val="22"/>
          <w:szCs w:val="22"/>
        </w:rPr>
        <w:t>, lecture</w:t>
      </w:r>
      <w:r w:rsidR="00C3783F" w:rsidRPr="008D722F">
        <w:rPr>
          <w:sz w:val="22"/>
          <w:szCs w:val="22"/>
        </w:rPr>
        <w:t>s</w:t>
      </w:r>
      <w:r w:rsidR="0041566F" w:rsidRPr="008D722F">
        <w:rPr>
          <w:sz w:val="22"/>
          <w:szCs w:val="22"/>
        </w:rPr>
        <w:t>,…</w:t>
      </w:r>
      <w:r w:rsidR="00C61DC1" w:rsidRPr="008D722F">
        <w:rPr>
          <w:sz w:val="22"/>
          <w:szCs w:val="22"/>
        </w:rPr>
        <w:t xml:space="preserve"> à effectuer hors de</w:t>
      </w:r>
      <w:r w:rsidR="0041566F" w:rsidRPr="008D722F">
        <w:rPr>
          <w:sz w:val="22"/>
          <w:szCs w:val="22"/>
        </w:rPr>
        <w:t>s</w:t>
      </w:r>
      <w:r w:rsidR="00C61DC1" w:rsidRPr="008D722F">
        <w:rPr>
          <w:sz w:val="22"/>
          <w:szCs w:val="22"/>
        </w:rPr>
        <w:t xml:space="preserve"> journées de formation</w:t>
      </w:r>
      <w:r w:rsidR="0041566F" w:rsidRPr="008D722F">
        <w:rPr>
          <w:sz w:val="22"/>
          <w:szCs w:val="22"/>
        </w:rPr>
        <w:t xml:space="preserve"> (le temps total d’investissement pour le programme complet atteint les 24 jours)</w:t>
      </w:r>
    </w:p>
    <w:p w14:paraId="4871AD35" w14:textId="202BBF86" w:rsidR="000F741F" w:rsidRPr="008D722F" w:rsidRDefault="00D4725B" w:rsidP="00BA7C4F">
      <w:pPr>
        <w:pStyle w:val="Quote"/>
        <w:framePr w:wrap="notBeside"/>
        <w:rPr>
          <w:sz w:val="22"/>
          <w:szCs w:val="22"/>
        </w:rPr>
      </w:pPr>
      <w:r w:rsidRPr="008D722F">
        <w:rPr>
          <w:sz w:val="22"/>
          <w:szCs w:val="22"/>
        </w:rPr>
        <w:t xml:space="preserve">- </w:t>
      </w:r>
      <w:r w:rsidRPr="008D722F">
        <w:rPr>
          <w:b/>
          <w:bCs/>
          <w:sz w:val="22"/>
          <w:szCs w:val="22"/>
        </w:rPr>
        <w:t>à maitriser suffisamment le néerlandais</w:t>
      </w:r>
      <w:r w:rsidRPr="008D722F">
        <w:rPr>
          <w:sz w:val="22"/>
          <w:szCs w:val="22"/>
        </w:rPr>
        <w:t xml:space="preserve"> en compréhension orale pour suivre plusieurs journées de formation dispensées dans cette langue</w:t>
      </w:r>
      <w:r w:rsidR="000F741F" w:rsidRPr="008D722F">
        <w:rPr>
          <w:sz w:val="22"/>
          <w:szCs w:val="22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0F741F" w:rsidRPr="008D722F" w14:paraId="0842D789" w14:textId="77777777" w:rsidTr="000F741F">
        <w:tc>
          <w:tcPr>
            <w:tcW w:w="8767" w:type="dxa"/>
          </w:tcPr>
          <w:p w14:paraId="76332DEF" w14:textId="4DD3642F" w:rsidR="000F741F" w:rsidRPr="008D722F" w:rsidRDefault="000F741F" w:rsidP="000F741F">
            <w:pPr>
              <w:rPr>
                <w:rFonts w:cstheme="minorHAnsi"/>
                <w:iCs/>
                <w:sz w:val="22"/>
                <w:szCs w:val="22"/>
              </w:rPr>
            </w:pPr>
            <w:bookmarkStart w:id="1" w:name="_Hlk93432549"/>
            <w:r w:rsidRPr="008D722F">
              <w:rPr>
                <w:rFonts w:cstheme="minorHAnsi"/>
                <w:iCs/>
                <w:sz w:val="22"/>
                <w:szCs w:val="22"/>
              </w:rPr>
              <w:t xml:space="preserve">Date et signature </w:t>
            </w:r>
            <w:proofErr w:type="spellStart"/>
            <w:r w:rsidRPr="008D722F">
              <w:rPr>
                <w:rFonts w:cstheme="minorHAnsi"/>
                <w:iCs/>
                <w:sz w:val="22"/>
                <w:szCs w:val="22"/>
              </w:rPr>
              <w:t>du</w:t>
            </w:r>
            <w:r w:rsidR="00C540C8" w:rsidRPr="008D722F">
              <w:rPr>
                <w:rFonts w:cstheme="minorHAnsi"/>
                <w:iCs/>
                <w:sz w:val="22"/>
                <w:szCs w:val="22"/>
              </w:rPr>
              <w:t>·de</w:t>
            </w:r>
            <w:proofErr w:type="spellEnd"/>
            <w:r w:rsidR="00C540C8" w:rsidRPr="008D722F">
              <w:rPr>
                <w:rFonts w:cstheme="minorHAnsi"/>
                <w:iCs/>
                <w:sz w:val="22"/>
                <w:szCs w:val="22"/>
              </w:rPr>
              <w:t xml:space="preserve"> la</w:t>
            </w:r>
            <w:r w:rsidRPr="008D722F">
              <w:rPr>
                <w:rFonts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D722F">
              <w:rPr>
                <w:rFonts w:cstheme="minorHAnsi"/>
                <w:iCs/>
                <w:sz w:val="22"/>
                <w:szCs w:val="22"/>
              </w:rPr>
              <w:t>candidat</w:t>
            </w:r>
            <w:r w:rsidR="00C540C8" w:rsidRPr="008D722F">
              <w:rPr>
                <w:rFonts w:cstheme="minorHAnsi"/>
                <w:iCs/>
                <w:sz w:val="22"/>
                <w:szCs w:val="22"/>
              </w:rPr>
              <w:t>·e</w:t>
            </w:r>
            <w:proofErr w:type="spellEnd"/>
          </w:p>
          <w:p w14:paraId="727B88FA" w14:textId="5E300C10" w:rsidR="00C540C8" w:rsidRPr="008D722F" w:rsidRDefault="00C540C8" w:rsidP="00DF6561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  <w:bookmarkEnd w:id="1"/>
    </w:tbl>
    <w:p w14:paraId="5E7507F3" w14:textId="77777777" w:rsidR="000F741F" w:rsidRPr="00BA7C4F" w:rsidRDefault="000F741F" w:rsidP="00DF6561">
      <w:pPr>
        <w:rPr>
          <w:rFonts w:cstheme="minorHAnsi"/>
          <w:iCs/>
        </w:rPr>
      </w:pPr>
    </w:p>
    <w:p w14:paraId="74271734" w14:textId="0DABB1D1" w:rsidR="00920AD3" w:rsidRPr="00BA7C4F" w:rsidRDefault="00FB50E7" w:rsidP="000F741F">
      <w:pPr>
        <w:pStyle w:val="Heading3"/>
        <w:rPr>
          <w:rFonts w:asciiTheme="minorHAnsi" w:hAnsiTheme="minorHAnsi" w:cstheme="minorHAnsi"/>
        </w:rPr>
      </w:pPr>
      <w:r w:rsidRPr="00BA7C4F">
        <w:rPr>
          <w:rFonts w:asciiTheme="minorHAnsi" w:hAnsiTheme="minorHAnsi" w:cstheme="minorHAnsi"/>
        </w:rPr>
        <w:t xml:space="preserve">Partie </w:t>
      </w:r>
      <w:r w:rsidRPr="00BA7C4F">
        <w:rPr>
          <w:rStyle w:val="Emphasis"/>
          <w:rFonts w:asciiTheme="minorHAnsi" w:hAnsiTheme="minorHAnsi" w:cstheme="minorHAnsi"/>
          <w:i w:val="0"/>
          <w:iCs w:val="0"/>
        </w:rPr>
        <w:t>I</w:t>
      </w:r>
      <w:r w:rsidRPr="00BA7C4F">
        <w:rPr>
          <w:rFonts w:asciiTheme="minorHAnsi" w:hAnsiTheme="minorHAnsi" w:cstheme="minorHAnsi"/>
        </w:rPr>
        <w:t>I: A compléter par les sponsors</w:t>
      </w:r>
    </w:p>
    <w:p w14:paraId="3243AE5A" w14:textId="57F777EE" w:rsidR="00F9734F" w:rsidRPr="008D722F" w:rsidRDefault="00FB50E7" w:rsidP="00FB50E7">
      <w:pPr>
        <w:pStyle w:val="IntenseQuote"/>
        <w:framePr w:wrap="notBeside"/>
        <w:rPr>
          <w:rFonts w:cstheme="minorHAnsi"/>
          <w:sz w:val="22"/>
          <w:szCs w:val="22"/>
        </w:rPr>
      </w:pPr>
      <w:r w:rsidRPr="008D722F">
        <w:rPr>
          <w:rFonts w:ascii="Wingdings" w:eastAsia="Wingdings" w:hAnsi="Wingdings" w:cstheme="minorHAnsi"/>
          <w:sz w:val="22"/>
          <w:szCs w:val="22"/>
        </w:rPr>
        <w:t>F</w:t>
      </w:r>
      <w:r w:rsidRPr="008D722F">
        <w:rPr>
          <w:rFonts w:cstheme="minorHAnsi"/>
          <w:sz w:val="22"/>
          <w:szCs w:val="22"/>
        </w:rPr>
        <w:t>L’inscription au programme nécessite le support de 2 sponsors</w:t>
      </w:r>
      <w:r w:rsidR="00E40196" w:rsidRPr="008D722F">
        <w:rPr>
          <w:rFonts w:cstheme="minorHAnsi"/>
          <w:sz w:val="22"/>
          <w:szCs w:val="22"/>
        </w:rPr>
        <w:t xml:space="preserve">. </w:t>
      </w:r>
    </w:p>
    <w:p w14:paraId="5EF30B7A" w14:textId="14F09CF1" w:rsidR="00F9734F" w:rsidRPr="008D722F" w:rsidRDefault="00E40196" w:rsidP="00FB50E7">
      <w:pPr>
        <w:pStyle w:val="IntenseQuote"/>
        <w:framePr w:wrap="notBeside"/>
        <w:rPr>
          <w:rFonts w:cstheme="minorHAnsi"/>
          <w:sz w:val="22"/>
          <w:szCs w:val="22"/>
        </w:rPr>
      </w:pPr>
      <w:r w:rsidRPr="008D722F">
        <w:rPr>
          <w:rFonts w:cstheme="minorHAnsi"/>
          <w:sz w:val="22"/>
          <w:szCs w:val="22"/>
        </w:rPr>
        <w:t>L’</w:t>
      </w:r>
      <w:r w:rsidR="00F813DB" w:rsidRPr="008D722F">
        <w:rPr>
          <w:rFonts w:cstheme="minorHAnsi"/>
          <w:sz w:val="22"/>
          <w:szCs w:val="22"/>
        </w:rPr>
        <w:t>u</w:t>
      </w:r>
      <w:r w:rsidRPr="008D722F">
        <w:rPr>
          <w:rFonts w:cstheme="minorHAnsi"/>
          <w:sz w:val="22"/>
          <w:szCs w:val="22"/>
        </w:rPr>
        <w:t>n d’</w:t>
      </w:r>
      <w:r w:rsidR="00214C34" w:rsidRPr="008D722F">
        <w:rPr>
          <w:rFonts w:cstheme="minorHAnsi"/>
          <w:sz w:val="22"/>
          <w:szCs w:val="22"/>
        </w:rPr>
        <w:t xml:space="preserve">eux peut-être une personne d’une </w:t>
      </w:r>
      <w:r w:rsidR="00BB67E3" w:rsidRPr="008D722F">
        <w:rPr>
          <w:rFonts w:cstheme="minorHAnsi"/>
          <w:sz w:val="22"/>
          <w:szCs w:val="22"/>
        </w:rPr>
        <w:t xml:space="preserve">organisation </w:t>
      </w:r>
      <w:r w:rsidR="00884062" w:rsidRPr="008D722F">
        <w:rPr>
          <w:rFonts w:cstheme="minorHAnsi"/>
          <w:sz w:val="22"/>
          <w:szCs w:val="22"/>
        </w:rPr>
        <w:t>précédente pour laquelle vous avez travaillé.</w:t>
      </w:r>
    </w:p>
    <w:p w14:paraId="78B15E98" w14:textId="40F200FE" w:rsidR="00FB50E7" w:rsidRPr="008D722F" w:rsidRDefault="0041566F" w:rsidP="00FB50E7">
      <w:pPr>
        <w:pStyle w:val="IntenseQuote"/>
        <w:framePr w:wrap="notBeside"/>
        <w:rPr>
          <w:rFonts w:cstheme="minorHAnsi"/>
          <w:sz w:val="22"/>
          <w:szCs w:val="22"/>
        </w:rPr>
      </w:pPr>
      <w:r w:rsidRPr="008D722F">
        <w:rPr>
          <w:rFonts w:cstheme="minorHAnsi"/>
          <w:sz w:val="22"/>
          <w:szCs w:val="22"/>
        </w:rPr>
        <w:t>L’autre</w:t>
      </w:r>
      <w:r w:rsidR="00636B71" w:rsidRPr="008D722F">
        <w:rPr>
          <w:rFonts w:cstheme="minorHAnsi"/>
          <w:sz w:val="22"/>
          <w:szCs w:val="22"/>
        </w:rPr>
        <w:t xml:space="preserve"> sponsor est un</w:t>
      </w:r>
      <w:r w:rsidRPr="008D722F">
        <w:rPr>
          <w:rFonts w:cstheme="minorHAnsi"/>
          <w:sz w:val="22"/>
          <w:szCs w:val="22"/>
        </w:rPr>
        <w:t xml:space="preserve">e personne </w:t>
      </w:r>
      <w:r w:rsidR="00884062" w:rsidRPr="008D722F">
        <w:rPr>
          <w:rFonts w:cstheme="minorHAnsi"/>
          <w:sz w:val="22"/>
          <w:szCs w:val="22"/>
        </w:rPr>
        <w:t>votre</w:t>
      </w:r>
      <w:r w:rsidRPr="008D722F">
        <w:rPr>
          <w:rFonts w:cstheme="minorHAnsi"/>
          <w:sz w:val="22"/>
          <w:szCs w:val="22"/>
        </w:rPr>
        <w:t xml:space="preserve"> hiérarchie actuelle</w:t>
      </w:r>
      <w:r w:rsidR="00636B71" w:rsidRPr="008D722F">
        <w:rPr>
          <w:rFonts w:cstheme="minorHAnsi"/>
          <w:sz w:val="22"/>
          <w:szCs w:val="22"/>
        </w:rPr>
        <w:t>.</w:t>
      </w:r>
    </w:p>
    <w:p w14:paraId="0ED14943" w14:textId="1C812D5B" w:rsidR="00FB50E7" w:rsidRPr="008D722F" w:rsidRDefault="00FB50E7" w:rsidP="00FB50E7">
      <w:pPr>
        <w:pStyle w:val="NoSpacing"/>
        <w:numPr>
          <w:ilvl w:val="0"/>
          <w:numId w:val="24"/>
        </w:numPr>
        <w:rPr>
          <w:rFonts w:cstheme="minorHAnsi"/>
          <w:b/>
          <w:bCs/>
          <w:sz w:val="22"/>
          <w:szCs w:val="22"/>
        </w:rPr>
      </w:pPr>
      <w:r w:rsidRPr="008D722F">
        <w:rPr>
          <w:rFonts w:cstheme="minorHAnsi"/>
          <w:b/>
          <w:bCs/>
          <w:sz w:val="22"/>
          <w:szCs w:val="22"/>
        </w:rPr>
        <w:t>Sponsor 1</w:t>
      </w:r>
    </w:p>
    <w:p w14:paraId="22B5B30F" w14:textId="659767FD" w:rsidR="00FB50E7" w:rsidRPr="008D722F" w:rsidRDefault="00FB50E7" w:rsidP="00FB50E7">
      <w:pPr>
        <w:pStyle w:val="NoSpacing"/>
        <w:ind w:left="720"/>
        <w:rPr>
          <w:rFonts w:cstheme="minorHAnsi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086"/>
      </w:tblGrid>
      <w:tr w:rsidR="00FB50E7" w:rsidRPr="008D722F" w14:paraId="385186EF" w14:textId="77777777" w:rsidTr="00636B71">
        <w:tc>
          <w:tcPr>
            <w:tcW w:w="3681" w:type="dxa"/>
          </w:tcPr>
          <w:p w14:paraId="14E53B64" w14:textId="240CC9BD" w:rsidR="00FB50E7" w:rsidRPr="008D722F" w:rsidRDefault="00FB50E7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Nom, Prénom</w:t>
            </w:r>
          </w:p>
        </w:tc>
        <w:tc>
          <w:tcPr>
            <w:tcW w:w="5086" w:type="dxa"/>
          </w:tcPr>
          <w:p w14:paraId="3924154A" w14:textId="77777777" w:rsidR="00FB50E7" w:rsidRPr="008D722F" w:rsidRDefault="00FB50E7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636B71" w:rsidRPr="008D722F" w14:paraId="36571348" w14:textId="77777777" w:rsidTr="00636B71">
        <w:tc>
          <w:tcPr>
            <w:tcW w:w="3681" w:type="dxa"/>
          </w:tcPr>
          <w:p w14:paraId="0837BF39" w14:textId="4F76A99B" w:rsidR="00636B71" w:rsidRPr="008D722F" w:rsidRDefault="00636B71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5086" w:type="dxa"/>
          </w:tcPr>
          <w:p w14:paraId="5DAFA4ED" w14:textId="77777777" w:rsidR="00636B71" w:rsidRPr="008D722F" w:rsidRDefault="00636B71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FB50E7" w:rsidRPr="008D722F" w14:paraId="162B7F05" w14:textId="77777777" w:rsidTr="00636B71">
        <w:tc>
          <w:tcPr>
            <w:tcW w:w="3681" w:type="dxa"/>
          </w:tcPr>
          <w:p w14:paraId="2AB24A81" w14:textId="4304D201" w:rsidR="00FB50E7" w:rsidRPr="008D722F" w:rsidRDefault="00636B71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Fonction dans l’organisation</w:t>
            </w:r>
          </w:p>
        </w:tc>
        <w:tc>
          <w:tcPr>
            <w:tcW w:w="5086" w:type="dxa"/>
          </w:tcPr>
          <w:p w14:paraId="14E0FBE0" w14:textId="77777777" w:rsidR="00FB50E7" w:rsidRPr="008D722F" w:rsidRDefault="00FB50E7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FB50E7" w:rsidRPr="008D722F" w14:paraId="57A17D12" w14:textId="77777777" w:rsidTr="00636B71">
        <w:tc>
          <w:tcPr>
            <w:tcW w:w="3681" w:type="dxa"/>
          </w:tcPr>
          <w:p w14:paraId="1DB4909A" w14:textId="64A9E9BF" w:rsidR="00FB50E7" w:rsidRPr="008D722F" w:rsidRDefault="00636B71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 xml:space="preserve">Lien hiérarchique </w:t>
            </w:r>
            <w:r w:rsidR="00BC0A37" w:rsidRPr="008D722F">
              <w:rPr>
                <w:rFonts w:cstheme="minorHAnsi"/>
                <w:sz w:val="22"/>
                <w:szCs w:val="22"/>
              </w:rPr>
              <w:t xml:space="preserve">actuel </w:t>
            </w:r>
            <w:r w:rsidRPr="008D722F">
              <w:rPr>
                <w:rFonts w:cstheme="minorHAnsi"/>
                <w:sz w:val="22"/>
                <w:szCs w:val="22"/>
              </w:rPr>
              <w:t>avec le candidat</w:t>
            </w:r>
          </w:p>
        </w:tc>
        <w:tc>
          <w:tcPr>
            <w:tcW w:w="5086" w:type="dxa"/>
          </w:tcPr>
          <w:p w14:paraId="331C16BF" w14:textId="170234B4" w:rsidR="00FB50E7" w:rsidRPr="008D722F" w:rsidRDefault="00636B71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Oui - Non</w:t>
            </w:r>
          </w:p>
        </w:tc>
      </w:tr>
      <w:tr w:rsidR="00636B71" w:rsidRPr="008D722F" w14:paraId="7AB8B2DF" w14:textId="77777777" w:rsidTr="001728F4">
        <w:tc>
          <w:tcPr>
            <w:tcW w:w="8767" w:type="dxa"/>
            <w:gridSpan w:val="2"/>
          </w:tcPr>
          <w:p w14:paraId="12D7C54C" w14:textId="12BBF8CB" w:rsidR="00636B71" w:rsidRPr="008D722F" w:rsidRDefault="00636B71" w:rsidP="00FB50E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Votre motivation : Décrivez votre soutien au</w:t>
            </w:r>
            <w:r w:rsidR="00884062" w:rsidRPr="008D722F">
              <w:rPr>
                <w:rFonts w:cstheme="minorHAnsi"/>
                <w:sz w:val="22"/>
                <w:szCs w:val="22"/>
              </w:rPr>
              <w:t>· à la</w:t>
            </w:r>
            <w:r w:rsidRPr="008D722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D722F">
              <w:rPr>
                <w:rFonts w:cstheme="minorHAnsi"/>
                <w:sz w:val="22"/>
                <w:szCs w:val="22"/>
              </w:rPr>
              <w:t>candidat</w:t>
            </w:r>
            <w:r w:rsidR="00884062" w:rsidRPr="008D722F">
              <w:rPr>
                <w:rFonts w:cstheme="minorHAnsi"/>
                <w:sz w:val="22"/>
                <w:szCs w:val="22"/>
              </w:rPr>
              <w:t>·e</w:t>
            </w:r>
            <w:proofErr w:type="spellEnd"/>
            <w:r w:rsidRPr="008D722F">
              <w:rPr>
                <w:rFonts w:cstheme="minorHAnsi"/>
                <w:sz w:val="22"/>
                <w:szCs w:val="22"/>
              </w:rPr>
              <w:t xml:space="preserve"> par rapport à ses réalisations </w:t>
            </w:r>
            <w:r w:rsidR="00BF7363" w:rsidRPr="008D722F">
              <w:rPr>
                <w:rFonts w:cstheme="minorHAnsi"/>
                <w:sz w:val="22"/>
                <w:szCs w:val="22"/>
              </w:rPr>
              <w:t>concrètes</w:t>
            </w:r>
            <w:r w:rsidRPr="008D722F">
              <w:rPr>
                <w:rFonts w:cstheme="minorHAnsi"/>
                <w:sz w:val="22"/>
                <w:szCs w:val="22"/>
              </w:rPr>
              <w:t xml:space="preserve">, son potentiel et </w:t>
            </w:r>
            <w:r w:rsidR="00BC0A37" w:rsidRPr="008D722F">
              <w:rPr>
                <w:rFonts w:cstheme="minorHAnsi"/>
                <w:sz w:val="22"/>
                <w:szCs w:val="22"/>
              </w:rPr>
              <w:t>s</w:t>
            </w:r>
            <w:r w:rsidRPr="008D722F">
              <w:rPr>
                <w:rFonts w:cstheme="minorHAnsi"/>
                <w:sz w:val="22"/>
                <w:szCs w:val="22"/>
              </w:rPr>
              <w:t>es compétences</w:t>
            </w:r>
            <w:r w:rsidR="00BC0A37" w:rsidRPr="008D722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36B71" w:rsidRPr="00BA7C4F" w14:paraId="47A3AF29" w14:textId="77777777" w:rsidTr="001728F4">
        <w:tc>
          <w:tcPr>
            <w:tcW w:w="8767" w:type="dxa"/>
            <w:gridSpan w:val="2"/>
          </w:tcPr>
          <w:p w14:paraId="7F50AC1E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  <w:p w14:paraId="569FC70E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  <w:p w14:paraId="19F3FE41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  <w:p w14:paraId="56C1AE09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  <w:p w14:paraId="38CB9AC9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  <w:p w14:paraId="5CA790D8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  <w:p w14:paraId="6872B183" w14:textId="77777777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  <w:p w14:paraId="6D433DB8" w14:textId="4F2F6641" w:rsidR="00636B71" w:rsidRPr="00BA7C4F" w:rsidRDefault="00636B71" w:rsidP="00FB50E7">
            <w:pPr>
              <w:pStyle w:val="NoSpacing"/>
              <w:rPr>
                <w:rFonts w:cstheme="minorHAnsi"/>
              </w:rPr>
            </w:pPr>
          </w:p>
        </w:tc>
      </w:tr>
    </w:tbl>
    <w:p w14:paraId="7C7D4DEA" w14:textId="685DBE88" w:rsidR="00FB50E7" w:rsidRPr="00BA7C4F" w:rsidRDefault="00FB50E7" w:rsidP="00FB50E7">
      <w:pPr>
        <w:pStyle w:val="NoSpacing"/>
        <w:ind w:left="720"/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2E709C" w:rsidRPr="008D722F" w14:paraId="096343B1" w14:textId="77777777" w:rsidTr="000D5918">
        <w:tc>
          <w:tcPr>
            <w:tcW w:w="8767" w:type="dxa"/>
          </w:tcPr>
          <w:p w14:paraId="08E1FAC3" w14:textId="6EAC7990" w:rsidR="002E709C" w:rsidRPr="008D722F" w:rsidRDefault="00BC0A37" w:rsidP="000D5918">
            <w:pPr>
              <w:rPr>
                <w:rFonts w:cstheme="minorHAnsi"/>
                <w:iCs/>
                <w:sz w:val="22"/>
                <w:szCs w:val="22"/>
              </w:rPr>
            </w:pPr>
            <w:r w:rsidRPr="008D722F">
              <w:rPr>
                <w:rFonts w:cstheme="minorHAnsi"/>
                <w:iCs/>
                <w:sz w:val="22"/>
                <w:szCs w:val="22"/>
              </w:rPr>
              <w:t>S</w:t>
            </w:r>
            <w:r w:rsidR="002E709C" w:rsidRPr="008D722F">
              <w:rPr>
                <w:rFonts w:cstheme="minorHAnsi"/>
                <w:iCs/>
                <w:sz w:val="22"/>
                <w:szCs w:val="22"/>
              </w:rPr>
              <w:t xml:space="preserve">ignature du </w:t>
            </w:r>
            <w:r w:rsidRPr="008D722F">
              <w:rPr>
                <w:rFonts w:cstheme="minorHAnsi"/>
                <w:iCs/>
                <w:sz w:val="22"/>
                <w:szCs w:val="22"/>
              </w:rPr>
              <w:t>s</w:t>
            </w:r>
            <w:r w:rsidR="002E709C" w:rsidRPr="008D722F">
              <w:rPr>
                <w:rFonts w:cstheme="minorHAnsi"/>
                <w:iCs/>
                <w:sz w:val="22"/>
                <w:szCs w:val="22"/>
              </w:rPr>
              <w:t>ponsor 1</w:t>
            </w:r>
          </w:p>
          <w:p w14:paraId="605DCBE0" w14:textId="77777777" w:rsidR="002E709C" w:rsidRPr="008D722F" w:rsidRDefault="002E709C" w:rsidP="000D5918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</w:tbl>
    <w:p w14:paraId="6F6349A2" w14:textId="10A389A0" w:rsidR="002E709C" w:rsidRPr="008D722F" w:rsidRDefault="002E709C" w:rsidP="00FB50E7">
      <w:pPr>
        <w:pStyle w:val="NoSpacing"/>
        <w:ind w:left="720"/>
        <w:rPr>
          <w:rFonts w:cstheme="minorHAnsi"/>
          <w:sz w:val="22"/>
          <w:szCs w:val="22"/>
        </w:rPr>
      </w:pPr>
    </w:p>
    <w:p w14:paraId="6CE36EDA" w14:textId="77777777" w:rsidR="002E709C" w:rsidRPr="008D722F" w:rsidRDefault="002E709C" w:rsidP="00FB50E7">
      <w:pPr>
        <w:pStyle w:val="NoSpacing"/>
        <w:ind w:left="720"/>
        <w:rPr>
          <w:rFonts w:cstheme="minorHAnsi"/>
          <w:sz w:val="22"/>
          <w:szCs w:val="22"/>
        </w:rPr>
      </w:pPr>
    </w:p>
    <w:p w14:paraId="11487683" w14:textId="6F3DAC9E" w:rsidR="00FB50E7" w:rsidRPr="008D722F" w:rsidRDefault="00FB50E7" w:rsidP="00FB50E7">
      <w:pPr>
        <w:pStyle w:val="NoSpacing"/>
        <w:numPr>
          <w:ilvl w:val="0"/>
          <w:numId w:val="24"/>
        </w:numPr>
        <w:rPr>
          <w:rFonts w:cstheme="minorHAnsi"/>
          <w:b/>
          <w:bCs/>
          <w:sz w:val="22"/>
          <w:szCs w:val="22"/>
        </w:rPr>
      </w:pPr>
      <w:r w:rsidRPr="008D722F">
        <w:rPr>
          <w:rFonts w:cstheme="minorHAnsi"/>
          <w:b/>
          <w:bCs/>
          <w:sz w:val="22"/>
          <w:szCs w:val="22"/>
        </w:rPr>
        <w:t>Sponsor 2</w:t>
      </w:r>
    </w:p>
    <w:p w14:paraId="2C142B67" w14:textId="6F97C891" w:rsidR="00636B71" w:rsidRPr="008D722F" w:rsidRDefault="00636B71" w:rsidP="00636B71">
      <w:pPr>
        <w:pStyle w:val="NoSpacing"/>
        <w:ind w:left="720"/>
        <w:rPr>
          <w:rFonts w:cstheme="minorHAnsi"/>
          <w:b/>
          <w:bCs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086"/>
      </w:tblGrid>
      <w:tr w:rsidR="00636B71" w:rsidRPr="008D722F" w14:paraId="406402A8" w14:textId="77777777" w:rsidTr="000D5918">
        <w:tc>
          <w:tcPr>
            <w:tcW w:w="3681" w:type="dxa"/>
          </w:tcPr>
          <w:p w14:paraId="6733647E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Nom, Prénom</w:t>
            </w:r>
          </w:p>
        </w:tc>
        <w:tc>
          <w:tcPr>
            <w:tcW w:w="5086" w:type="dxa"/>
          </w:tcPr>
          <w:p w14:paraId="39A314DC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636B71" w:rsidRPr="008D722F" w14:paraId="13D71CB5" w14:textId="77777777" w:rsidTr="000D5918">
        <w:tc>
          <w:tcPr>
            <w:tcW w:w="3681" w:type="dxa"/>
          </w:tcPr>
          <w:p w14:paraId="57C6AC7D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5086" w:type="dxa"/>
          </w:tcPr>
          <w:p w14:paraId="7BD41FDB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636B71" w:rsidRPr="008D722F" w14:paraId="4E319ACB" w14:textId="77777777" w:rsidTr="000D5918">
        <w:tc>
          <w:tcPr>
            <w:tcW w:w="3681" w:type="dxa"/>
          </w:tcPr>
          <w:p w14:paraId="3E7500E1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Fonction dans l’organisation</w:t>
            </w:r>
          </w:p>
        </w:tc>
        <w:tc>
          <w:tcPr>
            <w:tcW w:w="5086" w:type="dxa"/>
          </w:tcPr>
          <w:p w14:paraId="29AF8943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636B71" w:rsidRPr="008D722F" w14:paraId="48FF5291" w14:textId="77777777" w:rsidTr="000D5918">
        <w:tc>
          <w:tcPr>
            <w:tcW w:w="3681" w:type="dxa"/>
          </w:tcPr>
          <w:p w14:paraId="600C3436" w14:textId="49425FA3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 xml:space="preserve">Lien hiérarchique </w:t>
            </w:r>
            <w:r w:rsidR="00C17DEF" w:rsidRPr="008D722F">
              <w:rPr>
                <w:rFonts w:cstheme="minorHAnsi"/>
                <w:sz w:val="22"/>
                <w:szCs w:val="22"/>
              </w:rPr>
              <w:t xml:space="preserve">actuel </w:t>
            </w:r>
            <w:r w:rsidRPr="008D722F">
              <w:rPr>
                <w:rFonts w:cstheme="minorHAnsi"/>
                <w:sz w:val="22"/>
                <w:szCs w:val="22"/>
              </w:rPr>
              <w:t>avec le candidat</w:t>
            </w:r>
          </w:p>
        </w:tc>
        <w:tc>
          <w:tcPr>
            <w:tcW w:w="5086" w:type="dxa"/>
          </w:tcPr>
          <w:p w14:paraId="4F3BECFC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Oui - Non</w:t>
            </w:r>
          </w:p>
        </w:tc>
      </w:tr>
      <w:tr w:rsidR="00636B71" w:rsidRPr="008D722F" w14:paraId="18252E8F" w14:textId="77777777" w:rsidTr="000D5918">
        <w:tc>
          <w:tcPr>
            <w:tcW w:w="8767" w:type="dxa"/>
            <w:gridSpan w:val="2"/>
          </w:tcPr>
          <w:p w14:paraId="060F6869" w14:textId="753BE8E8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 xml:space="preserve">Votre motivation : Décrivez votre soutien </w:t>
            </w:r>
            <w:r w:rsidR="00893017" w:rsidRPr="008D722F">
              <w:rPr>
                <w:rFonts w:cstheme="minorHAnsi"/>
                <w:sz w:val="22"/>
                <w:szCs w:val="22"/>
              </w:rPr>
              <w:t xml:space="preserve">au· à la </w:t>
            </w:r>
            <w:proofErr w:type="spellStart"/>
            <w:r w:rsidR="00893017" w:rsidRPr="008D722F">
              <w:rPr>
                <w:rFonts w:cstheme="minorHAnsi"/>
                <w:sz w:val="22"/>
                <w:szCs w:val="22"/>
              </w:rPr>
              <w:t>candidat·e</w:t>
            </w:r>
            <w:proofErr w:type="spellEnd"/>
            <w:r w:rsidR="00893017" w:rsidRPr="008D722F">
              <w:rPr>
                <w:rFonts w:cstheme="minorHAnsi"/>
                <w:sz w:val="22"/>
                <w:szCs w:val="22"/>
              </w:rPr>
              <w:t xml:space="preserve"> </w:t>
            </w:r>
            <w:r w:rsidRPr="008D722F">
              <w:rPr>
                <w:rFonts w:cstheme="minorHAnsi"/>
                <w:sz w:val="22"/>
                <w:szCs w:val="22"/>
              </w:rPr>
              <w:t xml:space="preserve">par rapport à ses réalisations </w:t>
            </w:r>
            <w:r w:rsidR="00BC0A37" w:rsidRPr="008D722F">
              <w:rPr>
                <w:rFonts w:cstheme="minorHAnsi"/>
                <w:sz w:val="22"/>
                <w:szCs w:val="22"/>
              </w:rPr>
              <w:t>concrètes</w:t>
            </w:r>
            <w:r w:rsidRPr="008D722F">
              <w:rPr>
                <w:rFonts w:cstheme="minorHAnsi"/>
                <w:sz w:val="22"/>
                <w:szCs w:val="22"/>
              </w:rPr>
              <w:t xml:space="preserve">, son potentiel et </w:t>
            </w:r>
            <w:r w:rsidR="00C17DEF" w:rsidRPr="008D722F">
              <w:rPr>
                <w:rFonts w:cstheme="minorHAnsi"/>
                <w:sz w:val="22"/>
                <w:szCs w:val="22"/>
              </w:rPr>
              <w:t>s</w:t>
            </w:r>
            <w:r w:rsidRPr="008D722F">
              <w:rPr>
                <w:rFonts w:cstheme="minorHAnsi"/>
                <w:sz w:val="22"/>
                <w:szCs w:val="22"/>
              </w:rPr>
              <w:t>es compétences</w:t>
            </w:r>
            <w:r w:rsidR="00C17DEF" w:rsidRPr="008D722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36B71" w:rsidRPr="008D722F" w14:paraId="223B7BF0" w14:textId="77777777" w:rsidTr="000D5918">
        <w:tc>
          <w:tcPr>
            <w:tcW w:w="8767" w:type="dxa"/>
            <w:gridSpan w:val="2"/>
          </w:tcPr>
          <w:p w14:paraId="6577D014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40768EF2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F56A12C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5971E4DB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01659787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3172D416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D3F12C2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7BF5563" w14:textId="77777777" w:rsidR="00636B71" w:rsidRPr="008D722F" w:rsidRDefault="00636B71" w:rsidP="000D591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2CF64E6D" w14:textId="77777777" w:rsidR="00636B71" w:rsidRPr="008D722F" w:rsidRDefault="00636B71" w:rsidP="00636B71">
      <w:pPr>
        <w:pStyle w:val="NoSpacing"/>
        <w:ind w:left="720"/>
        <w:rPr>
          <w:rFonts w:cstheme="minorHAnsi"/>
          <w:b/>
          <w:bCs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2E709C" w:rsidRPr="008D722F" w14:paraId="136F5C4B" w14:textId="77777777" w:rsidTr="000D5918">
        <w:tc>
          <w:tcPr>
            <w:tcW w:w="8767" w:type="dxa"/>
          </w:tcPr>
          <w:p w14:paraId="27FAEFA8" w14:textId="4D22A2F2" w:rsidR="002E709C" w:rsidRPr="008D722F" w:rsidRDefault="00BC0A37" w:rsidP="000D5918">
            <w:pPr>
              <w:rPr>
                <w:rFonts w:cstheme="minorHAnsi"/>
                <w:iCs/>
                <w:sz w:val="22"/>
                <w:szCs w:val="22"/>
              </w:rPr>
            </w:pPr>
            <w:bookmarkStart w:id="2" w:name="_Hlk93432965"/>
            <w:r w:rsidRPr="008D722F">
              <w:rPr>
                <w:rFonts w:cstheme="minorHAnsi"/>
                <w:iCs/>
                <w:sz w:val="22"/>
                <w:szCs w:val="22"/>
              </w:rPr>
              <w:t>S</w:t>
            </w:r>
            <w:r w:rsidR="002E709C" w:rsidRPr="008D722F">
              <w:rPr>
                <w:rFonts w:cstheme="minorHAnsi"/>
                <w:iCs/>
                <w:sz w:val="22"/>
                <w:szCs w:val="22"/>
              </w:rPr>
              <w:t xml:space="preserve">ignature du </w:t>
            </w:r>
            <w:r w:rsidRPr="008D722F">
              <w:rPr>
                <w:rFonts w:cstheme="minorHAnsi"/>
                <w:iCs/>
                <w:sz w:val="22"/>
                <w:szCs w:val="22"/>
              </w:rPr>
              <w:t>s</w:t>
            </w:r>
            <w:r w:rsidR="002E709C" w:rsidRPr="008D722F">
              <w:rPr>
                <w:rFonts w:cstheme="minorHAnsi"/>
                <w:iCs/>
                <w:sz w:val="22"/>
                <w:szCs w:val="22"/>
              </w:rPr>
              <w:t>ponsor 2</w:t>
            </w:r>
          </w:p>
          <w:p w14:paraId="60C8D3B9" w14:textId="77777777" w:rsidR="002E709C" w:rsidRPr="008D722F" w:rsidRDefault="002E709C" w:rsidP="000D5918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  <w:bookmarkEnd w:id="2"/>
    </w:tbl>
    <w:p w14:paraId="33C5051D" w14:textId="77777777" w:rsidR="002E709C" w:rsidRPr="00BA7C4F" w:rsidRDefault="002E709C" w:rsidP="00653C58"/>
    <w:p w14:paraId="4C2FDD25" w14:textId="6BB1A50C" w:rsidR="00DF6561" w:rsidRPr="00BA7C4F" w:rsidRDefault="00D4725B" w:rsidP="344A96CE">
      <w:pPr>
        <w:pStyle w:val="Heading3"/>
        <w:rPr>
          <w:rFonts w:asciiTheme="minorHAnsi" w:hAnsiTheme="minorHAnsi" w:cstheme="minorBidi"/>
        </w:rPr>
      </w:pPr>
      <w:r w:rsidRPr="344A96CE">
        <w:rPr>
          <w:rFonts w:asciiTheme="minorHAnsi" w:hAnsiTheme="minorHAnsi" w:cstheme="minorBidi"/>
        </w:rPr>
        <w:t>P</w:t>
      </w:r>
      <w:r w:rsidR="00DF6561" w:rsidRPr="344A96CE">
        <w:rPr>
          <w:rFonts w:asciiTheme="minorHAnsi" w:hAnsiTheme="minorHAnsi" w:cstheme="minorBidi"/>
        </w:rPr>
        <w:t xml:space="preserve">artie </w:t>
      </w:r>
      <w:r w:rsidR="002E709C" w:rsidRPr="344A96CE">
        <w:rPr>
          <w:rFonts w:asciiTheme="minorHAnsi" w:hAnsiTheme="minorHAnsi" w:cstheme="minorBidi"/>
        </w:rPr>
        <w:t>I</w:t>
      </w:r>
      <w:r w:rsidR="00DF6561" w:rsidRPr="344A96CE">
        <w:rPr>
          <w:rFonts w:asciiTheme="minorHAnsi" w:hAnsiTheme="minorHAnsi" w:cstheme="minorBidi"/>
        </w:rPr>
        <w:t xml:space="preserve">II: A compléter par </w:t>
      </w:r>
      <w:proofErr w:type="spellStart"/>
      <w:r w:rsidR="00DF6561" w:rsidRPr="344A96CE">
        <w:rPr>
          <w:rFonts w:asciiTheme="minorHAnsi" w:hAnsiTheme="minorHAnsi" w:cstheme="minorBidi"/>
        </w:rPr>
        <w:t>le</w:t>
      </w:r>
      <w:r w:rsidR="00BC0A37">
        <w:rPr>
          <w:rFonts w:asciiTheme="minorHAnsi" w:hAnsiTheme="minorHAnsi" w:cstheme="minorBidi"/>
        </w:rPr>
        <w:t>·la</w:t>
      </w:r>
      <w:proofErr w:type="spellEnd"/>
      <w:r w:rsidR="00DF6561" w:rsidRPr="344A96CE">
        <w:rPr>
          <w:rFonts w:asciiTheme="minorHAnsi" w:hAnsiTheme="minorHAnsi" w:cstheme="minorBidi"/>
        </w:rPr>
        <w:t xml:space="preserve"> </w:t>
      </w:r>
      <w:proofErr w:type="spellStart"/>
      <w:r w:rsidR="00BC0A37">
        <w:rPr>
          <w:rFonts w:asciiTheme="minorHAnsi" w:hAnsiTheme="minorHAnsi" w:cstheme="minorBidi"/>
        </w:rPr>
        <w:t>dirigeant·e</w:t>
      </w:r>
      <w:proofErr w:type="spellEnd"/>
    </w:p>
    <w:p w14:paraId="0BAE4552" w14:textId="19EEC890" w:rsidR="00DF6561" w:rsidRPr="00BA7C4F" w:rsidRDefault="00DF6561" w:rsidP="0081556F">
      <w:pPr>
        <w:rPr>
          <w:rFonts w:cstheme="minorHAnsi"/>
        </w:rPr>
      </w:pPr>
    </w:p>
    <w:p w14:paraId="43FF47C8" w14:textId="634C01F8" w:rsidR="00D4725B" w:rsidRPr="008D722F" w:rsidRDefault="0081556F" w:rsidP="00BA7C4F">
      <w:pPr>
        <w:pStyle w:val="Quote"/>
        <w:framePr w:wrap="notBeside"/>
        <w:rPr>
          <w:rFonts w:cstheme="minorHAnsi"/>
          <w:b/>
          <w:bCs/>
          <w:sz w:val="22"/>
          <w:szCs w:val="22"/>
        </w:rPr>
      </w:pPr>
      <w:r w:rsidRPr="008D722F">
        <w:rPr>
          <w:rFonts w:cstheme="minorHAnsi"/>
          <w:b/>
          <w:bCs/>
          <w:sz w:val="22"/>
          <w:szCs w:val="22"/>
        </w:rPr>
        <w:t xml:space="preserve">En </w:t>
      </w:r>
      <w:r w:rsidR="00BC0A37" w:rsidRPr="008D722F">
        <w:rPr>
          <w:rFonts w:cstheme="minorHAnsi"/>
          <w:b/>
          <w:bCs/>
          <w:sz w:val="22"/>
          <w:szCs w:val="22"/>
        </w:rPr>
        <w:t>signant</w:t>
      </w:r>
      <w:r w:rsidRPr="008D722F">
        <w:rPr>
          <w:rFonts w:cstheme="minorHAnsi"/>
          <w:b/>
          <w:bCs/>
          <w:sz w:val="22"/>
          <w:szCs w:val="22"/>
        </w:rPr>
        <w:t xml:space="preserve"> ce dossier de candidature, </w:t>
      </w:r>
      <w:r w:rsidR="00BC0A37" w:rsidRPr="008D722F">
        <w:rPr>
          <w:rFonts w:cstheme="minorHAnsi"/>
          <w:b/>
          <w:bCs/>
          <w:sz w:val="22"/>
          <w:szCs w:val="22"/>
        </w:rPr>
        <w:t>je m’engage</w:t>
      </w:r>
      <w:r w:rsidRPr="008D722F">
        <w:rPr>
          <w:rFonts w:cstheme="minorHAnsi"/>
          <w:b/>
          <w:bCs/>
          <w:sz w:val="22"/>
          <w:szCs w:val="22"/>
        </w:rPr>
        <w:t xml:space="preserve"> </w:t>
      </w:r>
      <w:r w:rsidR="00D4725B" w:rsidRPr="008D722F">
        <w:rPr>
          <w:rFonts w:cstheme="minorHAnsi"/>
          <w:b/>
          <w:bCs/>
          <w:sz w:val="22"/>
          <w:szCs w:val="22"/>
        </w:rPr>
        <w:t>:</w:t>
      </w:r>
    </w:p>
    <w:p w14:paraId="54339F5F" w14:textId="3D6912A4" w:rsidR="00D4725B" w:rsidRPr="008D722F" w:rsidRDefault="00D4725B" w:rsidP="00BA7C4F">
      <w:pPr>
        <w:pStyle w:val="Quote"/>
        <w:framePr w:wrap="notBeside"/>
        <w:rPr>
          <w:rFonts w:cstheme="minorHAnsi"/>
          <w:sz w:val="22"/>
          <w:szCs w:val="22"/>
        </w:rPr>
      </w:pPr>
      <w:r w:rsidRPr="008D722F">
        <w:rPr>
          <w:rFonts w:cstheme="minorHAnsi"/>
          <w:sz w:val="22"/>
          <w:szCs w:val="22"/>
        </w:rPr>
        <w:t xml:space="preserve">- </w:t>
      </w:r>
      <w:r w:rsidR="0081556F" w:rsidRPr="008D722F">
        <w:rPr>
          <w:rFonts w:cstheme="minorHAnsi"/>
          <w:b/>
          <w:bCs/>
          <w:sz w:val="22"/>
          <w:szCs w:val="22"/>
        </w:rPr>
        <w:t xml:space="preserve">à libérer </w:t>
      </w:r>
      <w:proofErr w:type="spellStart"/>
      <w:r w:rsidR="0081556F" w:rsidRPr="008D722F">
        <w:rPr>
          <w:rFonts w:cstheme="minorHAnsi"/>
          <w:b/>
          <w:bCs/>
          <w:sz w:val="22"/>
          <w:szCs w:val="22"/>
        </w:rPr>
        <w:t>le</w:t>
      </w:r>
      <w:r w:rsidR="00BC0A37" w:rsidRPr="008D722F">
        <w:rPr>
          <w:rFonts w:cstheme="minorHAnsi"/>
          <w:b/>
          <w:bCs/>
          <w:sz w:val="22"/>
          <w:szCs w:val="22"/>
        </w:rPr>
        <w:t>·la</w:t>
      </w:r>
      <w:proofErr w:type="spellEnd"/>
      <w:r w:rsidR="0081556F" w:rsidRPr="008D722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1556F" w:rsidRPr="008D722F">
        <w:rPr>
          <w:rFonts w:cstheme="minorHAnsi"/>
          <w:b/>
          <w:bCs/>
          <w:sz w:val="22"/>
          <w:szCs w:val="22"/>
        </w:rPr>
        <w:t>candidat</w:t>
      </w:r>
      <w:r w:rsidR="00BC0A37" w:rsidRPr="008D722F">
        <w:rPr>
          <w:rFonts w:cstheme="minorHAnsi"/>
          <w:b/>
          <w:bCs/>
          <w:sz w:val="22"/>
          <w:szCs w:val="22"/>
        </w:rPr>
        <w:t>·e</w:t>
      </w:r>
      <w:proofErr w:type="spellEnd"/>
      <w:r w:rsidR="0081556F" w:rsidRPr="008D722F">
        <w:rPr>
          <w:rFonts w:cstheme="minorHAnsi"/>
          <w:sz w:val="22"/>
          <w:szCs w:val="22"/>
        </w:rPr>
        <w:t xml:space="preserve"> de manière à ce qu’</w:t>
      </w:r>
      <w:proofErr w:type="spellStart"/>
      <w:r w:rsidR="0081556F" w:rsidRPr="008D722F">
        <w:rPr>
          <w:rFonts w:cstheme="minorHAnsi"/>
          <w:sz w:val="22"/>
          <w:szCs w:val="22"/>
        </w:rPr>
        <w:t>il</w:t>
      </w:r>
      <w:r w:rsidR="00BC0A37" w:rsidRPr="008D722F">
        <w:rPr>
          <w:rFonts w:cstheme="minorHAnsi"/>
          <w:sz w:val="22"/>
          <w:szCs w:val="22"/>
        </w:rPr>
        <w:t>·elle</w:t>
      </w:r>
      <w:proofErr w:type="spellEnd"/>
      <w:r w:rsidR="0081556F" w:rsidRPr="008D722F">
        <w:rPr>
          <w:rFonts w:cstheme="minorHAnsi"/>
          <w:sz w:val="22"/>
          <w:szCs w:val="22"/>
        </w:rPr>
        <w:t xml:space="preserve"> puisse participer au programme de formation</w:t>
      </w:r>
    </w:p>
    <w:p w14:paraId="3F38D505" w14:textId="4BD545CF" w:rsidR="00D4725B" w:rsidRPr="008D722F" w:rsidRDefault="00D4725B" w:rsidP="00BA7C4F">
      <w:pPr>
        <w:pStyle w:val="Quote"/>
        <w:framePr w:wrap="notBeside"/>
        <w:rPr>
          <w:rFonts w:cstheme="minorHAnsi"/>
          <w:sz w:val="22"/>
          <w:szCs w:val="22"/>
        </w:rPr>
      </w:pPr>
      <w:r w:rsidRPr="008D722F">
        <w:rPr>
          <w:rFonts w:cstheme="minorHAnsi"/>
          <w:sz w:val="22"/>
          <w:szCs w:val="22"/>
        </w:rPr>
        <w:t xml:space="preserve">- </w:t>
      </w:r>
      <w:r w:rsidRPr="008D722F">
        <w:rPr>
          <w:rFonts w:cstheme="minorHAnsi"/>
          <w:b/>
          <w:bCs/>
          <w:sz w:val="22"/>
          <w:szCs w:val="22"/>
        </w:rPr>
        <w:t xml:space="preserve">à </w:t>
      </w:r>
      <w:r w:rsidR="00BC0A37" w:rsidRPr="008D722F">
        <w:rPr>
          <w:rFonts w:cstheme="minorHAnsi"/>
          <w:b/>
          <w:bCs/>
          <w:sz w:val="22"/>
          <w:szCs w:val="22"/>
        </w:rPr>
        <w:t xml:space="preserve">soutenir </w:t>
      </w:r>
      <w:proofErr w:type="spellStart"/>
      <w:r w:rsidR="003A2FC6" w:rsidRPr="008D722F">
        <w:rPr>
          <w:rFonts w:cstheme="minorHAnsi"/>
          <w:b/>
          <w:bCs/>
          <w:sz w:val="22"/>
          <w:szCs w:val="22"/>
        </w:rPr>
        <w:t>le·la</w:t>
      </w:r>
      <w:proofErr w:type="spellEnd"/>
      <w:r w:rsidR="003A2FC6" w:rsidRPr="008D722F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3A2FC6" w:rsidRPr="008D722F">
        <w:rPr>
          <w:rFonts w:cstheme="minorHAnsi"/>
          <w:b/>
          <w:bCs/>
          <w:sz w:val="22"/>
          <w:szCs w:val="22"/>
        </w:rPr>
        <w:t>candidat·e</w:t>
      </w:r>
      <w:proofErr w:type="spellEnd"/>
      <w:r w:rsidR="003A2FC6" w:rsidRPr="008D722F">
        <w:rPr>
          <w:rFonts w:cstheme="minorHAnsi"/>
          <w:sz w:val="22"/>
          <w:szCs w:val="22"/>
        </w:rPr>
        <w:t xml:space="preserve"> </w:t>
      </w:r>
      <w:r w:rsidRPr="008D722F">
        <w:rPr>
          <w:rFonts w:cstheme="minorHAnsi"/>
          <w:sz w:val="22"/>
          <w:szCs w:val="22"/>
        </w:rPr>
        <w:t xml:space="preserve">au cours du programme </w:t>
      </w:r>
    </w:p>
    <w:p w14:paraId="183D6480" w14:textId="77777777" w:rsidR="00653C58" w:rsidRPr="008D722F" w:rsidRDefault="00653C58" w:rsidP="00653C58">
      <w:pPr>
        <w:rPr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81556F" w:rsidRPr="008D722F" w14:paraId="75EBF0DC" w14:textId="77777777" w:rsidTr="000D5918">
        <w:tc>
          <w:tcPr>
            <w:tcW w:w="8767" w:type="dxa"/>
          </w:tcPr>
          <w:p w14:paraId="09B3E795" w14:textId="187D6A06" w:rsidR="0081556F" w:rsidRPr="008D722F" w:rsidRDefault="0081556F" w:rsidP="000D5918">
            <w:pPr>
              <w:rPr>
                <w:rFonts w:cstheme="minorHAnsi"/>
                <w:iCs/>
                <w:sz w:val="22"/>
                <w:szCs w:val="22"/>
              </w:rPr>
            </w:pPr>
            <w:r w:rsidRPr="008D722F">
              <w:rPr>
                <w:rFonts w:cstheme="minorHAnsi"/>
                <w:iCs/>
                <w:sz w:val="22"/>
                <w:szCs w:val="22"/>
              </w:rPr>
              <w:lastRenderedPageBreak/>
              <w:t xml:space="preserve">Nom, prénom, date et signature </w:t>
            </w:r>
            <w:proofErr w:type="spellStart"/>
            <w:r w:rsidRPr="008D722F">
              <w:rPr>
                <w:rFonts w:cstheme="minorHAnsi"/>
                <w:iCs/>
                <w:sz w:val="22"/>
                <w:szCs w:val="22"/>
              </w:rPr>
              <w:t>du</w:t>
            </w:r>
            <w:r w:rsidR="00C17DEF" w:rsidRPr="008D722F">
              <w:rPr>
                <w:rFonts w:cstheme="minorHAnsi"/>
                <w:iCs/>
                <w:sz w:val="22"/>
                <w:szCs w:val="22"/>
              </w:rPr>
              <w:t>·de</w:t>
            </w:r>
            <w:proofErr w:type="spellEnd"/>
            <w:r w:rsidR="00C17DEF" w:rsidRPr="008D722F">
              <w:rPr>
                <w:rFonts w:cstheme="minorHAnsi"/>
                <w:iCs/>
                <w:sz w:val="22"/>
                <w:szCs w:val="22"/>
              </w:rPr>
              <w:t xml:space="preserve"> la </w:t>
            </w:r>
            <w:proofErr w:type="spellStart"/>
            <w:r w:rsidR="00C17DEF" w:rsidRPr="008D722F">
              <w:rPr>
                <w:rFonts w:cstheme="minorHAnsi"/>
                <w:iCs/>
                <w:sz w:val="22"/>
                <w:szCs w:val="22"/>
              </w:rPr>
              <w:t>dirigeant·e</w:t>
            </w:r>
            <w:proofErr w:type="spellEnd"/>
          </w:p>
          <w:p w14:paraId="55C8081C" w14:textId="77777777" w:rsidR="0081556F" w:rsidRPr="008D722F" w:rsidRDefault="0081556F" w:rsidP="000D5918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</w:tbl>
    <w:p w14:paraId="32292F9A" w14:textId="77777777" w:rsidR="00DF6561" w:rsidRPr="00BA7C4F" w:rsidRDefault="00DF6561" w:rsidP="00DF6561">
      <w:pPr>
        <w:pStyle w:val="Footer"/>
        <w:tabs>
          <w:tab w:val="clear" w:pos="4513"/>
        </w:tabs>
        <w:rPr>
          <w:rFonts w:asciiTheme="minorHAnsi" w:hAnsiTheme="minorHAnsi" w:cstheme="minorHAnsi"/>
        </w:rPr>
      </w:pPr>
    </w:p>
    <w:p w14:paraId="23054385" w14:textId="6DE17F60" w:rsidR="00D4725B" w:rsidRPr="00BA7C4F" w:rsidRDefault="00D4725B" w:rsidP="00407EFA">
      <w:pPr>
        <w:pStyle w:val="Heading3"/>
        <w:rPr>
          <w:rFonts w:asciiTheme="minorHAnsi" w:hAnsiTheme="minorHAnsi" w:cstheme="minorHAnsi"/>
        </w:rPr>
      </w:pPr>
      <w:r w:rsidRPr="00BA7C4F">
        <w:rPr>
          <w:rFonts w:asciiTheme="minorHAnsi" w:hAnsiTheme="minorHAnsi" w:cstheme="minorHAnsi"/>
        </w:rPr>
        <w:t>Partie I</w:t>
      </w:r>
      <w:r w:rsidR="00407EFA" w:rsidRPr="00BA7C4F">
        <w:rPr>
          <w:rFonts w:asciiTheme="minorHAnsi" w:hAnsiTheme="minorHAnsi" w:cstheme="minorHAnsi"/>
        </w:rPr>
        <w:t>V</w:t>
      </w:r>
      <w:r w:rsidRPr="00BA7C4F">
        <w:rPr>
          <w:rFonts w:asciiTheme="minorHAnsi" w:hAnsiTheme="minorHAnsi" w:cstheme="minorHAnsi"/>
        </w:rPr>
        <w:t>: A compléter par</w:t>
      </w:r>
      <w:r w:rsidR="00407EFA" w:rsidRPr="00BA7C4F">
        <w:rPr>
          <w:rFonts w:asciiTheme="minorHAnsi" w:hAnsiTheme="minorHAnsi" w:cstheme="minorHAnsi"/>
        </w:rPr>
        <w:t xml:space="preserve"> le service P&amp;O / RH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407EFA" w:rsidRPr="008D722F" w14:paraId="377E7E7A" w14:textId="77777777" w:rsidTr="00407EFA">
        <w:tc>
          <w:tcPr>
            <w:tcW w:w="4383" w:type="dxa"/>
          </w:tcPr>
          <w:p w14:paraId="626A3EC4" w14:textId="78D01235" w:rsidR="00407EFA" w:rsidRPr="008D722F" w:rsidRDefault="00407EFA" w:rsidP="00407EFA">
            <w:pPr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Personne de contact : nom, prénom, e-mail</w:t>
            </w:r>
          </w:p>
        </w:tc>
        <w:tc>
          <w:tcPr>
            <w:tcW w:w="4384" w:type="dxa"/>
          </w:tcPr>
          <w:p w14:paraId="20F6CF61" w14:textId="77777777" w:rsidR="00407EFA" w:rsidRPr="008D722F" w:rsidRDefault="00407EFA" w:rsidP="00407EF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07EFA" w:rsidRPr="008D722F" w14:paraId="647B1A1E" w14:textId="77777777" w:rsidTr="00407EFA">
        <w:tc>
          <w:tcPr>
            <w:tcW w:w="4383" w:type="dxa"/>
          </w:tcPr>
          <w:p w14:paraId="0AC6D7AE" w14:textId="7505839D" w:rsidR="00407EFA" w:rsidRPr="008D722F" w:rsidRDefault="00407EFA" w:rsidP="00407EFA">
            <w:pPr>
              <w:rPr>
                <w:rFonts w:cstheme="minorHAnsi"/>
                <w:sz w:val="22"/>
                <w:szCs w:val="22"/>
              </w:rPr>
            </w:pPr>
            <w:r w:rsidRPr="008D722F">
              <w:rPr>
                <w:rFonts w:cstheme="minorHAnsi"/>
                <w:sz w:val="22"/>
                <w:szCs w:val="22"/>
              </w:rPr>
              <w:t>Information supplémentaire que vous souhaitez communiquer</w:t>
            </w:r>
          </w:p>
        </w:tc>
        <w:tc>
          <w:tcPr>
            <w:tcW w:w="4384" w:type="dxa"/>
          </w:tcPr>
          <w:p w14:paraId="094CDB06" w14:textId="77777777" w:rsidR="00407EFA" w:rsidRPr="008D722F" w:rsidRDefault="00407EFA" w:rsidP="00407EF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EE08746" w14:textId="77777777" w:rsidR="00407EFA" w:rsidRDefault="00407EFA" w:rsidP="00407EFA">
      <w:pPr>
        <w:rPr>
          <w:rFonts w:cstheme="minorHAnsi"/>
        </w:rPr>
      </w:pPr>
    </w:p>
    <w:p w14:paraId="23E77711" w14:textId="77777777" w:rsidR="00D4725B" w:rsidRPr="00BA7C4F" w:rsidRDefault="00D4725B" w:rsidP="00D4725B">
      <w:pPr>
        <w:rPr>
          <w:rFonts w:cstheme="minorHAnsi"/>
        </w:rPr>
      </w:pPr>
    </w:p>
    <w:p w14:paraId="01CF99FA" w14:textId="091D315F" w:rsidR="00407EFA" w:rsidRDefault="00407EFA" w:rsidP="00407EFA">
      <w:pPr>
        <w:pStyle w:val="Heading3"/>
        <w:rPr>
          <w:rFonts w:asciiTheme="minorHAnsi" w:hAnsiTheme="minorHAnsi" w:cstheme="minorHAnsi"/>
        </w:rPr>
      </w:pPr>
      <w:r w:rsidRPr="00BA7C4F">
        <w:rPr>
          <w:rFonts w:asciiTheme="minorHAnsi" w:hAnsiTheme="minorHAnsi" w:cstheme="minorHAnsi"/>
        </w:rPr>
        <w:t xml:space="preserve">Partie V: A compléter par le </w:t>
      </w:r>
      <w:r w:rsidR="008D722F">
        <w:rPr>
          <w:rFonts w:asciiTheme="minorHAnsi" w:hAnsiTheme="minorHAnsi" w:cstheme="minorHAnsi"/>
        </w:rPr>
        <w:t>c</w:t>
      </w:r>
      <w:r w:rsidRPr="00BA7C4F">
        <w:rPr>
          <w:rFonts w:asciiTheme="minorHAnsi" w:hAnsiTheme="minorHAnsi" w:cstheme="minorHAnsi"/>
        </w:rPr>
        <w:t>omité de direction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83"/>
        <w:gridCol w:w="4384"/>
      </w:tblGrid>
      <w:tr w:rsidR="00407EFA" w:rsidRPr="00636926" w14:paraId="7BBAB263" w14:textId="77777777" w:rsidTr="000D5918">
        <w:tc>
          <w:tcPr>
            <w:tcW w:w="4383" w:type="dxa"/>
          </w:tcPr>
          <w:p w14:paraId="175A4E97" w14:textId="77777777" w:rsidR="003A2FC6" w:rsidRPr="00636926" w:rsidRDefault="003A2FC6" w:rsidP="000D5918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36926">
              <w:rPr>
                <w:rFonts w:cstheme="minorHAnsi"/>
                <w:sz w:val="22"/>
                <w:szCs w:val="22"/>
              </w:rPr>
              <w:t>Représentant·e</w:t>
            </w:r>
            <w:proofErr w:type="spellEnd"/>
            <w:r w:rsidRPr="00636926">
              <w:rPr>
                <w:rFonts w:cstheme="minorHAnsi"/>
                <w:sz w:val="22"/>
                <w:szCs w:val="22"/>
              </w:rPr>
              <w:t xml:space="preserve"> du comité de direction</w:t>
            </w:r>
            <w:r w:rsidR="00407EFA" w:rsidRPr="00636926">
              <w:rPr>
                <w:rFonts w:cstheme="minorHAnsi"/>
                <w:sz w:val="22"/>
                <w:szCs w:val="22"/>
              </w:rPr>
              <w:t xml:space="preserve"> : </w:t>
            </w:r>
          </w:p>
          <w:p w14:paraId="261A17ED" w14:textId="748E6F8C" w:rsidR="00407EFA" w:rsidRPr="00636926" w:rsidRDefault="00407EFA" w:rsidP="000D5918">
            <w:pPr>
              <w:rPr>
                <w:rFonts w:cstheme="minorHAnsi"/>
                <w:sz w:val="22"/>
                <w:szCs w:val="22"/>
              </w:rPr>
            </w:pPr>
            <w:r w:rsidRPr="00636926">
              <w:rPr>
                <w:rFonts w:cstheme="minorHAnsi"/>
                <w:sz w:val="22"/>
                <w:szCs w:val="22"/>
              </w:rPr>
              <w:t>Nom, prénom, e-mail</w:t>
            </w:r>
          </w:p>
        </w:tc>
        <w:tc>
          <w:tcPr>
            <w:tcW w:w="4384" w:type="dxa"/>
          </w:tcPr>
          <w:p w14:paraId="52149C3D" w14:textId="77777777" w:rsidR="00407EFA" w:rsidRPr="00636926" w:rsidRDefault="00407EFA" w:rsidP="000D59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53C58" w:rsidRPr="00636926" w14:paraId="250B640E" w14:textId="77777777" w:rsidTr="00AB6CAE">
        <w:tc>
          <w:tcPr>
            <w:tcW w:w="8767" w:type="dxa"/>
            <w:gridSpan w:val="2"/>
          </w:tcPr>
          <w:p w14:paraId="5FB45AC7" w14:textId="5F46A811" w:rsidR="00653C58" w:rsidRPr="00636926" w:rsidRDefault="00653C58" w:rsidP="000D5918">
            <w:pPr>
              <w:rPr>
                <w:rFonts w:cstheme="minorHAnsi"/>
                <w:sz w:val="22"/>
                <w:szCs w:val="22"/>
              </w:rPr>
            </w:pPr>
            <w:r w:rsidRPr="00636926">
              <w:rPr>
                <w:rFonts w:cstheme="minorHAnsi"/>
                <w:sz w:val="22"/>
                <w:szCs w:val="22"/>
              </w:rPr>
              <w:t xml:space="preserve">Veuillez écrire une </w:t>
            </w:r>
            <w:r w:rsidR="00C7383A" w:rsidRPr="00636926">
              <w:rPr>
                <w:rFonts w:cstheme="minorHAnsi"/>
                <w:sz w:val="22"/>
                <w:szCs w:val="22"/>
              </w:rPr>
              <w:t>brève</w:t>
            </w:r>
            <w:r w:rsidRPr="00636926">
              <w:rPr>
                <w:rFonts w:cstheme="minorHAnsi"/>
                <w:sz w:val="22"/>
                <w:szCs w:val="22"/>
              </w:rPr>
              <w:t xml:space="preserve"> motivation </w:t>
            </w:r>
            <w:r w:rsidR="00181DAA" w:rsidRPr="00636926">
              <w:rPr>
                <w:rFonts w:cstheme="minorHAnsi"/>
                <w:sz w:val="22"/>
                <w:szCs w:val="22"/>
              </w:rPr>
              <w:t xml:space="preserve">soutenant la présente candidature au programme </w:t>
            </w:r>
            <w:proofErr w:type="spellStart"/>
            <w:r w:rsidR="00925500" w:rsidRPr="00636926">
              <w:rPr>
                <w:rFonts w:cstheme="minorHAnsi"/>
                <w:sz w:val="22"/>
                <w:szCs w:val="22"/>
              </w:rPr>
              <w:t>GoLD</w:t>
            </w:r>
            <w:proofErr w:type="spellEnd"/>
          </w:p>
        </w:tc>
      </w:tr>
      <w:tr w:rsidR="00653C58" w:rsidRPr="00636926" w14:paraId="7B3BE1CD" w14:textId="77777777" w:rsidTr="00AB6CAE">
        <w:tc>
          <w:tcPr>
            <w:tcW w:w="8767" w:type="dxa"/>
            <w:gridSpan w:val="2"/>
          </w:tcPr>
          <w:p w14:paraId="2C3EAB3C" w14:textId="7258C471" w:rsidR="00653C58" w:rsidRPr="00636926" w:rsidRDefault="00653C58" w:rsidP="00181DA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F7363" w:rsidRPr="00636926" w14:paraId="53A320C9" w14:textId="77777777" w:rsidTr="00AB6CAE">
        <w:tc>
          <w:tcPr>
            <w:tcW w:w="8767" w:type="dxa"/>
            <w:gridSpan w:val="2"/>
          </w:tcPr>
          <w:p w14:paraId="33656366" w14:textId="61FDCA54" w:rsidR="00BF7363" w:rsidRPr="00636926" w:rsidRDefault="00715C65" w:rsidP="00181DA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36926">
              <w:rPr>
                <w:rFonts w:cstheme="minorHAnsi"/>
                <w:sz w:val="22"/>
                <w:szCs w:val="22"/>
              </w:rPr>
              <w:t>L</w:t>
            </w:r>
            <w:r w:rsidR="00BF7363" w:rsidRPr="00636926">
              <w:rPr>
                <w:rFonts w:cstheme="minorHAnsi"/>
                <w:sz w:val="22"/>
                <w:szCs w:val="22"/>
              </w:rPr>
              <w:t>e</w:t>
            </w:r>
            <w:r w:rsidR="00BD3A85" w:rsidRPr="00636926">
              <w:rPr>
                <w:rFonts w:cstheme="minorHAnsi"/>
                <w:sz w:val="22"/>
                <w:szCs w:val="22"/>
              </w:rPr>
              <w:t>·la</w:t>
            </w:r>
            <w:proofErr w:type="spellEnd"/>
            <w:r w:rsidR="00BF7363" w:rsidRPr="0063692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F7363" w:rsidRPr="00636926">
              <w:rPr>
                <w:rFonts w:cstheme="minorHAnsi"/>
                <w:sz w:val="22"/>
                <w:szCs w:val="22"/>
              </w:rPr>
              <w:t>candidat</w:t>
            </w:r>
            <w:r w:rsidR="00BD3A85" w:rsidRPr="00636926">
              <w:rPr>
                <w:rFonts w:cstheme="minorHAnsi"/>
                <w:sz w:val="22"/>
                <w:szCs w:val="22"/>
              </w:rPr>
              <w:t>·e</w:t>
            </w:r>
            <w:proofErr w:type="spellEnd"/>
            <w:r w:rsidR="00BF7363" w:rsidRPr="00636926">
              <w:rPr>
                <w:rFonts w:cstheme="minorHAnsi"/>
                <w:sz w:val="22"/>
                <w:szCs w:val="22"/>
              </w:rPr>
              <w:t xml:space="preserve"> est </w:t>
            </w:r>
            <w:proofErr w:type="spellStart"/>
            <w:r w:rsidR="00BF7363" w:rsidRPr="00636926">
              <w:rPr>
                <w:rFonts w:cstheme="minorHAnsi"/>
                <w:sz w:val="22"/>
                <w:szCs w:val="22"/>
              </w:rPr>
              <w:t>classé</w:t>
            </w:r>
            <w:r w:rsidR="00BD3A85" w:rsidRPr="00636926">
              <w:rPr>
                <w:rFonts w:cstheme="minorHAnsi"/>
                <w:sz w:val="22"/>
                <w:szCs w:val="22"/>
              </w:rPr>
              <w:t>·e</w:t>
            </w:r>
            <w:proofErr w:type="spellEnd"/>
            <w:r w:rsidR="00BF7363" w:rsidRPr="00636926">
              <w:rPr>
                <w:rFonts w:cstheme="minorHAnsi"/>
                <w:sz w:val="22"/>
                <w:szCs w:val="22"/>
              </w:rPr>
              <w:t xml:space="preserve"> nr </w:t>
            </w:r>
            <w:r w:rsidR="00BF7363" w:rsidRPr="00636926">
              <w:rPr>
                <w:rFonts w:cstheme="minorHAnsi"/>
                <w:sz w:val="22"/>
                <w:szCs w:val="22"/>
                <w:highlight w:val="yellow"/>
              </w:rPr>
              <w:t>xxx</w:t>
            </w:r>
            <w:r w:rsidR="00BF7363" w:rsidRPr="00636926">
              <w:rPr>
                <w:rFonts w:cstheme="minorHAnsi"/>
                <w:sz w:val="22"/>
                <w:szCs w:val="22"/>
              </w:rPr>
              <w:t xml:space="preserve"> dans la liste des </w:t>
            </w:r>
            <w:proofErr w:type="spellStart"/>
            <w:r w:rsidR="00BF7363" w:rsidRPr="00636926">
              <w:rPr>
                <w:rFonts w:cstheme="minorHAnsi"/>
                <w:sz w:val="22"/>
                <w:szCs w:val="22"/>
              </w:rPr>
              <w:t>potentiel</w:t>
            </w:r>
            <w:r w:rsidR="006D15E3" w:rsidRPr="00636926">
              <w:rPr>
                <w:rFonts w:cstheme="minorHAnsi"/>
                <w:sz w:val="22"/>
                <w:szCs w:val="22"/>
              </w:rPr>
              <w:t>·le</w:t>
            </w:r>
            <w:r w:rsidR="00BF7363" w:rsidRPr="00636926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BF7363" w:rsidRPr="0063692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BF7363" w:rsidRPr="00636926">
              <w:rPr>
                <w:rFonts w:cstheme="minorHAnsi"/>
                <w:sz w:val="22"/>
                <w:szCs w:val="22"/>
              </w:rPr>
              <w:t>participant</w:t>
            </w:r>
            <w:r w:rsidR="006D15E3" w:rsidRPr="00636926">
              <w:rPr>
                <w:rFonts w:cstheme="minorHAnsi"/>
                <w:sz w:val="22"/>
                <w:szCs w:val="22"/>
              </w:rPr>
              <w:t>·e</w:t>
            </w:r>
            <w:r w:rsidR="00BF7363" w:rsidRPr="00636926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BF7363" w:rsidRPr="00636926">
              <w:rPr>
                <w:rFonts w:cstheme="minorHAnsi"/>
                <w:sz w:val="22"/>
                <w:szCs w:val="22"/>
              </w:rPr>
              <w:t xml:space="preserve"> pour votre organisation.</w:t>
            </w:r>
          </w:p>
        </w:tc>
      </w:tr>
    </w:tbl>
    <w:p w14:paraId="1D425161" w14:textId="77777777" w:rsidR="00407EFA" w:rsidRDefault="00407EFA" w:rsidP="00BF7363">
      <w:pPr>
        <w:pStyle w:val="NoSpacing"/>
      </w:pPr>
    </w:p>
    <w:p w14:paraId="7C50CBF8" w14:textId="4854870A" w:rsidR="00181DAA" w:rsidRPr="00653C58" w:rsidRDefault="00181DAA" w:rsidP="00181DAA">
      <w:pPr>
        <w:pStyle w:val="Quote"/>
        <w:framePr w:wrap="notBeside"/>
        <w:rPr>
          <w:b/>
          <w:bCs/>
        </w:rPr>
      </w:pPr>
      <w:r w:rsidRPr="00653C58">
        <w:rPr>
          <w:b/>
          <w:bCs/>
        </w:rPr>
        <w:lastRenderedPageBreak/>
        <w:t xml:space="preserve">En approuvant ce dossier de candidature, vous confirmez : </w:t>
      </w:r>
    </w:p>
    <w:p w14:paraId="5932D46A" w14:textId="698F039A" w:rsidR="00715C65" w:rsidRDefault="00181DAA" w:rsidP="00480525">
      <w:pPr>
        <w:framePr w:vSpace="312" w:wrap="notBeside" w:vAnchor="text" w:hAnchor="text" w:y="1"/>
        <w:pBdr>
          <w:left w:val="single" w:sz="48" w:space="16" w:color="FFED75" w:themeColor="accent2"/>
        </w:pBdr>
        <w:rPr>
          <w:lang w:val="fr-FR"/>
        </w:rPr>
      </w:pPr>
      <w:r w:rsidRPr="00BA7C4F">
        <w:t xml:space="preserve">- que </w:t>
      </w:r>
      <w:proofErr w:type="spellStart"/>
      <w:r w:rsidRPr="00BA7C4F">
        <w:t>le</w:t>
      </w:r>
      <w:r w:rsidR="00636926">
        <w:t>·la</w:t>
      </w:r>
      <w:proofErr w:type="spellEnd"/>
      <w:r w:rsidRPr="00BA7C4F">
        <w:t xml:space="preserve"> </w:t>
      </w:r>
      <w:proofErr w:type="spellStart"/>
      <w:r w:rsidRPr="00BA7C4F">
        <w:t>candidat</w:t>
      </w:r>
      <w:r w:rsidR="00636926">
        <w:t>·e</w:t>
      </w:r>
      <w:proofErr w:type="spellEnd"/>
      <w:r w:rsidRPr="00BA7C4F">
        <w:t xml:space="preserve"> pourra bénéficier des </w:t>
      </w:r>
      <w:r w:rsidRPr="00653C58">
        <w:rPr>
          <w:b/>
          <w:bCs/>
        </w:rPr>
        <w:t>dispenses de service</w:t>
      </w:r>
      <w:r w:rsidRPr="00BA7C4F">
        <w:t xml:space="preserve"> nécessaire</w:t>
      </w:r>
      <w:r w:rsidR="00FE53D9">
        <w:t>s</w:t>
      </w:r>
      <w:r w:rsidRPr="00BA7C4F">
        <w:t xml:space="preserve"> pour participer au programme</w:t>
      </w:r>
      <w:r w:rsidR="00FE53D9">
        <w:t>.</w:t>
      </w:r>
      <w:r w:rsidR="00480525" w:rsidRPr="00480525">
        <w:rPr>
          <w:lang w:val="fr-FR"/>
        </w:rPr>
        <w:t xml:space="preserve"> </w:t>
      </w:r>
    </w:p>
    <w:p w14:paraId="42ADED31" w14:textId="110E99D6" w:rsidR="00181DAA" w:rsidRPr="00480525" w:rsidRDefault="00715C65" w:rsidP="00715C65">
      <w:pPr>
        <w:framePr w:vSpace="312" w:wrap="notBeside" w:vAnchor="text" w:hAnchor="text" w:y="1"/>
        <w:pBdr>
          <w:left w:val="single" w:sz="48" w:space="16" w:color="FFED75" w:themeColor="accent2"/>
        </w:pBdr>
        <w:rPr>
          <w:lang w:val="fr-FR"/>
        </w:rPr>
      </w:pPr>
      <w:r>
        <w:rPr>
          <w:lang w:val="fr-FR"/>
        </w:rPr>
        <w:t>- que l</w:t>
      </w:r>
      <w:r w:rsidR="00480525" w:rsidRPr="0035789F">
        <w:rPr>
          <w:lang w:val="fr-FR"/>
        </w:rPr>
        <w:t xml:space="preserve">’organisation s’engage à prendre en charge les frais d’hébergement </w:t>
      </w:r>
      <w:r w:rsidR="00480525">
        <w:rPr>
          <w:lang w:val="fr-FR"/>
        </w:rPr>
        <w:t xml:space="preserve">du module résidentiel (en </w:t>
      </w:r>
      <w:r w:rsidR="00636926">
        <w:rPr>
          <w:lang w:val="fr-FR"/>
        </w:rPr>
        <w:t>Belgique,</w:t>
      </w:r>
      <w:r w:rsidR="00480525">
        <w:rPr>
          <w:lang w:val="fr-FR"/>
        </w:rPr>
        <w:t xml:space="preserve"> 1 nuit).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767"/>
      </w:tblGrid>
      <w:tr w:rsidR="00181DAA" w:rsidRPr="00636926" w14:paraId="1204CC63" w14:textId="77777777" w:rsidTr="000D5918">
        <w:tc>
          <w:tcPr>
            <w:tcW w:w="8767" w:type="dxa"/>
          </w:tcPr>
          <w:p w14:paraId="2961B4D7" w14:textId="63748892" w:rsidR="00181DAA" w:rsidRPr="00636926" w:rsidRDefault="00181DAA" w:rsidP="000D5918">
            <w:pPr>
              <w:rPr>
                <w:rFonts w:cstheme="minorHAnsi"/>
                <w:iCs/>
                <w:sz w:val="22"/>
                <w:szCs w:val="22"/>
              </w:rPr>
            </w:pPr>
            <w:r w:rsidRPr="00636926">
              <w:rPr>
                <w:rFonts w:cstheme="minorHAnsi"/>
                <w:iCs/>
                <w:sz w:val="22"/>
                <w:szCs w:val="22"/>
              </w:rPr>
              <w:t xml:space="preserve">Nom, prénom, date et signature </w:t>
            </w:r>
            <w:proofErr w:type="spellStart"/>
            <w:r w:rsidRPr="00636926">
              <w:rPr>
                <w:rFonts w:cstheme="minorHAnsi"/>
                <w:iCs/>
                <w:sz w:val="22"/>
                <w:szCs w:val="22"/>
              </w:rPr>
              <w:t>du</w:t>
            </w:r>
            <w:r w:rsidR="003A2FC6" w:rsidRPr="00636926">
              <w:rPr>
                <w:rFonts w:cstheme="minorHAnsi"/>
                <w:iCs/>
                <w:sz w:val="22"/>
                <w:szCs w:val="22"/>
              </w:rPr>
              <w:t>·de</w:t>
            </w:r>
            <w:proofErr w:type="spellEnd"/>
            <w:r w:rsidR="003A2FC6" w:rsidRPr="00636926">
              <w:rPr>
                <w:rFonts w:cstheme="minorHAnsi"/>
                <w:iCs/>
                <w:sz w:val="22"/>
                <w:szCs w:val="22"/>
              </w:rPr>
              <w:t xml:space="preserve"> la</w:t>
            </w:r>
            <w:r w:rsidRPr="00636926">
              <w:rPr>
                <w:rFonts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636926">
              <w:rPr>
                <w:rFonts w:cstheme="minorHAnsi"/>
                <w:iCs/>
                <w:sz w:val="22"/>
                <w:szCs w:val="22"/>
              </w:rPr>
              <w:t>représentant</w:t>
            </w:r>
            <w:r w:rsidR="003A2FC6" w:rsidRPr="00636926">
              <w:rPr>
                <w:rFonts w:cstheme="minorHAnsi"/>
                <w:iCs/>
                <w:sz w:val="22"/>
                <w:szCs w:val="22"/>
              </w:rPr>
              <w:t>·e</w:t>
            </w:r>
            <w:proofErr w:type="spellEnd"/>
            <w:r w:rsidRPr="00636926">
              <w:rPr>
                <w:rFonts w:cstheme="minorHAnsi"/>
                <w:iCs/>
                <w:sz w:val="22"/>
                <w:szCs w:val="22"/>
              </w:rPr>
              <w:t xml:space="preserve"> du </w:t>
            </w:r>
            <w:r w:rsidR="003A2FC6" w:rsidRPr="00636926">
              <w:rPr>
                <w:rFonts w:cstheme="minorHAnsi"/>
                <w:iCs/>
                <w:sz w:val="22"/>
                <w:szCs w:val="22"/>
              </w:rPr>
              <w:t>c</w:t>
            </w:r>
            <w:r w:rsidRPr="00636926">
              <w:rPr>
                <w:rFonts w:cstheme="minorHAnsi"/>
                <w:iCs/>
                <w:sz w:val="22"/>
                <w:szCs w:val="22"/>
              </w:rPr>
              <w:t>omité de direction</w:t>
            </w:r>
          </w:p>
          <w:p w14:paraId="028D0699" w14:textId="77777777" w:rsidR="00181DAA" w:rsidRPr="00636926" w:rsidRDefault="00181DAA" w:rsidP="000D5918">
            <w:pPr>
              <w:rPr>
                <w:rFonts w:cstheme="minorHAnsi"/>
                <w:iCs/>
                <w:sz w:val="22"/>
                <w:szCs w:val="22"/>
              </w:rPr>
            </w:pPr>
          </w:p>
          <w:p w14:paraId="246356C7" w14:textId="77777777" w:rsidR="00181DAA" w:rsidRPr="00636926" w:rsidRDefault="00181DAA" w:rsidP="000D5918">
            <w:pPr>
              <w:rPr>
                <w:rFonts w:cstheme="minorHAnsi"/>
                <w:iCs/>
                <w:sz w:val="22"/>
                <w:szCs w:val="22"/>
              </w:rPr>
            </w:pPr>
          </w:p>
        </w:tc>
      </w:tr>
    </w:tbl>
    <w:p w14:paraId="60741961" w14:textId="77777777" w:rsidR="00181DAA" w:rsidRDefault="00181DAA" w:rsidP="00181DAA">
      <w:pPr>
        <w:ind w:firstLine="720"/>
        <w:rPr>
          <w:rFonts w:cstheme="minorHAnsi"/>
        </w:rPr>
      </w:pPr>
    </w:p>
    <w:p w14:paraId="4719518D" w14:textId="55CA646D" w:rsidR="002C5C7C" w:rsidRPr="00BA7C4F" w:rsidRDefault="00181DAA" w:rsidP="00BF7363">
      <w:pPr>
        <w:tabs>
          <w:tab w:val="left" w:pos="780"/>
        </w:tabs>
        <w:rPr>
          <w:rFonts w:cstheme="minorHAnsi"/>
        </w:rPr>
      </w:pPr>
      <w:r>
        <w:rPr>
          <w:rFonts w:cstheme="minorHAnsi"/>
        </w:rPr>
        <w:tab/>
      </w:r>
    </w:p>
    <w:sectPr w:rsidR="002C5C7C" w:rsidRPr="00BA7C4F" w:rsidSect="00B03809"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5163" w14:textId="77777777" w:rsidR="0036413E" w:rsidRDefault="0036413E" w:rsidP="007719B8">
      <w:pPr>
        <w:spacing w:after="0" w:line="240" w:lineRule="auto"/>
      </w:pPr>
      <w:r>
        <w:separator/>
      </w:r>
    </w:p>
  </w:endnote>
  <w:endnote w:type="continuationSeparator" w:id="0">
    <w:p w14:paraId="787ACDF7" w14:textId="77777777" w:rsidR="0036413E" w:rsidRDefault="0036413E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3050502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9829" w14:textId="3BD576E5" w:rsidR="00E07757" w:rsidRPr="00CA560E" w:rsidRDefault="00E07757" w:rsidP="008A014D">
    <w:pPr>
      <w:pStyle w:val="Footer"/>
    </w:pPr>
    <w:r w:rsidRPr="007202C3">
      <w:rPr>
        <w:noProof/>
      </w:rPr>
      <w:drawing>
        <wp:anchor distT="0" distB="0" distL="0" distR="144145" simplePos="0" relativeHeight="251661312" behindDoc="0" locked="1" layoutInCell="1" allowOverlap="1" wp14:anchorId="17DC81A7" wp14:editId="0166B14C">
          <wp:simplePos x="0" y="0"/>
          <wp:positionH relativeFrom="column">
            <wp:align>left</wp:align>
          </wp:positionH>
          <wp:positionV relativeFrom="bottomMargin">
            <wp:posOffset>125730</wp:posOffset>
          </wp:positionV>
          <wp:extent cx="248400" cy="248400"/>
          <wp:effectExtent l="0" t="0" r="0" b="0"/>
          <wp:wrapSquare wrapText="right"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2B1">
      <w:t xml:space="preserve"> </w:t>
    </w:r>
    <w:r w:rsidRPr="008A014D">
      <w:t xml:space="preserve">| </w:t>
    </w:r>
    <w:r w:rsidRPr="008A014D">
      <w:rPr>
        <w:rStyle w:val="Strong"/>
      </w:rPr>
      <w:fldChar w:fldCharType="begin"/>
    </w:r>
    <w:r w:rsidRPr="008A014D">
      <w:rPr>
        <w:rStyle w:val="Strong"/>
      </w:rPr>
      <w:instrText xml:space="preserve"> PAGE \* Arabic \* MERGEFORMAT </w:instrText>
    </w:r>
    <w:r w:rsidRPr="008A014D">
      <w:rPr>
        <w:rStyle w:val="Strong"/>
      </w:rPr>
      <w:fldChar w:fldCharType="separate"/>
    </w:r>
    <w:r w:rsidRPr="008A014D">
      <w:rPr>
        <w:rStyle w:val="Strong"/>
      </w:rPr>
      <w:t>2</w:t>
    </w:r>
    <w:r w:rsidRPr="008A014D">
      <w:rPr>
        <w:rStyle w:val="Strong"/>
      </w:rPr>
      <w:fldChar w:fldCharType="end"/>
    </w:r>
    <w:r w:rsidRPr="008A014D">
      <w:t>/</w:t>
    </w:r>
    <w:fldSimple w:instr="NUMPAGES  \* MERGEFORMAT">
      <w:r w:rsidRPr="008A014D"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238B" w14:textId="77777777" w:rsidR="00E07757" w:rsidRDefault="00E07757" w:rsidP="00B0380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CB798D" wp14:editId="0602FEE7">
          <wp:simplePos x="0" y="0"/>
          <wp:positionH relativeFrom="column">
            <wp:posOffset>5652770</wp:posOffset>
          </wp:positionH>
          <wp:positionV relativeFrom="paragraph">
            <wp:posOffset>0</wp:posOffset>
          </wp:positionV>
          <wp:extent cx="460800" cy="331200"/>
          <wp:effectExtent l="0" t="0" r="0" b="0"/>
          <wp:wrapTopAndBottom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869E" w14:textId="77777777" w:rsidR="0036413E" w:rsidRDefault="0036413E" w:rsidP="007719B8">
      <w:pPr>
        <w:spacing w:after="0" w:line="240" w:lineRule="auto"/>
      </w:pPr>
      <w:r>
        <w:separator/>
      </w:r>
    </w:p>
  </w:footnote>
  <w:footnote w:type="continuationSeparator" w:id="0">
    <w:p w14:paraId="1A4BB328" w14:textId="77777777" w:rsidR="0036413E" w:rsidRDefault="0036413E" w:rsidP="007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22E" w14:textId="77777777" w:rsidR="00E07757" w:rsidRDefault="00E077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C6AFA" wp14:editId="0090E5C5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A6363"/>
    <w:multiLevelType w:val="singleLevel"/>
    <w:tmpl w:val="4574F646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/>
        <w:strike w:val="0"/>
        <w:dstrike w:val="0"/>
        <w:outline/>
        <w:shadow w:val="0"/>
        <w:emboss w:val="0"/>
        <w:imprint w:val="0"/>
        <w:sz w:val="24"/>
        <w:vertAlign w:val="baseline"/>
      </w:rPr>
    </w:lvl>
  </w:abstractNum>
  <w:abstractNum w:abstractNumId="11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4553F"/>
    <w:multiLevelType w:val="hybridMultilevel"/>
    <w:tmpl w:val="62AA6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4AA3"/>
    <w:multiLevelType w:val="hybridMultilevel"/>
    <w:tmpl w:val="88EC5E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1686"/>
    <w:multiLevelType w:val="singleLevel"/>
    <w:tmpl w:val="42E00CDE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outline/>
        <w:shadow w:val="0"/>
        <w:emboss w:val="0"/>
        <w:imprint w:val="0"/>
        <w:sz w:val="24"/>
        <w:vertAlign w:val="baseline"/>
      </w:rPr>
    </w:lvl>
  </w:abstractNum>
  <w:abstractNum w:abstractNumId="17" w15:restartNumberingAfterBreak="0">
    <w:nsid w:val="3FD8013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B7E589C"/>
    <w:multiLevelType w:val="hybridMultilevel"/>
    <w:tmpl w:val="C276BA5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1EE0"/>
    <w:multiLevelType w:val="singleLevel"/>
    <w:tmpl w:val="C126686A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outline/>
        <w:shadow w:val="0"/>
        <w:emboss w:val="0"/>
        <w:imprint w:val="0"/>
        <w:sz w:val="24"/>
        <w:vertAlign w:val="baseline"/>
      </w:rPr>
    </w:lvl>
  </w:abstractNum>
  <w:abstractNum w:abstractNumId="20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A387D"/>
    <w:multiLevelType w:val="hybridMultilevel"/>
    <w:tmpl w:val="326A8BF2"/>
    <w:lvl w:ilvl="0" w:tplc="5E6837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/>
        <w:shadow w:val="0"/>
        <w:emboss w:val="0"/>
        <w:imprint w:val="0"/>
        <w:color w:val="00566B" w:themeColor="accent1"/>
        <w:spacing w:val="0"/>
        <w:sz w:val="22"/>
        <w:szCs w:val="30"/>
        <w:vertAlign w:val="baseli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912EAEC">
      <w:start w:val="1"/>
      <w:numFmt w:val="lowerLetter"/>
      <w:lvlText w:val="%2."/>
      <w:lvlJc w:val="left"/>
      <w:pPr>
        <w:ind w:left="1352" w:hanging="360"/>
      </w:pPr>
      <w:rPr>
        <w:b w:val="0"/>
        <w:bCs w:val="0"/>
        <w:i w:val="0"/>
        <w:iCs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30BDC"/>
    <w:multiLevelType w:val="hybridMultilevel"/>
    <w:tmpl w:val="3DD697CC"/>
    <w:lvl w:ilvl="0" w:tplc="4574F646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/>
        <w:strike w:val="0"/>
        <w:dstrike w:val="0"/>
        <w:outline/>
        <w:shadow w:val="0"/>
        <w:emboss w:val="0"/>
        <w:imprint w:val="0"/>
        <w:sz w:val="24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C772C"/>
    <w:multiLevelType w:val="hybridMultilevel"/>
    <w:tmpl w:val="88EC5E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9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23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8"/>
    <w:rsid w:val="000078A2"/>
    <w:rsid w:val="000168EC"/>
    <w:rsid w:val="000302B5"/>
    <w:rsid w:val="00032A03"/>
    <w:rsid w:val="000429B5"/>
    <w:rsid w:val="00042E17"/>
    <w:rsid w:val="00066CD5"/>
    <w:rsid w:val="00067D16"/>
    <w:rsid w:val="000758E7"/>
    <w:rsid w:val="00080068"/>
    <w:rsid w:val="000910A9"/>
    <w:rsid w:val="000B5FB5"/>
    <w:rsid w:val="000D2FDF"/>
    <w:rsid w:val="000E1944"/>
    <w:rsid w:val="000F5DB4"/>
    <w:rsid w:val="000F741F"/>
    <w:rsid w:val="00110A3E"/>
    <w:rsid w:val="00126469"/>
    <w:rsid w:val="00154E5C"/>
    <w:rsid w:val="00181DAA"/>
    <w:rsid w:val="001B4851"/>
    <w:rsid w:val="001C0508"/>
    <w:rsid w:val="001D51B8"/>
    <w:rsid w:val="001E0A38"/>
    <w:rsid w:val="0020760C"/>
    <w:rsid w:val="00214C34"/>
    <w:rsid w:val="00220DB5"/>
    <w:rsid w:val="002265E7"/>
    <w:rsid w:val="00230DF0"/>
    <w:rsid w:val="00237AD2"/>
    <w:rsid w:val="00245D15"/>
    <w:rsid w:val="00251FB5"/>
    <w:rsid w:val="00275577"/>
    <w:rsid w:val="00291D00"/>
    <w:rsid w:val="002A009D"/>
    <w:rsid w:val="002B117C"/>
    <w:rsid w:val="002B71B2"/>
    <w:rsid w:val="002B7F94"/>
    <w:rsid w:val="002C1F9D"/>
    <w:rsid w:val="002C3C3C"/>
    <w:rsid w:val="002C5C7C"/>
    <w:rsid w:val="002C6AC9"/>
    <w:rsid w:val="002E3D55"/>
    <w:rsid w:val="002E709C"/>
    <w:rsid w:val="002F0CF0"/>
    <w:rsid w:val="00306628"/>
    <w:rsid w:val="00320AD4"/>
    <w:rsid w:val="00343342"/>
    <w:rsid w:val="00344E01"/>
    <w:rsid w:val="0035025B"/>
    <w:rsid w:val="00351D5E"/>
    <w:rsid w:val="003634A1"/>
    <w:rsid w:val="0036413E"/>
    <w:rsid w:val="0036576F"/>
    <w:rsid w:val="00366078"/>
    <w:rsid w:val="00373236"/>
    <w:rsid w:val="00376679"/>
    <w:rsid w:val="00376D0C"/>
    <w:rsid w:val="003918CF"/>
    <w:rsid w:val="003927C1"/>
    <w:rsid w:val="00397E83"/>
    <w:rsid w:val="003A2FC6"/>
    <w:rsid w:val="003A5AE0"/>
    <w:rsid w:val="003B6692"/>
    <w:rsid w:val="003D6532"/>
    <w:rsid w:val="003E0471"/>
    <w:rsid w:val="003E0AB6"/>
    <w:rsid w:val="00407EFA"/>
    <w:rsid w:val="00410ABA"/>
    <w:rsid w:val="00410C26"/>
    <w:rsid w:val="0041566F"/>
    <w:rsid w:val="00425557"/>
    <w:rsid w:val="004404C3"/>
    <w:rsid w:val="004412D1"/>
    <w:rsid w:val="00461149"/>
    <w:rsid w:val="0046336B"/>
    <w:rsid w:val="00480525"/>
    <w:rsid w:val="004838BF"/>
    <w:rsid w:val="0049292B"/>
    <w:rsid w:val="004957C2"/>
    <w:rsid w:val="00497F51"/>
    <w:rsid w:val="004A4439"/>
    <w:rsid w:val="004A75B9"/>
    <w:rsid w:val="004C0848"/>
    <w:rsid w:val="004C27D1"/>
    <w:rsid w:val="004D39ED"/>
    <w:rsid w:val="004D4890"/>
    <w:rsid w:val="004D5612"/>
    <w:rsid w:val="004D5860"/>
    <w:rsid w:val="004D60BA"/>
    <w:rsid w:val="004E5098"/>
    <w:rsid w:val="004F0366"/>
    <w:rsid w:val="004F385B"/>
    <w:rsid w:val="004F7714"/>
    <w:rsid w:val="00505125"/>
    <w:rsid w:val="00506E1D"/>
    <w:rsid w:val="00511C31"/>
    <w:rsid w:val="00536E3A"/>
    <w:rsid w:val="00541BE5"/>
    <w:rsid w:val="00546504"/>
    <w:rsid w:val="00557C44"/>
    <w:rsid w:val="00570F0A"/>
    <w:rsid w:val="005760DE"/>
    <w:rsid w:val="00594FBE"/>
    <w:rsid w:val="005A2B50"/>
    <w:rsid w:val="005A32C9"/>
    <w:rsid w:val="005B6534"/>
    <w:rsid w:val="005D03AA"/>
    <w:rsid w:val="005D558C"/>
    <w:rsid w:val="005F4356"/>
    <w:rsid w:val="005F784D"/>
    <w:rsid w:val="00605868"/>
    <w:rsid w:val="00614B09"/>
    <w:rsid w:val="00615CDA"/>
    <w:rsid w:val="0062179A"/>
    <w:rsid w:val="00625CCB"/>
    <w:rsid w:val="00636926"/>
    <w:rsid w:val="00636B71"/>
    <w:rsid w:val="00647894"/>
    <w:rsid w:val="00653C58"/>
    <w:rsid w:val="0065610A"/>
    <w:rsid w:val="0065746C"/>
    <w:rsid w:val="00665361"/>
    <w:rsid w:val="006668D6"/>
    <w:rsid w:val="006A2664"/>
    <w:rsid w:val="006D15E3"/>
    <w:rsid w:val="006D1711"/>
    <w:rsid w:val="006E33EA"/>
    <w:rsid w:val="006E70AE"/>
    <w:rsid w:val="00706F1B"/>
    <w:rsid w:val="0071574C"/>
    <w:rsid w:val="00715C65"/>
    <w:rsid w:val="007202C3"/>
    <w:rsid w:val="00723AD0"/>
    <w:rsid w:val="00743DDB"/>
    <w:rsid w:val="0074563C"/>
    <w:rsid w:val="00747912"/>
    <w:rsid w:val="00751D74"/>
    <w:rsid w:val="007719B8"/>
    <w:rsid w:val="0077278D"/>
    <w:rsid w:val="00776AD3"/>
    <w:rsid w:val="0079391B"/>
    <w:rsid w:val="00797A96"/>
    <w:rsid w:val="007C1DAF"/>
    <w:rsid w:val="007F7DAF"/>
    <w:rsid w:val="0081556F"/>
    <w:rsid w:val="0085345D"/>
    <w:rsid w:val="00884062"/>
    <w:rsid w:val="00887F93"/>
    <w:rsid w:val="00893017"/>
    <w:rsid w:val="00893F4E"/>
    <w:rsid w:val="008A014D"/>
    <w:rsid w:val="008A4106"/>
    <w:rsid w:val="008A701F"/>
    <w:rsid w:val="008B3E7B"/>
    <w:rsid w:val="008B7774"/>
    <w:rsid w:val="008C351A"/>
    <w:rsid w:val="008C5494"/>
    <w:rsid w:val="008D5E95"/>
    <w:rsid w:val="008D722F"/>
    <w:rsid w:val="008E0A75"/>
    <w:rsid w:val="008E2DA4"/>
    <w:rsid w:val="008F4B15"/>
    <w:rsid w:val="00906FBC"/>
    <w:rsid w:val="00920AD3"/>
    <w:rsid w:val="00925500"/>
    <w:rsid w:val="00927DF7"/>
    <w:rsid w:val="00932D38"/>
    <w:rsid w:val="009500F2"/>
    <w:rsid w:val="00951254"/>
    <w:rsid w:val="009632EB"/>
    <w:rsid w:val="00970519"/>
    <w:rsid w:val="00991556"/>
    <w:rsid w:val="009A1382"/>
    <w:rsid w:val="009C5AF8"/>
    <w:rsid w:val="009E2FD8"/>
    <w:rsid w:val="009E62A1"/>
    <w:rsid w:val="00A149E0"/>
    <w:rsid w:val="00A26600"/>
    <w:rsid w:val="00A31C55"/>
    <w:rsid w:val="00A47538"/>
    <w:rsid w:val="00A6176C"/>
    <w:rsid w:val="00A70D7D"/>
    <w:rsid w:val="00A773F3"/>
    <w:rsid w:val="00A80762"/>
    <w:rsid w:val="00A871E0"/>
    <w:rsid w:val="00AA5B45"/>
    <w:rsid w:val="00AA6287"/>
    <w:rsid w:val="00AB381E"/>
    <w:rsid w:val="00AD32B1"/>
    <w:rsid w:val="00AD3A82"/>
    <w:rsid w:val="00AD432C"/>
    <w:rsid w:val="00AE030C"/>
    <w:rsid w:val="00AE7BF4"/>
    <w:rsid w:val="00AF2820"/>
    <w:rsid w:val="00B03809"/>
    <w:rsid w:val="00B16895"/>
    <w:rsid w:val="00B17758"/>
    <w:rsid w:val="00B325DA"/>
    <w:rsid w:val="00B4034D"/>
    <w:rsid w:val="00B55175"/>
    <w:rsid w:val="00B66482"/>
    <w:rsid w:val="00B71D39"/>
    <w:rsid w:val="00B76E9F"/>
    <w:rsid w:val="00B853AB"/>
    <w:rsid w:val="00B86623"/>
    <w:rsid w:val="00B94F1C"/>
    <w:rsid w:val="00B968E8"/>
    <w:rsid w:val="00B978B4"/>
    <w:rsid w:val="00BA454C"/>
    <w:rsid w:val="00BA7C4F"/>
    <w:rsid w:val="00BB67E3"/>
    <w:rsid w:val="00BC0A37"/>
    <w:rsid w:val="00BC4A09"/>
    <w:rsid w:val="00BC703E"/>
    <w:rsid w:val="00BD3A85"/>
    <w:rsid w:val="00BE10F7"/>
    <w:rsid w:val="00BE33A0"/>
    <w:rsid w:val="00BE658D"/>
    <w:rsid w:val="00BE753F"/>
    <w:rsid w:val="00BF1659"/>
    <w:rsid w:val="00BF6775"/>
    <w:rsid w:val="00BF7363"/>
    <w:rsid w:val="00C17DEF"/>
    <w:rsid w:val="00C2316E"/>
    <w:rsid w:val="00C2691D"/>
    <w:rsid w:val="00C26967"/>
    <w:rsid w:val="00C35F6F"/>
    <w:rsid w:val="00C3783F"/>
    <w:rsid w:val="00C428F9"/>
    <w:rsid w:val="00C454AA"/>
    <w:rsid w:val="00C51C5C"/>
    <w:rsid w:val="00C540C8"/>
    <w:rsid w:val="00C61DC1"/>
    <w:rsid w:val="00C7383A"/>
    <w:rsid w:val="00C752E5"/>
    <w:rsid w:val="00C7745E"/>
    <w:rsid w:val="00C81F1C"/>
    <w:rsid w:val="00C8427B"/>
    <w:rsid w:val="00C91D6F"/>
    <w:rsid w:val="00CA560E"/>
    <w:rsid w:val="00CB36F5"/>
    <w:rsid w:val="00CB5260"/>
    <w:rsid w:val="00CB7959"/>
    <w:rsid w:val="00CD028C"/>
    <w:rsid w:val="00CD1AF1"/>
    <w:rsid w:val="00CF6713"/>
    <w:rsid w:val="00D362D7"/>
    <w:rsid w:val="00D4725B"/>
    <w:rsid w:val="00D5181C"/>
    <w:rsid w:val="00D5268C"/>
    <w:rsid w:val="00D62AEA"/>
    <w:rsid w:val="00D658F4"/>
    <w:rsid w:val="00D73F62"/>
    <w:rsid w:val="00D909D1"/>
    <w:rsid w:val="00D90CDD"/>
    <w:rsid w:val="00D9744B"/>
    <w:rsid w:val="00DA6BBF"/>
    <w:rsid w:val="00DB214E"/>
    <w:rsid w:val="00DC38C1"/>
    <w:rsid w:val="00DC6E98"/>
    <w:rsid w:val="00DC6F62"/>
    <w:rsid w:val="00DE5A4F"/>
    <w:rsid w:val="00DF6561"/>
    <w:rsid w:val="00E003CC"/>
    <w:rsid w:val="00E07757"/>
    <w:rsid w:val="00E11167"/>
    <w:rsid w:val="00E23B2B"/>
    <w:rsid w:val="00E32355"/>
    <w:rsid w:val="00E330E1"/>
    <w:rsid w:val="00E370FD"/>
    <w:rsid w:val="00E40196"/>
    <w:rsid w:val="00E6667A"/>
    <w:rsid w:val="00E80092"/>
    <w:rsid w:val="00E82960"/>
    <w:rsid w:val="00EA02D2"/>
    <w:rsid w:val="00EA69F0"/>
    <w:rsid w:val="00EB7B81"/>
    <w:rsid w:val="00EC0342"/>
    <w:rsid w:val="00EC3583"/>
    <w:rsid w:val="00EE15EB"/>
    <w:rsid w:val="00F027B4"/>
    <w:rsid w:val="00F25F2A"/>
    <w:rsid w:val="00F27DE0"/>
    <w:rsid w:val="00F43ED5"/>
    <w:rsid w:val="00F45CF7"/>
    <w:rsid w:val="00F51117"/>
    <w:rsid w:val="00F55D06"/>
    <w:rsid w:val="00F5639C"/>
    <w:rsid w:val="00F63D50"/>
    <w:rsid w:val="00F71D38"/>
    <w:rsid w:val="00F813DB"/>
    <w:rsid w:val="00F83B0A"/>
    <w:rsid w:val="00F84B90"/>
    <w:rsid w:val="00F9734F"/>
    <w:rsid w:val="00FA2148"/>
    <w:rsid w:val="00FA3D8C"/>
    <w:rsid w:val="00FB50E7"/>
    <w:rsid w:val="00FD5958"/>
    <w:rsid w:val="00FE53D9"/>
    <w:rsid w:val="00FE5F08"/>
    <w:rsid w:val="344A9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C8C00"/>
  <w15:chartTrackingRefBased/>
  <w15:docId w15:val="{1001A685-5122-427F-9D7C-1AF9574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B4"/>
    <w:pPr>
      <w:suppressAutoHyphens/>
      <w:spacing w:after="400" w:line="320" w:lineRule="exact"/>
    </w:pPr>
    <w:rPr>
      <w:sz w:val="21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AD2"/>
    <w:rPr>
      <w:sz w:val="21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Strong">
    <w:name w:val="Strong"/>
    <w:uiPriority w:val="5"/>
    <w:qFormat/>
    <w:rsid w:val="008B3E7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le">
    <w:name w:val="Title"/>
    <w:basedOn w:val="Normal"/>
    <w:next w:val="Subtitle"/>
    <w:link w:val="TitleChar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Subtitle">
    <w:name w:val="Subtitle"/>
    <w:basedOn w:val="Normal"/>
    <w:next w:val="Normal"/>
    <w:link w:val="SubtitleChar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Quote">
    <w:name w:val="Quote"/>
    <w:aliases w:val="Mise en évidence - ligne verticale"/>
    <w:basedOn w:val="Normal"/>
    <w:next w:val="Normal"/>
    <w:link w:val="Quote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Emphasis">
    <w:name w:val="Emphasis"/>
    <w:uiPriority w:val="6"/>
    <w:qFormat/>
    <w:rsid w:val="008B3E7B"/>
    <w:rPr>
      <w:i/>
      <w:iCs/>
    </w:rPr>
  </w:style>
  <w:style w:type="character" w:styleId="IntenseEmphasis">
    <w:name w:val="Intense Emphasis"/>
    <w:basedOn w:val="DefaultParagraphFont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QuoteChar">
    <w:name w:val="Quote Char"/>
    <w:aliases w:val="Mise en évidence - ligne verticale Char"/>
    <w:basedOn w:val="DefaultParagraphFont"/>
    <w:link w:val="Quote"/>
    <w:uiPriority w:val="19"/>
    <w:rsid w:val="0077278D"/>
    <w:rPr>
      <w:iCs/>
      <w:lang w:val="nl-NL"/>
    </w:rPr>
  </w:style>
  <w:style w:type="paragraph" w:styleId="IntenseQuote">
    <w:name w:val="Intense Quote"/>
    <w:aliases w:val="Mise en évidence - plein cadre - vert clair"/>
    <w:basedOn w:val="Normal"/>
    <w:next w:val="Normal"/>
    <w:link w:val="IntenseQuote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IntenseQuoteChar">
    <w:name w:val="Intense Quote Char"/>
    <w:aliases w:val="Mise en évidence - plein cadre - vert clair Char"/>
    <w:basedOn w:val="DefaultParagraphFont"/>
    <w:link w:val="IntenseQuote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stParagraph">
    <w:name w:val="List Paragraph"/>
    <w:basedOn w:val="ListBullet"/>
    <w:uiPriority w:val="40"/>
    <w:unhideWhenUsed/>
    <w:rsid w:val="00CF6713"/>
  </w:style>
  <w:style w:type="paragraph" w:customStyle="1" w:styleId="Miseenvidence-pleincadre-rougeclair">
    <w:name w:val="Mise en évidence - plein cadre - rouge clair"/>
    <w:basedOn w:val="IntenseQuote"/>
    <w:next w:val="Normal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Miseenvidence-cadredebordure-vertclair">
    <w:name w:val="Mise en évidence - cadre de bordure - vert clair"/>
    <w:basedOn w:val="IntenseQuote"/>
    <w:next w:val="Normal"/>
    <w:uiPriority w:val="21"/>
    <w:qFormat/>
    <w:rsid w:val="008B3E7B"/>
    <w:pPr>
      <w:framePr w:wrap="around"/>
      <w:shd w:val="clear" w:color="auto" w:fill="auto"/>
    </w:pPr>
  </w:style>
  <w:style w:type="paragraph" w:customStyle="1" w:styleId="Miseenvidence-cadredebordure-rougeclair">
    <w:name w:val="Mise en évidence - cadre de bordure - rouge clair"/>
    <w:basedOn w:val="Miseenvidence-cadredebordure-vertclair"/>
    <w:next w:val="Normal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Header">
    <w:name w:val="header"/>
    <w:basedOn w:val="Footer"/>
    <w:link w:val="HeaderChar"/>
    <w:unhideWhenUsed/>
    <w:rsid w:val="004E5098"/>
    <w:pPr>
      <w:spacing w:before="0"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leGrid">
    <w:name w:val="Table Grid"/>
    <w:basedOn w:val="TableNormal"/>
    <w:uiPriority w:val="3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Caption">
    <w:name w:val="caption"/>
    <w:basedOn w:val="Normal"/>
    <w:next w:val="Normal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eNumber">
    <w:name w:val="page number"/>
    <w:basedOn w:val="DefaultParagraphFont"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stBullet">
    <w:name w:val="List Bullet"/>
    <w:basedOn w:val="Normal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rsid w:val="003E0471"/>
    <w:pPr>
      <w:numPr>
        <w:numId w:val="9"/>
      </w:numPr>
      <w:contextualSpacing/>
    </w:pPr>
  </w:style>
  <w:style w:type="paragraph" w:styleId="ListNumber">
    <w:name w:val="List Number"/>
    <w:basedOn w:val="Normal"/>
    <w:uiPriority w:val="40"/>
    <w:unhideWhenUsed/>
    <w:rsid w:val="003E047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rsid w:val="003E0471"/>
    <w:pPr>
      <w:numPr>
        <w:numId w:val="4"/>
      </w:numPr>
      <w:contextualSpacing/>
    </w:pPr>
  </w:style>
  <w:style w:type="paragraph" w:styleId="TOC1">
    <w:name w:val="toc 1"/>
    <w:basedOn w:val="Normal"/>
    <w:next w:val="Normal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TOC2">
    <w:name w:val="toc 2"/>
    <w:basedOn w:val="Normal"/>
    <w:next w:val="Normal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TOC3">
    <w:name w:val="toc 3"/>
    <w:basedOn w:val="Normal"/>
    <w:next w:val="Normal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TOC4">
    <w:name w:val="toc 4"/>
    <w:basedOn w:val="Normal"/>
    <w:next w:val="Normal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TOC5">
    <w:name w:val="toc 5"/>
    <w:basedOn w:val="Normal"/>
    <w:next w:val="Normal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8A014D"/>
    <w:rPr>
      <w:color w:val="057A8B" w:themeColor="hyperlink"/>
      <w:u w:val="single"/>
    </w:rPr>
  </w:style>
  <w:style w:type="paragraph" w:customStyle="1" w:styleId="Manuscrit">
    <w:name w:val="Manuscrit"/>
    <w:basedOn w:val="Normal"/>
    <w:next w:val="Normal"/>
    <w:uiPriority w:val="22"/>
    <w:qFormat/>
    <w:rsid w:val="00C81F1C"/>
    <w:rPr>
      <w:rFonts w:ascii="Pecita" w:eastAsia="Pecita" w:hAnsi="Pecita" w:cs="Times New Roman (Body CS)"/>
      <w:sz w:val="24"/>
      <w14:ligatures w14:val="all"/>
    </w:rPr>
  </w:style>
  <w:style w:type="character" w:styleId="UnresolvedMention">
    <w:name w:val="Unresolved Mention"/>
    <w:basedOn w:val="DefaultParagraphFont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TableNorma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leEmphasis">
    <w:name w:val="Subtle Emphasis"/>
    <w:basedOn w:val="DefaultParagraphFont"/>
    <w:uiPriority w:val="39"/>
    <w:semiHidden/>
    <w:rsid w:val="00F63D50"/>
    <w:rPr>
      <w:i/>
      <w:iCs/>
      <w:color w:val="266674" w:themeColor="text1" w:themeTint="BF"/>
    </w:rPr>
  </w:style>
  <w:style w:type="character" w:styleId="SubtleReference">
    <w:name w:val="Subtle Reference"/>
    <w:basedOn w:val="DefaultParagraphFont"/>
    <w:uiPriority w:val="39"/>
    <w:semiHidden/>
    <w:rsid w:val="00F63D50"/>
    <w:rPr>
      <w:smallCaps/>
      <w:color w:val="328798" w:themeColor="text1" w:themeTint="A5"/>
    </w:rPr>
  </w:style>
  <w:style w:type="character" w:styleId="IntenseReference">
    <w:name w:val="Intense Reference"/>
    <w:basedOn w:val="DefaultParagraphFont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ndnoteText">
    <w:name w:val="endnote text"/>
    <w:basedOn w:val="Normal"/>
    <w:link w:val="EndnoteTex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38"/>
    <w:semiHidden/>
    <w:rsid w:val="00B978B4"/>
    <w:rPr>
      <w:sz w:val="21"/>
      <w:szCs w:val="20"/>
      <w:lang w:val="nl-NL"/>
    </w:rPr>
  </w:style>
  <w:style w:type="character" w:styleId="EndnoteReference">
    <w:name w:val="endnote reference"/>
    <w:basedOn w:val="DefaultParagraphFont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B978B4"/>
    <w:rPr>
      <w:b/>
      <w:color w:val="057A8B" w:themeColor="text2"/>
      <w:vertAlign w:val="superscript"/>
    </w:rPr>
  </w:style>
  <w:style w:type="paragraph" w:styleId="FootnoteText">
    <w:name w:val="footnote text"/>
    <w:basedOn w:val="Normal"/>
    <w:link w:val="FootnoteTextCh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8"/>
    <w:rsid w:val="00B978B4"/>
    <w:rPr>
      <w:color w:val="535D5F"/>
      <w:sz w:val="16"/>
      <w:szCs w:val="20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2B7F94"/>
    <w:rPr>
      <w:color w:val="00566B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DF6561"/>
    <w:pPr>
      <w:suppressAutoHyphens w:val="0"/>
      <w:spacing w:after="0" w:line="360" w:lineRule="auto"/>
      <w:ind w:left="340"/>
    </w:pPr>
    <w:rPr>
      <w:rFonts w:ascii="Times New Roman" w:eastAsia="Times New Roman" w:hAnsi="Times New Roman" w:cs="Times New Roman"/>
      <w:i/>
      <w:sz w:val="22"/>
      <w:szCs w:val="20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DF6561"/>
    <w:rPr>
      <w:rFonts w:ascii="Times New Roman" w:eastAsia="Times New Roman" w:hAnsi="Times New Roman" w:cs="Times New Roman"/>
      <w:i/>
      <w:sz w:val="22"/>
      <w:szCs w:val="20"/>
      <w:lang w:val="nl-NL" w:eastAsia="nl-NL"/>
    </w:rPr>
  </w:style>
  <w:style w:type="paragraph" w:styleId="BodyText">
    <w:name w:val="Body Text"/>
    <w:basedOn w:val="Normal"/>
    <w:link w:val="BodyTextChar"/>
    <w:rsid w:val="00DF6561"/>
    <w:pPr>
      <w:tabs>
        <w:tab w:val="left" w:pos="3402"/>
      </w:tabs>
      <w:suppressAutoHyphens w:val="0"/>
      <w:spacing w:after="0" w:line="240" w:lineRule="exact"/>
      <w:jc w:val="center"/>
    </w:pPr>
    <w:rPr>
      <w:rFonts w:ascii="Times New Roman" w:eastAsia="Times New Roman" w:hAnsi="Times New Roman" w:cs="Times New Roman"/>
      <w:i/>
      <w:caps/>
      <w:sz w:val="16"/>
      <w:szCs w:val="20"/>
      <w:lang w:val="nl-BE" w:eastAsia="nl-NL"/>
    </w:rPr>
  </w:style>
  <w:style w:type="character" w:customStyle="1" w:styleId="BodyTextChar">
    <w:name w:val="Body Text Char"/>
    <w:basedOn w:val="DefaultParagraphFont"/>
    <w:link w:val="BodyText"/>
    <w:rsid w:val="00DF6561"/>
    <w:rPr>
      <w:rFonts w:ascii="Times New Roman" w:eastAsia="Times New Roman" w:hAnsi="Times New Roman" w:cs="Times New Roman"/>
      <w:i/>
      <w:caps/>
      <w:sz w:val="16"/>
      <w:szCs w:val="20"/>
      <w:lang w:eastAsia="nl-NL"/>
    </w:rPr>
  </w:style>
  <w:style w:type="paragraph" w:styleId="BodyText3">
    <w:name w:val="Body Text 3"/>
    <w:basedOn w:val="Normal"/>
    <w:link w:val="BodyText3Char"/>
    <w:rsid w:val="00DF6561"/>
    <w:pPr>
      <w:tabs>
        <w:tab w:val="left" w:pos="3402"/>
      </w:tabs>
      <w:suppressAutoHyphens w:val="0"/>
      <w:spacing w:after="0" w:line="240" w:lineRule="exact"/>
      <w:jc w:val="center"/>
    </w:pPr>
    <w:rPr>
      <w:rFonts w:ascii="Times New Roman" w:eastAsia="Times New Roman" w:hAnsi="Times New Roman" w:cs="Times New Roman"/>
      <w:iCs/>
      <w:caps/>
      <w:sz w:val="16"/>
      <w:szCs w:val="20"/>
      <w:lang w:val="nl-BE" w:eastAsia="nl-NL"/>
    </w:rPr>
  </w:style>
  <w:style w:type="character" w:customStyle="1" w:styleId="BodyText3Char">
    <w:name w:val="Body Text 3 Char"/>
    <w:basedOn w:val="DefaultParagraphFont"/>
    <w:link w:val="BodyText3"/>
    <w:rsid w:val="00DF6561"/>
    <w:rPr>
      <w:rFonts w:ascii="Times New Roman" w:eastAsia="Times New Roman" w:hAnsi="Times New Roman" w:cs="Times New Roman"/>
      <w:iCs/>
      <w:caps/>
      <w:sz w:val="16"/>
      <w:szCs w:val="20"/>
      <w:lang w:eastAsia="nl-NL"/>
    </w:rPr>
  </w:style>
  <w:style w:type="table" w:styleId="PlainTable3">
    <w:name w:val="Plain Table 3"/>
    <w:basedOn w:val="TableNormal"/>
    <w:uiPriority w:val="43"/>
    <w:rsid w:val="00DE5A4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CAF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CAF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E5A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79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79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.lambotte\GCloud%20Belgium\R&amp;O%20-%20HR+,%20Management%20&amp;%20Leadership%20-%20LMPInProg\10.%20TOP%20-%20Public%20Leadership%20&amp;%20Governance\Dossier%20d'inscription\BOSA%20O365%20Word%20template%20FR%20final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BOSA-1468675982-30389</_dlc_DocId>
    <_dlc_DocIdUrl xmlns="800eef11-a00a-435e-8969-a8b8334abd51">
      <Url>https://gcloudbelgium.sharepoint.com/sites/BOSA/T/ROu3HRplus/_layouts/15/DocIdRedir.aspx?ID=BOSA-1468675982-30389</Url>
      <Description>BOSA-1468675982-30389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8236BD1DABE44B8DC6B149C7A10E1" ma:contentTypeVersion="1406" ma:contentTypeDescription="Create a new document." ma:contentTypeScope="" ma:versionID="05bc2225968d9d606c5f7d4c567de209">
  <xsd:schema xmlns:xsd="http://www.w3.org/2001/XMLSchema" xmlns:xs="http://www.w3.org/2001/XMLSchema" xmlns:p="http://schemas.microsoft.com/office/2006/metadata/properties" xmlns:ns2="800eef11-a00a-435e-8969-a8b8334abd51" xmlns:ns3="5603ad8c-bb34-47ab-9a69-f0b47597ad1f" targetNamespace="http://schemas.microsoft.com/office/2006/metadata/properties" ma:root="true" ma:fieldsID="72e002ef0662088924d0cb099a506dd0" ns2:_="" ns3:_="">
    <xsd:import namespace="800eef11-a00a-435e-8969-a8b8334abd51"/>
    <xsd:import namespace="5603ad8c-bb34-47ab-9a69-f0b47597a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ad8c-bb34-47ab-9a69-f0b47597a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9A94B-A9C5-4EC6-8992-82236EA409FD}">
  <ds:schemaRefs>
    <ds:schemaRef ds:uri="http://schemas.microsoft.com/office/2006/metadata/properties"/>
    <ds:schemaRef ds:uri="http://schemas.microsoft.com/office/infopath/2007/PartnerControls"/>
    <ds:schemaRef ds:uri="800eef11-a00a-435e-8969-a8b8334abd51"/>
  </ds:schemaRefs>
</ds:datastoreItem>
</file>

<file path=customXml/itemProps2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BAF41-6519-49BC-88DC-0084C60F2C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BA7D88-95A8-4CB2-8380-7D22C984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5603ad8c-bb34-47ab-9a69-f0b47597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O365 Word template FR final</Template>
  <TotalTime>0</TotalTime>
  <Pages>10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BOSA - Word - template de base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- Word - template de base</dc:title>
  <dc:subject/>
  <dc:creator>Ann Lambotte</dc:creator>
  <cp:keywords/>
  <dc:description/>
  <cp:lastModifiedBy>Valerie Paulus (BOSA)</cp:lastModifiedBy>
  <cp:revision>2</cp:revision>
  <cp:lastPrinted>2021-08-20T10:18:00Z</cp:lastPrinted>
  <dcterms:created xsi:type="dcterms:W3CDTF">2022-05-19T15:50:00Z</dcterms:created>
  <dcterms:modified xsi:type="dcterms:W3CDTF">2022-05-19T15:50:00Z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0x010100B7A8236BD1DABE44B8DC6B149C7A10E1</vt:lpwstr>
  </property>
  <property fmtid="{D5CDD505-2E9C-101B-9397-08002B2CF9AE}" pid="3" name="ThemeFR">
    <vt:lpwstr>339;#Charte de style|3a13075a-f53c-44e4-9551-b10b77b7571b</vt:lpwstr>
  </property>
  <property fmtid="{D5CDD505-2E9C-101B-9397-08002B2CF9AE}" pid="4" name="_dlc_DocIdItemGuid">
    <vt:lpwstr>f8c08460-518c-4c74-b6df-cf98f4e5fb97</vt:lpwstr>
  </property>
</Properties>
</file>