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24"/>
      </w:tblGrid>
      <w:tr w:rsidR="002C5C7C" w:rsidRPr="00970519" w14:paraId="66B1D446" w14:textId="77777777" w:rsidTr="00E07757">
        <w:trPr>
          <w:cantSplit/>
        </w:trPr>
        <w:tc>
          <w:tcPr>
            <w:tcW w:w="301" w:type="dxa"/>
            <w:shd w:val="clear" w:color="auto" w:fill="057A8B" w:themeFill="text2"/>
          </w:tcPr>
          <w:p w14:paraId="023DE9CA" w14:textId="77777777" w:rsidR="002C5C7C" w:rsidRPr="00BA7C4F" w:rsidRDefault="002C5C7C" w:rsidP="00E07757">
            <w:pPr>
              <w:pStyle w:val="Title"/>
              <w:rPr>
                <w:rFonts w:asciiTheme="minorHAnsi" w:hAnsiTheme="minorHAnsi" w:cstheme="minorHAnsi"/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1C3E8FB3" w14:textId="2E4628F3" w:rsidR="002C5C7C" w:rsidRPr="00BA7C4F" w:rsidRDefault="00DF6561" w:rsidP="004957C2">
            <w:pPr>
              <w:pStyle w:val="Title"/>
              <w:spacing w:after="100"/>
              <w:rPr>
                <w:rFonts w:asciiTheme="minorHAnsi" w:hAnsiTheme="minorHAnsi" w:cstheme="minorHAnsi"/>
                <w:lang w:val="en-US"/>
              </w:rPr>
            </w:pPr>
            <w:r w:rsidRPr="00BA7C4F">
              <w:rPr>
                <w:rFonts w:asciiTheme="minorHAnsi" w:hAnsiTheme="minorHAnsi" w:cstheme="minorHAnsi"/>
                <w:lang w:val="en-US"/>
              </w:rPr>
              <w:t xml:space="preserve">Governance &amp; Leadership </w:t>
            </w:r>
            <w:r w:rsidR="005A2B50">
              <w:rPr>
                <w:rFonts w:asciiTheme="minorHAnsi" w:hAnsiTheme="minorHAnsi" w:cstheme="minorHAnsi"/>
                <w:lang w:val="en-US"/>
              </w:rPr>
              <w:t xml:space="preserve">Development </w:t>
            </w:r>
            <w:proofErr w:type="spellStart"/>
            <w:r w:rsidR="00BB7438">
              <w:rPr>
                <w:rFonts w:asciiTheme="minorHAnsi" w:hAnsiTheme="minorHAnsi" w:cstheme="minorHAnsi"/>
                <w:lang w:val="en-US"/>
              </w:rPr>
              <w:t>Programma</w:t>
            </w:r>
            <w:proofErr w:type="spellEnd"/>
            <w:r w:rsidR="00BB7438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="00BB7438">
              <w:rPr>
                <w:rFonts w:asciiTheme="minorHAnsi" w:hAnsiTheme="minorHAnsi" w:cstheme="minorHAnsi"/>
                <w:lang w:val="en-US"/>
              </w:rPr>
              <w:t>GoLD</w:t>
            </w:r>
            <w:proofErr w:type="spellEnd"/>
            <w:r w:rsidR="00BB7438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271B8B0A" w14:textId="3CC07646" w:rsidR="002C5C7C" w:rsidRPr="00BA7C4F" w:rsidRDefault="00607DBE" w:rsidP="00E07757">
            <w:pPr>
              <w:pStyle w:val="Subtitle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Kandidaatstellingsdossier</w:t>
            </w:r>
            <w:proofErr w:type="spellEnd"/>
          </w:p>
        </w:tc>
      </w:tr>
    </w:tbl>
    <w:p w14:paraId="0FD99644" w14:textId="11E15C90" w:rsidR="00B71D39" w:rsidRPr="00970519" w:rsidRDefault="002C5C7C" w:rsidP="005A2B50">
      <w:pPr>
        <w:pStyle w:val="BodyText"/>
        <w:rPr>
          <w:rFonts w:asciiTheme="minorHAnsi" w:hAnsiTheme="minorHAnsi" w:cstheme="minorHAnsi"/>
          <w:sz w:val="18"/>
          <w:szCs w:val="18"/>
          <w:lang w:val="en-US"/>
        </w:rPr>
      </w:pPr>
      <w:r w:rsidRPr="00970519">
        <w:rPr>
          <w:rFonts w:asciiTheme="minorHAnsi" w:hAnsiTheme="minorHAnsi" w:cstheme="minorHAnsi"/>
          <w:lang w:val="en-US"/>
        </w:rPr>
        <w:br w:type="page"/>
      </w:r>
    </w:p>
    <w:p w14:paraId="2748BBD8" w14:textId="6F2B1255" w:rsidR="00DF6561" w:rsidRPr="00607DBE" w:rsidRDefault="00607DBE" w:rsidP="00B71D39">
      <w:pPr>
        <w:pStyle w:val="Heading3"/>
        <w:rPr>
          <w:rFonts w:asciiTheme="minorHAnsi" w:hAnsiTheme="minorHAnsi" w:cstheme="minorHAnsi"/>
          <w:lang w:val="nl-BE"/>
        </w:rPr>
      </w:pPr>
      <w:r w:rsidRPr="00607DBE">
        <w:rPr>
          <w:rFonts w:asciiTheme="minorHAnsi" w:hAnsiTheme="minorHAnsi" w:cstheme="minorHAnsi"/>
          <w:lang w:val="nl-BE"/>
        </w:rPr>
        <w:lastRenderedPageBreak/>
        <w:t xml:space="preserve">Deel </w:t>
      </w:r>
      <w:r w:rsidR="00DF6561" w:rsidRPr="00607DBE">
        <w:rPr>
          <w:rFonts w:asciiTheme="minorHAnsi" w:hAnsiTheme="minorHAnsi" w:cstheme="minorHAnsi"/>
          <w:lang w:val="nl-BE"/>
        </w:rPr>
        <w:t xml:space="preserve">I: </w:t>
      </w:r>
      <w:r w:rsidRPr="00607DBE">
        <w:rPr>
          <w:rFonts w:asciiTheme="minorHAnsi" w:hAnsiTheme="minorHAnsi" w:cstheme="minorHAnsi"/>
          <w:lang w:val="nl-BE"/>
        </w:rPr>
        <w:t>In te v</w:t>
      </w:r>
      <w:r>
        <w:rPr>
          <w:rFonts w:asciiTheme="minorHAnsi" w:hAnsiTheme="minorHAnsi" w:cstheme="minorHAnsi"/>
          <w:lang w:val="nl-BE"/>
        </w:rPr>
        <w:t>ullen door de kandidaat</w:t>
      </w:r>
    </w:p>
    <w:p w14:paraId="2C5B2523" w14:textId="76C86274" w:rsidR="00DF6561" w:rsidRPr="00BA7C4F" w:rsidRDefault="00607DBE" w:rsidP="00EC3583">
      <w:pPr>
        <w:pStyle w:val="Heading4"/>
        <w:numPr>
          <w:ilvl w:val="0"/>
          <w:numId w:val="23"/>
        </w:numPr>
        <w:rPr>
          <w:rFonts w:asciiTheme="minorHAnsi" w:hAnsiTheme="minorHAnsi" w:cstheme="minorHAnsi"/>
          <w:color w:val="00566B" w:themeColor="accent1"/>
        </w:rPr>
      </w:pPr>
      <w:proofErr w:type="spellStart"/>
      <w:r>
        <w:rPr>
          <w:rFonts w:asciiTheme="minorHAnsi" w:hAnsiTheme="minorHAnsi" w:cstheme="minorHAnsi"/>
          <w:color w:val="00566B" w:themeColor="accent1"/>
        </w:rPr>
        <w:t>Identificatiegegevens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22"/>
        <w:gridCol w:w="5432"/>
      </w:tblGrid>
      <w:tr w:rsidR="00B71D39" w:rsidRPr="00BA7C4F" w14:paraId="2522A244" w14:textId="77777777" w:rsidTr="00DE5A4F">
        <w:tc>
          <w:tcPr>
            <w:tcW w:w="2922" w:type="dxa"/>
          </w:tcPr>
          <w:p w14:paraId="3FAC771F" w14:textId="0A3E2225" w:rsidR="00B71D39" w:rsidRPr="00425557" w:rsidRDefault="00607DBE" w:rsidP="00DF6561">
            <w:pPr>
              <w:tabs>
                <w:tab w:val="left" w:pos="3402"/>
              </w:tabs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Naam</w:t>
            </w:r>
          </w:p>
        </w:tc>
        <w:tc>
          <w:tcPr>
            <w:tcW w:w="5432" w:type="dxa"/>
          </w:tcPr>
          <w:p w14:paraId="5662BE12" w14:textId="77777777" w:rsidR="00B71D39" w:rsidRPr="00BA7C4F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B71D39" w:rsidRPr="00BA7C4F" w14:paraId="7F5B4A7A" w14:textId="77777777" w:rsidTr="00DE5A4F">
        <w:tc>
          <w:tcPr>
            <w:tcW w:w="2922" w:type="dxa"/>
          </w:tcPr>
          <w:p w14:paraId="3CB7C97E" w14:textId="656AE543" w:rsidR="00B71D39" w:rsidRPr="00425557" w:rsidRDefault="00607DBE" w:rsidP="00DF6561">
            <w:pPr>
              <w:tabs>
                <w:tab w:val="left" w:pos="3402"/>
              </w:tabs>
              <w:rPr>
                <w:rFonts w:cstheme="minorHAnsi"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</w:rPr>
              <w:t>Voornaam</w:t>
            </w:r>
            <w:proofErr w:type="spellEnd"/>
          </w:p>
        </w:tc>
        <w:tc>
          <w:tcPr>
            <w:tcW w:w="5432" w:type="dxa"/>
          </w:tcPr>
          <w:p w14:paraId="71B9C8DA" w14:textId="77777777" w:rsidR="00B71D39" w:rsidRPr="00BA7C4F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BF1659" w:rsidRPr="00BA7C4F" w14:paraId="02AE0577" w14:textId="77777777" w:rsidTr="00DE5A4F">
        <w:tc>
          <w:tcPr>
            <w:tcW w:w="2922" w:type="dxa"/>
          </w:tcPr>
          <w:p w14:paraId="1EE96991" w14:textId="0F304447" w:rsidR="00BF1659" w:rsidRPr="00425557" w:rsidRDefault="00BF1659" w:rsidP="00DF6561">
            <w:pPr>
              <w:tabs>
                <w:tab w:val="left" w:pos="3402"/>
              </w:tabs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M/</w:t>
            </w:r>
            <w:r w:rsidR="00607DBE">
              <w:rPr>
                <w:rFonts w:cstheme="minorHAnsi"/>
                <w:iCs/>
                <w:sz w:val="20"/>
                <w:szCs w:val="20"/>
              </w:rPr>
              <w:t>V/X</w:t>
            </w:r>
          </w:p>
        </w:tc>
        <w:tc>
          <w:tcPr>
            <w:tcW w:w="5432" w:type="dxa"/>
          </w:tcPr>
          <w:p w14:paraId="7B8399BE" w14:textId="77777777" w:rsidR="00BF1659" w:rsidRPr="00BA7C4F" w:rsidRDefault="00BF1659" w:rsidP="00DF6561">
            <w:pPr>
              <w:tabs>
                <w:tab w:val="left" w:pos="3402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B71D39" w:rsidRPr="00BA7C4F" w14:paraId="28B92469" w14:textId="77777777" w:rsidTr="00DE5A4F">
        <w:tc>
          <w:tcPr>
            <w:tcW w:w="2922" w:type="dxa"/>
          </w:tcPr>
          <w:p w14:paraId="6C45311D" w14:textId="4135D99C" w:rsidR="00B71D39" w:rsidRPr="00425557" w:rsidRDefault="00F17FFA" w:rsidP="00DF6561">
            <w:pPr>
              <w:tabs>
                <w:tab w:val="left" w:pos="3402"/>
              </w:tabs>
              <w:rPr>
                <w:rFonts w:cstheme="minorHAnsi"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</w:rPr>
              <w:t>Organisatie</w:t>
            </w:r>
            <w:proofErr w:type="spellEnd"/>
            <w:r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iCs/>
                <w:sz w:val="20"/>
                <w:szCs w:val="20"/>
              </w:rPr>
              <w:t>naam</w:t>
            </w:r>
            <w:proofErr w:type="spellEnd"/>
            <w:r>
              <w:rPr>
                <w:rFonts w:cstheme="minorHAnsi"/>
                <w:iCs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cstheme="minorHAnsi"/>
                <w:iCs/>
                <w:sz w:val="20"/>
                <w:szCs w:val="20"/>
              </w:rPr>
              <w:t>dienst</w:t>
            </w:r>
            <w:proofErr w:type="spellEnd"/>
            <w:r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5432" w:type="dxa"/>
          </w:tcPr>
          <w:p w14:paraId="357A1D0C" w14:textId="77777777" w:rsidR="00B71D39" w:rsidRPr="00BA7C4F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B71D39" w:rsidRPr="00BA7C4F" w14:paraId="3EC6E266" w14:textId="77777777" w:rsidTr="00DE5A4F">
        <w:tc>
          <w:tcPr>
            <w:tcW w:w="2922" w:type="dxa"/>
          </w:tcPr>
          <w:p w14:paraId="61B69BD2" w14:textId="77777777" w:rsidR="00B71D39" w:rsidRPr="00425557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0"/>
                <w:szCs w:val="20"/>
              </w:rPr>
            </w:pPr>
            <w:r w:rsidRPr="00425557">
              <w:rPr>
                <w:rFonts w:cstheme="minorHAnsi"/>
                <w:iCs/>
                <w:sz w:val="20"/>
                <w:szCs w:val="20"/>
              </w:rPr>
              <w:t xml:space="preserve">E-mail </w:t>
            </w:r>
          </w:p>
        </w:tc>
        <w:tc>
          <w:tcPr>
            <w:tcW w:w="5432" w:type="dxa"/>
          </w:tcPr>
          <w:p w14:paraId="3584B2AA" w14:textId="77777777" w:rsidR="00B71D39" w:rsidRPr="00BA7C4F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B71D39" w:rsidRPr="00BA7C4F" w14:paraId="0A14FE23" w14:textId="77777777" w:rsidTr="00DE5A4F">
        <w:tc>
          <w:tcPr>
            <w:tcW w:w="2922" w:type="dxa"/>
          </w:tcPr>
          <w:p w14:paraId="6EE83732" w14:textId="4CF9A1E5" w:rsidR="00B71D39" w:rsidRPr="00425557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425557">
              <w:rPr>
                <w:rFonts w:cstheme="minorHAnsi"/>
                <w:iCs/>
                <w:sz w:val="20"/>
                <w:szCs w:val="20"/>
              </w:rPr>
              <w:t>T</w:t>
            </w:r>
            <w:r w:rsidR="00A23993">
              <w:rPr>
                <w:rFonts w:cstheme="minorHAnsi"/>
                <w:iCs/>
                <w:sz w:val="20"/>
                <w:szCs w:val="20"/>
              </w:rPr>
              <w:t>e</w:t>
            </w:r>
            <w:r w:rsidRPr="00425557">
              <w:rPr>
                <w:rFonts w:cstheme="minorHAnsi"/>
                <w:iCs/>
                <w:sz w:val="20"/>
                <w:szCs w:val="20"/>
              </w:rPr>
              <w:t>l</w:t>
            </w:r>
            <w:r w:rsidR="00F17FFA">
              <w:rPr>
                <w:rFonts w:cstheme="minorHAnsi"/>
                <w:iCs/>
                <w:sz w:val="20"/>
                <w:szCs w:val="20"/>
              </w:rPr>
              <w:t>efoon</w:t>
            </w:r>
            <w:proofErr w:type="spellEnd"/>
            <w:r w:rsidRPr="00425557">
              <w:rPr>
                <w:rFonts w:cstheme="minorHAnsi"/>
                <w:iCs/>
                <w:sz w:val="20"/>
                <w:szCs w:val="20"/>
              </w:rPr>
              <w:t xml:space="preserve"> / GSM</w:t>
            </w:r>
          </w:p>
        </w:tc>
        <w:tc>
          <w:tcPr>
            <w:tcW w:w="5432" w:type="dxa"/>
          </w:tcPr>
          <w:p w14:paraId="5D9A78B1" w14:textId="77777777" w:rsidR="00B71D39" w:rsidRPr="00BA7C4F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B71D39" w:rsidRPr="00BA7C4F" w14:paraId="27F74487" w14:textId="77777777" w:rsidTr="00DE5A4F">
        <w:tc>
          <w:tcPr>
            <w:tcW w:w="2922" w:type="dxa"/>
          </w:tcPr>
          <w:p w14:paraId="62664467" w14:textId="5ED3A20C" w:rsidR="00B71D39" w:rsidRPr="00425557" w:rsidRDefault="00F17FFA" w:rsidP="00DF6561">
            <w:pPr>
              <w:tabs>
                <w:tab w:val="left" w:pos="3402"/>
              </w:tabs>
              <w:rPr>
                <w:rFonts w:cstheme="minorHAnsi"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z w:val="20"/>
                <w:szCs w:val="20"/>
              </w:rPr>
              <w:t>Rijksregisternummer</w:t>
            </w:r>
            <w:proofErr w:type="spellEnd"/>
          </w:p>
        </w:tc>
        <w:tc>
          <w:tcPr>
            <w:tcW w:w="5432" w:type="dxa"/>
          </w:tcPr>
          <w:p w14:paraId="085B0C65" w14:textId="77777777" w:rsidR="00B71D39" w:rsidRPr="00BA7C4F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B71D39" w:rsidRPr="00287BCE" w14:paraId="42AC901E" w14:textId="77777777" w:rsidTr="00DE5A4F">
        <w:tc>
          <w:tcPr>
            <w:tcW w:w="2922" w:type="dxa"/>
          </w:tcPr>
          <w:p w14:paraId="540CAD9B" w14:textId="30375122" w:rsidR="00B71D39" w:rsidRPr="00A23993" w:rsidRDefault="00A23993" w:rsidP="00DF6561">
            <w:pPr>
              <w:tabs>
                <w:tab w:val="left" w:pos="3402"/>
              </w:tabs>
              <w:rPr>
                <w:rFonts w:cstheme="minorHAnsi"/>
                <w:iCs/>
                <w:sz w:val="20"/>
                <w:szCs w:val="20"/>
                <w:lang w:val="nl-BE"/>
              </w:rPr>
            </w:pPr>
            <w:r w:rsidRPr="003D1E2F">
              <w:rPr>
                <w:rFonts w:cstheme="minorHAnsi"/>
                <w:iCs/>
                <w:sz w:val="20"/>
                <w:szCs w:val="20"/>
                <w:lang w:val="nl-BE"/>
              </w:rPr>
              <w:t>Tewerkstelling :</w:t>
            </w:r>
            <w:r>
              <w:rPr>
                <w:rFonts w:cstheme="minorHAnsi"/>
                <w:iCs/>
                <w:sz w:val="20"/>
                <w:szCs w:val="20"/>
                <w:lang w:val="nl-BE"/>
              </w:rPr>
              <w:t xml:space="preserve"> Statutair, Contractueel </w:t>
            </w:r>
            <w:r w:rsidR="00E611FB">
              <w:rPr>
                <w:rFonts w:cstheme="minorHAnsi"/>
                <w:iCs/>
                <w:sz w:val="20"/>
                <w:szCs w:val="20"/>
                <w:lang w:val="nl-BE"/>
              </w:rPr>
              <w:t>(bepaalde/onbepaalde duur), …</w:t>
            </w:r>
          </w:p>
        </w:tc>
        <w:tc>
          <w:tcPr>
            <w:tcW w:w="5432" w:type="dxa"/>
          </w:tcPr>
          <w:p w14:paraId="056D06DA" w14:textId="77777777" w:rsidR="00B71D39" w:rsidRPr="00A23993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16"/>
                <w:szCs w:val="16"/>
                <w:lang w:val="nl-BE"/>
              </w:rPr>
            </w:pPr>
          </w:p>
        </w:tc>
      </w:tr>
    </w:tbl>
    <w:p w14:paraId="5887AC87" w14:textId="77777777" w:rsidR="00425557" w:rsidRPr="00A23993" w:rsidRDefault="00425557" w:rsidP="00425557">
      <w:pPr>
        <w:pStyle w:val="Heading4"/>
        <w:ind w:left="340"/>
        <w:rPr>
          <w:rFonts w:asciiTheme="minorHAnsi" w:hAnsiTheme="minorHAnsi" w:cstheme="minorHAnsi"/>
          <w:sz w:val="22"/>
          <w:szCs w:val="28"/>
          <w:lang w:val="nl-BE"/>
        </w:rPr>
      </w:pPr>
    </w:p>
    <w:p w14:paraId="3835EDF7" w14:textId="3EFD5246" w:rsidR="00DF6561" w:rsidRPr="00722E3C" w:rsidRDefault="00722E3C" w:rsidP="00EC3583">
      <w:pPr>
        <w:pStyle w:val="Heading4"/>
        <w:numPr>
          <w:ilvl w:val="0"/>
          <w:numId w:val="23"/>
        </w:numPr>
        <w:rPr>
          <w:rFonts w:asciiTheme="minorHAnsi" w:hAnsiTheme="minorHAnsi" w:cstheme="minorHAnsi"/>
          <w:sz w:val="22"/>
          <w:szCs w:val="28"/>
          <w:lang w:val="nl-BE"/>
        </w:rPr>
      </w:pPr>
      <w:r w:rsidRPr="00722E3C">
        <w:rPr>
          <w:rFonts w:asciiTheme="minorHAnsi" w:hAnsiTheme="minorHAnsi" w:cstheme="minorHAnsi"/>
          <w:color w:val="00566B" w:themeColor="accent1"/>
          <w:lang w:val="nl-BE"/>
        </w:rPr>
        <w:t>Studies</w:t>
      </w:r>
      <w:r w:rsidR="00DF6561" w:rsidRPr="00722E3C">
        <w:rPr>
          <w:rFonts w:asciiTheme="minorHAnsi" w:hAnsiTheme="minorHAnsi" w:cstheme="minorHAnsi"/>
          <w:lang w:val="nl-BE"/>
        </w:rPr>
        <w:t xml:space="preserve"> </w:t>
      </w:r>
      <w:r w:rsidR="00E6667A" w:rsidRPr="00722E3C">
        <w:rPr>
          <w:rFonts w:asciiTheme="minorHAnsi" w:hAnsiTheme="minorHAnsi" w:cstheme="minorHAnsi"/>
          <w:sz w:val="18"/>
          <w:szCs w:val="18"/>
          <w:lang w:val="nl-BE"/>
        </w:rPr>
        <w:t>(</w:t>
      </w:r>
      <w:r w:rsidRPr="00722E3C">
        <w:rPr>
          <w:rFonts w:asciiTheme="minorHAnsi" w:hAnsiTheme="minorHAnsi" w:cstheme="minorHAnsi"/>
          <w:sz w:val="18"/>
          <w:szCs w:val="18"/>
          <w:lang w:val="nl-BE"/>
        </w:rPr>
        <w:t xml:space="preserve">kopieer de tabellen </w:t>
      </w:r>
      <w:r w:rsidR="00256309">
        <w:rPr>
          <w:rFonts w:asciiTheme="minorHAnsi" w:hAnsiTheme="minorHAnsi" w:cstheme="minorHAnsi"/>
          <w:sz w:val="18"/>
          <w:szCs w:val="18"/>
          <w:lang w:val="nl-BE"/>
        </w:rPr>
        <w:t>indien nodig</w:t>
      </w:r>
      <w:r w:rsidR="00E6667A" w:rsidRPr="00722E3C">
        <w:rPr>
          <w:rFonts w:asciiTheme="minorHAnsi" w:hAnsiTheme="minorHAnsi" w:cstheme="minorHAnsi"/>
          <w:sz w:val="18"/>
          <w:szCs w:val="18"/>
          <w:lang w:val="nl-BE"/>
        </w:rPr>
        <w:t>)</w:t>
      </w:r>
    </w:p>
    <w:p w14:paraId="550EDFBE" w14:textId="3F61D233" w:rsidR="00567F63" w:rsidRPr="00567F63" w:rsidRDefault="00567F63" w:rsidP="00EC3583">
      <w:pPr>
        <w:pStyle w:val="Heading4"/>
        <w:numPr>
          <w:ilvl w:val="1"/>
          <w:numId w:val="23"/>
        </w:numPr>
        <w:rPr>
          <w:rFonts w:asciiTheme="minorHAnsi" w:hAnsiTheme="minorHAnsi" w:cstheme="minorHAnsi"/>
          <w:b/>
          <w:sz w:val="21"/>
          <w:szCs w:val="21"/>
          <w:lang w:val="nl-BE"/>
        </w:rPr>
      </w:pPr>
      <w:r w:rsidRPr="00567F63">
        <w:rPr>
          <w:rFonts w:asciiTheme="minorHAnsi" w:hAnsiTheme="minorHAnsi" w:cstheme="minorHAnsi"/>
          <w:b/>
          <w:sz w:val="21"/>
          <w:szCs w:val="21"/>
          <w:lang w:val="nl-BE"/>
        </w:rPr>
        <w:t>Diploma (‘s) die het meest relevant</w:t>
      </w:r>
      <w:r>
        <w:rPr>
          <w:rFonts w:asciiTheme="minorHAnsi" w:hAnsiTheme="minorHAnsi" w:cstheme="minorHAnsi"/>
          <w:b/>
          <w:sz w:val="21"/>
          <w:szCs w:val="21"/>
          <w:lang w:val="nl-BE"/>
        </w:rPr>
        <w:t xml:space="preserve"> zijn voor </w:t>
      </w:r>
      <w:r w:rsidRPr="00E8488E">
        <w:rPr>
          <w:rFonts w:asciiTheme="minorHAnsi" w:hAnsiTheme="minorHAnsi" w:cstheme="minorHAnsi"/>
          <w:b/>
          <w:sz w:val="21"/>
          <w:szCs w:val="21"/>
          <w:lang w:val="nl-BE"/>
        </w:rPr>
        <w:t>deze kandidaatstelling of</w:t>
      </w:r>
      <w:r>
        <w:rPr>
          <w:rFonts w:asciiTheme="minorHAnsi" w:hAnsiTheme="minorHAnsi" w:cstheme="minorHAnsi"/>
          <w:b/>
          <w:sz w:val="21"/>
          <w:szCs w:val="21"/>
          <w:lang w:val="nl-BE"/>
        </w:rPr>
        <w:t xml:space="preserve"> je huidige functie</w:t>
      </w:r>
    </w:p>
    <w:p w14:paraId="07F6EFD4" w14:textId="380206E5" w:rsidR="00DF6561" w:rsidRPr="00BA7C4F" w:rsidRDefault="00DF6561" w:rsidP="006668D6">
      <w:pPr>
        <w:pStyle w:val="Heading4"/>
        <w:ind w:left="1352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BA7C4F">
        <w:rPr>
          <w:rFonts w:asciiTheme="minorHAnsi" w:hAnsiTheme="minorHAnsi" w:cstheme="minorHAnsi"/>
          <w:b/>
          <w:sz w:val="21"/>
          <w:szCs w:val="21"/>
        </w:rPr>
        <w:t>P</w:t>
      </w:r>
      <w:r w:rsidR="00567F63">
        <w:rPr>
          <w:rFonts w:asciiTheme="minorHAnsi" w:hAnsiTheme="minorHAnsi" w:cstheme="minorHAnsi"/>
          <w:b/>
          <w:sz w:val="21"/>
          <w:szCs w:val="21"/>
        </w:rPr>
        <w:t>e</w:t>
      </w:r>
      <w:r w:rsidRPr="00BA7C4F">
        <w:rPr>
          <w:rFonts w:asciiTheme="minorHAnsi" w:hAnsiTheme="minorHAnsi" w:cstheme="minorHAnsi"/>
          <w:b/>
          <w:sz w:val="21"/>
          <w:szCs w:val="21"/>
        </w:rPr>
        <w:t>riode</w:t>
      </w:r>
      <w:proofErr w:type="spellEnd"/>
      <w:r w:rsidRPr="00BA7C4F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Pr="00BA7C4F">
        <w:rPr>
          <w:rFonts w:asciiTheme="minorHAnsi" w:hAnsiTheme="minorHAnsi" w:cstheme="minorHAnsi"/>
          <w:b/>
          <w:sz w:val="21"/>
          <w:szCs w:val="21"/>
        </w:rPr>
        <w:tab/>
        <w:t>.……. – .…….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E6667A" w:rsidRPr="00BA7C4F" w14:paraId="5823EA34" w14:textId="77777777" w:rsidTr="00E6667A">
        <w:tc>
          <w:tcPr>
            <w:tcW w:w="4383" w:type="dxa"/>
          </w:tcPr>
          <w:p w14:paraId="275B5C5A" w14:textId="4F1E15B3" w:rsidR="00E6667A" w:rsidRPr="00425557" w:rsidRDefault="00567F63" w:rsidP="00DF6561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pacing w:val="-3"/>
                <w:sz w:val="20"/>
                <w:szCs w:val="20"/>
              </w:rPr>
              <w:t>Instelling</w:t>
            </w:r>
            <w:proofErr w:type="spellEnd"/>
          </w:p>
        </w:tc>
        <w:tc>
          <w:tcPr>
            <w:tcW w:w="4384" w:type="dxa"/>
          </w:tcPr>
          <w:p w14:paraId="76F2B558" w14:textId="77777777" w:rsidR="00E6667A" w:rsidRPr="00BA7C4F" w:rsidRDefault="00E6667A" w:rsidP="00DF6561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/>
                <w:spacing w:val="-3"/>
                <w:szCs w:val="21"/>
              </w:rPr>
            </w:pPr>
          </w:p>
        </w:tc>
      </w:tr>
      <w:tr w:rsidR="00E6667A" w:rsidRPr="00BA7C4F" w14:paraId="24630289" w14:textId="77777777" w:rsidTr="00E6667A">
        <w:tc>
          <w:tcPr>
            <w:tcW w:w="4383" w:type="dxa"/>
          </w:tcPr>
          <w:p w14:paraId="74DCA2D5" w14:textId="0172517E" w:rsidR="00E6667A" w:rsidRPr="00425557" w:rsidRDefault="00567F63" w:rsidP="00DF6561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pacing w:val="-3"/>
                <w:sz w:val="20"/>
                <w:szCs w:val="20"/>
              </w:rPr>
              <w:t>Benaming</w:t>
            </w:r>
            <w:proofErr w:type="spellEnd"/>
            <w:r>
              <w:rPr>
                <w:rFonts w:cstheme="minorHAnsi"/>
                <w:iCs/>
                <w:spacing w:val="-3"/>
                <w:sz w:val="20"/>
                <w:szCs w:val="20"/>
              </w:rPr>
              <w:t xml:space="preserve"> </w:t>
            </w:r>
            <w:r w:rsidR="00E6667A" w:rsidRPr="00425557">
              <w:rPr>
                <w:rFonts w:cstheme="minorHAnsi"/>
                <w:iCs/>
                <w:spacing w:val="-3"/>
                <w:sz w:val="20"/>
                <w:szCs w:val="20"/>
              </w:rPr>
              <w:t xml:space="preserve"> (+ </w:t>
            </w:r>
            <w:proofErr w:type="spellStart"/>
            <w:r w:rsidR="001342F1">
              <w:rPr>
                <w:rFonts w:cstheme="minorHAnsi"/>
                <w:iCs/>
                <w:spacing w:val="-3"/>
                <w:sz w:val="20"/>
                <w:szCs w:val="20"/>
              </w:rPr>
              <w:t>eventuele</w:t>
            </w:r>
            <w:proofErr w:type="spellEnd"/>
            <w:r w:rsidR="001342F1">
              <w:rPr>
                <w:rFonts w:cstheme="minorHAnsi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1342F1">
              <w:rPr>
                <w:rFonts w:cstheme="minorHAnsi"/>
                <w:iCs/>
                <w:spacing w:val="-3"/>
                <w:sz w:val="20"/>
                <w:szCs w:val="20"/>
              </w:rPr>
              <w:t>specialisatie</w:t>
            </w:r>
            <w:proofErr w:type="spellEnd"/>
            <w:r w:rsidR="00E6667A" w:rsidRPr="00425557">
              <w:rPr>
                <w:rFonts w:cstheme="minorHAnsi"/>
                <w:iCs/>
                <w:spacing w:val="-3"/>
                <w:sz w:val="20"/>
                <w:szCs w:val="20"/>
              </w:rPr>
              <w:t>):</w:t>
            </w:r>
          </w:p>
        </w:tc>
        <w:tc>
          <w:tcPr>
            <w:tcW w:w="4384" w:type="dxa"/>
          </w:tcPr>
          <w:p w14:paraId="4F5FAC54" w14:textId="77777777" w:rsidR="00E6667A" w:rsidRPr="00BA7C4F" w:rsidRDefault="00E6667A" w:rsidP="00DF6561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/>
                <w:spacing w:val="-3"/>
                <w:szCs w:val="21"/>
              </w:rPr>
            </w:pPr>
          </w:p>
        </w:tc>
      </w:tr>
    </w:tbl>
    <w:p w14:paraId="0D08E738" w14:textId="77777777" w:rsidR="00E6667A" w:rsidRPr="00BA7C4F" w:rsidRDefault="00E6667A" w:rsidP="00920AD3">
      <w:pPr>
        <w:rPr>
          <w:rFonts w:cstheme="minorHAnsi"/>
        </w:rPr>
      </w:pPr>
    </w:p>
    <w:p w14:paraId="299AF58F" w14:textId="1299744D" w:rsidR="00DF6561" w:rsidRPr="00BA7C4F" w:rsidRDefault="001342F1" w:rsidP="00EC3583">
      <w:pPr>
        <w:pStyle w:val="Heading4"/>
        <w:numPr>
          <w:ilvl w:val="1"/>
          <w:numId w:val="23"/>
        </w:numPr>
        <w:rPr>
          <w:rFonts w:asciiTheme="minorHAnsi" w:hAnsiTheme="minorHAnsi" w:cstheme="minorHAnsi"/>
          <w:b/>
          <w:sz w:val="21"/>
          <w:szCs w:val="21"/>
        </w:rPr>
      </w:pPr>
      <w:proofErr w:type="spellStart"/>
      <w:r>
        <w:rPr>
          <w:rFonts w:asciiTheme="minorHAnsi" w:hAnsiTheme="minorHAnsi" w:cstheme="minorHAnsi"/>
          <w:b/>
          <w:sz w:val="21"/>
          <w:szCs w:val="21"/>
        </w:rPr>
        <w:lastRenderedPageBreak/>
        <w:t>Bijkomende</w:t>
      </w:r>
      <w:proofErr w:type="spellEnd"/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7B62F3">
        <w:rPr>
          <w:rFonts w:asciiTheme="minorHAnsi" w:hAnsiTheme="minorHAnsi" w:cstheme="minorHAnsi"/>
          <w:b/>
          <w:sz w:val="21"/>
          <w:szCs w:val="21"/>
        </w:rPr>
        <w:t>relevante</w:t>
      </w:r>
      <w:proofErr w:type="spellEnd"/>
      <w:r w:rsidR="007B62F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7B62F3">
        <w:rPr>
          <w:rFonts w:asciiTheme="minorHAnsi" w:hAnsiTheme="minorHAnsi" w:cstheme="minorHAnsi"/>
          <w:b/>
          <w:sz w:val="21"/>
          <w:szCs w:val="21"/>
        </w:rPr>
        <w:t>opleidingen</w:t>
      </w:r>
      <w:proofErr w:type="spellEnd"/>
      <w:r w:rsidR="007B62F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F6561" w:rsidRPr="00BA7C4F">
        <w:rPr>
          <w:rFonts w:asciiTheme="minorHAnsi" w:hAnsiTheme="minorHAnsi" w:cstheme="minorHAnsi"/>
          <w:b/>
          <w:sz w:val="21"/>
          <w:szCs w:val="21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E6667A" w:rsidRPr="00BA7C4F" w14:paraId="23BAE5D0" w14:textId="77777777" w:rsidTr="00953EC4">
        <w:tc>
          <w:tcPr>
            <w:tcW w:w="4383" w:type="dxa"/>
          </w:tcPr>
          <w:p w14:paraId="38CB3ADA" w14:textId="3DB14CD1" w:rsidR="00E6667A" w:rsidRPr="00425557" w:rsidRDefault="007B62F3" w:rsidP="00953EC4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cstheme="minorHAnsi"/>
                <w:iCs/>
                <w:spacing w:val="-3"/>
                <w:sz w:val="20"/>
                <w:szCs w:val="20"/>
              </w:rPr>
              <w:t>Instelling</w:t>
            </w:r>
            <w:proofErr w:type="spellEnd"/>
          </w:p>
        </w:tc>
        <w:tc>
          <w:tcPr>
            <w:tcW w:w="4384" w:type="dxa"/>
          </w:tcPr>
          <w:p w14:paraId="679D971B" w14:textId="77777777" w:rsidR="00E6667A" w:rsidRPr="00BA7C4F" w:rsidRDefault="00E6667A" w:rsidP="00953EC4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/>
                <w:spacing w:val="-3"/>
                <w:szCs w:val="21"/>
              </w:rPr>
            </w:pPr>
          </w:p>
        </w:tc>
      </w:tr>
      <w:tr w:rsidR="00E6667A" w:rsidRPr="00BA7C4F" w14:paraId="6402136A" w14:textId="77777777" w:rsidTr="00953EC4">
        <w:tc>
          <w:tcPr>
            <w:tcW w:w="4383" w:type="dxa"/>
          </w:tcPr>
          <w:p w14:paraId="540F31D4" w14:textId="4E345E52" w:rsidR="00E6667A" w:rsidRPr="00425557" w:rsidRDefault="00E6667A" w:rsidP="00953EC4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Cs/>
                <w:spacing w:val="-3"/>
                <w:sz w:val="20"/>
                <w:szCs w:val="20"/>
              </w:rPr>
            </w:pPr>
            <w:r w:rsidRPr="00425557">
              <w:rPr>
                <w:rFonts w:cstheme="minorHAnsi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7B62F3" w:rsidRPr="00E8488E">
              <w:rPr>
                <w:rFonts w:cstheme="minorHAnsi"/>
                <w:iCs/>
                <w:spacing w:val="-3"/>
                <w:sz w:val="20"/>
                <w:szCs w:val="20"/>
              </w:rPr>
              <w:t>Benaming</w:t>
            </w:r>
            <w:proofErr w:type="spellEnd"/>
            <w:r w:rsidR="007B62F3">
              <w:rPr>
                <w:rFonts w:cstheme="minorHAnsi"/>
                <w:iCs/>
                <w:spacing w:val="-3"/>
                <w:sz w:val="20"/>
                <w:szCs w:val="20"/>
              </w:rPr>
              <w:t xml:space="preserve"> </w:t>
            </w:r>
            <w:r w:rsidR="007B62F3" w:rsidRPr="00425557">
              <w:rPr>
                <w:rFonts w:cstheme="minorHAnsi"/>
                <w:i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384" w:type="dxa"/>
          </w:tcPr>
          <w:p w14:paraId="65F786FA" w14:textId="77777777" w:rsidR="00E6667A" w:rsidRPr="00BA7C4F" w:rsidRDefault="00E6667A" w:rsidP="00953EC4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/>
                <w:spacing w:val="-3"/>
                <w:szCs w:val="21"/>
              </w:rPr>
            </w:pPr>
          </w:p>
        </w:tc>
      </w:tr>
    </w:tbl>
    <w:p w14:paraId="1C7559D7" w14:textId="77777777" w:rsidR="007B62F3" w:rsidRDefault="007B62F3" w:rsidP="007B62F3">
      <w:pPr>
        <w:pStyle w:val="Heading4"/>
        <w:ind w:left="340"/>
        <w:rPr>
          <w:rFonts w:asciiTheme="minorHAnsi" w:hAnsiTheme="minorHAnsi" w:cstheme="minorHAnsi"/>
          <w:color w:val="00566B" w:themeColor="accent1"/>
        </w:rPr>
      </w:pPr>
    </w:p>
    <w:p w14:paraId="40C0186B" w14:textId="0B44DC19" w:rsidR="00DF6561" w:rsidRPr="00BA7C4F" w:rsidRDefault="007B62F3" w:rsidP="00EC3583">
      <w:pPr>
        <w:pStyle w:val="Heading4"/>
        <w:numPr>
          <w:ilvl w:val="0"/>
          <w:numId w:val="23"/>
        </w:numPr>
        <w:rPr>
          <w:rFonts w:asciiTheme="minorHAnsi" w:hAnsiTheme="minorHAnsi" w:cstheme="minorHAnsi"/>
          <w:color w:val="00566B" w:themeColor="accent1"/>
        </w:rPr>
      </w:pPr>
      <w:proofErr w:type="spellStart"/>
      <w:r>
        <w:rPr>
          <w:rFonts w:asciiTheme="minorHAnsi" w:hAnsiTheme="minorHAnsi" w:cstheme="minorHAnsi"/>
          <w:color w:val="00566B" w:themeColor="accent1"/>
        </w:rPr>
        <w:t>Talenkennis</w:t>
      </w:r>
      <w:proofErr w:type="spellEnd"/>
    </w:p>
    <w:p w14:paraId="24758B6D" w14:textId="77777777" w:rsidR="00B71D39" w:rsidRPr="00BA7C4F" w:rsidRDefault="00B71D39" w:rsidP="00E6667A">
      <w:pPr>
        <w:pStyle w:val="NoSpacing"/>
        <w:rPr>
          <w:rFonts w:cstheme="minorHAnsi"/>
        </w:rPr>
      </w:pPr>
    </w:p>
    <w:p w14:paraId="4C72A42C" w14:textId="1EF42FA3" w:rsidR="00DF6561" w:rsidRPr="00236A4E" w:rsidRDefault="00E6667A" w:rsidP="00FA3D8C">
      <w:pPr>
        <w:pStyle w:val="IntenseQuote"/>
        <w:framePr w:wrap="notBeside"/>
        <w:rPr>
          <w:rFonts w:cstheme="minorHAnsi"/>
          <w:lang w:val="nl-BE"/>
        </w:rPr>
      </w:pPr>
      <w:r w:rsidRPr="00BA7C4F">
        <w:rPr>
          <w:rFonts w:ascii="Wingdings" w:eastAsia="Wingdings" w:hAnsi="Wingdings" w:cstheme="minorHAnsi"/>
          <w:sz w:val="32"/>
          <w:szCs w:val="40"/>
        </w:rPr>
        <w:t>F</w:t>
      </w:r>
      <w:r w:rsidR="007B62F3" w:rsidRPr="007B62F3">
        <w:rPr>
          <w:rFonts w:cstheme="minorHAnsi"/>
          <w:lang w:val="nl-BE"/>
        </w:rPr>
        <w:t>Het Programma</w:t>
      </w:r>
      <w:r w:rsidR="00B71D39" w:rsidRPr="007B62F3">
        <w:rPr>
          <w:rFonts w:cstheme="minorHAnsi"/>
          <w:lang w:val="nl-BE"/>
        </w:rPr>
        <w:t xml:space="preserve"> </w:t>
      </w:r>
      <w:proofErr w:type="spellStart"/>
      <w:r w:rsidR="00425557" w:rsidRPr="007B62F3">
        <w:rPr>
          <w:rFonts w:cstheme="minorHAnsi"/>
          <w:lang w:val="nl-BE"/>
        </w:rPr>
        <w:t>GoLd</w:t>
      </w:r>
      <w:proofErr w:type="spellEnd"/>
      <w:r w:rsidR="007B62F3" w:rsidRPr="007B62F3">
        <w:rPr>
          <w:rFonts w:cstheme="minorHAnsi"/>
          <w:lang w:val="nl-BE"/>
        </w:rPr>
        <w:t xml:space="preserve"> wordt tweetalig (Frans-Nederlands) georganiseerd. Het evenwicht tussen de twee talen wordt gere</w:t>
      </w:r>
      <w:r w:rsidR="007B62F3">
        <w:rPr>
          <w:rFonts w:cstheme="minorHAnsi"/>
          <w:lang w:val="nl-BE"/>
        </w:rPr>
        <w:t>specteer</w:t>
      </w:r>
      <w:r w:rsidR="00236A4E">
        <w:rPr>
          <w:rFonts w:cstheme="minorHAnsi"/>
          <w:lang w:val="nl-BE"/>
        </w:rPr>
        <w:t>d en alle deelnemers kunnen hun eigen taal spreken, maar een zeer goede kennis van de andere taal is absoluut noodzakelijk.</w:t>
      </w:r>
    </w:p>
    <w:tbl>
      <w:tblPr>
        <w:tblStyle w:val="TableGridLight"/>
        <w:tblW w:w="6272" w:type="dxa"/>
        <w:tblLayout w:type="fixed"/>
        <w:tblLook w:val="0000" w:firstRow="0" w:lastRow="0" w:firstColumn="0" w:lastColumn="0" w:noHBand="0" w:noVBand="0"/>
      </w:tblPr>
      <w:tblGrid>
        <w:gridCol w:w="2090"/>
        <w:gridCol w:w="2091"/>
        <w:gridCol w:w="2091"/>
      </w:tblGrid>
      <w:tr w:rsidR="00E6667A" w:rsidRPr="00BA7C4F" w14:paraId="28108696" w14:textId="77777777" w:rsidTr="00E6667A">
        <w:tc>
          <w:tcPr>
            <w:tcW w:w="2090" w:type="dxa"/>
          </w:tcPr>
          <w:p w14:paraId="65110213" w14:textId="05832CF2" w:rsidR="00E6667A" w:rsidRPr="00BA7C4F" w:rsidRDefault="00E473EA" w:rsidP="00953EC4">
            <w:pPr>
              <w:tabs>
                <w:tab w:val="left" w:pos="3402"/>
              </w:tabs>
              <w:jc w:val="center"/>
              <w:rPr>
                <w:rFonts w:cstheme="minorHAnsi"/>
                <w:b/>
                <w:iCs/>
                <w:szCs w:val="22"/>
              </w:rPr>
            </w:pPr>
            <w:r>
              <w:rPr>
                <w:rFonts w:cstheme="minorHAnsi"/>
                <w:b/>
                <w:iCs/>
                <w:szCs w:val="22"/>
              </w:rPr>
              <w:t>Taal</w:t>
            </w:r>
          </w:p>
        </w:tc>
        <w:tc>
          <w:tcPr>
            <w:tcW w:w="2091" w:type="dxa"/>
          </w:tcPr>
          <w:p w14:paraId="588987CA" w14:textId="250DAF6A" w:rsidR="00E6667A" w:rsidRPr="00BA7C4F" w:rsidRDefault="00E6667A" w:rsidP="00953EC4">
            <w:pPr>
              <w:tabs>
                <w:tab w:val="left" w:pos="3402"/>
              </w:tabs>
              <w:rPr>
                <w:rFonts w:cstheme="minorHAnsi"/>
                <w:b/>
                <w:iCs/>
                <w:szCs w:val="22"/>
              </w:rPr>
            </w:pPr>
            <w:r w:rsidRPr="00BA7C4F">
              <w:rPr>
                <w:rFonts w:cstheme="minorHAnsi"/>
                <w:b/>
                <w:iCs/>
                <w:szCs w:val="22"/>
              </w:rPr>
              <w:t xml:space="preserve"> </w:t>
            </w:r>
            <w:proofErr w:type="spellStart"/>
            <w:r w:rsidR="000416F3">
              <w:rPr>
                <w:rFonts w:cstheme="minorHAnsi"/>
                <w:b/>
                <w:iCs/>
                <w:szCs w:val="22"/>
              </w:rPr>
              <w:t>Luisteren</w:t>
            </w:r>
            <w:proofErr w:type="spellEnd"/>
          </w:p>
        </w:tc>
        <w:tc>
          <w:tcPr>
            <w:tcW w:w="2091" w:type="dxa"/>
          </w:tcPr>
          <w:p w14:paraId="2F2B3803" w14:textId="28DCF702" w:rsidR="00E6667A" w:rsidRPr="00BA7C4F" w:rsidRDefault="000416F3" w:rsidP="00953EC4">
            <w:pPr>
              <w:tabs>
                <w:tab w:val="left" w:pos="3402"/>
              </w:tabs>
              <w:jc w:val="center"/>
              <w:rPr>
                <w:rFonts w:cstheme="minorHAnsi"/>
                <w:b/>
                <w:iCs/>
                <w:szCs w:val="22"/>
              </w:rPr>
            </w:pPr>
            <w:proofErr w:type="spellStart"/>
            <w:r>
              <w:rPr>
                <w:rFonts w:cstheme="minorHAnsi"/>
                <w:b/>
                <w:iCs/>
                <w:szCs w:val="22"/>
              </w:rPr>
              <w:t>Lezen</w:t>
            </w:r>
            <w:proofErr w:type="spellEnd"/>
          </w:p>
        </w:tc>
      </w:tr>
      <w:tr w:rsidR="00E6667A" w:rsidRPr="00BA7C4F" w14:paraId="7091FE8E" w14:textId="77777777" w:rsidTr="00E6667A">
        <w:tc>
          <w:tcPr>
            <w:tcW w:w="2090" w:type="dxa"/>
          </w:tcPr>
          <w:p w14:paraId="1D07E483" w14:textId="436A7327" w:rsidR="00E6667A" w:rsidRPr="00BA7C4F" w:rsidRDefault="00E473EA" w:rsidP="00953EC4">
            <w:pPr>
              <w:tabs>
                <w:tab w:val="left" w:pos="3402"/>
              </w:tabs>
              <w:jc w:val="center"/>
              <w:rPr>
                <w:rFonts w:cstheme="minorHAnsi"/>
                <w:iCs/>
                <w:szCs w:val="22"/>
              </w:rPr>
            </w:pPr>
            <w:r>
              <w:rPr>
                <w:rFonts w:cstheme="minorHAnsi"/>
                <w:iCs/>
                <w:szCs w:val="22"/>
              </w:rPr>
              <w:t>Frans</w:t>
            </w:r>
          </w:p>
        </w:tc>
        <w:tc>
          <w:tcPr>
            <w:tcW w:w="2091" w:type="dxa"/>
          </w:tcPr>
          <w:p w14:paraId="52D63C06" w14:textId="77777777" w:rsidR="00E6667A" w:rsidRPr="00BA7C4F" w:rsidRDefault="00E6667A" w:rsidP="00953EC4">
            <w:pPr>
              <w:tabs>
                <w:tab w:val="left" w:pos="3402"/>
              </w:tabs>
              <w:jc w:val="center"/>
              <w:rPr>
                <w:rFonts w:cstheme="minorHAnsi"/>
                <w:iCs/>
                <w:szCs w:val="22"/>
              </w:rPr>
            </w:pPr>
          </w:p>
        </w:tc>
        <w:tc>
          <w:tcPr>
            <w:tcW w:w="2091" w:type="dxa"/>
          </w:tcPr>
          <w:p w14:paraId="7FC98220" w14:textId="77777777" w:rsidR="00E6667A" w:rsidRPr="00BA7C4F" w:rsidRDefault="00E6667A" w:rsidP="00953EC4">
            <w:pPr>
              <w:tabs>
                <w:tab w:val="left" w:pos="3402"/>
              </w:tabs>
              <w:jc w:val="center"/>
              <w:rPr>
                <w:rFonts w:cstheme="minorHAnsi"/>
                <w:iCs/>
                <w:szCs w:val="22"/>
              </w:rPr>
            </w:pPr>
          </w:p>
        </w:tc>
      </w:tr>
      <w:tr w:rsidR="00E6667A" w:rsidRPr="00BA7C4F" w14:paraId="3E50CC48" w14:textId="77777777" w:rsidTr="00E6667A">
        <w:tc>
          <w:tcPr>
            <w:tcW w:w="2090" w:type="dxa"/>
          </w:tcPr>
          <w:p w14:paraId="2BDF9462" w14:textId="2848D1D6" w:rsidR="00E6667A" w:rsidRPr="00BA7C4F" w:rsidRDefault="00E473EA" w:rsidP="00953EC4">
            <w:pPr>
              <w:tabs>
                <w:tab w:val="left" w:pos="3402"/>
              </w:tabs>
              <w:jc w:val="center"/>
              <w:rPr>
                <w:rFonts w:cstheme="minorHAnsi"/>
                <w:iCs/>
                <w:szCs w:val="22"/>
              </w:rPr>
            </w:pPr>
            <w:proofErr w:type="spellStart"/>
            <w:r>
              <w:rPr>
                <w:rFonts w:cstheme="minorHAnsi"/>
                <w:iCs/>
                <w:szCs w:val="22"/>
              </w:rPr>
              <w:t>N</w:t>
            </w:r>
            <w:r w:rsidR="0054192E">
              <w:rPr>
                <w:rFonts w:cstheme="minorHAnsi"/>
                <w:iCs/>
                <w:szCs w:val="22"/>
              </w:rPr>
              <w:t>e</w:t>
            </w:r>
            <w:r>
              <w:rPr>
                <w:rFonts w:cstheme="minorHAnsi"/>
                <w:iCs/>
                <w:szCs w:val="22"/>
              </w:rPr>
              <w:t>derlands</w:t>
            </w:r>
            <w:proofErr w:type="spellEnd"/>
          </w:p>
        </w:tc>
        <w:tc>
          <w:tcPr>
            <w:tcW w:w="2091" w:type="dxa"/>
          </w:tcPr>
          <w:p w14:paraId="3B4C44C0" w14:textId="77777777" w:rsidR="00E6667A" w:rsidRPr="00BA7C4F" w:rsidRDefault="00E6667A" w:rsidP="00953EC4">
            <w:pPr>
              <w:tabs>
                <w:tab w:val="left" w:pos="3402"/>
              </w:tabs>
              <w:jc w:val="center"/>
              <w:rPr>
                <w:rFonts w:cstheme="minorHAnsi"/>
                <w:iCs/>
                <w:szCs w:val="22"/>
              </w:rPr>
            </w:pPr>
          </w:p>
        </w:tc>
        <w:tc>
          <w:tcPr>
            <w:tcW w:w="2091" w:type="dxa"/>
          </w:tcPr>
          <w:p w14:paraId="77F648B9" w14:textId="77777777" w:rsidR="00E6667A" w:rsidRPr="00BA7C4F" w:rsidRDefault="00E6667A" w:rsidP="00953EC4">
            <w:pPr>
              <w:tabs>
                <w:tab w:val="left" w:pos="3402"/>
              </w:tabs>
              <w:jc w:val="center"/>
              <w:rPr>
                <w:rFonts w:cstheme="minorHAnsi"/>
                <w:iCs/>
                <w:szCs w:val="22"/>
              </w:rPr>
            </w:pPr>
          </w:p>
        </w:tc>
      </w:tr>
    </w:tbl>
    <w:p w14:paraId="24958D3B" w14:textId="77777777" w:rsidR="00410ABA" w:rsidRDefault="00410ABA" w:rsidP="00DF6561">
      <w:pPr>
        <w:tabs>
          <w:tab w:val="left" w:pos="3402"/>
        </w:tabs>
        <w:ind w:left="340"/>
        <w:rPr>
          <w:rFonts w:cstheme="minorHAnsi"/>
          <w:iCs/>
          <w:sz w:val="20"/>
          <w:szCs w:val="20"/>
        </w:rPr>
      </w:pPr>
    </w:p>
    <w:p w14:paraId="0CEDDA22" w14:textId="694279F8" w:rsidR="00256309" w:rsidRPr="00256309" w:rsidRDefault="00256309" w:rsidP="00DF6561">
      <w:pPr>
        <w:tabs>
          <w:tab w:val="left" w:pos="3402"/>
        </w:tabs>
        <w:ind w:left="340"/>
        <w:rPr>
          <w:rFonts w:cstheme="minorHAnsi"/>
          <w:iCs/>
          <w:sz w:val="20"/>
          <w:szCs w:val="20"/>
          <w:lang w:val="nl-BE"/>
        </w:rPr>
      </w:pPr>
      <w:r w:rsidRPr="00256309">
        <w:rPr>
          <w:rFonts w:cstheme="minorHAnsi"/>
          <w:iCs/>
          <w:sz w:val="20"/>
          <w:szCs w:val="20"/>
          <w:lang w:val="nl-BE"/>
        </w:rPr>
        <w:t>Gebruik de volgende codes : A</w:t>
      </w:r>
      <w:r>
        <w:rPr>
          <w:rFonts w:cstheme="minorHAnsi"/>
          <w:iCs/>
          <w:sz w:val="20"/>
          <w:szCs w:val="20"/>
          <w:lang w:val="nl-BE"/>
        </w:rPr>
        <w:t>: moedertaal/perfect ; B: zeer goed; C: Goed, D: Voldoende, E: Zwak</w:t>
      </w:r>
    </w:p>
    <w:p w14:paraId="0F14A65E" w14:textId="306C5308" w:rsidR="00425557" w:rsidRPr="009F2D36" w:rsidRDefault="00425557">
      <w:pPr>
        <w:suppressAutoHyphens w:val="0"/>
        <w:spacing w:after="0" w:line="240" w:lineRule="auto"/>
        <w:rPr>
          <w:rFonts w:cstheme="minorHAnsi"/>
          <w:iCs/>
          <w:sz w:val="20"/>
          <w:szCs w:val="20"/>
          <w:lang w:val="nl-BE"/>
        </w:rPr>
      </w:pPr>
    </w:p>
    <w:p w14:paraId="1692C50D" w14:textId="27335B23" w:rsidR="00BF7363" w:rsidRPr="00C46E9B" w:rsidRDefault="00F059A7" w:rsidP="00C46E9B">
      <w:pPr>
        <w:pStyle w:val="IntenseQuote"/>
        <w:framePr w:wrap="notBeside" w:hAnchor="page" w:x="1242" w:y="871"/>
        <w:rPr>
          <w:rFonts w:cstheme="minorHAnsi"/>
          <w:lang w:val="nl-BE"/>
        </w:rPr>
      </w:pPr>
      <w:r w:rsidRPr="00BA7C4F">
        <w:rPr>
          <w:rFonts w:ascii="Wingdings" w:eastAsia="Wingdings" w:hAnsi="Wingdings" w:cstheme="minorHAnsi"/>
          <w:sz w:val="32"/>
          <w:szCs w:val="40"/>
        </w:rPr>
        <w:t>F</w:t>
      </w:r>
      <w:r w:rsidR="003D3C10" w:rsidRPr="003F5572">
        <w:rPr>
          <w:rFonts w:cstheme="minorHAnsi"/>
          <w:lang w:val="nl-BE"/>
        </w:rPr>
        <w:t xml:space="preserve">Focus je bij het invullen van je </w:t>
      </w:r>
      <w:r w:rsidR="003F5572">
        <w:rPr>
          <w:rFonts w:cstheme="minorHAnsi"/>
          <w:lang w:val="nl-BE"/>
        </w:rPr>
        <w:t xml:space="preserve">ervaring vooral op </w:t>
      </w:r>
      <w:r w:rsidR="00F83770">
        <w:rPr>
          <w:rFonts w:cstheme="minorHAnsi"/>
          <w:lang w:val="nl-BE"/>
        </w:rPr>
        <w:t xml:space="preserve">relevante </w:t>
      </w:r>
      <w:r w:rsidR="003F5572">
        <w:rPr>
          <w:rFonts w:cstheme="minorHAnsi"/>
          <w:lang w:val="nl-BE"/>
        </w:rPr>
        <w:t xml:space="preserve">professionele ervaring </w:t>
      </w:r>
      <w:r w:rsidR="00C46E9B">
        <w:rPr>
          <w:rFonts w:cstheme="minorHAnsi"/>
          <w:lang w:val="nl-BE"/>
        </w:rPr>
        <w:t>op het vlak van deze domeinen</w:t>
      </w:r>
      <w:r w:rsidR="00287BCE">
        <w:rPr>
          <w:rFonts w:cstheme="minorHAnsi"/>
          <w:lang w:val="nl-BE"/>
        </w:rPr>
        <w:t xml:space="preserve">: </w:t>
      </w:r>
    </w:p>
    <w:p w14:paraId="242AF629" w14:textId="7659B2D4" w:rsidR="00C46E9B" w:rsidRPr="00C46E9B" w:rsidRDefault="00BF7363" w:rsidP="6DA4C85A">
      <w:pPr>
        <w:pStyle w:val="IntenseQuote"/>
        <w:framePr w:wrap="notBeside" w:hAnchor="page" w:x="1242" w:y="871"/>
        <w:ind w:firstLine="720"/>
        <w:rPr>
          <w:lang w:val="nl-BE"/>
        </w:rPr>
      </w:pPr>
      <w:r w:rsidRPr="00C46E9B">
        <w:rPr>
          <w:rFonts w:cstheme="minorHAnsi"/>
          <w:lang w:val="nl-BE"/>
        </w:rPr>
        <w:t xml:space="preserve">- </w:t>
      </w:r>
      <w:r w:rsidR="00C46E9B" w:rsidRPr="00C46E9B">
        <w:rPr>
          <w:rFonts w:cstheme="minorHAnsi"/>
          <w:lang w:val="nl-BE"/>
        </w:rPr>
        <w:t xml:space="preserve"> </w:t>
      </w:r>
      <w:r w:rsidR="00C46E9B">
        <w:rPr>
          <w:rFonts w:cstheme="minorHAnsi"/>
          <w:lang w:val="nl-BE"/>
        </w:rPr>
        <w:t>Leiding</w:t>
      </w:r>
      <w:r w:rsidR="00C46E9B" w:rsidRPr="00C46E9B">
        <w:rPr>
          <w:rFonts w:cstheme="minorHAnsi"/>
          <w:lang w:val="nl-BE"/>
        </w:rPr>
        <w:t xml:space="preserve"> geven aan </w:t>
      </w:r>
      <w:r w:rsidR="00C46E9B">
        <w:rPr>
          <w:rFonts w:cstheme="minorHAnsi"/>
          <w:lang w:val="nl-BE"/>
        </w:rPr>
        <w:t xml:space="preserve">één of meerdere teams </w:t>
      </w:r>
      <w:r w:rsidR="00DC4509" w:rsidRPr="00B85C09">
        <w:rPr>
          <w:rFonts w:cstheme="minorHAnsi"/>
          <w:u w:val="single"/>
          <w:lang w:val="nl-BE"/>
        </w:rPr>
        <w:t>of</w:t>
      </w:r>
      <w:r w:rsidR="00DC4509">
        <w:rPr>
          <w:rFonts w:cstheme="minorHAnsi"/>
          <w:lang w:val="nl-BE"/>
        </w:rPr>
        <w:t xml:space="preserve"> een</w:t>
      </w:r>
      <w:r w:rsidR="00B85C09">
        <w:rPr>
          <w:rFonts w:cstheme="minorHAnsi"/>
          <w:lang w:val="nl-BE"/>
        </w:rPr>
        <w:t xml:space="preserve"> l</w:t>
      </w:r>
      <w:r w:rsidR="00C46E9B" w:rsidRPr="6DA4C85A">
        <w:rPr>
          <w:lang w:val="nl-BE"/>
        </w:rPr>
        <w:t xml:space="preserve">eiderschap opnemen in welke vorm ook </w:t>
      </w:r>
      <w:r w:rsidR="001E4E37" w:rsidRPr="6DA4C85A">
        <w:rPr>
          <w:lang w:val="nl-BE"/>
        </w:rPr>
        <w:t>op een strategisch niveau</w:t>
      </w:r>
      <w:r w:rsidR="00C46E9B" w:rsidRPr="6DA4C85A">
        <w:rPr>
          <w:lang w:val="nl-BE"/>
        </w:rPr>
        <w:t xml:space="preserve"> (onderhandelingen, netwerken, programmamanagement, …)</w:t>
      </w:r>
    </w:p>
    <w:p w14:paraId="17A30E96" w14:textId="3798FF88" w:rsidR="00FB324A" w:rsidRPr="002F286D" w:rsidRDefault="00BF7363" w:rsidP="00BF7363">
      <w:pPr>
        <w:pStyle w:val="IntenseQuote"/>
        <w:framePr w:wrap="notBeside" w:hAnchor="page" w:x="1242" w:y="871"/>
        <w:ind w:firstLine="720"/>
        <w:rPr>
          <w:rFonts w:cstheme="minorHAnsi"/>
          <w:lang w:val="nl-BE"/>
        </w:rPr>
      </w:pPr>
      <w:r w:rsidRPr="002F286D">
        <w:rPr>
          <w:rFonts w:cstheme="minorHAnsi"/>
          <w:lang w:val="nl-BE"/>
        </w:rPr>
        <w:t xml:space="preserve">- </w:t>
      </w:r>
      <w:r w:rsidR="006D6C00">
        <w:rPr>
          <w:rFonts w:cstheme="minorHAnsi"/>
          <w:lang w:val="nl-BE"/>
        </w:rPr>
        <w:t xml:space="preserve"> </w:t>
      </w:r>
      <w:r w:rsidR="00F405A0" w:rsidRPr="002F286D">
        <w:rPr>
          <w:rFonts w:cstheme="minorHAnsi"/>
          <w:lang w:val="nl-BE"/>
        </w:rPr>
        <w:t xml:space="preserve">Algemene beleidsondersteuning van een </w:t>
      </w:r>
      <w:r w:rsidR="00FB324A" w:rsidRPr="002F286D">
        <w:rPr>
          <w:rFonts w:cstheme="minorHAnsi"/>
          <w:lang w:val="nl-BE"/>
        </w:rPr>
        <w:t>lid van het directiecomité</w:t>
      </w:r>
    </w:p>
    <w:p w14:paraId="2969E56D" w14:textId="4264410A" w:rsidR="00FB324A" w:rsidRDefault="00FB324A" w:rsidP="00BF7363">
      <w:pPr>
        <w:pStyle w:val="IntenseQuote"/>
        <w:framePr w:wrap="notBeside" w:hAnchor="page" w:x="1242" w:y="871"/>
        <w:ind w:firstLine="720"/>
        <w:rPr>
          <w:rFonts w:cstheme="minorHAnsi"/>
          <w:lang w:val="nl-BE"/>
        </w:rPr>
      </w:pPr>
      <w:r w:rsidRPr="6DA4C85A">
        <w:rPr>
          <w:lang w:val="nl-BE"/>
        </w:rPr>
        <w:t xml:space="preserve">- </w:t>
      </w:r>
      <w:r w:rsidR="006D6C00" w:rsidRPr="6DA4C85A">
        <w:rPr>
          <w:lang w:val="nl-BE"/>
        </w:rPr>
        <w:t xml:space="preserve"> </w:t>
      </w:r>
      <w:r w:rsidRPr="6DA4C85A">
        <w:rPr>
          <w:lang w:val="nl-BE"/>
        </w:rPr>
        <w:t>Beleidsadvies op organisatieniveau</w:t>
      </w:r>
      <w:r w:rsidR="002F286D" w:rsidRPr="6DA4C85A">
        <w:rPr>
          <w:lang w:val="nl-BE"/>
        </w:rPr>
        <w:t xml:space="preserve"> waarbij verschillende intern, externe en politieke partners betrokken zijn</w:t>
      </w:r>
      <w:r w:rsidR="003D1E2F" w:rsidRPr="6DA4C85A">
        <w:rPr>
          <w:lang w:val="nl-BE"/>
        </w:rPr>
        <w:t>.</w:t>
      </w:r>
    </w:p>
    <w:p w14:paraId="579D5688" w14:textId="10EE11DA" w:rsidR="00256309" w:rsidRPr="00722E3C" w:rsidRDefault="00256309" w:rsidP="6DA4C85A">
      <w:pPr>
        <w:pStyle w:val="Heading4"/>
        <w:ind w:left="340"/>
        <w:rPr>
          <w:rFonts w:asciiTheme="minorHAnsi" w:hAnsiTheme="minorHAnsi" w:cstheme="minorBidi"/>
          <w:color w:val="00566B" w:themeColor="accent1"/>
          <w:lang w:val="nl-BE"/>
        </w:rPr>
      </w:pPr>
    </w:p>
    <w:p w14:paraId="772C69F0" w14:textId="29630D53" w:rsidR="00256309" w:rsidRPr="00722E3C" w:rsidRDefault="003F5572" w:rsidP="6DA4C85A">
      <w:pPr>
        <w:pStyle w:val="Heading4"/>
        <w:numPr>
          <w:ilvl w:val="0"/>
          <w:numId w:val="23"/>
        </w:numPr>
        <w:rPr>
          <w:rFonts w:asciiTheme="minorHAnsi" w:eastAsiaTheme="minorEastAsia" w:hAnsiTheme="minorHAnsi" w:cstheme="minorBidi"/>
          <w:sz w:val="22"/>
          <w:szCs w:val="22"/>
          <w:lang w:val="nl-BE"/>
        </w:rPr>
      </w:pPr>
      <w:r w:rsidRPr="6DA4C85A">
        <w:rPr>
          <w:rFonts w:asciiTheme="minorHAnsi" w:hAnsiTheme="minorHAnsi" w:cstheme="minorBidi"/>
          <w:color w:val="00566B" w:themeColor="accent1"/>
          <w:lang w:val="nl-BE"/>
        </w:rPr>
        <w:t>Ervaring</w:t>
      </w:r>
      <w:r w:rsidR="00EC3583" w:rsidRPr="6DA4C85A">
        <w:rPr>
          <w:rFonts w:asciiTheme="minorHAnsi" w:hAnsiTheme="minorHAnsi" w:cstheme="minorBidi"/>
          <w:color w:val="00566B" w:themeColor="accent1"/>
          <w:lang w:val="nl-BE"/>
        </w:rPr>
        <w:t xml:space="preserve"> </w:t>
      </w:r>
      <w:r w:rsidR="00256309" w:rsidRPr="6DA4C85A">
        <w:rPr>
          <w:rFonts w:asciiTheme="minorHAnsi" w:hAnsiTheme="minorHAnsi" w:cstheme="minorBidi"/>
          <w:sz w:val="18"/>
          <w:szCs w:val="18"/>
          <w:lang w:val="nl-BE"/>
        </w:rPr>
        <w:t>(kopieer de tabellen indien nodig)</w:t>
      </w:r>
    </w:p>
    <w:p w14:paraId="3F9CBB5D" w14:textId="7A9C23E4" w:rsidR="00D658F4" w:rsidRPr="00256309" w:rsidRDefault="00D658F4" w:rsidP="00D658F4">
      <w:pPr>
        <w:pStyle w:val="NoSpacing"/>
        <w:rPr>
          <w:rFonts w:cstheme="minorHAnsi"/>
          <w:lang w:val="nl-BE"/>
        </w:rPr>
      </w:pPr>
    </w:p>
    <w:tbl>
      <w:tblPr>
        <w:tblStyle w:val="TableGridLight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594FBE" w:rsidRPr="00BA7C4F" w14:paraId="521AF6A0" w14:textId="77777777" w:rsidTr="00594FBE">
        <w:tc>
          <w:tcPr>
            <w:tcW w:w="4383" w:type="dxa"/>
          </w:tcPr>
          <w:p w14:paraId="3D6DC370" w14:textId="6E5F8FC0" w:rsidR="00594FBE" w:rsidRPr="00BA7C4F" w:rsidRDefault="008B70FE" w:rsidP="00594FBE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Huidige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functie</w:t>
            </w:r>
            <w:proofErr w:type="spellEnd"/>
          </w:p>
        </w:tc>
        <w:tc>
          <w:tcPr>
            <w:tcW w:w="4384" w:type="dxa"/>
          </w:tcPr>
          <w:p w14:paraId="36EF81EB" w14:textId="2362FBC9" w:rsidR="00594FBE" w:rsidRPr="00BA7C4F" w:rsidRDefault="008B70FE" w:rsidP="00594FBE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sinds</w:t>
            </w:r>
            <w:proofErr w:type="spellEnd"/>
            <w:r w:rsidR="00594FBE" w:rsidRPr="00BA7C4F">
              <w:rPr>
                <w:rFonts w:cstheme="minorHAnsi"/>
              </w:rPr>
              <w:t xml:space="preserve">: .…/…./….. – </w:t>
            </w:r>
            <w:proofErr w:type="spellStart"/>
            <w:r>
              <w:rPr>
                <w:rFonts w:cstheme="minorHAnsi"/>
              </w:rPr>
              <w:t>vandaag</w:t>
            </w:r>
            <w:proofErr w:type="spellEnd"/>
          </w:p>
          <w:p w14:paraId="1D57F33C" w14:textId="77777777" w:rsidR="00594FBE" w:rsidRPr="00BA7C4F" w:rsidRDefault="00594FBE" w:rsidP="00594FBE">
            <w:pPr>
              <w:pStyle w:val="NoSpacing"/>
              <w:rPr>
                <w:rFonts w:cstheme="minorHAnsi"/>
              </w:rPr>
            </w:pPr>
          </w:p>
        </w:tc>
      </w:tr>
      <w:tr w:rsidR="00594FBE" w:rsidRPr="00BA7C4F" w14:paraId="2C2D879A" w14:textId="77777777" w:rsidTr="00594FBE">
        <w:tc>
          <w:tcPr>
            <w:tcW w:w="4383" w:type="dxa"/>
          </w:tcPr>
          <w:p w14:paraId="6F7429F2" w14:textId="2C46D035" w:rsidR="00594FBE" w:rsidRPr="00BA7C4F" w:rsidRDefault="008B70FE" w:rsidP="00594FBE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Functietitel</w:t>
            </w:r>
            <w:proofErr w:type="spellEnd"/>
          </w:p>
        </w:tc>
        <w:tc>
          <w:tcPr>
            <w:tcW w:w="4384" w:type="dxa"/>
          </w:tcPr>
          <w:p w14:paraId="567A103D" w14:textId="77777777" w:rsidR="00594FBE" w:rsidRPr="00BA7C4F" w:rsidRDefault="00594FBE" w:rsidP="00594FBE">
            <w:pPr>
              <w:pStyle w:val="NoSpacing"/>
              <w:rPr>
                <w:rFonts w:cstheme="minorHAnsi"/>
              </w:rPr>
            </w:pPr>
          </w:p>
          <w:p w14:paraId="23CDE095" w14:textId="77777777" w:rsidR="00594FBE" w:rsidRPr="00BA7C4F" w:rsidRDefault="00594FBE" w:rsidP="00594FBE">
            <w:pPr>
              <w:pStyle w:val="NoSpacing"/>
              <w:rPr>
                <w:rFonts w:cstheme="minorHAnsi"/>
              </w:rPr>
            </w:pPr>
          </w:p>
        </w:tc>
      </w:tr>
      <w:tr w:rsidR="00594FBE" w:rsidRPr="00287BCE" w14:paraId="24664C8E" w14:textId="77777777" w:rsidTr="00594FBE">
        <w:tc>
          <w:tcPr>
            <w:tcW w:w="8767" w:type="dxa"/>
            <w:gridSpan w:val="2"/>
          </w:tcPr>
          <w:p w14:paraId="69B7DFC2" w14:textId="745719B5" w:rsidR="00594FBE" w:rsidRPr="008B70FE" w:rsidRDefault="008B70FE" w:rsidP="00594FBE">
            <w:pPr>
              <w:rPr>
                <w:rFonts w:cstheme="minorHAnsi"/>
                <w:iCs/>
                <w:szCs w:val="21"/>
                <w:lang w:val="nl-BE"/>
              </w:rPr>
            </w:pPr>
            <w:r w:rsidRPr="008B70FE">
              <w:rPr>
                <w:rFonts w:cstheme="minorHAnsi"/>
                <w:iCs/>
                <w:szCs w:val="21"/>
                <w:lang w:val="nl-BE"/>
              </w:rPr>
              <w:t>Beschrijf kort uw realisaties en verantwoordelijkheden</w:t>
            </w:r>
            <w:r w:rsidR="00594FBE" w:rsidRPr="008B70FE">
              <w:rPr>
                <w:rFonts w:cstheme="minorHAnsi"/>
                <w:iCs/>
                <w:szCs w:val="21"/>
                <w:lang w:val="nl-BE"/>
              </w:rPr>
              <w:t>:</w:t>
            </w:r>
          </w:p>
          <w:p w14:paraId="4E0FF3E3" w14:textId="77777777" w:rsidR="00594FBE" w:rsidRPr="008B70FE" w:rsidRDefault="00594FBE" w:rsidP="00594FBE">
            <w:pPr>
              <w:rPr>
                <w:rFonts w:cstheme="minorHAnsi"/>
                <w:i/>
                <w:szCs w:val="21"/>
                <w:lang w:val="nl-BE"/>
              </w:rPr>
            </w:pPr>
          </w:p>
          <w:p w14:paraId="550C2035" w14:textId="77777777" w:rsidR="00594FBE" w:rsidRPr="008B70FE" w:rsidRDefault="00594FBE" w:rsidP="00594FBE">
            <w:pPr>
              <w:rPr>
                <w:rFonts w:cstheme="minorHAnsi"/>
                <w:i/>
                <w:szCs w:val="21"/>
                <w:lang w:val="nl-BE"/>
              </w:rPr>
            </w:pPr>
          </w:p>
          <w:p w14:paraId="4D3C7BCD" w14:textId="77777777" w:rsidR="00594FBE" w:rsidRPr="008B70FE" w:rsidRDefault="00594FBE" w:rsidP="00594FBE">
            <w:pPr>
              <w:pStyle w:val="NoSpacing"/>
              <w:rPr>
                <w:rFonts w:cstheme="minorHAnsi"/>
                <w:lang w:val="nl-BE"/>
              </w:rPr>
            </w:pPr>
          </w:p>
        </w:tc>
      </w:tr>
    </w:tbl>
    <w:p w14:paraId="5319E926" w14:textId="5CE4255B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3779EF79" w14:textId="4CE64CFF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3A24B2EC" w14:textId="4BAA9888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6AAA714B" w14:textId="32992755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3886C76A" w14:textId="420E4D93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39C2E3FC" w14:textId="01E16DBB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403B4F0A" w14:textId="549FC639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10845C97" w14:textId="3F248158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7682D4AC" w14:textId="63281D6A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14FD4FD7" w14:textId="5F67B459" w:rsidR="00594FBE" w:rsidRPr="008B70FE" w:rsidRDefault="00594FBE" w:rsidP="00D658F4">
      <w:pPr>
        <w:pStyle w:val="NoSpacing"/>
        <w:rPr>
          <w:rFonts w:cstheme="minorHAnsi"/>
          <w:lang w:val="nl-BE"/>
        </w:rPr>
      </w:pPr>
    </w:p>
    <w:p w14:paraId="6E75524F" w14:textId="77777777" w:rsidR="00D658F4" w:rsidRPr="008B70FE" w:rsidRDefault="00D658F4" w:rsidP="00FA3D8C">
      <w:pPr>
        <w:pStyle w:val="NoSpacing"/>
        <w:rPr>
          <w:rFonts w:cstheme="minorHAnsi"/>
          <w:lang w:val="nl-BE"/>
        </w:rPr>
      </w:pPr>
    </w:p>
    <w:tbl>
      <w:tblPr>
        <w:tblStyle w:val="TableGridLight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D658F4" w:rsidRPr="00BA7C4F" w14:paraId="3E39A9AC" w14:textId="77777777" w:rsidTr="00953EC4">
        <w:tc>
          <w:tcPr>
            <w:tcW w:w="4383" w:type="dxa"/>
          </w:tcPr>
          <w:p w14:paraId="25E397E9" w14:textId="6284E38D" w:rsidR="00D658F4" w:rsidRPr="007348EE" w:rsidRDefault="00C80049" w:rsidP="00953EC4">
            <w:pPr>
              <w:pStyle w:val="NoSpacing"/>
              <w:rPr>
                <w:rFonts w:cstheme="minorHAnsi"/>
                <w:lang w:val="nl-BE"/>
              </w:rPr>
            </w:pPr>
            <w:r w:rsidRPr="007348EE">
              <w:rPr>
                <w:rFonts w:cstheme="minorHAnsi"/>
                <w:lang w:val="nl-BE"/>
              </w:rPr>
              <w:t>Vorige</w:t>
            </w:r>
            <w:r w:rsidR="008B70FE" w:rsidRPr="007348EE">
              <w:rPr>
                <w:rFonts w:cstheme="minorHAnsi"/>
                <w:lang w:val="nl-BE"/>
              </w:rPr>
              <w:t xml:space="preserve"> functie</w:t>
            </w:r>
            <w:r w:rsidRPr="007348EE">
              <w:rPr>
                <w:rFonts w:cstheme="minorHAnsi"/>
                <w:lang w:val="nl-BE"/>
              </w:rPr>
              <w:t xml:space="preserve"> (relevant voor dit dossier)</w:t>
            </w:r>
          </w:p>
        </w:tc>
        <w:tc>
          <w:tcPr>
            <w:tcW w:w="4384" w:type="dxa"/>
          </w:tcPr>
          <w:p w14:paraId="27479F30" w14:textId="5C83575C" w:rsidR="00D658F4" w:rsidRPr="00BA7C4F" w:rsidRDefault="008B70FE" w:rsidP="00953EC4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vanaf</w:t>
            </w:r>
            <w:proofErr w:type="spellEnd"/>
            <w:r w:rsidR="00D658F4" w:rsidRPr="00BA7C4F">
              <w:rPr>
                <w:rFonts w:cstheme="minorHAnsi"/>
              </w:rPr>
              <w:t>: .…/…./….. – .…/…./….</w:t>
            </w:r>
          </w:p>
          <w:p w14:paraId="01B2AA3D" w14:textId="77777777" w:rsidR="00D658F4" w:rsidRPr="00BA7C4F" w:rsidRDefault="00D658F4" w:rsidP="00953EC4">
            <w:pPr>
              <w:pStyle w:val="NoSpacing"/>
              <w:rPr>
                <w:rFonts w:cstheme="minorHAnsi"/>
              </w:rPr>
            </w:pPr>
          </w:p>
        </w:tc>
      </w:tr>
      <w:tr w:rsidR="00D658F4" w:rsidRPr="00BA7C4F" w14:paraId="30F0572C" w14:textId="77777777" w:rsidTr="00953EC4">
        <w:tc>
          <w:tcPr>
            <w:tcW w:w="4383" w:type="dxa"/>
          </w:tcPr>
          <w:p w14:paraId="452EF837" w14:textId="586CFCE8" w:rsidR="00D658F4" w:rsidRPr="00BA7C4F" w:rsidRDefault="008B70FE" w:rsidP="00953EC4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Functietitel</w:t>
            </w:r>
            <w:proofErr w:type="spellEnd"/>
          </w:p>
        </w:tc>
        <w:tc>
          <w:tcPr>
            <w:tcW w:w="4384" w:type="dxa"/>
          </w:tcPr>
          <w:p w14:paraId="35F52076" w14:textId="77777777" w:rsidR="00D658F4" w:rsidRPr="00BA7C4F" w:rsidRDefault="00D658F4" w:rsidP="00953EC4">
            <w:pPr>
              <w:pStyle w:val="NoSpacing"/>
              <w:rPr>
                <w:rFonts w:cstheme="minorHAnsi"/>
              </w:rPr>
            </w:pPr>
          </w:p>
          <w:p w14:paraId="17EB177A" w14:textId="77777777" w:rsidR="00D658F4" w:rsidRPr="00BA7C4F" w:rsidRDefault="00D658F4" w:rsidP="00953EC4">
            <w:pPr>
              <w:pStyle w:val="NoSpacing"/>
              <w:rPr>
                <w:rFonts w:cstheme="minorHAnsi"/>
              </w:rPr>
            </w:pPr>
          </w:p>
        </w:tc>
      </w:tr>
      <w:tr w:rsidR="00D658F4" w:rsidRPr="00287BCE" w14:paraId="60416E65" w14:textId="77777777" w:rsidTr="00953EC4">
        <w:tc>
          <w:tcPr>
            <w:tcW w:w="8767" w:type="dxa"/>
            <w:gridSpan w:val="2"/>
          </w:tcPr>
          <w:p w14:paraId="0FAF3230" w14:textId="77777777" w:rsidR="008B70FE" w:rsidRPr="008B70FE" w:rsidRDefault="008B70FE" w:rsidP="008B70FE">
            <w:pPr>
              <w:rPr>
                <w:rFonts w:cstheme="minorHAnsi"/>
                <w:iCs/>
                <w:szCs w:val="21"/>
                <w:lang w:val="nl-BE"/>
              </w:rPr>
            </w:pPr>
            <w:r w:rsidRPr="008B70FE">
              <w:rPr>
                <w:rFonts w:cstheme="minorHAnsi"/>
                <w:iCs/>
                <w:szCs w:val="21"/>
                <w:lang w:val="nl-BE"/>
              </w:rPr>
              <w:t>Beschrijf kort uw realisaties en verantwoordelijkheden:</w:t>
            </w:r>
          </w:p>
          <w:p w14:paraId="18316080" w14:textId="77777777" w:rsidR="00D658F4" w:rsidRPr="008B70FE" w:rsidRDefault="00D658F4" w:rsidP="00953EC4">
            <w:pPr>
              <w:rPr>
                <w:rFonts w:cstheme="minorHAnsi"/>
                <w:i/>
                <w:szCs w:val="21"/>
                <w:lang w:val="nl-BE"/>
              </w:rPr>
            </w:pPr>
          </w:p>
          <w:p w14:paraId="394FDE99" w14:textId="77777777" w:rsidR="00D658F4" w:rsidRPr="008B70FE" w:rsidRDefault="00D658F4" w:rsidP="00953EC4">
            <w:pPr>
              <w:rPr>
                <w:rFonts w:cstheme="minorHAnsi"/>
                <w:i/>
                <w:szCs w:val="21"/>
                <w:lang w:val="nl-BE"/>
              </w:rPr>
            </w:pPr>
          </w:p>
          <w:p w14:paraId="481B7417" w14:textId="77777777" w:rsidR="00D658F4" w:rsidRPr="008B70FE" w:rsidRDefault="00D658F4" w:rsidP="00953EC4">
            <w:pPr>
              <w:pStyle w:val="NoSpacing"/>
              <w:rPr>
                <w:rFonts w:cstheme="minorHAnsi"/>
                <w:lang w:val="nl-BE"/>
              </w:rPr>
            </w:pPr>
          </w:p>
        </w:tc>
      </w:tr>
    </w:tbl>
    <w:p w14:paraId="493502F1" w14:textId="77777777" w:rsidR="00BC703E" w:rsidRPr="008B70FE" w:rsidRDefault="00BC703E" w:rsidP="00FA3D8C">
      <w:pPr>
        <w:pStyle w:val="NoSpacing"/>
        <w:rPr>
          <w:rFonts w:cstheme="minorHAnsi"/>
          <w:lang w:val="nl-BE"/>
        </w:rPr>
      </w:pPr>
    </w:p>
    <w:p w14:paraId="48F48220" w14:textId="77777777" w:rsidR="00594FBE" w:rsidRPr="008B70F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</w:p>
    <w:p w14:paraId="6C8273D3" w14:textId="77777777" w:rsidR="00594FBE" w:rsidRPr="008B70F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</w:p>
    <w:p w14:paraId="4399ABB2" w14:textId="77777777" w:rsidR="00594FBE" w:rsidRPr="008B70F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</w:p>
    <w:p w14:paraId="283CB8A8" w14:textId="77777777" w:rsidR="00594FBE" w:rsidRPr="008B70F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</w:p>
    <w:p w14:paraId="115C3CEC" w14:textId="77777777" w:rsidR="00594FBE" w:rsidRPr="008B70F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</w:p>
    <w:p w14:paraId="478501F1" w14:textId="77777777" w:rsidR="00594FBE" w:rsidRPr="008B70F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</w:p>
    <w:p w14:paraId="1B484AAD" w14:textId="77777777" w:rsidR="00594FBE" w:rsidRPr="008B70F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</w:p>
    <w:p w14:paraId="5929F7B6" w14:textId="48E9E55D" w:rsidR="00DF6561" w:rsidRPr="00E649D3" w:rsidRDefault="009A1382" w:rsidP="00E649D3">
      <w:pPr>
        <w:pStyle w:val="Heading4"/>
        <w:rPr>
          <w:rFonts w:cstheme="minorHAnsi"/>
          <w:lang w:val="nl-BE"/>
        </w:rPr>
      </w:pPr>
      <w:r w:rsidRPr="00E649D3">
        <w:rPr>
          <w:rFonts w:asciiTheme="minorHAnsi" w:hAnsiTheme="minorHAnsi" w:cstheme="minorHAnsi"/>
          <w:color w:val="00566B" w:themeColor="accent1"/>
          <w:lang w:val="nl-BE"/>
        </w:rPr>
        <w:t xml:space="preserve">5. </w:t>
      </w:r>
      <w:r w:rsidR="008B70FE" w:rsidRPr="00E649D3">
        <w:rPr>
          <w:rFonts w:asciiTheme="minorHAnsi" w:hAnsiTheme="minorHAnsi" w:cstheme="minorHAnsi"/>
          <w:color w:val="00566B" w:themeColor="accent1"/>
          <w:lang w:val="nl-BE"/>
        </w:rPr>
        <w:t xml:space="preserve">Bijkomende relevante ervaring </w:t>
      </w:r>
      <w:r w:rsidRPr="00E649D3">
        <w:rPr>
          <w:rFonts w:asciiTheme="minorHAnsi" w:hAnsiTheme="minorHAnsi" w:cstheme="minorHAnsi"/>
          <w:color w:val="00566B" w:themeColor="accent1"/>
          <w:lang w:val="nl-BE"/>
        </w:rPr>
        <w:t xml:space="preserve"> </w:t>
      </w:r>
      <w:r w:rsidR="00662932" w:rsidRPr="00722E3C">
        <w:rPr>
          <w:rFonts w:asciiTheme="minorHAnsi" w:hAnsiTheme="minorHAnsi" w:cstheme="minorHAnsi"/>
          <w:sz w:val="18"/>
          <w:szCs w:val="18"/>
          <w:lang w:val="nl-BE"/>
        </w:rPr>
        <w:t xml:space="preserve">(kopieer de tabellen </w:t>
      </w:r>
      <w:r w:rsidR="00662932">
        <w:rPr>
          <w:rFonts w:asciiTheme="minorHAnsi" w:hAnsiTheme="minorHAnsi" w:cstheme="minorHAnsi"/>
          <w:sz w:val="18"/>
          <w:szCs w:val="18"/>
          <w:lang w:val="nl-BE"/>
        </w:rPr>
        <w:t>indien nodig</w:t>
      </w:r>
      <w:r w:rsidR="00662932" w:rsidRPr="00722E3C">
        <w:rPr>
          <w:rFonts w:asciiTheme="minorHAnsi" w:hAnsiTheme="minorHAnsi" w:cstheme="minorHAnsi"/>
          <w:sz w:val="18"/>
          <w:szCs w:val="18"/>
          <w:lang w:val="nl-BE"/>
        </w:rPr>
        <w:t>)</w:t>
      </w:r>
      <w:r w:rsidR="00662932" w:rsidRPr="00E649D3">
        <w:rPr>
          <w:rFonts w:asciiTheme="minorHAnsi" w:eastAsiaTheme="minorHAnsi" w:hAnsiTheme="minorHAnsi" w:cstheme="minorHAnsi"/>
          <w:iCs w:val="0"/>
          <w:sz w:val="18"/>
          <w:szCs w:val="18"/>
          <w:lang w:val="nl-BE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9A1382" w:rsidRPr="00BA7C4F" w14:paraId="5567996C" w14:textId="77777777" w:rsidTr="009A1382">
        <w:tc>
          <w:tcPr>
            <w:tcW w:w="4383" w:type="dxa"/>
          </w:tcPr>
          <w:p w14:paraId="3A10D4AA" w14:textId="50DB847C" w:rsidR="009A1382" w:rsidRPr="00BA7C4F" w:rsidRDefault="00E649D3" w:rsidP="009A1382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Organisatie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context</w:t>
            </w:r>
            <w:proofErr w:type="spellEnd"/>
          </w:p>
        </w:tc>
        <w:tc>
          <w:tcPr>
            <w:tcW w:w="4384" w:type="dxa"/>
          </w:tcPr>
          <w:p w14:paraId="32BB458A" w14:textId="77777777" w:rsidR="009A1382" w:rsidRPr="00BA7C4F" w:rsidRDefault="009A1382" w:rsidP="009A1382">
            <w:pPr>
              <w:pStyle w:val="NoSpacing"/>
              <w:rPr>
                <w:rFonts w:cstheme="minorHAnsi"/>
              </w:rPr>
            </w:pPr>
          </w:p>
        </w:tc>
      </w:tr>
      <w:tr w:rsidR="009A1382" w:rsidRPr="00287BCE" w14:paraId="23D98447" w14:textId="77777777" w:rsidTr="00953EC4">
        <w:tc>
          <w:tcPr>
            <w:tcW w:w="8767" w:type="dxa"/>
            <w:gridSpan w:val="2"/>
          </w:tcPr>
          <w:p w14:paraId="0275995B" w14:textId="77777777" w:rsidR="009A1382" w:rsidRPr="00BE65B1" w:rsidRDefault="009A1382" w:rsidP="009A1382">
            <w:pPr>
              <w:pStyle w:val="NoSpacing"/>
              <w:rPr>
                <w:rFonts w:cstheme="minorHAnsi"/>
                <w:i/>
                <w:spacing w:val="-3"/>
                <w:szCs w:val="21"/>
                <w:lang w:val="nl-BE"/>
              </w:rPr>
            </w:pPr>
          </w:p>
          <w:p w14:paraId="3F1073BF" w14:textId="1912E6D2" w:rsidR="00E649D3" w:rsidRPr="00BE65B1" w:rsidRDefault="00E649D3" w:rsidP="009A1382">
            <w:pPr>
              <w:pStyle w:val="NoSpacing"/>
              <w:rPr>
                <w:rFonts w:cstheme="minorHAnsi"/>
                <w:lang w:val="nl-BE"/>
              </w:rPr>
            </w:pPr>
            <w:r w:rsidRPr="00BE65B1">
              <w:rPr>
                <w:rFonts w:cstheme="minorHAnsi"/>
                <w:lang w:val="nl-BE"/>
              </w:rPr>
              <w:t xml:space="preserve">Beschrijf kort de relevantie </w:t>
            </w:r>
            <w:r w:rsidR="00BE65B1" w:rsidRPr="00BE65B1">
              <w:rPr>
                <w:rFonts w:cstheme="minorHAnsi"/>
                <w:lang w:val="nl-BE"/>
              </w:rPr>
              <w:t>vo</w:t>
            </w:r>
            <w:r w:rsidR="00BE65B1">
              <w:rPr>
                <w:rFonts w:cstheme="minorHAnsi"/>
                <w:lang w:val="nl-BE"/>
              </w:rPr>
              <w:t xml:space="preserve">or het programma </w:t>
            </w:r>
            <w:proofErr w:type="spellStart"/>
            <w:r w:rsidR="00BE65B1">
              <w:rPr>
                <w:rFonts w:cstheme="minorHAnsi"/>
                <w:lang w:val="nl-BE"/>
              </w:rPr>
              <w:t>GoLD</w:t>
            </w:r>
            <w:proofErr w:type="spellEnd"/>
          </w:p>
          <w:p w14:paraId="45BAA1AF" w14:textId="77777777" w:rsidR="009A1382" w:rsidRPr="00BE65B1" w:rsidRDefault="009A1382" w:rsidP="009A1382">
            <w:pPr>
              <w:pStyle w:val="NoSpacing"/>
              <w:rPr>
                <w:rFonts w:cstheme="minorHAnsi"/>
                <w:lang w:val="nl-BE"/>
              </w:rPr>
            </w:pPr>
          </w:p>
        </w:tc>
      </w:tr>
      <w:tr w:rsidR="009A1382" w:rsidRPr="00287BCE" w14:paraId="152A285F" w14:textId="77777777" w:rsidTr="00953EC4">
        <w:tc>
          <w:tcPr>
            <w:tcW w:w="8767" w:type="dxa"/>
            <w:gridSpan w:val="2"/>
          </w:tcPr>
          <w:p w14:paraId="6AB45921" w14:textId="77777777" w:rsidR="009A1382" w:rsidRPr="00BE65B1" w:rsidRDefault="009A1382" w:rsidP="009A1382">
            <w:pPr>
              <w:pStyle w:val="NoSpacing"/>
              <w:rPr>
                <w:rFonts w:cstheme="minorHAnsi"/>
                <w:lang w:val="nl-BE"/>
              </w:rPr>
            </w:pPr>
          </w:p>
          <w:p w14:paraId="23CC2FD1" w14:textId="77777777" w:rsidR="009A1382" w:rsidRPr="00BE65B1" w:rsidRDefault="009A1382" w:rsidP="009A1382">
            <w:pPr>
              <w:pStyle w:val="NoSpacing"/>
              <w:rPr>
                <w:rFonts w:cstheme="minorHAnsi"/>
                <w:lang w:val="nl-BE"/>
              </w:rPr>
            </w:pPr>
          </w:p>
          <w:p w14:paraId="6B531CD2" w14:textId="77777777" w:rsidR="009A1382" w:rsidRPr="00BE65B1" w:rsidRDefault="009A1382" w:rsidP="009A1382">
            <w:pPr>
              <w:pStyle w:val="NoSpacing"/>
              <w:rPr>
                <w:rFonts w:cstheme="minorHAnsi"/>
                <w:lang w:val="nl-BE"/>
              </w:rPr>
            </w:pPr>
          </w:p>
          <w:p w14:paraId="6E859175" w14:textId="77777777" w:rsidR="009A1382" w:rsidRPr="00BE65B1" w:rsidRDefault="009A1382" w:rsidP="009A1382">
            <w:pPr>
              <w:pStyle w:val="NoSpacing"/>
              <w:rPr>
                <w:rFonts w:cstheme="minorHAnsi"/>
                <w:lang w:val="nl-BE"/>
              </w:rPr>
            </w:pPr>
          </w:p>
        </w:tc>
      </w:tr>
    </w:tbl>
    <w:p w14:paraId="0D5B8986" w14:textId="0BEFF5C7" w:rsidR="009A1382" w:rsidRPr="00BE65B1" w:rsidRDefault="009A1382" w:rsidP="009A1382">
      <w:pPr>
        <w:pStyle w:val="NoSpacing"/>
        <w:rPr>
          <w:rFonts w:cstheme="minorHAnsi"/>
          <w:lang w:val="nl-BE"/>
        </w:rPr>
      </w:pPr>
    </w:p>
    <w:p w14:paraId="0FB4960F" w14:textId="66D0CCB3" w:rsidR="00E370FD" w:rsidRPr="00BE65B1" w:rsidRDefault="00E370FD" w:rsidP="009A1382">
      <w:pPr>
        <w:pStyle w:val="NoSpacing"/>
        <w:rPr>
          <w:rFonts w:cstheme="minorHAnsi"/>
          <w:lang w:val="nl-BE"/>
        </w:rPr>
      </w:pPr>
    </w:p>
    <w:p w14:paraId="0BB79853" w14:textId="2F421613" w:rsidR="00376679" w:rsidRPr="009A7B9F" w:rsidRDefault="009A1382" w:rsidP="009A1382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  <w:r w:rsidRPr="009A7B9F">
        <w:rPr>
          <w:rFonts w:asciiTheme="minorHAnsi" w:hAnsiTheme="minorHAnsi" w:cstheme="minorHAnsi"/>
          <w:color w:val="00566B" w:themeColor="accent1"/>
          <w:lang w:val="nl-BE"/>
        </w:rPr>
        <w:t xml:space="preserve">6. </w:t>
      </w:r>
      <w:r w:rsidR="00BE65B1" w:rsidRPr="009A7B9F">
        <w:rPr>
          <w:rFonts w:asciiTheme="minorHAnsi" w:hAnsiTheme="minorHAnsi" w:cstheme="minorHAnsi"/>
          <w:color w:val="00566B" w:themeColor="accent1"/>
          <w:lang w:val="nl-BE"/>
        </w:rPr>
        <w:t>Competenties</w:t>
      </w:r>
    </w:p>
    <w:p w14:paraId="192CB979" w14:textId="2C132956" w:rsidR="00BE65B1" w:rsidRPr="009A7B9F" w:rsidRDefault="009A7B9F" w:rsidP="00A149E0">
      <w:pPr>
        <w:rPr>
          <w:rFonts w:cstheme="minorHAnsi"/>
          <w:lang w:val="nl-BE"/>
        </w:rPr>
      </w:pPr>
      <w:r w:rsidRPr="009A7B9F">
        <w:rPr>
          <w:rFonts w:cstheme="minorHAnsi"/>
          <w:lang w:val="nl-BE"/>
        </w:rPr>
        <w:t>Beantwoord de volgende vragen o</w:t>
      </w:r>
      <w:r>
        <w:rPr>
          <w:rFonts w:cstheme="minorHAnsi"/>
          <w:lang w:val="nl-BE"/>
        </w:rPr>
        <w:t xml:space="preserve">p basis </w:t>
      </w:r>
      <w:r w:rsidRPr="009A7B9F">
        <w:rPr>
          <w:rFonts w:cstheme="minorHAnsi"/>
          <w:lang w:val="nl-BE"/>
        </w:rPr>
        <w:t>van concrete voorbeelden</w:t>
      </w:r>
      <w:r>
        <w:rPr>
          <w:rFonts w:cstheme="minorHAnsi"/>
          <w:lang w:val="nl-BE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747912" w:rsidRPr="00287BCE" w14:paraId="5F96FE55" w14:textId="77777777" w:rsidTr="00953EC4">
        <w:tc>
          <w:tcPr>
            <w:tcW w:w="8767" w:type="dxa"/>
          </w:tcPr>
          <w:p w14:paraId="1A6CEB99" w14:textId="08B5E276" w:rsidR="009A7B9F" w:rsidRPr="009A7B9F" w:rsidRDefault="009A7B9F" w:rsidP="00376679">
            <w:pPr>
              <w:rPr>
                <w:rFonts w:cstheme="minorHAnsi"/>
                <w:lang w:val="nl-BE"/>
              </w:rPr>
            </w:pPr>
            <w:r w:rsidRPr="009A7B9F">
              <w:rPr>
                <w:rFonts w:cstheme="minorHAnsi"/>
                <w:lang w:val="nl-BE"/>
              </w:rPr>
              <w:lastRenderedPageBreak/>
              <w:t>In welke domeinen heb j</w:t>
            </w:r>
            <w:r>
              <w:rPr>
                <w:rFonts w:cstheme="minorHAnsi"/>
                <w:lang w:val="nl-BE"/>
              </w:rPr>
              <w:t xml:space="preserve">e de komende </w:t>
            </w:r>
            <w:r w:rsidR="00CC7461">
              <w:rPr>
                <w:rFonts w:cstheme="minorHAnsi"/>
                <w:lang w:val="nl-BE"/>
              </w:rPr>
              <w:t>5 jaar een specifieke expertise uitgebouwd ?</w:t>
            </w:r>
          </w:p>
        </w:tc>
      </w:tr>
      <w:tr w:rsidR="00747912" w:rsidRPr="00287BCE" w14:paraId="661F5D26" w14:textId="77777777" w:rsidTr="00953EC4">
        <w:tc>
          <w:tcPr>
            <w:tcW w:w="8767" w:type="dxa"/>
          </w:tcPr>
          <w:p w14:paraId="12D08F8A" w14:textId="77777777" w:rsidR="00747912" w:rsidRPr="009A7B9F" w:rsidRDefault="00747912" w:rsidP="00376679">
            <w:pPr>
              <w:rPr>
                <w:rFonts w:cstheme="minorHAnsi"/>
                <w:lang w:val="nl-BE"/>
              </w:rPr>
            </w:pPr>
          </w:p>
        </w:tc>
      </w:tr>
      <w:tr w:rsidR="00747912" w:rsidRPr="009F2D36" w14:paraId="20ADBF3B" w14:textId="77777777" w:rsidTr="00953EC4">
        <w:tc>
          <w:tcPr>
            <w:tcW w:w="8767" w:type="dxa"/>
          </w:tcPr>
          <w:p w14:paraId="4C4C282A" w14:textId="23D1FC26" w:rsidR="00747912" w:rsidRPr="009F2D36" w:rsidRDefault="009F2D36" w:rsidP="00376679">
            <w:pPr>
              <w:rPr>
                <w:rFonts w:cstheme="minorHAnsi"/>
                <w:lang w:val="nl-BE"/>
              </w:rPr>
            </w:pPr>
            <w:r w:rsidRPr="009F2D36">
              <w:rPr>
                <w:rFonts w:cstheme="minorHAnsi"/>
                <w:lang w:val="nl-BE"/>
              </w:rPr>
              <w:t xml:space="preserve">Hoe bouw je aan teams, hoe </w:t>
            </w:r>
            <w:r w:rsidR="001B5017">
              <w:rPr>
                <w:rFonts w:cstheme="minorHAnsi"/>
                <w:lang w:val="nl-BE"/>
              </w:rPr>
              <w:t>zorg je voor verbinding</w:t>
            </w:r>
            <w:r w:rsidRPr="009F2D36">
              <w:rPr>
                <w:rFonts w:cstheme="minorHAnsi"/>
                <w:lang w:val="nl-BE"/>
              </w:rPr>
              <w:t xml:space="preserve"> en hoe help je</w:t>
            </w:r>
            <w:r w:rsidR="00201EBB">
              <w:rPr>
                <w:rFonts w:cstheme="minorHAnsi"/>
                <w:lang w:val="nl-BE"/>
              </w:rPr>
              <w:t xml:space="preserve"> een team</w:t>
            </w:r>
            <w:r w:rsidRPr="009F2D36">
              <w:rPr>
                <w:rFonts w:cstheme="minorHAnsi"/>
                <w:lang w:val="nl-BE"/>
              </w:rPr>
              <w:t xml:space="preserve"> vooruit in een veranderende/moeilijke context? Welke vaardigheden zet je hiervoor in ? Waar let je specifiek op? </w:t>
            </w:r>
            <w:r w:rsidR="005D6243">
              <w:rPr>
                <w:rFonts w:cstheme="minorHAnsi"/>
                <w:lang w:val="nl-BE"/>
              </w:rPr>
              <w:t>En</w:t>
            </w:r>
            <w:r w:rsidRPr="009F2D36">
              <w:rPr>
                <w:rFonts w:cstheme="minorHAnsi"/>
                <w:lang w:val="nl-BE"/>
              </w:rPr>
              <w:t xml:space="preserve"> wat zijn </w:t>
            </w:r>
            <w:r w:rsidRPr="00141BD9">
              <w:rPr>
                <w:rFonts w:cstheme="minorHAnsi"/>
                <w:lang w:val="nl-BE"/>
              </w:rPr>
              <w:t>je aandachtspunten ?</w:t>
            </w:r>
            <w:r w:rsidRPr="009F2D36">
              <w:rPr>
                <w:rFonts w:cstheme="minorHAnsi"/>
                <w:lang w:val="nl-BE"/>
              </w:rPr>
              <w:t xml:space="preserve"> </w:t>
            </w:r>
            <w:r w:rsidR="0093796F" w:rsidRPr="009F2D36">
              <w:rPr>
                <w:rFonts w:cstheme="minorHAnsi"/>
                <w:lang w:val="nl-BE"/>
              </w:rPr>
              <w:t xml:space="preserve"> </w:t>
            </w:r>
          </w:p>
        </w:tc>
      </w:tr>
      <w:tr w:rsidR="00747912" w:rsidRPr="009F2D36" w14:paraId="77F13ED1" w14:textId="77777777" w:rsidTr="00953EC4">
        <w:tc>
          <w:tcPr>
            <w:tcW w:w="8767" w:type="dxa"/>
          </w:tcPr>
          <w:p w14:paraId="0A68F7A6" w14:textId="77777777" w:rsidR="00747912" w:rsidRPr="009F2D36" w:rsidRDefault="00747912" w:rsidP="00376679">
            <w:pPr>
              <w:rPr>
                <w:rFonts w:cstheme="minorHAnsi"/>
                <w:lang w:val="nl-BE"/>
              </w:rPr>
            </w:pPr>
          </w:p>
        </w:tc>
      </w:tr>
      <w:tr w:rsidR="00747912" w:rsidRPr="00287BCE" w14:paraId="1E8BF629" w14:textId="77777777" w:rsidTr="00953EC4">
        <w:tc>
          <w:tcPr>
            <w:tcW w:w="8767" w:type="dxa"/>
          </w:tcPr>
          <w:p w14:paraId="1834040C" w14:textId="221C96F0" w:rsidR="006E51BF" w:rsidRPr="006E51BF" w:rsidRDefault="006E51BF" w:rsidP="00376679">
            <w:pPr>
              <w:rPr>
                <w:rFonts w:cstheme="minorHAnsi"/>
                <w:lang w:val="nl-BE"/>
              </w:rPr>
            </w:pPr>
            <w:r w:rsidRPr="006E51BF">
              <w:rPr>
                <w:rFonts w:cstheme="minorHAnsi"/>
                <w:lang w:val="nl-BE"/>
              </w:rPr>
              <w:t>Hoe bouw je</w:t>
            </w:r>
            <w:r>
              <w:rPr>
                <w:rFonts w:cstheme="minorHAnsi"/>
                <w:lang w:val="nl-BE"/>
              </w:rPr>
              <w:t xml:space="preserve"> </w:t>
            </w:r>
            <w:r w:rsidR="001112CA">
              <w:rPr>
                <w:rFonts w:cstheme="minorHAnsi"/>
                <w:lang w:val="nl-BE"/>
              </w:rPr>
              <w:t xml:space="preserve">momenteel </w:t>
            </w:r>
            <w:r>
              <w:rPr>
                <w:rFonts w:cstheme="minorHAnsi"/>
                <w:lang w:val="nl-BE"/>
              </w:rPr>
              <w:t>netwerken en partnerschappen</w:t>
            </w:r>
            <w:r w:rsidR="001112CA">
              <w:rPr>
                <w:rFonts w:cstheme="minorHAnsi"/>
                <w:lang w:val="nl-BE"/>
              </w:rPr>
              <w:t xml:space="preserve"> uit </w:t>
            </w:r>
            <w:r w:rsidR="001112CA" w:rsidRPr="00141BD9">
              <w:rPr>
                <w:rFonts w:cstheme="minorHAnsi"/>
                <w:lang w:val="nl-BE"/>
              </w:rPr>
              <w:t xml:space="preserve">? </w:t>
            </w:r>
            <w:r w:rsidR="004F506B" w:rsidRPr="00141BD9">
              <w:rPr>
                <w:rFonts w:cstheme="minorHAnsi"/>
                <w:lang w:val="nl-BE"/>
              </w:rPr>
              <w:t>In welke netwerken heb je gewerkt ?</w:t>
            </w:r>
          </w:p>
        </w:tc>
      </w:tr>
      <w:tr w:rsidR="00747912" w:rsidRPr="00287BCE" w14:paraId="056AAF70" w14:textId="77777777" w:rsidTr="00953EC4">
        <w:tc>
          <w:tcPr>
            <w:tcW w:w="8767" w:type="dxa"/>
          </w:tcPr>
          <w:p w14:paraId="367A1B00" w14:textId="77777777" w:rsidR="00747912" w:rsidRPr="006E51BF" w:rsidRDefault="00747912" w:rsidP="00376679">
            <w:pPr>
              <w:rPr>
                <w:rFonts w:cstheme="minorHAnsi"/>
                <w:lang w:val="nl-BE"/>
              </w:rPr>
            </w:pPr>
          </w:p>
        </w:tc>
      </w:tr>
      <w:tr w:rsidR="00747912" w:rsidRPr="00287BCE" w14:paraId="2D07E511" w14:textId="77777777" w:rsidTr="00953EC4">
        <w:tc>
          <w:tcPr>
            <w:tcW w:w="8767" w:type="dxa"/>
          </w:tcPr>
          <w:p w14:paraId="19ECD083" w14:textId="4D05698F" w:rsidR="00747912" w:rsidRPr="00C21610" w:rsidRDefault="004F506B" w:rsidP="00376679">
            <w:pPr>
              <w:rPr>
                <w:rFonts w:cstheme="minorHAnsi"/>
                <w:lang w:val="nl-BE"/>
              </w:rPr>
            </w:pPr>
            <w:r w:rsidRPr="00C21610">
              <w:rPr>
                <w:rFonts w:cstheme="minorHAnsi"/>
                <w:lang w:val="nl-BE"/>
              </w:rPr>
              <w:t>Op welke</w:t>
            </w:r>
            <w:r w:rsidR="00C21610">
              <w:rPr>
                <w:rFonts w:cstheme="minorHAnsi"/>
                <w:lang w:val="nl-BE"/>
              </w:rPr>
              <w:t xml:space="preserve"> professionele</w:t>
            </w:r>
            <w:r w:rsidRPr="00C21610">
              <w:rPr>
                <w:rFonts w:cstheme="minorHAnsi"/>
                <w:lang w:val="nl-BE"/>
              </w:rPr>
              <w:t xml:space="preserve"> verwezenlijking tot nu toe ben</w:t>
            </w:r>
            <w:r w:rsidR="00C21610" w:rsidRPr="00C21610">
              <w:rPr>
                <w:rFonts w:cstheme="minorHAnsi"/>
                <w:lang w:val="nl-BE"/>
              </w:rPr>
              <w:t xml:space="preserve"> je het m</w:t>
            </w:r>
            <w:r w:rsidR="00C21610">
              <w:rPr>
                <w:rFonts w:cstheme="minorHAnsi"/>
                <w:lang w:val="nl-BE"/>
              </w:rPr>
              <w:t>eest fier.</w:t>
            </w:r>
          </w:p>
        </w:tc>
      </w:tr>
      <w:tr w:rsidR="00747912" w:rsidRPr="00287BCE" w14:paraId="20643823" w14:textId="77777777" w:rsidTr="00953EC4">
        <w:tc>
          <w:tcPr>
            <w:tcW w:w="8767" w:type="dxa"/>
          </w:tcPr>
          <w:p w14:paraId="10FBA135" w14:textId="77777777" w:rsidR="00747912" w:rsidRPr="00C21610" w:rsidRDefault="00747912" w:rsidP="00376679">
            <w:pPr>
              <w:rPr>
                <w:rFonts w:cstheme="minorHAnsi"/>
                <w:lang w:val="nl-BE"/>
              </w:rPr>
            </w:pPr>
          </w:p>
        </w:tc>
      </w:tr>
    </w:tbl>
    <w:p w14:paraId="53902893" w14:textId="77777777" w:rsidR="00376679" w:rsidRPr="00DC4509" w:rsidRDefault="00376679" w:rsidP="00376679">
      <w:pPr>
        <w:rPr>
          <w:rFonts w:cstheme="minorHAnsi"/>
          <w:lang w:val="nl-BE"/>
        </w:rPr>
      </w:pPr>
    </w:p>
    <w:p w14:paraId="5C7181D1" w14:textId="3C3070EF" w:rsidR="00DF6561" w:rsidRPr="009F0BB6" w:rsidRDefault="00B55175" w:rsidP="00B55175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  <w:r w:rsidRPr="009F0BB6">
        <w:rPr>
          <w:rFonts w:asciiTheme="minorHAnsi" w:hAnsiTheme="minorHAnsi" w:cstheme="minorHAnsi"/>
          <w:color w:val="00566B" w:themeColor="accent1"/>
          <w:lang w:val="nl-BE"/>
        </w:rPr>
        <w:t xml:space="preserve">7. </w:t>
      </w:r>
      <w:r w:rsidR="009F0BB6" w:rsidRPr="009F0BB6">
        <w:rPr>
          <w:rFonts w:asciiTheme="minorHAnsi" w:hAnsiTheme="minorHAnsi" w:cstheme="minorHAnsi"/>
          <w:color w:val="00566B" w:themeColor="accent1"/>
          <w:lang w:val="nl-BE"/>
        </w:rPr>
        <w:t>Motivatie voor het volgen v</w:t>
      </w:r>
      <w:r w:rsidR="009F0BB6">
        <w:rPr>
          <w:rFonts w:asciiTheme="minorHAnsi" w:hAnsiTheme="minorHAnsi" w:cstheme="minorHAnsi"/>
          <w:color w:val="00566B" w:themeColor="accent1"/>
          <w:lang w:val="nl-BE"/>
        </w:rPr>
        <w:t xml:space="preserve">an </w:t>
      </w:r>
      <w:proofErr w:type="spellStart"/>
      <w:r w:rsidR="009F0BB6">
        <w:rPr>
          <w:rFonts w:asciiTheme="minorHAnsi" w:hAnsiTheme="minorHAnsi" w:cstheme="minorHAnsi"/>
          <w:color w:val="00566B" w:themeColor="accent1"/>
          <w:lang w:val="nl-BE"/>
        </w:rPr>
        <w:t>GoLD</w:t>
      </w:r>
      <w:proofErr w:type="spellEnd"/>
    </w:p>
    <w:p w14:paraId="098E16C8" w14:textId="5052CFF8" w:rsidR="00DF6561" w:rsidRPr="00786D4E" w:rsidRDefault="00301A0C" w:rsidP="6DA4C85A">
      <w:pPr>
        <w:pStyle w:val="Heading4"/>
        <w:numPr>
          <w:ilvl w:val="1"/>
          <w:numId w:val="23"/>
        </w:numPr>
        <w:rPr>
          <w:rFonts w:asciiTheme="minorHAnsi" w:hAnsiTheme="minorHAnsi" w:cstheme="minorBidi"/>
          <w:b/>
          <w:bCs/>
          <w:sz w:val="21"/>
          <w:szCs w:val="21"/>
          <w:lang w:val="nl-BE"/>
        </w:rPr>
      </w:pPr>
      <w:r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 xml:space="preserve">Welke ambitie drijft je om </w:t>
      </w:r>
      <w:r w:rsidR="00786D4E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>je kandidaat</w:t>
      </w:r>
      <w:r w:rsidR="00124A72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 xml:space="preserve"> te</w:t>
      </w:r>
      <w:r w:rsidR="00786D4E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 xml:space="preserve"> stel</w:t>
      </w:r>
      <w:r w:rsidR="00124A72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>len</w:t>
      </w:r>
      <w:r w:rsidR="00786D4E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 xml:space="preserve"> voor het volgen van het ontwikkelingsprogramma </w:t>
      </w:r>
      <w:proofErr w:type="spellStart"/>
      <w:r w:rsidR="00786D4E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>GoLD</w:t>
      </w:r>
      <w:proofErr w:type="spellEnd"/>
      <w:r w:rsidR="00786D4E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 xml:space="preserve"> </w:t>
      </w:r>
      <w:r w:rsidR="007F7DAF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920AD3" w:rsidRPr="00287BCE" w14:paraId="2034E1F7" w14:textId="77777777" w:rsidTr="00920AD3">
        <w:tc>
          <w:tcPr>
            <w:tcW w:w="8767" w:type="dxa"/>
          </w:tcPr>
          <w:p w14:paraId="2B0CA0B1" w14:textId="77777777" w:rsidR="00920AD3" w:rsidRPr="00786D4E" w:rsidRDefault="00920AD3" w:rsidP="00DF6561">
            <w:pPr>
              <w:rPr>
                <w:rFonts w:cstheme="minorHAnsi"/>
                <w:iCs/>
                <w:szCs w:val="21"/>
                <w:lang w:val="nl-BE"/>
              </w:rPr>
            </w:pPr>
          </w:p>
          <w:p w14:paraId="1E7D7C52" w14:textId="77777777" w:rsidR="00EC3583" w:rsidRPr="00786D4E" w:rsidRDefault="00EC3583" w:rsidP="00DF6561">
            <w:pPr>
              <w:rPr>
                <w:rFonts w:cstheme="minorHAnsi"/>
                <w:iCs/>
                <w:szCs w:val="21"/>
                <w:lang w:val="nl-BE"/>
              </w:rPr>
            </w:pPr>
          </w:p>
          <w:p w14:paraId="4F171D58" w14:textId="77777777" w:rsidR="00EC3583" w:rsidRPr="00786D4E" w:rsidRDefault="00EC3583" w:rsidP="00DF6561">
            <w:pPr>
              <w:rPr>
                <w:rFonts w:cstheme="minorHAnsi"/>
                <w:iCs/>
                <w:szCs w:val="21"/>
                <w:lang w:val="nl-BE"/>
              </w:rPr>
            </w:pPr>
          </w:p>
          <w:p w14:paraId="44CDA4B7" w14:textId="77777777" w:rsidR="00EC3583" w:rsidRPr="00786D4E" w:rsidRDefault="00EC3583" w:rsidP="00DF6561">
            <w:pPr>
              <w:rPr>
                <w:rFonts w:cstheme="minorHAnsi"/>
                <w:iCs/>
                <w:szCs w:val="21"/>
                <w:lang w:val="nl-BE"/>
              </w:rPr>
            </w:pPr>
          </w:p>
        </w:tc>
      </w:tr>
    </w:tbl>
    <w:p w14:paraId="27CD8045" w14:textId="77777777" w:rsidR="00DF6561" w:rsidRPr="00786D4E" w:rsidRDefault="00DF6561" w:rsidP="00DF6561">
      <w:pPr>
        <w:rPr>
          <w:rFonts w:cstheme="minorHAnsi"/>
          <w:i/>
          <w:szCs w:val="21"/>
          <w:lang w:val="nl-BE"/>
        </w:rPr>
      </w:pPr>
    </w:p>
    <w:p w14:paraId="11BEB21C" w14:textId="7AFCBD80" w:rsidR="00DF6561" w:rsidRPr="000B3ECF" w:rsidRDefault="00124A72" w:rsidP="6DA4C85A">
      <w:pPr>
        <w:pStyle w:val="Heading4"/>
        <w:numPr>
          <w:ilvl w:val="1"/>
          <w:numId w:val="23"/>
        </w:numPr>
        <w:rPr>
          <w:rFonts w:asciiTheme="minorHAnsi" w:hAnsiTheme="minorHAnsi" w:cstheme="minorBidi"/>
          <w:b/>
          <w:bCs/>
          <w:i/>
          <w:sz w:val="21"/>
          <w:szCs w:val="21"/>
          <w:lang w:val="nl-BE"/>
        </w:rPr>
      </w:pPr>
      <w:r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lastRenderedPageBreak/>
        <w:t>Hoe zie je je loopbaan de komende 5 à 10 jaar evolueren</w:t>
      </w:r>
      <w:r w:rsidR="00DF6561" w:rsidRPr="6DA4C85A">
        <w:rPr>
          <w:rFonts w:asciiTheme="minorHAnsi" w:hAnsiTheme="minorHAnsi" w:cstheme="minorBidi"/>
          <w:b/>
          <w:bCs/>
          <w:i/>
          <w:sz w:val="21"/>
          <w:szCs w:val="21"/>
          <w:lang w:val="nl-BE"/>
        </w:rPr>
        <w:t xml:space="preserve"> </w:t>
      </w:r>
      <w:r w:rsidR="00DF6561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EC3583" w:rsidRPr="00287BCE" w14:paraId="00E44A4B" w14:textId="77777777" w:rsidTr="00EC3583">
        <w:tc>
          <w:tcPr>
            <w:tcW w:w="8767" w:type="dxa"/>
          </w:tcPr>
          <w:p w14:paraId="5BC383E2" w14:textId="77777777" w:rsidR="00EC3583" w:rsidRPr="000B3ECF" w:rsidRDefault="00EC3583" w:rsidP="00EC3583">
            <w:pPr>
              <w:rPr>
                <w:rFonts w:cstheme="minorHAnsi"/>
                <w:lang w:val="nl-BE"/>
              </w:rPr>
            </w:pPr>
          </w:p>
          <w:p w14:paraId="76A75947" w14:textId="77777777" w:rsidR="00EC3583" w:rsidRPr="000B3ECF" w:rsidRDefault="00EC3583" w:rsidP="00EC3583">
            <w:pPr>
              <w:rPr>
                <w:rFonts w:cstheme="minorHAnsi"/>
                <w:lang w:val="nl-BE"/>
              </w:rPr>
            </w:pPr>
          </w:p>
          <w:p w14:paraId="0D18F361" w14:textId="77777777" w:rsidR="00EC3583" w:rsidRPr="000B3ECF" w:rsidRDefault="00EC3583" w:rsidP="00EC3583">
            <w:pPr>
              <w:rPr>
                <w:rFonts w:cstheme="minorHAnsi"/>
                <w:lang w:val="nl-BE"/>
              </w:rPr>
            </w:pPr>
          </w:p>
          <w:p w14:paraId="113D8A03" w14:textId="77777777" w:rsidR="00EC3583" w:rsidRPr="000B3ECF" w:rsidRDefault="00EC3583" w:rsidP="00EC3583">
            <w:pPr>
              <w:rPr>
                <w:rFonts w:cstheme="minorHAnsi"/>
                <w:lang w:val="nl-BE"/>
              </w:rPr>
            </w:pPr>
          </w:p>
        </w:tc>
      </w:tr>
    </w:tbl>
    <w:p w14:paraId="1D933591" w14:textId="77777777" w:rsidR="005B6E6A" w:rsidRPr="000B3ECF" w:rsidRDefault="005B6E6A" w:rsidP="005B6E6A">
      <w:pPr>
        <w:pStyle w:val="Heading4"/>
        <w:ind w:left="1352"/>
        <w:rPr>
          <w:rFonts w:asciiTheme="minorHAnsi" w:hAnsiTheme="minorHAnsi" w:cstheme="minorHAnsi"/>
          <w:b/>
          <w:bCs/>
          <w:i/>
          <w:sz w:val="21"/>
          <w:szCs w:val="21"/>
          <w:lang w:val="nl-BE"/>
        </w:rPr>
      </w:pPr>
    </w:p>
    <w:p w14:paraId="6253F58C" w14:textId="1CBB3D64" w:rsidR="009F0BB6" w:rsidRPr="009F0BB6" w:rsidRDefault="005B6E6A" w:rsidP="6DA4C85A">
      <w:pPr>
        <w:pStyle w:val="Heading4"/>
        <w:numPr>
          <w:ilvl w:val="1"/>
          <w:numId w:val="23"/>
        </w:numPr>
        <w:rPr>
          <w:rFonts w:asciiTheme="minorHAnsi" w:hAnsiTheme="minorHAnsi" w:cstheme="minorBidi"/>
          <w:b/>
          <w:bCs/>
          <w:sz w:val="21"/>
          <w:szCs w:val="21"/>
          <w:lang w:val="nl-BE"/>
        </w:rPr>
      </w:pPr>
      <w:r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 xml:space="preserve">Stel dat je </w:t>
      </w:r>
      <w:r w:rsidR="004A1E92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 xml:space="preserve">volgend jaar aan een functie begint met een strategisch verantwoordelijkheidsniveau. Wat </w:t>
      </w:r>
      <w:r w:rsidR="009F0BB6" w:rsidRPr="6DA4C85A">
        <w:rPr>
          <w:rFonts w:asciiTheme="minorHAnsi" w:hAnsiTheme="minorHAnsi" w:cstheme="minorBidi"/>
          <w:b/>
          <w:bCs/>
          <w:sz w:val="21"/>
          <w:szCs w:val="21"/>
          <w:lang w:val="nl-BE"/>
        </w:rPr>
        <w:t>zijn dan de competenties die je dringend moet ontwikkelen en waarom 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9F0BB6" w:rsidRPr="00287BCE" w14:paraId="02672916" w14:textId="77777777" w:rsidTr="00953EC4">
        <w:tc>
          <w:tcPr>
            <w:tcW w:w="8767" w:type="dxa"/>
          </w:tcPr>
          <w:p w14:paraId="49FFDD7E" w14:textId="77777777" w:rsidR="009F0BB6" w:rsidRPr="00E8488E" w:rsidRDefault="009F0BB6" w:rsidP="00953EC4">
            <w:pPr>
              <w:rPr>
                <w:rFonts w:cstheme="minorHAnsi"/>
                <w:lang w:val="nl-BE"/>
              </w:rPr>
            </w:pPr>
          </w:p>
          <w:p w14:paraId="77E0F83F" w14:textId="77777777" w:rsidR="009F0BB6" w:rsidRPr="00E8488E" w:rsidRDefault="009F0BB6" w:rsidP="00953EC4">
            <w:pPr>
              <w:rPr>
                <w:rFonts w:cstheme="minorHAnsi"/>
                <w:lang w:val="nl-BE"/>
              </w:rPr>
            </w:pPr>
          </w:p>
          <w:p w14:paraId="0CA0820D" w14:textId="77777777" w:rsidR="009F0BB6" w:rsidRPr="00E8488E" w:rsidRDefault="009F0BB6" w:rsidP="00953EC4">
            <w:pPr>
              <w:rPr>
                <w:rFonts w:cstheme="minorHAnsi"/>
                <w:lang w:val="nl-BE"/>
              </w:rPr>
            </w:pPr>
          </w:p>
          <w:p w14:paraId="04A9D543" w14:textId="77777777" w:rsidR="009F0BB6" w:rsidRPr="00E8488E" w:rsidRDefault="009F0BB6" w:rsidP="00953EC4">
            <w:pPr>
              <w:rPr>
                <w:rFonts w:cstheme="minorHAnsi"/>
                <w:lang w:val="nl-BE"/>
              </w:rPr>
            </w:pPr>
          </w:p>
        </w:tc>
      </w:tr>
    </w:tbl>
    <w:p w14:paraId="6B2BDA5C" w14:textId="77777777" w:rsidR="000B3ECF" w:rsidRPr="00E8488E" w:rsidRDefault="000B3ECF" w:rsidP="000F741F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</w:p>
    <w:p w14:paraId="2A625D4A" w14:textId="21618DD6" w:rsidR="000F741F" w:rsidRPr="00A84018" w:rsidRDefault="000F741F" w:rsidP="000F741F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  <w:r w:rsidRPr="00A84018">
        <w:rPr>
          <w:rFonts w:asciiTheme="minorHAnsi" w:hAnsiTheme="minorHAnsi" w:cstheme="minorHAnsi"/>
          <w:color w:val="00566B" w:themeColor="accent1"/>
          <w:lang w:val="nl-BE"/>
        </w:rPr>
        <w:t xml:space="preserve">8. </w:t>
      </w:r>
      <w:r w:rsidR="000B3ECF" w:rsidRPr="00A84018">
        <w:rPr>
          <w:rFonts w:asciiTheme="minorHAnsi" w:hAnsiTheme="minorHAnsi" w:cstheme="minorHAnsi"/>
          <w:color w:val="00566B" w:themeColor="accent1"/>
          <w:lang w:val="nl-BE"/>
        </w:rPr>
        <w:t>Bijkomende informatie</w:t>
      </w:r>
    </w:p>
    <w:p w14:paraId="311A85F9" w14:textId="680DC1C9" w:rsidR="00A33049" w:rsidRPr="00A33049" w:rsidRDefault="00A33049" w:rsidP="00DF6561">
      <w:pPr>
        <w:rPr>
          <w:rFonts w:cstheme="minorHAnsi"/>
          <w:iCs/>
          <w:szCs w:val="21"/>
          <w:lang w:val="nl-BE"/>
        </w:rPr>
      </w:pPr>
      <w:r>
        <w:rPr>
          <w:rFonts w:cstheme="minorHAnsi"/>
          <w:iCs/>
          <w:szCs w:val="21"/>
          <w:lang w:val="nl-BE"/>
        </w:rPr>
        <w:t>Aarzel niet om nog bijkomende informatie m.b.t. je kandidatuur toe te voegen</w:t>
      </w:r>
      <w:r w:rsidR="00515070">
        <w:rPr>
          <w:rFonts w:cstheme="minorHAnsi"/>
          <w:iCs/>
          <w:szCs w:val="21"/>
          <w:lang w:val="nl-BE"/>
        </w:rPr>
        <w:t xml:space="preserve"> die hiervoor nog niet aan bod is gekomen.</w:t>
      </w:r>
      <w:bookmarkStart w:id="0" w:name="_Hlk103692881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0F741F" w:rsidRPr="00287BCE" w14:paraId="62F51711" w14:textId="77777777" w:rsidTr="000F741F">
        <w:tc>
          <w:tcPr>
            <w:tcW w:w="8767" w:type="dxa"/>
          </w:tcPr>
          <w:p w14:paraId="57D6B546" w14:textId="77777777" w:rsidR="000F741F" w:rsidRPr="00A33049" w:rsidRDefault="000F741F" w:rsidP="00DF6561">
            <w:pPr>
              <w:rPr>
                <w:rFonts w:cstheme="minorHAnsi"/>
                <w:iCs/>
                <w:lang w:val="nl-BE"/>
              </w:rPr>
            </w:pPr>
            <w:bookmarkStart w:id="1" w:name="_Hlk103692866"/>
          </w:p>
        </w:tc>
      </w:tr>
      <w:bookmarkEnd w:id="1"/>
    </w:tbl>
    <w:p w14:paraId="2FC21DCE" w14:textId="77777777" w:rsidR="00BF7363" w:rsidRPr="00A33049" w:rsidRDefault="00BF7363" w:rsidP="00DF6561">
      <w:pPr>
        <w:rPr>
          <w:rFonts w:cstheme="minorHAnsi"/>
          <w:iCs/>
          <w:lang w:val="nl-BE"/>
        </w:rPr>
      </w:pPr>
    </w:p>
    <w:bookmarkEnd w:id="0"/>
    <w:p w14:paraId="79C625DB" w14:textId="72F27957" w:rsidR="007D4600" w:rsidRDefault="000F741F" w:rsidP="000F741F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  <w:r w:rsidRPr="00320D7B">
        <w:rPr>
          <w:rFonts w:asciiTheme="minorHAnsi" w:hAnsiTheme="minorHAnsi" w:cstheme="minorHAnsi"/>
          <w:color w:val="00566B" w:themeColor="accent1"/>
          <w:lang w:val="nl-BE"/>
        </w:rPr>
        <w:t xml:space="preserve">9. </w:t>
      </w:r>
      <w:r w:rsidR="007D4600">
        <w:rPr>
          <w:rFonts w:asciiTheme="minorHAnsi" w:hAnsiTheme="minorHAnsi" w:cstheme="minorHAnsi"/>
          <w:color w:val="00566B" w:themeColor="accent1"/>
          <w:lang w:val="nl-BE"/>
        </w:rPr>
        <w:t>Redelijke aanpassingen</w:t>
      </w:r>
    </w:p>
    <w:p w14:paraId="149149FD" w14:textId="06A08250" w:rsidR="001F6119" w:rsidRPr="00A33049" w:rsidRDefault="00237E2D" w:rsidP="001F6119">
      <w:pPr>
        <w:rPr>
          <w:rFonts w:cstheme="minorHAnsi"/>
          <w:iCs/>
          <w:szCs w:val="21"/>
          <w:lang w:val="nl-BE"/>
        </w:rPr>
      </w:pPr>
      <w:r>
        <w:rPr>
          <w:lang w:val="nl-BE"/>
        </w:rPr>
        <w:t xml:space="preserve">Geef </w:t>
      </w:r>
      <w:r w:rsidR="00D7476B">
        <w:rPr>
          <w:lang w:val="nl-BE"/>
        </w:rPr>
        <w:t xml:space="preserve">hieronder </w:t>
      </w:r>
      <w:r w:rsidR="001F6119">
        <w:rPr>
          <w:lang w:val="nl-BE"/>
        </w:rPr>
        <w:t xml:space="preserve">je </w:t>
      </w:r>
      <w:r w:rsidR="00D7476B">
        <w:rPr>
          <w:lang w:val="nl-BE"/>
        </w:rPr>
        <w:t>eventuel</w:t>
      </w:r>
      <w:r w:rsidR="001F6119">
        <w:rPr>
          <w:lang w:val="nl-BE"/>
        </w:rPr>
        <w:t>e noden inzake</w:t>
      </w:r>
      <w:r w:rsidR="00D7476B">
        <w:rPr>
          <w:lang w:val="nl-BE"/>
        </w:rPr>
        <w:t xml:space="preserve"> redelijke aanpassingen weer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1F6119" w:rsidRPr="00287BCE" w14:paraId="60455BD1" w14:textId="77777777" w:rsidTr="00953EC4">
        <w:tc>
          <w:tcPr>
            <w:tcW w:w="8767" w:type="dxa"/>
          </w:tcPr>
          <w:p w14:paraId="24D025C2" w14:textId="77777777" w:rsidR="001F6119" w:rsidRPr="00A33049" w:rsidRDefault="001F6119" w:rsidP="00953EC4">
            <w:pPr>
              <w:rPr>
                <w:rFonts w:cstheme="minorHAnsi"/>
                <w:iCs/>
                <w:lang w:val="nl-BE"/>
              </w:rPr>
            </w:pPr>
          </w:p>
        </w:tc>
      </w:tr>
    </w:tbl>
    <w:p w14:paraId="5FE040AF" w14:textId="77777777" w:rsidR="001F6119" w:rsidRPr="00A33049" w:rsidRDefault="001F6119" w:rsidP="001F6119">
      <w:pPr>
        <w:rPr>
          <w:rFonts w:cstheme="minorHAnsi"/>
          <w:iCs/>
          <w:lang w:val="nl-BE"/>
        </w:rPr>
      </w:pPr>
    </w:p>
    <w:p w14:paraId="54CCD89D" w14:textId="0AEAAC2A" w:rsidR="000F741F" w:rsidRPr="00320D7B" w:rsidRDefault="007D4600" w:rsidP="000F741F">
      <w:pPr>
        <w:pStyle w:val="Heading4"/>
        <w:rPr>
          <w:rFonts w:asciiTheme="minorHAnsi" w:hAnsiTheme="minorHAnsi" w:cstheme="minorHAnsi"/>
          <w:color w:val="00566B" w:themeColor="accent1"/>
          <w:lang w:val="nl-BE"/>
        </w:rPr>
      </w:pPr>
      <w:r>
        <w:rPr>
          <w:rFonts w:asciiTheme="minorHAnsi" w:hAnsiTheme="minorHAnsi" w:cstheme="minorHAnsi"/>
          <w:color w:val="00566B" w:themeColor="accent1"/>
          <w:lang w:val="nl-BE"/>
        </w:rPr>
        <w:t xml:space="preserve">10. </w:t>
      </w:r>
      <w:r w:rsidR="0067532C">
        <w:rPr>
          <w:rFonts w:asciiTheme="minorHAnsi" w:hAnsiTheme="minorHAnsi" w:cstheme="minorHAnsi"/>
          <w:color w:val="00566B" w:themeColor="accent1"/>
          <w:lang w:val="nl-BE"/>
        </w:rPr>
        <w:t>Engagement</w:t>
      </w:r>
      <w:r w:rsidR="00515070" w:rsidRPr="00320D7B">
        <w:rPr>
          <w:rFonts w:asciiTheme="minorHAnsi" w:hAnsiTheme="minorHAnsi" w:cstheme="minorHAnsi"/>
          <w:color w:val="00566B" w:themeColor="accent1"/>
          <w:lang w:val="nl-BE"/>
        </w:rPr>
        <w:t xml:space="preserve"> en handtekening</w:t>
      </w:r>
    </w:p>
    <w:p w14:paraId="36AD7667" w14:textId="77777777" w:rsidR="00BF7363" w:rsidRPr="00320D7B" w:rsidRDefault="00BF7363" w:rsidP="00BF7363">
      <w:pPr>
        <w:pStyle w:val="NoSpacing"/>
        <w:rPr>
          <w:lang w:val="nl-BE"/>
        </w:rPr>
      </w:pPr>
    </w:p>
    <w:p w14:paraId="059A8538" w14:textId="77777777" w:rsidR="0081556F" w:rsidRPr="00394D28" w:rsidRDefault="00320D7B" w:rsidP="00BA7C4F">
      <w:pPr>
        <w:pStyle w:val="Quote"/>
        <w:framePr w:wrap="notBeside"/>
        <w:rPr>
          <w:b/>
          <w:bCs/>
          <w:lang w:val="nl-BE"/>
        </w:rPr>
      </w:pPr>
      <w:bookmarkStart w:id="2" w:name="_Hlk103336835"/>
      <w:r w:rsidRPr="00394D28">
        <w:rPr>
          <w:b/>
          <w:bCs/>
          <w:lang w:val="nl-BE"/>
        </w:rPr>
        <w:t xml:space="preserve">Door dit dossier in te vullen, engageer </w:t>
      </w:r>
      <w:r w:rsidR="00394D28" w:rsidRPr="00394D28">
        <w:rPr>
          <w:b/>
          <w:bCs/>
          <w:lang w:val="nl-BE"/>
        </w:rPr>
        <w:t>ik me om</w:t>
      </w:r>
      <w:r w:rsidR="0081556F" w:rsidRPr="00394D28">
        <w:rPr>
          <w:b/>
          <w:bCs/>
          <w:lang w:val="nl-BE"/>
        </w:rPr>
        <w:t>:</w:t>
      </w:r>
    </w:p>
    <w:p w14:paraId="410D7266" w14:textId="539BBFF4" w:rsidR="00A70D7D" w:rsidRPr="00936B38" w:rsidRDefault="00923208" w:rsidP="00BA7C4F">
      <w:pPr>
        <w:pStyle w:val="Quote"/>
        <w:framePr w:wrap="notBeside"/>
        <w:rPr>
          <w:lang w:val="nl-BE"/>
        </w:rPr>
      </w:pPr>
      <w:r w:rsidRPr="00936B38">
        <w:rPr>
          <w:lang w:val="nl-BE"/>
        </w:rPr>
        <w:t>-</w:t>
      </w:r>
      <w:r w:rsidR="00936B38" w:rsidRPr="00936B38">
        <w:rPr>
          <w:lang w:val="nl-BE"/>
        </w:rPr>
        <w:t xml:space="preserve"> </w:t>
      </w:r>
      <w:r w:rsidR="0081556F" w:rsidRPr="00936B38">
        <w:rPr>
          <w:b/>
          <w:bCs/>
          <w:lang w:val="nl-BE"/>
        </w:rPr>
        <w:t xml:space="preserve"> </w:t>
      </w:r>
      <w:r w:rsidR="00936B38" w:rsidRPr="00936B38">
        <w:rPr>
          <w:b/>
          <w:bCs/>
          <w:lang w:val="nl-BE"/>
        </w:rPr>
        <w:t xml:space="preserve">de nodige tijd uit te trekken </w:t>
      </w:r>
      <w:r w:rsidR="0081556F" w:rsidRPr="00936B38">
        <w:rPr>
          <w:lang w:val="nl-BE"/>
        </w:rPr>
        <w:t xml:space="preserve"> </w:t>
      </w:r>
      <w:r w:rsidR="00936B38" w:rsidRPr="00936B38">
        <w:rPr>
          <w:lang w:val="nl-BE"/>
        </w:rPr>
        <w:t xml:space="preserve">voor het volgen van </w:t>
      </w:r>
      <w:r w:rsidR="000647B4">
        <w:rPr>
          <w:lang w:val="nl-BE"/>
        </w:rPr>
        <w:t xml:space="preserve">alle onderdelen van </w:t>
      </w:r>
      <w:r w:rsidR="00936B38" w:rsidRPr="00936B38">
        <w:rPr>
          <w:lang w:val="nl-BE"/>
        </w:rPr>
        <w:t xml:space="preserve">het programma </w:t>
      </w:r>
      <w:proofErr w:type="spellStart"/>
      <w:r w:rsidR="00936B38">
        <w:rPr>
          <w:lang w:val="nl-BE"/>
        </w:rPr>
        <w:t>GoLD</w:t>
      </w:r>
      <w:proofErr w:type="spellEnd"/>
      <w:r w:rsidR="007F40FA">
        <w:rPr>
          <w:lang w:val="nl-BE"/>
        </w:rPr>
        <w:t xml:space="preserve"> in de periode september 2022 – juli 2023 </w:t>
      </w:r>
      <w:r w:rsidR="00736B53">
        <w:rPr>
          <w:lang w:val="nl-BE"/>
        </w:rPr>
        <w:t>, wat betekent</w:t>
      </w:r>
      <w:r w:rsidR="00A70D7D" w:rsidRPr="00936B38">
        <w:rPr>
          <w:lang w:val="nl-BE"/>
        </w:rPr>
        <w:t> :</w:t>
      </w:r>
    </w:p>
    <w:p w14:paraId="4F3D64C2" w14:textId="49E9AF03" w:rsidR="00A70D7D" w:rsidRPr="00D21E17" w:rsidRDefault="00D21E17" w:rsidP="00887F93">
      <w:pPr>
        <w:pStyle w:val="ListParagraph"/>
        <w:framePr w:vSpace="312" w:wrap="notBeside" w:vAnchor="text" w:hAnchor="text" w:y="1"/>
        <w:numPr>
          <w:ilvl w:val="0"/>
          <w:numId w:val="25"/>
        </w:numPr>
        <w:pBdr>
          <w:left w:val="single" w:sz="48" w:space="16" w:color="FFED75" w:themeColor="accent2"/>
        </w:pBdr>
        <w:ind w:left="360"/>
        <w:rPr>
          <w:lang w:val="nl-BE"/>
        </w:rPr>
      </w:pPr>
      <w:r w:rsidRPr="00D21E17">
        <w:rPr>
          <w:lang w:val="nl-BE"/>
        </w:rPr>
        <w:t xml:space="preserve">mijn aanwezigheid op alle opleidingsdagen (de </w:t>
      </w:r>
      <w:r w:rsidRPr="00976731">
        <w:rPr>
          <w:lang w:val="nl-BE"/>
        </w:rPr>
        <w:t>gemeenschappelijke stam</w:t>
      </w:r>
      <w:r w:rsidRPr="00D21E17">
        <w:rPr>
          <w:lang w:val="nl-BE"/>
        </w:rPr>
        <w:t xml:space="preserve"> van 16 dagen EN het individuele traject</w:t>
      </w:r>
      <w:r>
        <w:rPr>
          <w:lang w:val="nl-BE"/>
        </w:rPr>
        <w:t xml:space="preserve"> uit het aanbod van de FOD BOSA (4 à 6 dagen)</w:t>
      </w:r>
    </w:p>
    <w:p w14:paraId="08C4A6A4" w14:textId="51F3E918" w:rsidR="0081556F" w:rsidRDefault="0060058F" w:rsidP="00887F93">
      <w:pPr>
        <w:pStyle w:val="ListParagraph"/>
        <w:framePr w:vSpace="312" w:wrap="notBeside" w:vAnchor="text" w:hAnchor="text" w:y="1"/>
        <w:numPr>
          <w:ilvl w:val="0"/>
          <w:numId w:val="25"/>
        </w:numPr>
        <w:pBdr>
          <w:left w:val="single" w:sz="48" w:space="16" w:color="FFED75" w:themeColor="accent2"/>
        </w:pBdr>
        <w:ind w:left="360"/>
        <w:rPr>
          <w:lang w:val="nl-BE"/>
        </w:rPr>
      </w:pPr>
      <w:r w:rsidRPr="00005433">
        <w:rPr>
          <w:lang w:val="nl-BE"/>
        </w:rPr>
        <w:t xml:space="preserve">de tijd voor </w:t>
      </w:r>
      <w:r w:rsidR="000931E0" w:rsidRPr="00005433">
        <w:rPr>
          <w:lang w:val="nl-BE"/>
        </w:rPr>
        <w:t>opdrachten, zelf</w:t>
      </w:r>
      <w:r w:rsidR="00FD393B">
        <w:rPr>
          <w:lang w:val="nl-BE"/>
        </w:rPr>
        <w:t>studie</w:t>
      </w:r>
      <w:r w:rsidR="000931E0" w:rsidRPr="00005433">
        <w:rPr>
          <w:lang w:val="nl-BE"/>
        </w:rPr>
        <w:t xml:space="preserve">, </w:t>
      </w:r>
      <w:r w:rsidR="00444586" w:rsidRPr="00005433">
        <w:rPr>
          <w:lang w:val="nl-BE"/>
        </w:rPr>
        <w:t>… buiten de geplande</w:t>
      </w:r>
      <w:r w:rsidR="00005433">
        <w:rPr>
          <w:lang w:val="nl-BE"/>
        </w:rPr>
        <w:t xml:space="preserve"> opleidingsdagen</w:t>
      </w:r>
      <w:r w:rsidR="007C45D9">
        <w:rPr>
          <w:lang w:val="nl-BE"/>
        </w:rPr>
        <w:t xml:space="preserve"> (de totale tijdsinvestering voor het volledige programma wordt geschat op 24 dagen)</w:t>
      </w:r>
    </w:p>
    <w:p w14:paraId="4871AD35" w14:textId="2C079B79" w:rsidR="000F741F" w:rsidRPr="00483AF8" w:rsidRDefault="00D4725B" w:rsidP="00BA7C4F">
      <w:pPr>
        <w:pStyle w:val="Quote"/>
        <w:framePr w:wrap="notBeside"/>
        <w:rPr>
          <w:lang w:val="nl-BE"/>
        </w:rPr>
      </w:pPr>
      <w:r w:rsidRPr="00483AF8">
        <w:rPr>
          <w:lang w:val="nl-BE"/>
        </w:rPr>
        <w:t xml:space="preserve">- </w:t>
      </w:r>
      <w:r w:rsidR="00FD393B">
        <w:rPr>
          <w:lang w:val="nl-BE"/>
        </w:rPr>
        <w:t xml:space="preserve"> </w:t>
      </w:r>
      <w:r w:rsidR="00E5476E" w:rsidRPr="00483AF8">
        <w:rPr>
          <w:b/>
          <w:bCs/>
          <w:lang w:val="nl-BE"/>
        </w:rPr>
        <w:t>Het Frans voldoende goed te begrijpen</w:t>
      </w:r>
      <w:r w:rsidR="00483AF8" w:rsidRPr="00483AF8">
        <w:rPr>
          <w:b/>
          <w:bCs/>
          <w:lang w:val="nl-BE"/>
        </w:rPr>
        <w:t xml:space="preserve"> om meerdere tweetalige opleidingsdagen te kunnen volgen</w:t>
      </w:r>
      <w:r w:rsidR="000F741F" w:rsidRPr="00483AF8">
        <w:rPr>
          <w:lang w:val="nl-BE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0F741F" w:rsidRPr="00287BCE" w14:paraId="0842D789" w14:textId="77777777" w:rsidTr="000F741F">
        <w:tc>
          <w:tcPr>
            <w:tcW w:w="8767" w:type="dxa"/>
          </w:tcPr>
          <w:p w14:paraId="76332DEF" w14:textId="03490CA6" w:rsidR="000F741F" w:rsidRPr="00483AF8" w:rsidRDefault="00483AF8" w:rsidP="000F741F">
            <w:pPr>
              <w:rPr>
                <w:rFonts w:cstheme="minorHAnsi"/>
                <w:iCs/>
                <w:lang w:val="nl-BE"/>
              </w:rPr>
            </w:pPr>
            <w:bookmarkStart w:id="3" w:name="_Hlk93432549"/>
            <w:bookmarkEnd w:id="2"/>
            <w:r w:rsidRPr="00483AF8">
              <w:rPr>
                <w:rFonts w:cstheme="minorHAnsi"/>
                <w:iCs/>
                <w:lang w:val="nl-BE"/>
              </w:rPr>
              <w:t>Datum en handtekening van de kandi</w:t>
            </w:r>
            <w:r>
              <w:rPr>
                <w:rFonts w:cstheme="minorHAnsi"/>
                <w:iCs/>
                <w:lang w:val="nl-BE"/>
              </w:rPr>
              <w:t>daat:</w:t>
            </w:r>
          </w:p>
          <w:p w14:paraId="727B88FA" w14:textId="77777777" w:rsidR="000F741F" w:rsidRPr="00483AF8" w:rsidRDefault="000F741F" w:rsidP="00DF6561">
            <w:pPr>
              <w:rPr>
                <w:rFonts w:cstheme="minorHAnsi"/>
                <w:iCs/>
                <w:lang w:val="nl-BE"/>
              </w:rPr>
            </w:pPr>
          </w:p>
        </w:tc>
      </w:tr>
      <w:bookmarkEnd w:id="3"/>
    </w:tbl>
    <w:p w14:paraId="5E7507F3" w14:textId="77777777" w:rsidR="000F741F" w:rsidRPr="00483AF8" w:rsidRDefault="000F741F" w:rsidP="00DF6561">
      <w:pPr>
        <w:rPr>
          <w:rFonts w:cstheme="minorHAnsi"/>
          <w:iCs/>
          <w:lang w:val="nl-BE"/>
        </w:rPr>
      </w:pPr>
    </w:p>
    <w:p w14:paraId="74271734" w14:textId="6144BBAD" w:rsidR="00920AD3" w:rsidRPr="00483AF8" w:rsidRDefault="00483AF8" w:rsidP="000F741F">
      <w:pPr>
        <w:pStyle w:val="Heading3"/>
        <w:rPr>
          <w:rFonts w:asciiTheme="minorHAnsi" w:hAnsiTheme="minorHAnsi" w:cstheme="minorHAnsi"/>
          <w:lang w:val="nl-BE"/>
        </w:rPr>
      </w:pPr>
      <w:r w:rsidRPr="00483AF8">
        <w:rPr>
          <w:rFonts w:asciiTheme="minorHAnsi" w:hAnsiTheme="minorHAnsi" w:cstheme="minorHAnsi"/>
          <w:lang w:val="nl-BE"/>
        </w:rPr>
        <w:t>Deel</w:t>
      </w:r>
      <w:r w:rsidR="00FB50E7" w:rsidRPr="00483AF8">
        <w:rPr>
          <w:rFonts w:asciiTheme="minorHAnsi" w:hAnsiTheme="minorHAnsi" w:cstheme="minorHAnsi"/>
          <w:lang w:val="nl-BE"/>
        </w:rPr>
        <w:t xml:space="preserve"> </w:t>
      </w:r>
      <w:r w:rsidR="00FB50E7" w:rsidRPr="00483AF8">
        <w:rPr>
          <w:rStyle w:val="Emphasis"/>
          <w:rFonts w:asciiTheme="minorHAnsi" w:hAnsiTheme="minorHAnsi" w:cstheme="minorHAnsi"/>
          <w:i w:val="0"/>
          <w:iCs w:val="0"/>
          <w:lang w:val="nl-BE"/>
        </w:rPr>
        <w:t>I</w:t>
      </w:r>
      <w:r w:rsidR="00FB50E7" w:rsidRPr="00483AF8">
        <w:rPr>
          <w:rFonts w:asciiTheme="minorHAnsi" w:hAnsiTheme="minorHAnsi" w:cstheme="minorHAnsi"/>
          <w:lang w:val="nl-BE"/>
        </w:rPr>
        <w:t xml:space="preserve">I: </w:t>
      </w:r>
      <w:r w:rsidRPr="00483AF8">
        <w:rPr>
          <w:rFonts w:asciiTheme="minorHAnsi" w:hAnsiTheme="minorHAnsi" w:cstheme="minorHAnsi"/>
          <w:lang w:val="nl-BE"/>
        </w:rPr>
        <w:t>In te v</w:t>
      </w:r>
      <w:r>
        <w:rPr>
          <w:rFonts w:asciiTheme="minorHAnsi" w:hAnsiTheme="minorHAnsi" w:cstheme="minorHAnsi"/>
          <w:lang w:val="nl-BE"/>
        </w:rPr>
        <w:t>ullen door de sponsoren</w:t>
      </w:r>
    </w:p>
    <w:p w14:paraId="3243AE5A" w14:textId="1069CC7B" w:rsidR="00F9734F" w:rsidRPr="00501533" w:rsidRDefault="00FB50E7" w:rsidP="00FB50E7">
      <w:pPr>
        <w:pStyle w:val="IntenseQuote"/>
        <w:framePr w:wrap="notBeside"/>
        <w:rPr>
          <w:rFonts w:cstheme="minorHAnsi"/>
          <w:lang w:val="nl-BE"/>
        </w:rPr>
      </w:pPr>
      <w:r w:rsidRPr="00BA7C4F">
        <w:rPr>
          <w:rFonts w:ascii="Wingdings" w:eastAsia="Wingdings" w:hAnsi="Wingdings" w:cstheme="minorHAnsi"/>
          <w:sz w:val="32"/>
          <w:szCs w:val="40"/>
        </w:rPr>
        <w:t>F</w:t>
      </w:r>
      <w:r w:rsidR="00501533" w:rsidRPr="00501533">
        <w:rPr>
          <w:rFonts w:cstheme="minorHAnsi"/>
          <w:lang w:val="nl-BE"/>
        </w:rPr>
        <w:t>Twee sponsoren die</w:t>
      </w:r>
      <w:r w:rsidR="00501533">
        <w:rPr>
          <w:rFonts w:cstheme="minorHAnsi"/>
          <w:lang w:val="nl-BE"/>
        </w:rPr>
        <w:t>nen je kandidatuur te ondersteunen</w:t>
      </w:r>
      <w:r w:rsidR="00E40196" w:rsidRPr="00501533">
        <w:rPr>
          <w:rFonts w:cstheme="minorHAnsi"/>
          <w:lang w:val="nl-BE"/>
        </w:rPr>
        <w:t>.</w:t>
      </w:r>
      <w:r w:rsidR="007A24E5">
        <w:rPr>
          <w:rFonts w:cstheme="minorHAnsi"/>
          <w:lang w:val="nl-BE"/>
        </w:rPr>
        <w:t xml:space="preserve"> Eén van beide sponsoren mag van </w:t>
      </w:r>
      <w:r w:rsidR="007A24E5" w:rsidRPr="00665780">
        <w:rPr>
          <w:rFonts w:cstheme="minorHAnsi"/>
          <w:lang w:val="nl-BE"/>
        </w:rPr>
        <w:t>een andere (voorgaande) organi</w:t>
      </w:r>
      <w:r w:rsidR="00F66196" w:rsidRPr="00665780">
        <w:rPr>
          <w:rFonts w:cstheme="minorHAnsi"/>
          <w:lang w:val="nl-BE"/>
        </w:rPr>
        <w:t>satie zijn. De andere</w:t>
      </w:r>
      <w:r w:rsidR="00F66196">
        <w:rPr>
          <w:rFonts w:cstheme="minorHAnsi"/>
          <w:lang w:val="nl-BE"/>
        </w:rPr>
        <w:t xml:space="preserve"> sponsor is iemand uit </w:t>
      </w:r>
      <w:r w:rsidR="008C7754">
        <w:rPr>
          <w:rFonts w:cstheme="minorHAnsi"/>
          <w:lang w:val="nl-BE"/>
        </w:rPr>
        <w:t xml:space="preserve">je huidige </w:t>
      </w:r>
      <w:r w:rsidR="00F66196">
        <w:rPr>
          <w:rFonts w:cstheme="minorHAnsi"/>
          <w:lang w:val="nl-BE"/>
        </w:rPr>
        <w:t>hiërarchie.</w:t>
      </w:r>
      <w:r w:rsidR="00E40196" w:rsidRPr="00501533">
        <w:rPr>
          <w:rFonts w:cstheme="minorHAnsi"/>
          <w:lang w:val="nl-BE"/>
        </w:rPr>
        <w:t xml:space="preserve"> </w:t>
      </w:r>
    </w:p>
    <w:p w14:paraId="0ED14943" w14:textId="1C812D5B" w:rsidR="00FB50E7" w:rsidRPr="00BA7C4F" w:rsidRDefault="00FB50E7" w:rsidP="00FB50E7">
      <w:pPr>
        <w:pStyle w:val="NoSpacing"/>
        <w:numPr>
          <w:ilvl w:val="0"/>
          <w:numId w:val="24"/>
        </w:numPr>
        <w:rPr>
          <w:rFonts w:cstheme="minorHAnsi"/>
          <w:b/>
          <w:bCs/>
        </w:rPr>
      </w:pPr>
      <w:r w:rsidRPr="00BA7C4F">
        <w:rPr>
          <w:rFonts w:cstheme="minorHAnsi"/>
          <w:b/>
          <w:bCs/>
        </w:rPr>
        <w:t>Sponsor 1</w:t>
      </w:r>
    </w:p>
    <w:p w14:paraId="22B5B30F" w14:textId="659767FD" w:rsidR="00FB50E7" w:rsidRPr="00BA7C4F" w:rsidRDefault="00FB50E7" w:rsidP="00FB50E7">
      <w:pPr>
        <w:pStyle w:val="NoSpacing"/>
        <w:ind w:left="720"/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086"/>
      </w:tblGrid>
      <w:tr w:rsidR="00FB50E7" w:rsidRPr="00BA7C4F" w14:paraId="385186EF" w14:textId="77777777" w:rsidTr="00636B71">
        <w:tc>
          <w:tcPr>
            <w:tcW w:w="3681" w:type="dxa"/>
          </w:tcPr>
          <w:p w14:paraId="14E53B64" w14:textId="49BB2365" w:rsidR="00FB50E7" w:rsidRPr="00BA7C4F" w:rsidRDefault="00F66196" w:rsidP="00FB50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Naam en </w:t>
            </w:r>
            <w:proofErr w:type="spellStart"/>
            <w:r>
              <w:rPr>
                <w:rFonts w:cstheme="minorHAnsi"/>
              </w:rPr>
              <w:t>voornaam</w:t>
            </w:r>
            <w:proofErr w:type="spellEnd"/>
          </w:p>
        </w:tc>
        <w:tc>
          <w:tcPr>
            <w:tcW w:w="5086" w:type="dxa"/>
          </w:tcPr>
          <w:p w14:paraId="3924154A" w14:textId="77777777" w:rsidR="00FB50E7" w:rsidRPr="00BA7C4F" w:rsidRDefault="00FB50E7" w:rsidP="00FB50E7">
            <w:pPr>
              <w:pStyle w:val="NoSpacing"/>
              <w:rPr>
                <w:rFonts w:cstheme="minorHAnsi"/>
              </w:rPr>
            </w:pPr>
          </w:p>
        </w:tc>
      </w:tr>
      <w:tr w:rsidR="00636B71" w:rsidRPr="00BA7C4F" w14:paraId="36571348" w14:textId="77777777" w:rsidTr="00636B71">
        <w:tc>
          <w:tcPr>
            <w:tcW w:w="3681" w:type="dxa"/>
          </w:tcPr>
          <w:p w14:paraId="0837BF39" w14:textId="4F76A99B" w:rsidR="00636B71" w:rsidRPr="00BA7C4F" w:rsidRDefault="00636B71" w:rsidP="00FB50E7">
            <w:pPr>
              <w:pStyle w:val="NoSpacing"/>
              <w:rPr>
                <w:rFonts w:cstheme="minorHAnsi"/>
              </w:rPr>
            </w:pPr>
            <w:r w:rsidRPr="00BA7C4F">
              <w:rPr>
                <w:rFonts w:cstheme="minorHAnsi"/>
              </w:rPr>
              <w:t>e-mail</w:t>
            </w:r>
          </w:p>
        </w:tc>
        <w:tc>
          <w:tcPr>
            <w:tcW w:w="5086" w:type="dxa"/>
          </w:tcPr>
          <w:p w14:paraId="5DAFA4ED" w14:textId="77777777" w:rsidR="00636B71" w:rsidRPr="00BA7C4F" w:rsidRDefault="00636B71" w:rsidP="00FB50E7">
            <w:pPr>
              <w:pStyle w:val="NoSpacing"/>
              <w:rPr>
                <w:rFonts w:cstheme="minorHAnsi"/>
              </w:rPr>
            </w:pPr>
          </w:p>
        </w:tc>
      </w:tr>
      <w:tr w:rsidR="00FB50E7" w:rsidRPr="00BA7C4F" w14:paraId="162B7F05" w14:textId="77777777" w:rsidTr="00636B71">
        <w:tc>
          <w:tcPr>
            <w:tcW w:w="3681" w:type="dxa"/>
          </w:tcPr>
          <w:p w14:paraId="2AB24A81" w14:textId="2FC992F1" w:rsidR="00FB50E7" w:rsidRPr="00BA7C4F" w:rsidRDefault="00636B71" w:rsidP="00FB50E7">
            <w:pPr>
              <w:pStyle w:val="NoSpacing"/>
              <w:rPr>
                <w:rFonts w:cstheme="minorHAnsi"/>
              </w:rPr>
            </w:pPr>
            <w:proofErr w:type="spellStart"/>
            <w:r w:rsidRPr="00BA7C4F">
              <w:rPr>
                <w:rFonts w:cstheme="minorHAnsi"/>
              </w:rPr>
              <w:t>F</w:t>
            </w:r>
            <w:r w:rsidR="00F66196">
              <w:rPr>
                <w:rFonts w:cstheme="minorHAnsi"/>
              </w:rPr>
              <w:t>unctie</w:t>
            </w:r>
            <w:proofErr w:type="spellEnd"/>
            <w:r w:rsidR="00F66196">
              <w:rPr>
                <w:rFonts w:cstheme="minorHAnsi"/>
              </w:rPr>
              <w:t xml:space="preserve"> in de </w:t>
            </w:r>
            <w:proofErr w:type="spellStart"/>
            <w:r w:rsidR="00F66196">
              <w:rPr>
                <w:rFonts w:cstheme="minorHAnsi"/>
              </w:rPr>
              <w:t>organisatie</w:t>
            </w:r>
            <w:proofErr w:type="spellEnd"/>
          </w:p>
        </w:tc>
        <w:tc>
          <w:tcPr>
            <w:tcW w:w="5086" w:type="dxa"/>
          </w:tcPr>
          <w:p w14:paraId="14E0FBE0" w14:textId="77777777" w:rsidR="00FB50E7" w:rsidRPr="00BA7C4F" w:rsidRDefault="00FB50E7" w:rsidP="00FB50E7">
            <w:pPr>
              <w:pStyle w:val="NoSpacing"/>
              <w:rPr>
                <w:rFonts w:cstheme="minorHAnsi"/>
              </w:rPr>
            </w:pPr>
          </w:p>
        </w:tc>
      </w:tr>
      <w:tr w:rsidR="00FB50E7" w:rsidRPr="00BA7C4F" w14:paraId="57A17D12" w14:textId="77777777" w:rsidTr="00636B71">
        <w:tc>
          <w:tcPr>
            <w:tcW w:w="3681" w:type="dxa"/>
          </w:tcPr>
          <w:p w14:paraId="1DB4909A" w14:textId="6A55197E" w:rsidR="00FB50E7" w:rsidRPr="00F66196" w:rsidRDefault="00F66196" w:rsidP="00FB50E7">
            <w:pPr>
              <w:pStyle w:val="NoSpacing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Is </w:t>
            </w:r>
            <w:r w:rsidRPr="00665780">
              <w:rPr>
                <w:rFonts w:cstheme="minorHAnsi"/>
                <w:lang w:val="nl-BE"/>
              </w:rPr>
              <w:t>er op dit moment</w:t>
            </w:r>
            <w:r>
              <w:rPr>
                <w:rFonts w:cstheme="minorHAnsi"/>
                <w:lang w:val="nl-BE"/>
              </w:rPr>
              <w:t xml:space="preserve"> een </w:t>
            </w:r>
            <w:proofErr w:type="spellStart"/>
            <w:r>
              <w:rPr>
                <w:rFonts w:cstheme="minorHAnsi"/>
                <w:lang w:val="nl-BE"/>
              </w:rPr>
              <w:t>hïerarchische</w:t>
            </w:r>
            <w:proofErr w:type="spellEnd"/>
            <w:r>
              <w:rPr>
                <w:rFonts w:cstheme="minorHAnsi"/>
                <w:lang w:val="nl-BE"/>
              </w:rPr>
              <w:t xml:space="preserve"> link met de kandidaat ?</w:t>
            </w:r>
          </w:p>
        </w:tc>
        <w:tc>
          <w:tcPr>
            <w:tcW w:w="5086" w:type="dxa"/>
          </w:tcPr>
          <w:p w14:paraId="331C16BF" w14:textId="65895A7E" w:rsidR="00FB50E7" w:rsidRPr="00BA7C4F" w:rsidRDefault="00F66196" w:rsidP="00FB50E7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Neen</w:t>
            </w:r>
            <w:proofErr w:type="spellEnd"/>
          </w:p>
        </w:tc>
      </w:tr>
      <w:tr w:rsidR="00636B71" w:rsidRPr="00287BCE" w14:paraId="7AB8B2DF" w14:textId="77777777" w:rsidTr="00953EC4">
        <w:tc>
          <w:tcPr>
            <w:tcW w:w="8767" w:type="dxa"/>
            <w:gridSpan w:val="2"/>
          </w:tcPr>
          <w:p w14:paraId="12D7C54C" w14:textId="3B170FDC" w:rsidR="00636B71" w:rsidRPr="00055F75" w:rsidRDefault="00DD5F1B" w:rsidP="00FB50E7">
            <w:pPr>
              <w:pStyle w:val="NoSpacing"/>
              <w:rPr>
                <w:rFonts w:cstheme="minorHAnsi"/>
                <w:lang w:val="nl-BE"/>
              </w:rPr>
            </w:pPr>
            <w:r w:rsidRPr="00055F75">
              <w:rPr>
                <w:rFonts w:cstheme="minorHAnsi"/>
                <w:lang w:val="nl-BE"/>
              </w:rPr>
              <w:t>Uw motivatie : Beschrijf waarom je de kandidatuur steunt op basis van concrete realisaties, het potentieel en de competenties van de kandidaat</w:t>
            </w:r>
            <w:r w:rsidR="00055F75" w:rsidRPr="00055F75">
              <w:rPr>
                <w:rFonts w:cstheme="minorHAnsi"/>
                <w:lang w:val="nl-BE"/>
              </w:rPr>
              <w:t>.</w:t>
            </w:r>
          </w:p>
        </w:tc>
      </w:tr>
      <w:tr w:rsidR="00636B71" w:rsidRPr="00287BCE" w14:paraId="47A3AF29" w14:textId="77777777" w:rsidTr="00953EC4">
        <w:tc>
          <w:tcPr>
            <w:tcW w:w="8767" w:type="dxa"/>
            <w:gridSpan w:val="2"/>
          </w:tcPr>
          <w:p w14:paraId="7F50AC1E" w14:textId="77777777" w:rsidR="00636B71" w:rsidRPr="00055F75" w:rsidRDefault="00636B71" w:rsidP="00FB50E7">
            <w:pPr>
              <w:pStyle w:val="NoSpacing"/>
              <w:rPr>
                <w:rFonts w:cstheme="minorHAnsi"/>
                <w:lang w:val="nl-BE"/>
              </w:rPr>
            </w:pPr>
          </w:p>
          <w:p w14:paraId="569FC70E" w14:textId="77777777" w:rsidR="00636B71" w:rsidRPr="00055F75" w:rsidRDefault="00636B71" w:rsidP="00FB50E7">
            <w:pPr>
              <w:pStyle w:val="NoSpacing"/>
              <w:rPr>
                <w:rFonts w:cstheme="minorHAnsi"/>
                <w:lang w:val="nl-BE"/>
              </w:rPr>
            </w:pPr>
          </w:p>
          <w:p w14:paraId="19F3FE41" w14:textId="77777777" w:rsidR="00636B71" w:rsidRPr="00055F75" w:rsidRDefault="00636B71" w:rsidP="00FB50E7">
            <w:pPr>
              <w:pStyle w:val="NoSpacing"/>
              <w:rPr>
                <w:rFonts w:cstheme="minorHAnsi"/>
                <w:lang w:val="nl-BE"/>
              </w:rPr>
            </w:pPr>
          </w:p>
          <w:p w14:paraId="56C1AE09" w14:textId="77777777" w:rsidR="00636B71" w:rsidRPr="00055F75" w:rsidRDefault="00636B71" w:rsidP="00FB50E7">
            <w:pPr>
              <w:pStyle w:val="NoSpacing"/>
              <w:rPr>
                <w:rFonts w:cstheme="minorHAnsi"/>
                <w:lang w:val="nl-BE"/>
              </w:rPr>
            </w:pPr>
          </w:p>
          <w:p w14:paraId="38CB9AC9" w14:textId="77777777" w:rsidR="00636B71" w:rsidRPr="00055F75" w:rsidRDefault="00636B71" w:rsidP="00FB50E7">
            <w:pPr>
              <w:pStyle w:val="NoSpacing"/>
              <w:rPr>
                <w:rFonts w:cstheme="minorHAnsi"/>
                <w:lang w:val="nl-BE"/>
              </w:rPr>
            </w:pPr>
          </w:p>
          <w:p w14:paraId="5CA790D8" w14:textId="77777777" w:rsidR="00636B71" w:rsidRPr="00055F75" w:rsidRDefault="00636B71" w:rsidP="00FB50E7">
            <w:pPr>
              <w:pStyle w:val="NoSpacing"/>
              <w:rPr>
                <w:rFonts w:cstheme="minorHAnsi"/>
                <w:lang w:val="nl-BE"/>
              </w:rPr>
            </w:pPr>
          </w:p>
          <w:p w14:paraId="6872B183" w14:textId="77777777" w:rsidR="00636B71" w:rsidRPr="00055F75" w:rsidRDefault="00636B71" w:rsidP="00FB50E7">
            <w:pPr>
              <w:pStyle w:val="NoSpacing"/>
              <w:rPr>
                <w:rFonts w:cstheme="minorHAnsi"/>
                <w:lang w:val="nl-BE"/>
              </w:rPr>
            </w:pPr>
          </w:p>
          <w:p w14:paraId="6D433DB8" w14:textId="4F2F6641" w:rsidR="00636B71" w:rsidRPr="00055F75" w:rsidRDefault="00636B71" w:rsidP="00FB50E7">
            <w:pPr>
              <w:pStyle w:val="NoSpacing"/>
              <w:rPr>
                <w:rFonts w:cstheme="minorHAnsi"/>
                <w:lang w:val="nl-BE"/>
              </w:rPr>
            </w:pPr>
          </w:p>
        </w:tc>
      </w:tr>
    </w:tbl>
    <w:p w14:paraId="7C7D4DEA" w14:textId="685DBE88" w:rsidR="00FB50E7" w:rsidRPr="00055F75" w:rsidRDefault="00FB50E7" w:rsidP="00FB50E7">
      <w:pPr>
        <w:pStyle w:val="NoSpacing"/>
        <w:ind w:left="720"/>
        <w:rPr>
          <w:rFonts w:cstheme="minorHAnsi"/>
          <w:lang w:val="nl-B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2E709C" w:rsidRPr="00BA7C4F" w14:paraId="096343B1" w14:textId="77777777" w:rsidTr="00953EC4">
        <w:tc>
          <w:tcPr>
            <w:tcW w:w="8767" w:type="dxa"/>
          </w:tcPr>
          <w:p w14:paraId="08E1FAC3" w14:textId="3936EF53" w:rsidR="002E709C" w:rsidRPr="00BA7C4F" w:rsidRDefault="00CF0BDD" w:rsidP="00953EC4">
            <w:pPr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iCs/>
              </w:rPr>
              <w:t>Handtekening</w:t>
            </w:r>
            <w:proofErr w:type="spellEnd"/>
            <w:r>
              <w:rPr>
                <w:rFonts w:cstheme="minorHAnsi"/>
                <w:iCs/>
              </w:rPr>
              <w:t xml:space="preserve"> sponsor 1</w:t>
            </w:r>
            <w:r w:rsidR="008C7754">
              <w:rPr>
                <w:rFonts w:cstheme="minorHAnsi"/>
                <w:iCs/>
              </w:rPr>
              <w:t> :</w:t>
            </w:r>
          </w:p>
          <w:p w14:paraId="605DCBE0" w14:textId="77777777" w:rsidR="002E709C" w:rsidRPr="00BA7C4F" w:rsidRDefault="002E709C" w:rsidP="00953EC4">
            <w:pPr>
              <w:rPr>
                <w:rFonts w:cstheme="minorHAnsi"/>
                <w:iCs/>
              </w:rPr>
            </w:pPr>
          </w:p>
        </w:tc>
      </w:tr>
    </w:tbl>
    <w:p w14:paraId="6F6349A2" w14:textId="10A389A0" w:rsidR="002E709C" w:rsidRPr="00BA7C4F" w:rsidRDefault="002E709C" w:rsidP="00FB50E7">
      <w:pPr>
        <w:pStyle w:val="NoSpacing"/>
        <w:ind w:left="720"/>
        <w:rPr>
          <w:rFonts w:cstheme="minorHAnsi"/>
        </w:rPr>
      </w:pPr>
    </w:p>
    <w:p w14:paraId="6CE36EDA" w14:textId="77777777" w:rsidR="002E709C" w:rsidRPr="00BA7C4F" w:rsidRDefault="002E709C" w:rsidP="00FB50E7">
      <w:pPr>
        <w:pStyle w:val="NoSpacing"/>
        <w:ind w:left="720"/>
        <w:rPr>
          <w:rFonts w:cstheme="minorHAnsi"/>
        </w:rPr>
      </w:pPr>
    </w:p>
    <w:p w14:paraId="11487683" w14:textId="6F3DAC9E" w:rsidR="00FB50E7" w:rsidRPr="00BA7C4F" w:rsidRDefault="00FB50E7" w:rsidP="00FB50E7">
      <w:pPr>
        <w:pStyle w:val="NoSpacing"/>
        <w:numPr>
          <w:ilvl w:val="0"/>
          <w:numId w:val="24"/>
        </w:numPr>
        <w:rPr>
          <w:rFonts w:cstheme="minorHAnsi"/>
          <w:b/>
          <w:bCs/>
        </w:rPr>
      </w:pPr>
      <w:r w:rsidRPr="00BA7C4F">
        <w:rPr>
          <w:rFonts w:cstheme="minorHAnsi"/>
          <w:b/>
          <w:bCs/>
        </w:rPr>
        <w:t>Sponsor 2</w:t>
      </w:r>
    </w:p>
    <w:p w14:paraId="2C142B67" w14:textId="6F97C891" w:rsidR="00636B71" w:rsidRPr="00BA7C4F" w:rsidRDefault="00636B71" w:rsidP="00636B71">
      <w:pPr>
        <w:pStyle w:val="NoSpacing"/>
        <w:ind w:left="720"/>
        <w:rPr>
          <w:rFonts w:cstheme="minorHAnsi"/>
          <w:b/>
          <w:bCs/>
        </w:rPr>
      </w:pPr>
    </w:p>
    <w:p w14:paraId="2CF64E6D" w14:textId="77777777" w:rsidR="00636B71" w:rsidRDefault="00636B71" w:rsidP="00636B71">
      <w:pPr>
        <w:pStyle w:val="NoSpacing"/>
        <w:ind w:left="720"/>
        <w:rPr>
          <w:rFonts w:cstheme="minorHAnsi"/>
          <w:b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086"/>
      </w:tblGrid>
      <w:tr w:rsidR="008C7754" w:rsidRPr="00BA7C4F" w14:paraId="50711114" w14:textId="77777777" w:rsidTr="00953EC4">
        <w:tc>
          <w:tcPr>
            <w:tcW w:w="3681" w:type="dxa"/>
          </w:tcPr>
          <w:p w14:paraId="2BCC3323" w14:textId="77777777" w:rsidR="008C7754" w:rsidRPr="00BA7C4F" w:rsidRDefault="008C7754" w:rsidP="00953EC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Naam en </w:t>
            </w:r>
            <w:proofErr w:type="spellStart"/>
            <w:r>
              <w:rPr>
                <w:rFonts w:cstheme="minorHAnsi"/>
              </w:rPr>
              <w:t>voornaam</w:t>
            </w:r>
            <w:proofErr w:type="spellEnd"/>
          </w:p>
        </w:tc>
        <w:tc>
          <w:tcPr>
            <w:tcW w:w="5086" w:type="dxa"/>
          </w:tcPr>
          <w:p w14:paraId="53D2937D" w14:textId="77777777" w:rsidR="008C7754" w:rsidRPr="00BA7C4F" w:rsidRDefault="008C7754" w:rsidP="00953EC4">
            <w:pPr>
              <w:pStyle w:val="NoSpacing"/>
              <w:rPr>
                <w:rFonts w:cstheme="minorHAnsi"/>
              </w:rPr>
            </w:pPr>
          </w:p>
        </w:tc>
      </w:tr>
      <w:tr w:rsidR="008C7754" w:rsidRPr="00BA7C4F" w14:paraId="2B134139" w14:textId="77777777" w:rsidTr="00953EC4">
        <w:tc>
          <w:tcPr>
            <w:tcW w:w="3681" w:type="dxa"/>
          </w:tcPr>
          <w:p w14:paraId="1CA910F9" w14:textId="77777777" w:rsidR="008C7754" w:rsidRPr="00BA7C4F" w:rsidRDefault="008C7754" w:rsidP="00953EC4">
            <w:pPr>
              <w:pStyle w:val="NoSpacing"/>
              <w:rPr>
                <w:rFonts w:cstheme="minorHAnsi"/>
              </w:rPr>
            </w:pPr>
            <w:r w:rsidRPr="00BA7C4F">
              <w:rPr>
                <w:rFonts w:cstheme="minorHAnsi"/>
              </w:rPr>
              <w:t>e-mail</w:t>
            </w:r>
          </w:p>
        </w:tc>
        <w:tc>
          <w:tcPr>
            <w:tcW w:w="5086" w:type="dxa"/>
          </w:tcPr>
          <w:p w14:paraId="1CFCD8BB" w14:textId="77777777" w:rsidR="008C7754" w:rsidRPr="00BA7C4F" w:rsidRDefault="008C7754" w:rsidP="00953EC4">
            <w:pPr>
              <w:pStyle w:val="NoSpacing"/>
              <w:rPr>
                <w:rFonts w:cstheme="minorHAnsi"/>
              </w:rPr>
            </w:pPr>
          </w:p>
        </w:tc>
      </w:tr>
      <w:tr w:rsidR="008C7754" w:rsidRPr="00BA7C4F" w14:paraId="09985570" w14:textId="77777777" w:rsidTr="00953EC4">
        <w:tc>
          <w:tcPr>
            <w:tcW w:w="3681" w:type="dxa"/>
          </w:tcPr>
          <w:p w14:paraId="1CB9DF88" w14:textId="77777777" w:rsidR="008C7754" w:rsidRPr="00BA7C4F" w:rsidRDefault="008C7754" w:rsidP="00953EC4">
            <w:pPr>
              <w:pStyle w:val="NoSpacing"/>
              <w:rPr>
                <w:rFonts w:cstheme="minorHAnsi"/>
              </w:rPr>
            </w:pPr>
            <w:proofErr w:type="spellStart"/>
            <w:r w:rsidRPr="00BA7C4F">
              <w:rPr>
                <w:rFonts w:cstheme="minorHAnsi"/>
              </w:rPr>
              <w:t>F</w:t>
            </w:r>
            <w:r>
              <w:rPr>
                <w:rFonts w:cstheme="minorHAnsi"/>
              </w:rPr>
              <w:t>unctie</w:t>
            </w:r>
            <w:proofErr w:type="spellEnd"/>
            <w:r>
              <w:rPr>
                <w:rFonts w:cstheme="minorHAnsi"/>
              </w:rPr>
              <w:t xml:space="preserve"> in de </w:t>
            </w:r>
            <w:proofErr w:type="spellStart"/>
            <w:r>
              <w:rPr>
                <w:rFonts w:cstheme="minorHAnsi"/>
              </w:rPr>
              <w:t>organisatie</w:t>
            </w:r>
            <w:proofErr w:type="spellEnd"/>
          </w:p>
        </w:tc>
        <w:tc>
          <w:tcPr>
            <w:tcW w:w="5086" w:type="dxa"/>
          </w:tcPr>
          <w:p w14:paraId="21C1243F" w14:textId="77777777" w:rsidR="008C7754" w:rsidRPr="00BA7C4F" w:rsidRDefault="008C7754" w:rsidP="00953EC4">
            <w:pPr>
              <w:pStyle w:val="NoSpacing"/>
              <w:rPr>
                <w:rFonts w:cstheme="minorHAnsi"/>
              </w:rPr>
            </w:pPr>
          </w:p>
        </w:tc>
      </w:tr>
      <w:tr w:rsidR="008C7754" w:rsidRPr="00BA7C4F" w14:paraId="427F8C17" w14:textId="77777777" w:rsidTr="00953EC4">
        <w:tc>
          <w:tcPr>
            <w:tcW w:w="3681" w:type="dxa"/>
          </w:tcPr>
          <w:p w14:paraId="34126748" w14:textId="77777777" w:rsidR="008C7754" w:rsidRPr="00F66196" w:rsidRDefault="008C7754" w:rsidP="00953EC4">
            <w:pPr>
              <w:pStyle w:val="NoSpacing"/>
              <w:rPr>
                <w:rFonts w:cstheme="minorHAnsi"/>
                <w:lang w:val="nl-BE"/>
              </w:rPr>
            </w:pPr>
            <w:r w:rsidRPr="00E46B08">
              <w:rPr>
                <w:rFonts w:cstheme="minorHAnsi"/>
                <w:lang w:val="nl-BE"/>
              </w:rPr>
              <w:t>Is er op dit moment</w:t>
            </w:r>
            <w:r>
              <w:rPr>
                <w:rFonts w:cstheme="minorHAnsi"/>
                <w:lang w:val="nl-BE"/>
              </w:rPr>
              <w:t xml:space="preserve"> een </w:t>
            </w:r>
            <w:proofErr w:type="spellStart"/>
            <w:r>
              <w:rPr>
                <w:rFonts w:cstheme="minorHAnsi"/>
                <w:lang w:val="nl-BE"/>
              </w:rPr>
              <w:t>hïerarchische</w:t>
            </w:r>
            <w:proofErr w:type="spellEnd"/>
            <w:r>
              <w:rPr>
                <w:rFonts w:cstheme="minorHAnsi"/>
                <w:lang w:val="nl-BE"/>
              </w:rPr>
              <w:t xml:space="preserve"> link met de kandidaat ?</w:t>
            </w:r>
          </w:p>
        </w:tc>
        <w:tc>
          <w:tcPr>
            <w:tcW w:w="5086" w:type="dxa"/>
          </w:tcPr>
          <w:p w14:paraId="4110F479" w14:textId="77777777" w:rsidR="008C7754" w:rsidRPr="00BA7C4F" w:rsidRDefault="008C7754" w:rsidP="00953EC4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Neen</w:t>
            </w:r>
            <w:proofErr w:type="spellEnd"/>
          </w:p>
        </w:tc>
      </w:tr>
      <w:tr w:rsidR="008C7754" w:rsidRPr="00287BCE" w14:paraId="2FDFD6CD" w14:textId="77777777" w:rsidTr="00953EC4">
        <w:tc>
          <w:tcPr>
            <w:tcW w:w="8767" w:type="dxa"/>
            <w:gridSpan w:val="2"/>
          </w:tcPr>
          <w:p w14:paraId="322E28CC" w14:textId="77777777" w:rsidR="008C7754" w:rsidRPr="00055F75" w:rsidRDefault="008C7754" w:rsidP="00953EC4">
            <w:pPr>
              <w:pStyle w:val="NoSpacing"/>
              <w:rPr>
                <w:rFonts w:cstheme="minorHAnsi"/>
                <w:lang w:val="nl-BE"/>
              </w:rPr>
            </w:pPr>
            <w:r w:rsidRPr="00055F75">
              <w:rPr>
                <w:rFonts w:cstheme="minorHAnsi"/>
                <w:lang w:val="nl-BE"/>
              </w:rPr>
              <w:t>Uw motivatie : Beschrijf waarom je de kandidatuur steunt op basis van concrete realisaties, het potentieel en de competenties van de kandidaat.</w:t>
            </w:r>
          </w:p>
        </w:tc>
      </w:tr>
      <w:tr w:rsidR="008C7754" w:rsidRPr="00287BCE" w14:paraId="6602E8B4" w14:textId="77777777" w:rsidTr="00953EC4">
        <w:tc>
          <w:tcPr>
            <w:tcW w:w="8767" w:type="dxa"/>
            <w:gridSpan w:val="2"/>
          </w:tcPr>
          <w:p w14:paraId="39405542" w14:textId="77777777" w:rsidR="008C7754" w:rsidRPr="00055F75" w:rsidRDefault="008C7754" w:rsidP="00953EC4">
            <w:pPr>
              <w:pStyle w:val="NoSpacing"/>
              <w:rPr>
                <w:rFonts w:cstheme="minorHAnsi"/>
                <w:lang w:val="nl-BE"/>
              </w:rPr>
            </w:pPr>
          </w:p>
          <w:p w14:paraId="74139632" w14:textId="77777777" w:rsidR="008C7754" w:rsidRPr="00055F75" w:rsidRDefault="008C7754" w:rsidP="00953EC4">
            <w:pPr>
              <w:pStyle w:val="NoSpacing"/>
              <w:rPr>
                <w:rFonts w:cstheme="minorHAnsi"/>
                <w:lang w:val="nl-BE"/>
              </w:rPr>
            </w:pPr>
          </w:p>
          <w:p w14:paraId="2E75F879" w14:textId="77777777" w:rsidR="008C7754" w:rsidRPr="00055F75" w:rsidRDefault="008C7754" w:rsidP="00953EC4">
            <w:pPr>
              <w:pStyle w:val="NoSpacing"/>
              <w:rPr>
                <w:rFonts w:cstheme="minorHAnsi"/>
                <w:lang w:val="nl-BE"/>
              </w:rPr>
            </w:pPr>
          </w:p>
          <w:p w14:paraId="7EC9FA9E" w14:textId="77777777" w:rsidR="008C7754" w:rsidRPr="00055F75" w:rsidRDefault="008C7754" w:rsidP="00953EC4">
            <w:pPr>
              <w:pStyle w:val="NoSpacing"/>
              <w:rPr>
                <w:rFonts w:cstheme="minorHAnsi"/>
                <w:lang w:val="nl-BE"/>
              </w:rPr>
            </w:pPr>
          </w:p>
          <w:p w14:paraId="25A0763D" w14:textId="77777777" w:rsidR="008C7754" w:rsidRPr="00055F75" w:rsidRDefault="008C7754" w:rsidP="00953EC4">
            <w:pPr>
              <w:pStyle w:val="NoSpacing"/>
              <w:rPr>
                <w:rFonts w:cstheme="minorHAnsi"/>
                <w:lang w:val="nl-BE"/>
              </w:rPr>
            </w:pPr>
          </w:p>
          <w:p w14:paraId="17E4B8EF" w14:textId="77777777" w:rsidR="008C7754" w:rsidRPr="00055F75" w:rsidRDefault="008C7754" w:rsidP="00953EC4">
            <w:pPr>
              <w:pStyle w:val="NoSpacing"/>
              <w:rPr>
                <w:rFonts w:cstheme="minorHAnsi"/>
                <w:lang w:val="nl-BE"/>
              </w:rPr>
            </w:pPr>
          </w:p>
          <w:p w14:paraId="3C977A32" w14:textId="77777777" w:rsidR="008C7754" w:rsidRPr="00055F75" w:rsidRDefault="008C7754" w:rsidP="00953EC4">
            <w:pPr>
              <w:pStyle w:val="NoSpacing"/>
              <w:rPr>
                <w:rFonts w:cstheme="minorHAnsi"/>
                <w:lang w:val="nl-BE"/>
              </w:rPr>
            </w:pPr>
          </w:p>
          <w:p w14:paraId="1A37B40C" w14:textId="77777777" w:rsidR="008C7754" w:rsidRPr="00055F75" w:rsidRDefault="008C7754" w:rsidP="00953EC4">
            <w:pPr>
              <w:pStyle w:val="NoSpacing"/>
              <w:rPr>
                <w:rFonts w:cstheme="minorHAnsi"/>
                <w:lang w:val="nl-BE"/>
              </w:rPr>
            </w:pPr>
          </w:p>
        </w:tc>
      </w:tr>
    </w:tbl>
    <w:p w14:paraId="4B1F5544" w14:textId="77777777" w:rsidR="008C7754" w:rsidRPr="008C7754" w:rsidRDefault="008C7754" w:rsidP="00636B71">
      <w:pPr>
        <w:pStyle w:val="NoSpacing"/>
        <w:ind w:left="720"/>
        <w:rPr>
          <w:rFonts w:cstheme="minorHAnsi"/>
          <w:b/>
          <w:bCs/>
          <w:lang w:val="nl-BE"/>
        </w:rPr>
      </w:pPr>
    </w:p>
    <w:p w14:paraId="1C383165" w14:textId="77777777" w:rsidR="008C7754" w:rsidRPr="008C7754" w:rsidRDefault="008C7754" w:rsidP="00636B71">
      <w:pPr>
        <w:pStyle w:val="NoSpacing"/>
        <w:ind w:left="720"/>
        <w:rPr>
          <w:rFonts w:cstheme="minorHAnsi"/>
          <w:b/>
          <w:bCs/>
          <w:lang w:val="nl-B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2E709C" w:rsidRPr="00BA7C4F" w14:paraId="136F5C4B" w14:textId="77777777" w:rsidTr="00953EC4">
        <w:tc>
          <w:tcPr>
            <w:tcW w:w="8767" w:type="dxa"/>
          </w:tcPr>
          <w:p w14:paraId="27FAEFA8" w14:textId="00952AAD" w:rsidR="002E709C" w:rsidRPr="00BA7C4F" w:rsidRDefault="008C7754" w:rsidP="00953EC4">
            <w:pPr>
              <w:rPr>
                <w:rFonts w:cstheme="minorHAnsi"/>
                <w:iCs/>
              </w:rPr>
            </w:pPr>
            <w:bookmarkStart w:id="4" w:name="_Hlk93432965"/>
            <w:proofErr w:type="spellStart"/>
            <w:r>
              <w:rPr>
                <w:rFonts w:cstheme="minorHAnsi"/>
                <w:iCs/>
              </w:rPr>
              <w:t>Handtekening</w:t>
            </w:r>
            <w:proofErr w:type="spellEnd"/>
            <w:r w:rsidR="002E709C" w:rsidRPr="00BA7C4F">
              <w:rPr>
                <w:rFonts w:cstheme="minorHAnsi"/>
                <w:iCs/>
              </w:rPr>
              <w:t xml:space="preserve"> Sponsor 2</w:t>
            </w:r>
          </w:p>
          <w:p w14:paraId="60C8D3B9" w14:textId="77777777" w:rsidR="002E709C" w:rsidRPr="00BA7C4F" w:rsidRDefault="002E709C" w:rsidP="00953EC4">
            <w:pPr>
              <w:rPr>
                <w:rFonts w:cstheme="minorHAnsi"/>
                <w:iCs/>
              </w:rPr>
            </w:pPr>
          </w:p>
        </w:tc>
      </w:tr>
      <w:bookmarkEnd w:id="4"/>
    </w:tbl>
    <w:p w14:paraId="33C5051D" w14:textId="77777777" w:rsidR="002E709C" w:rsidRPr="00BA7C4F" w:rsidRDefault="002E709C" w:rsidP="00653C58"/>
    <w:p w14:paraId="4C2FDD25" w14:textId="565F56F9" w:rsidR="00DF6561" w:rsidRPr="00BA7C4F" w:rsidRDefault="008E300B" w:rsidP="344A96CE">
      <w:pPr>
        <w:pStyle w:val="Heading3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lastRenderedPageBreak/>
        <w:t>Deel</w:t>
      </w:r>
      <w:proofErr w:type="spellEnd"/>
      <w:r w:rsidR="00DF6561" w:rsidRPr="344A96CE">
        <w:rPr>
          <w:rFonts w:asciiTheme="minorHAnsi" w:hAnsiTheme="minorHAnsi" w:cstheme="minorBidi"/>
        </w:rPr>
        <w:t xml:space="preserve"> </w:t>
      </w:r>
      <w:r w:rsidR="002E709C" w:rsidRPr="344A96CE">
        <w:rPr>
          <w:rFonts w:asciiTheme="minorHAnsi" w:hAnsiTheme="minorHAnsi" w:cstheme="minorBidi"/>
        </w:rPr>
        <w:t>I</w:t>
      </w:r>
      <w:r w:rsidR="00DF6561" w:rsidRPr="344A96CE">
        <w:rPr>
          <w:rFonts w:asciiTheme="minorHAnsi" w:hAnsiTheme="minorHAnsi" w:cstheme="minorBidi"/>
        </w:rPr>
        <w:t>II:</w:t>
      </w:r>
      <w:r>
        <w:rPr>
          <w:rFonts w:asciiTheme="minorHAnsi" w:hAnsiTheme="minorHAnsi" w:cstheme="minorBidi"/>
        </w:rPr>
        <w:t xml:space="preserve"> engagement </w:t>
      </w:r>
      <w:proofErr w:type="spellStart"/>
      <w:r w:rsidR="0010441D">
        <w:rPr>
          <w:rFonts w:asciiTheme="minorHAnsi" w:hAnsiTheme="minorHAnsi" w:cstheme="minorBidi"/>
        </w:rPr>
        <w:t>leidinggevende</w:t>
      </w:r>
      <w:proofErr w:type="spellEnd"/>
    </w:p>
    <w:p w14:paraId="0BAE4552" w14:textId="19EEC890" w:rsidR="00DF6561" w:rsidRPr="00BA7C4F" w:rsidRDefault="00DF6561" w:rsidP="0081556F">
      <w:pPr>
        <w:rPr>
          <w:rFonts w:cstheme="minorHAnsi"/>
        </w:rPr>
      </w:pPr>
    </w:p>
    <w:p w14:paraId="43FF47C8" w14:textId="2CCAEA4B" w:rsidR="00D4725B" w:rsidRPr="001F14DA" w:rsidRDefault="001F14DA" w:rsidP="00BA7C4F">
      <w:pPr>
        <w:pStyle w:val="Quote"/>
        <w:framePr w:wrap="notBeside"/>
        <w:rPr>
          <w:rFonts w:cstheme="minorHAnsi"/>
          <w:b/>
          <w:bCs/>
          <w:lang w:val="nl-BE"/>
        </w:rPr>
      </w:pPr>
      <w:r w:rsidRPr="001F14DA">
        <w:rPr>
          <w:rFonts w:cstheme="minorHAnsi"/>
          <w:b/>
          <w:bCs/>
          <w:lang w:val="nl-BE"/>
        </w:rPr>
        <w:t>Door dit kandidaatstellingsdossier te ondertekenen, engageer ik me</w:t>
      </w:r>
      <w:r w:rsidR="0081556F" w:rsidRPr="001F14DA">
        <w:rPr>
          <w:rFonts w:cstheme="minorHAnsi"/>
          <w:b/>
          <w:bCs/>
          <w:lang w:val="nl-BE"/>
        </w:rPr>
        <w:t xml:space="preserve"> </w:t>
      </w:r>
      <w:r w:rsidR="00D4725B" w:rsidRPr="001F14DA">
        <w:rPr>
          <w:rFonts w:cstheme="minorHAnsi"/>
          <w:b/>
          <w:bCs/>
          <w:lang w:val="nl-BE"/>
        </w:rPr>
        <w:t>:</w:t>
      </w:r>
    </w:p>
    <w:p w14:paraId="54339F5F" w14:textId="4A4F9D87" w:rsidR="00D4725B" w:rsidRPr="001530D8" w:rsidRDefault="00D4725B" w:rsidP="00BA7C4F">
      <w:pPr>
        <w:pStyle w:val="Quote"/>
        <w:framePr w:wrap="notBeside"/>
        <w:rPr>
          <w:rFonts w:cstheme="minorHAnsi"/>
          <w:lang w:val="nl-BE"/>
        </w:rPr>
      </w:pPr>
      <w:r w:rsidRPr="001530D8">
        <w:rPr>
          <w:rFonts w:cstheme="minorHAnsi"/>
          <w:lang w:val="nl-BE"/>
        </w:rPr>
        <w:t xml:space="preserve">- </w:t>
      </w:r>
      <w:r w:rsidR="007A428B" w:rsidRPr="001530D8">
        <w:rPr>
          <w:rFonts w:cstheme="minorHAnsi"/>
          <w:b/>
          <w:bCs/>
          <w:lang w:val="nl-BE"/>
        </w:rPr>
        <w:t>de kandidaat de nodige tijd te geven</w:t>
      </w:r>
      <w:r w:rsidR="001530D8" w:rsidRPr="001530D8">
        <w:rPr>
          <w:rFonts w:cstheme="minorHAnsi"/>
          <w:b/>
          <w:bCs/>
          <w:lang w:val="nl-BE"/>
        </w:rPr>
        <w:t xml:space="preserve"> </w:t>
      </w:r>
      <w:r w:rsidR="001530D8" w:rsidRPr="001530D8">
        <w:rPr>
          <w:rFonts w:cstheme="minorHAnsi"/>
          <w:lang w:val="nl-BE"/>
        </w:rPr>
        <w:t>om deel te nemen aan alle onderdelen van</w:t>
      </w:r>
      <w:r w:rsidR="001530D8">
        <w:rPr>
          <w:rFonts w:cstheme="minorHAnsi"/>
          <w:lang w:val="nl-BE"/>
        </w:rPr>
        <w:t xml:space="preserve"> het opleidingsprogramma</w:t>
      </w:r>
    </w:p>
    <w:p w14:paraId="3F38D505" w14:textId="38EA4A0B" w:rsidR="00D4725B" w:rsidRPr="002523EA" w:rsidRDefault="00D4725B" w:rsidP="00BA7C4F">
      <w:pPr>
        <w:pStyle w:val="Quote"/>
        <w:framePr w:wrap="notBeside"/>
        <w:rPr>
          <w:rFonts w:cstheme="minorHAnsi"/>
          <w:lang w:val="nl-BE"/>
        </w:rPr>
      </w:pPr>
      <w:r w:rsidRPr="00665780">
        <w:rPr>
          <w:rFonts w:cstheme="minorHAnsi"/>
          <w:lang w:val="nl-BE"/>
        </w:rPr>
        <w:t xml:space="preserve">- </w:t>
      </w:r>
      <w:r w:rsidR="00A651B3" w:rsidRPr="00665780">
        <w:rPr>
          <w:rFonts w:cstheme="minorHAnsi"/>
          <w:b/>
          <w:bCs/>
          <w:lang w:val="nl-BE"/>
        </w:rPr>
        <w:t xml:space="preserve">de kandidaat te ondersteunen </w:t>
      </w:r>
      <w:r w:rsidRPr="00665780">
        <w:rPr>
          <w:rFonts w:cstheme="minorHAnsi"/>
          <w:lang w:val="nl-BE"/>
        </w:rPr>
        <w:t xml:space="preserve"> </w:t>
      </w:r>
      <w:r w:rsidR="00A651B3" w:rsidRPr="00665780">
        <w:rPr>
          <w:rFonts w:cstheme="minorHAnsi"/>
          <w:lang w:val="nl-BE"/>
        </w:rPr>
        <w:t>tijdens het programma</w:t>
      </w:r>
      <w:r w:rsidR="00A651B3" w:rsidRPr="002523EA">
        <w:rPr>
          <w:rFonts w:cstheme="minorHAnsi"/>
          <w:lang w:val="nl-BE"/>
        </w:rPr>
        <w:t xml:space="preserve"> </w:t>
      </w:r>
      <w:r w:rsidRPr="002523EA">
        <w:rPr>
          <w:rFonts w:cstheme="minorHAnsi"/>
          <w:lang w:val="nl-BE"/>
        </w:rPr>
        <w:t xml:space="preserve"> </w:t>
      </w:r>
    </w:p>
    <w:p w14:paraId="183D6480" w14:textId="77777777" w:rsidR="00653C58" w:rsidRPr="002523EA" w:rsidRDefault="00653C58" w:rsidP="00653C58">
      <w:pPr>
        <w:rPr>
          <w:lang w:val="nl-B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81556F" w:rsidRPr="00287BCE" w14:paraId="75EBF0DC" w14:textId="77777777" w:rsidTr="00953EC4">
        <w:tc>
          <w:tcPr>
            <w:tcW w:w="8767" w:type="dxa"/>
          </w:tcPr>
          <w:p w14:paraId="09B3E795" w14:textId="3F55E518" w:rsidR="0081556F" w:rsidRPr="002523EA" w:rsidRDefault="002523EA" w:rsidP="00953EC4">
            <w:pPr>
              <w:rPr>
                <w:rFonts w:cstheme="minorHAnsi"/>
                <w:iCs/>
                <w:lang w:val="nl-BE"/>
              </w:rPr>
            </w:pPr>
            <w:r w:rsidRPr="002523EA">
              <w:rPr>
                <w:rFonts w:cstheme="minorHAnsi"/>
                <w:iCs/>
                <w:lang w:val="nl-BE"/>
              </w:rPr>
              <w:t>Naam, voornaam, datum en handtek</w:t>
            </w:r>
            <w:r>
              <w:rPr>
                <w:rFonts w:cstheme="minorHAnsi"/>
                <w:iCs/>
                <w:lang w:val="nl-BE"/>
              </w:rPr>
              <w:t>ening van de leidinggevende</w:t>
            </w:r>
          </w:p>
          <w:p w14:paraId="55C8081C" w14:textId="77777777" w:rsidR="0081556F" w:rsidRPr="002523EA" w:rsidRDefault="0081556F" w:rsidP="00953EC4">
            <w:pPr>
              <w:rPr>
                <w:rFonts w:cstheme="minorHAnsi"/>
                <w:iCs/>
                <w:lang w:val="nl-BE"/>
              </w:rPr>
            </w:pPr>
          </w:p>
        </w:tc>
      </w:tr>
    </w:tbl>
    <w:p w14:paraId="32292F9A" w14:textId="77777777" w:rsidR="00DF6561" w:rsidRPr="002523EA" w:rsidRDefault="00DF6561" w:rsidP="00DF6561">
      <w:pPr>
        <w:pStyle w:val="Footer"/>
        <w:tabs>
          <w:tab w:val="clear" w:pos="4513"/>
        </w:tabs>
        <w:rPr>
          <w:rFonts w:asciiTheme="minorHAnsi" w:hAnsiTheme="minorHAnsi" w:cstheme="minorHAnsi"/>
          <w:lang w:val="nl-BE"/>
        </w:rPr>
      </w:pPr>
    </w:p>
    <w:p w14:paraId="23054385" w14:textId="7CDC3296" w:rsidR="00D4725B" w:rsidRPr="002523EA" w:rsidRDefault="002523EA" w:rsidP="00407EFA">
      <w:pPr>
        <w:pStyle w:val="Heading3"/>
        <w:rPr>
          <w:rFonts w:asciiTheme="minorHAnsi" w:hAnsiTheme="minorHAnsi" w:cstheme="minorHAnsi"/>
          <w:lang w:val="nl-BE"/>
        </w:rPr>
      </w:pPr>
      <w:r w:rsidRPr="002523EA">
        <w:rPr>
          <w:rFonts w:asciiTheme="minorHAnsi" w:hAnsiTheme="minorHAnsi" w:cstheme="minorHAnsi"/>
          <w:lang w:val="nl-BE"/>
        </w:rPr>
        <w:t>Deel</w:t>
      </w:r>
      <w:r w:rsidR="00D4725B" w:rsidRPr="002523EA">
        <w:rPr>
          <w:rFonts w:asciiTheme="minorHAnsi" w:hAnsiTheme="minorHAnsi" w:cstheme="minorHAnsi"/>
          <w:lang w:val="nl-BE"/>
        </w:rPr>
        <w:t xml:space="preserve"> I</w:t>
      </w:r>
      <w:r w:rsidR="00407EFA" w:rsidRPr="002523EA">
        <w:rPr>
          <w:rFonts w:asciiTheme="minorHAnsi" w:hAnsiTheme="minorHAnsi" w:cstheme="minorHAnsi"/>
          <w:lang w:val="nl-BE"/>
        </w:rPr>
        <w:t>V</w:t>
      </w:r>
      <w:r w:rsidR="00D4725B" w:rsidRPr="002523EA">
        <w:rPr>
          <w:rFonts w:asciiTheme="minorHAnsi" w:hAnsiTheme="minorHAnsi" w:cstheme="minorHAnsi"/>
          <w:lang w:val="nl-BE"/>
        </w:rPr>
        <w:t xml:space="preserve">: </w:t>
      </w:r>
      <w:r w:rsidRPr="002523EA">
        <w:rPr>
          <w:rFonts w:asciiTheme="minorHAnsi" w:hAnsiTheme="minorHAnsi" w:cstheme="minorHAnsi"/>
          <w:lang w:val="nl-BE"/>
        </w:rPr>
        <w:t>In te vullen door de stafdienst</w:t>
      </w:r>
      <w:r w:rsidR="00407EFA" w:rsidRPr="002523EA">
        <w:rPr>
          <w:rFonts w:asciiTheme="minorHAnsi" w:hAnsiTheme="minorHAnsi" w:cstheme="minorHAnsi"/>
          <w:lang w:val="nl-BE"/>
        </w:rPr>
        <w:t xml:space="preserve"> P&amp;O / </w:t>
      </w:r>
      <w:r w:rsidRPr="002523EA">
        <w:rPr>
          <w:rFonts w:asciiTheme="minorHAnsi" w:hAnsiTheme="minorHAnsi" w:cstheme="minorHAnsi"/>
          <w:lang w:val="nl-BE"/>
        </w:rPr>
        <w:t xml:space="preserve">de HR-dienst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407EFA" w:rsidRPr="00287BCE" w14:paraId="377E7E7A" w14:textId="77777777" w:rsidTr="00407EFA">
        <w:tc>
          <w:tcPr>
            <w:tcW w:w="4383" w:type="dxa"/>
          </w:tcPr>
          <w:p w14:paraId="626A3EC4" w14:textId="6728A8B0" w:rsidR="00407EFA" w:rsidRPr="009009D1" w:rsidRDefault="009009D1" w:rsidP="00407EFA">
            <w:pPr>
              <w:rPr>
                <w:rFonts w:cstheme="minorHAnsi"/>
                <w:lang w:val="nl-BE"/>
              </w:rPr>
            </w:pPr>
            <w:r w:rsidRPr="009009D1">
              <w:rPr>
                <w:rFonts w:cstheme="minorHAnsi"/>
                <w:lang w:val="nl-BE"/>
              </w:rPr>
              <w:t>Contactpersoon : naam, voornaam, e-m</w:t>
            </w:r>
            <w:r>
              <w:rPr>
                <w:rFonts w:cstheme="minorHAnsi"/>
                <w:lang w:val="nl-BE"/>
              </w:rPr>
              <w:t>ailadres, telefoon</w:t>
            </w:r>
          </w:p>
        </w:tc>
        <w:tc>
          <w:tcPr>
            <w:tcW w:w="4384" w:type="dxa"/>
          </w:tcPr>
          <w:p w14:paraId="20F6CF61" w14:textId="77777777" w:rsidR="00407EFA" w:rsidRPr="009009D1" w:rsidRDefault="00407EFA" w:rsidP="00407EFA">
            <w:pPr>
              <w:rPr>
                <w:rFonts w:cstheme="minorHAnsi"/>
                <w:lang w:val="nl-BE"/>
              </w:rPr>
            </w:pPr>
          </w:p>
        </w:tc>
      </w:tr>
      <w:tr w:rsidR="00407EFA" w:rsidRPr="00287BCE" w14:paraId="647B1A1E" w14:textId="77777777" w:rsidTr="00407EFA">
        <w:tc>
          <w:tcPr>
            <w:tcW w:w="4383" w:type="dxa"/>
          </w:tcPr>
          <w:p w14:paraId="0AC6D7AE" w14:textId="51F16466" w:rsidR="00407EFA" w:rsidRPr="009009D1" w:rsidRDefault="009009D1" w:rsidP="00407EFA">
            <w:pPr>
              <w:rPr>
                <w:rFonts w:cstheme="minorHAnsi"/>
                <w:lang w:val="nl-BE"/>
              </w:rPr>
            </w:pPr>
            <w:r w:rsidRPr="009009D1">
              <w:rPr>
                <w:rFonts w:cstheme="minorHAnsi"/>
                <w:lang w:val="nl-BE"/>
              </w:rPr>
              <w:t>Bijkomende informatie die je w</w:t>
            </w:r>
            <w:r>
              <w:rPr>
                <w:rFonts w:cstheme="minorHAnsi"/>
                <w:lang w:val="nl-BE"/>
              </w:rPr>
              <w:t>enst mee te geven</w:t>
            </w:r>
          </w:p>
        </w:tc>
        <w:tc>
          <w:tcPr>
            <w:tcW w:w="4384" w:type="dxa"/>
          </w:tcPr>
          <w:p w14:paraId="094CDB06" w14:textId="77777777" w:rsidR="00407EFA" w:rsidRPr="009009D1" w:rsidRDefault="00407EFA" w:rsidP="00407EFA">
            <w:pPr>
              <w:rPr>
                <w:rFonts w:cstheme="minorHAnsi"/>
                <w:lang w:val="nl-BE"/>
              </w:rPr>
            </w:pPr>
          </w:p>
        </w:tc>
      </w:tr>
    </w:tbl>
    <w:p w14:paraId="293BB3DA" w14:textId="77777777" w:rsidR="00B16895" w:rsidRPr="00D40CEB" w:rsidRDefault="00B16895" w:rsidP="00407EFA">
      <w:pPr>
        <w:rPr>
          <w:rFonts w:cstheme="minorHAnsi"/>
          <w:lang w:val="nl-BE"/>
        </w:rPr>
      </w:pPr>
    </w:p>
    <w:p w14:paraId="01CF99FA" w14:textId="6E31AB2A" w:rsidR="00407EFA" w:rsidRPr="00CA7445" w:rsidRDefault="00CA7445" w:rsidP="00407EFA">
      <w:pPr>
        <w:pStyle w:val="Heading3"/>
        <w:rPr>
          <w:rFonts w:asciiTheme="minorHAnsi" w:hAnsiTheme="minorHAnsi" w:cstheme="minorHAnsi"/>
          <w:lang w:val="nl-BE"/>
        </w:rPr>
      </w:pPr>
      <w:r w:rsidRPr="00CA7445">
        <w:rPr>
          <w:rFonts w:asciiTheme="minorHAnsi" w:hAnsiTheme="minorHAnsi" w:cstheme="minorHAnsi"/>
          <w:lang w:val="nl-BE"/>
        </w:rPr>
        <w:t>Deel</w:t>
      </w:r>
      <w:r w:rsidR="00407EFA" w:rsidRPr="00CA7445">
        <w:rPr>
          <w:rFonts w:asciiTheme="minorHAnsi" w:hAnsiTheme="minorHAnsi" w:cstheme="minorHAnsi"/>
          <w:lang w:val="nl-BE"/>
        </w:rPr>
        <w:t xml:space="preserve"> V: </w:t>
      </w:r>
      <w:r w:rsidR="004556EF">
        <w:rPr>
          <w:rFonts w:asciiTheme="minorHAnsi" w:hAnsiTheme="minorHAnsi" w:cstheme="minorHAnsi"/>
          <w:lang w:val="nl-BE"/>
        </w:rPr>
        <w:t>i</w:t>
      </w:r>
      <w:r w:rsidRPr="00CA7445">
        <w:rPr>
          <w:rFonts w:asciiTheme="minorHAnsi" w:hAnsiTheme="minorHAnsi" w:cstheme="minorHAnsi"/>
          <w:lang w:val="nl-BE"/>
        </w:rPr>
        <w:t>n te v</w:t>
      </w:r>
      <w:r>
        <w:rPr>
          <w:rFonts w:asciiTheme="minorHAnsi" w:hAnsiTheme="minorHAnsi" w:cstheme="minorHAnsi"/>
          <w:lang w:val="nl-BE"/>
        </w:rPr>
        <w:t xml:space="preserve">ullen door </w:t>
      </w:r>
      <w:r w:rsidR="008A5602">
        <w:rPr>
          <w:rFonts w:asciiTheme="minorHAnsi" w:hAnsiTheme="minorHAnsi" w:cstheme="minorHAnsi"/>
          <w:lang w:val="nl-BE"/>
        </w:rPr>
        <w:t>het directiecomité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407EFA" w:rsidRPr="00287BCE" w14:paraId="7BBAB263" w14:textId="77777777" w:rsidTr="00953EC4">
        <w:tc>
          <w:tcPr>
            <w:tcW w:w="4383" w:type="dxa"/>
          </w:tcPr>
          <w:p w14:paraId="32CE18AE" w14:textId="6A3C49C8" w:rsidR="008A5602" w:rsidRDefault="00090FBE" w:rsidP="00953EC4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V</w:t>
            </w:r>
            <w:r w:rsidR="008A5602">
              <w:rPr>
                <w:rFonts w:cstheme="minorHAnsi"/>
                <w:lang w:val="nl-BE"/>
              </w:rPr>
              <w:t>ertegenwoordiger</w:t>
            </w:r>
            <w:r w:rsidR="00407EFA" w:rsidRPr="008A5602">
              <w:rPr>
                <w:rFonts w:cstheme="minorHAnsi"/>
                <w:lang w:val="nl-BE"/>
              </w:rPr>
              <w:t> </w:t>
            </w:r>
            <w:r>
              <w:rPr>
                <w:rFonts w:cstheme="minorHAnsi"/>
                <w:lang w:val="nl-BE"/>
              </w:rPr>
              <w:t>van het directiecomité</w:t>
            </w:r>
            <w:r w:rsidR="00407EFA" w:rsidRPr="008A5602">
              <w:rPr>
                <w:rFonts w:cstheme="minorHAnsi"/>
                <w:lang w:val="nl-BE"/>
              </w:rPr>
              <w:t>:</w:t>
            </w:r>
          </w:p>
          <w:p w14:paraId="261A17ED" w14:textId="06638410" w:rsidR="00407EFA" w:rsidRPr="008A5602" w:rsidRDefault="008A5602" w:rsidP="00953EC4">
            <w:pPr>
              <w:rPr>
                <w:rFonts w:cstheme="minorHAnsi"/>
                <w:lang w:val="nl-BE"/>
              </w:rPr>
            </w:pPr>
            <w:r w:rsidRPr="008A5602">
              <w:rPr>
                <w:rFonts w:cstheme="minorHAnsi"/>
                <w:lang w:val="nl-BE"/>
              </w:rPr>
              <w:t xml:space="preserve"> Na</w:t>
            </w:r>
            <w:r>
              <w:rPr>
                <w:rFonts w:cstheme="minorHAnsi"/>
                <w:lang w:val="nl-BE"/>
              </w:rPr>
              <w:t>am, voornaam en functie</w:t>
            </w:r>
          </w:p>
        </w:tc>
        <w:tc>
          <w:tcPr>
            <w:tcW w:w="4384" w:type="dxa"/>
          </w:tcPr>
          <w:p w14:paraId="52149C3D" w14:textId="77777777" w:rsidR="00407EFA" w:rsidRPr="008A5602" w:rsidRDefault="00407EFA" w:rsidP="00953EC4">
            <w:pPr>
              <w:rPr>
                <w:rFonts w:cstheme="minorHAnsi"/>
                <w:lang w:val="nl-BE"/>
              </w:rPr>
            </w:pPr>
          </w:p>
        </w:tc>
      </w:tr>
      <w:tr w:rsidR="00653C58" w:rsidRPr="00287BCE" w14:paraId="250B640E" w14:textId="77777777" w:rsidTr="00953EC4">
        <w:tc>
          <w:tcPr>
            <w:tcW w:w="8767" w:type="dxa"/>
            <w:gridSpan w:val="2"/>
          </w:tcPr>
          <w:p w14:paraId="5FB45AC7" w14:textId="39A94DB6" w:rsidR="00653C58" w:rsidRPr="005814B8" w:rsidRDefault="00A2449F" w:rsidP="00953EC4">
            <w:pPr>
              <w:rPr>
                <w:rFonts w:cstheme="minorHAnsi"/>
                <w:lang w:val="nl-BE"/>
              </w:rPr>
            </w:pPr>
            <w:r w:rsidRPr="005814B8">
              <w:rPr>
                <w:rFonts w:cstheme="minorHAnsi"/>
                <w:lang w:val="nl-BE"/>
              </w:rPr>
              <w:lastRenderedPageBreak/>
              <w:t>Geef een bondige motivatie</w:t>
            </w:r>
            <w:r w:rsidR="005814B8" w:rsidRPr="005814B8">
              <w:rPr>
                <w:rFonts w:cstheme="minorHAnsi"/>
                <w:lang w:val="nl-BE"/>
              </w:rPr>
              <w:t xml:space="preserve"> waarom u de kandidatuur voor d</w:t>
            </w:r>
            <w:r w:rsidR="005814B8">
              <w:rPr>
                <w:rFonts w:cstheme="minorHAnsi"/>
                <w:lang w:val="nl-BE"/>
              </w:rPr>
              <w:t xml:space="preserve">eelname aan </w:t>
            </w:r>
            <w:proofErr w:type="spellStart"/>
            <w:r w:rsidR="005814B8">
              <w:rPr>
                <w:rFonts w:cstheme="minorHAnsi"/>
                <w:lang w:val="nl-BE"/>
              </w:rPr>
              <w:t>GoLD</w:t>
            </w:r>
            <w:proofErr w:type="spellEnd"/>
            <w:r w:rsidR="005814B8">
              <w:rPr>
                <w:rFonts w:cstheme="minorHAnsi"/>
                <w:lang w:val="nl-BE"/>
              </w:rPr>
              <w:t xml:space="preserve"> ondersteund.</w:t>
            </w:r>
          </w:p>
        </w:tc>
      </w:tr>
      <w:tr w:rsidR="00653C58" w:rsidRPr="00287BCE" w14:paraId="7B3BE1CD" w14:textId="77777777" w:rsidTr="00953EC4">
        <w:tc>
          <w:tcPr>
            <w:tcW w:w="8767" w:type="dxa"/>
            <w:gridSpan w:val="2"/>
          </w:tcPr>
          <w:p w14:paraId="2C3EAB3C" w14:textId="7258C471" w:rsidR="00653C58" w:rsidRPr="005814B8" w:rsidRDefault="00653C58" w:rsidP="00181DAA">
            <w:pPr>
              <w:rPr>
                <w:rFonts w:cstheme="minorHAnsi"/>
                <w:lang w:val="nl-BE"/>
              </w:rPr>
            </w:pPr>
          </w:p>
        </w:tc>
      </w:tr>
      <w:tr w:rsidR="00BF7363" w:rsidRPr="00287BCE" w14:paraId="53A320C9" w14:textId="77777777" w:rsidTr="00953EC4">
        <w:tc>
          <w:tcPr>
            <w:tcW w:w="8767" w:type="dxa"/>
            <w:gridSpan w:val="2"/>
          </w:tcPr>
          <w:p w14:paraId="33656366" w14:textId="35A9F7BE" w:rsidR="005814B8" w:rsidRPr="00384C0F" w:rsidRDefault="005814B8" w:rsidP="00181DAA">
            <w:pPr>
              <w:rPr>
                <w:rFonts w:cstheme="minorHAnsi"/>
                <w:lang w:val="nl-BE"/>
              </w:rPr>
            </w:pPr>
            <w:r w:rsidRPr="00384C0F">
              <w:rPr>
                <w:rFonts w:cstheme="minorHAnsi"/>
                <w:lang w:val="nl-BE"/>
              </w:rPr>
              <w:t>De kandida</w:t>
            </w:r>
            <w:r w:rsidR="00384C0F" w:rsidRPr="00384C0F">
              <w:rPr>
                <w:rFonts w:cstheme="minorHAnsi"/>
                <w:lang w:val="nl-BE"/>
              </w:rPr>
              <w:t xml:space="preserve">at werd </w:t>
            </w:r>
            <w:r w:rsidR="00384C0F" w:rsidRPr="00384C0F">
              <w:rPr>
                <w:rFonts w:cstheme="minorHAnsi"/>
                <w:highlight w:val="yellow"/>
                <w:lang w:val="nl-BE"/>
              </w:rPr>
              <w:t>als XX</w:t>
            </w:r>
            <w:r w:rsidR="00384C0F">
              <w:rPr>
                <w:rFonts w:cstheme="minorHAnsi"/>
                <w:lang w:val="nl-BE"/>
              </w:rPr>
              <w:t xml:space="preserve"> geklasseerd in de lijst met potentiële deelnemers voor onze organisatie</w:t>
            </w:r>
          </w:p>
        </w:tc>
      </w:tr>
    </w:tbl>
    <w:p w14:paraId="1D425161" w14:textId="77777777" w:rsidR="00407EFA" w:rsidRPr="00384C0F" w:rsidRDefault="00407EFA" w:rsidP="00BF7363">
      <w:pPr>
        <w:pStyle w:val="NoSpacing"/>
        <w:rPr>
          <w:lang w:val="nl-BE"/>
        </w:rPr>
      </w:pPr>
    </w:p>
    <w:p w14:paraId="7C50CBF8" w14:textId="78552BAB" w:rsidR="00181DAA" w:rsidRPr="00E53792" w:rsidRDefault="008A5602" w:rsidP="00181DAA">
      <w:pPr>
        <w:pStyle w:val="Quote"/>
        <w:framePr w:wrap="notBeside"/>
        <w:rPr>
          <w:b/>
          <w:bCs/>
          <w:lang w:val="nl-BE"/>
        </w:rPr>
      </w:pPr>
      <w:r w:rsidRPr="00E53792">
        <w:rPr>
          <w:b/>
          <w:bCs/>
          <w:lang w:val="nl-BE"/>
        </w:rPr>
        <w:t xml:space="preserve">Door dit dossier te ondertekenen </w:t>
      </w:r>
      <w:r w:rsidR="00E53792" w:rsidRPr="00E53792">
        <w:rPr>
          <w:b/>
          <w:bCs/>
          <w:lang w:val="nl-BE"/>
        </w:rPr>
        <w:t>bevestig</w:t>
      </w:r>
      <w:r w:rsidR="00F61B4B">
        <w:rPr>
          <w:b/>
          <w:bCs/>
          <w:lang w:val="nl-BE"/>
        </w:rPr>
        <w:t>t u</w:t>
      </w:r>
      <w:r w:rsidR="009A1C1B">
        <w:rPr>
          <w:b/>
          <w:bCs/>
          <w:lang w:val="nl-BE"/>
        </w:rPr>
        <w:t xml:space="preserve">: </w:t>
      </w:r>
      <w:r w:rsidR="00181DAA" w:rsidRPr="00E53792">
        <w:rPr>
          <w:b/>
          <w:bCs/>
          <w:lang w:val="nl-BE"/>
        </w:rPr>
        <w:t xml:space="preserve"> </w:t>
      </w:r>
    </w:p>
    <w:p w14:paraId="6A87235A" w14:textId="77777777" w:rsidR="00300C64" w:rsidRDefault="00181DAA" w:rsidP="00181DAA">
      <w:pPr>
        <w:pStyle w:val="Quote"/>
        <w:framePr w:wrap="notBeside"/>
        <w:rPr>
          <w:lang w:val="nl-BE"/>
        </w:rPr>
      </w:pPr>
      <w:r w:rsidRPr="00A2449F">
        <w:rPr>
          <w:lang w:val="nl-BE"/>
        </w:rPr>
        <w:t xml:space="preserve">- </w:t>
      </w:r>
      <w:r w:rsidR="00E53792" w:rsidRPr="00A2449F">
        <w:rPr>
          <w:lang w:val="nl-BE"/>
        </w:rPr>
        <w:t xml:space="preserve">dat de bovengenoemde kandidaat </w:t>
      </w:r>
      <w:r w:rsidR="00E53792" w:rsidRPr="00A2449F">
        <w:rPr>
          <w:b/>
          <w:bCs/>
          <w:lang w:val="nl-BE"/>
        </w:rPr>
        <w:t>dienstvrijstelling krijgt</w:t>
      </w:r>
      <w:r w:rsidR="00E53792" w:rsidRPr="00A2449F">
        <w:rPr>
          <w:lang w:val="nl-BE"/>
        </w:rPr>
        <w:t xml:space="preserve"> </w:t>
      </w:r>
      <w:r w:rsidR="00A2449F" w:rsidRPr="00A2449F">
        <w:rPr>
          <w:lang w:val="nl-BE"/>
        </w:rPr>
        <w:t>voor het volg</w:t>
      </w:r>
      <w:r w:rsidR="00A2449F">
        <w:rPr>
          <w:lang w:val="nl-BE"/>
        </w:rPr>
        <w:t xml:space="preserve">en van het </w:t>
      </w:r>
      <w:proofErr w:type="spellStart"/>
      <w:r w:rsidR="00A2449F">
        <w:rPr>
          <w:lang w:val="nl-BE"/>
        </w:rPr>
        <w:t>GoLD</w:t>
      </w:r>
      <w:proofErr w:type="spellEnd"/>
      <w:r w:rsidR="00A2449F">
        <w:rPr>
          <w:lang w:val="nl-BE"/>
        </w:rPr>
        <w:t>-programma</w:t>
      </w:r>
      <w:r w:rsidR="00FE53D9" w:rsidRPr="00A2449F">
        <w:rPr>
          <w:lang w:val="nl-BE"/>
        </w:rPr>
        <w:t>.</w:t>
      </w:r>
      <w:r w:rsidR="00300C64">
        <w:rPr>
          <w:lang w:val="nl-BE"/>
        </w:rPr>
        <w:t xml:space="preserve"> </w:t>
      </w:r>
    </w:p>
    <w:p w14:paraId="42ADED31" w14:textId="11678DBD" w:rsidR="00181DAA" w:rsidRPr="00A2449F" w:rsidRDefault="00300C64" w:rsidP="00181DAA">
      <w:pPr>
        <w:pStyle w:val="Quote"/>
        <w:framePr w:wrap="notBeside"/>
        <w:rPr>
          <w:lang w:val="nl-BE"/>
        </w:rPr>
      </w:pPr>
      <w:r w:rsidRPr="6DA4C85A">
        <w:rPr>
          <w:lang w:val="nl-BE"/>
        </w:rPr>
        <w:t>- de organisatie de kost voor de logies voor de residentiële module (in België - 1 overnachting) op zich zal ne</w:t>
      </w:r>
      <w:r w:rsidR="003A485C">
        <w:rPr>
          <w:lang w:val="nl-BE"/>
        </w:rPr>
        <w:t>me</w:t>
      </w:r>
      <w:r w:rsidRPr="6DA4C85A">
        <w:rPr>
          <w:lang w:val="nl-BE"/>
        </w:rPr>
        <w:t xml:space="preserve">n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181DAA" w:rsidRPr="00287BCE" w14:paraId="1204CC63" w14:textId="77777777" w:rsidTr="00953EC4">
        <w:tc>
          <w:tcPr>
            <w:tcW w:w="8767" w:type="dxa"/>
          </w:tcPr>
          <w:p w14:paraId="24CB40D0" w14:textId="2608376F" w:rsidR="00384C0F" w:rsidRPr="00090FBE" w:rsidRDefault="00384C0F" w:rsidP="00953EC4">
            <w:pPr>
              <w:rPr>
                <w:rFonts w:cstheme="minorHAnsi"/>
                <w:iCs/>
                <w:lang w:val="nl-BE"/>
              </w:rPr>
            </w:pPr>
            <w:r w:rsidRPr="00090FBE">
              <w:rPr>
                <w:rFonts w:cstheme="minorHAnsi"/>
                <w:iCs/>
                <w:lang w:val="nl-BE"/>
              </w:rPr>
              <w:t xml:space="preserve">Naam, voornaam, </w:t>
            </w:r>
            <w:r w:rsidR="00090FBE" w:rsidRPr="00090FBE">
              <w:rPr>
                <w:rFonts w:cstheme="minorHAnsi"/>
                <w:iCs/>
                <w:lang w:val="nl-BE"/>
              </w:rPr>
              <w:t>datum en h</w:t>
            </w:r>
            <w:r w:rsidR="00090FBE">
              <w:rPr>
                <w:rFonts w:cstheme="minorHAnsi"/>
                <w:iCs/>
                <w:lang w:val="nl-BE"/>
              </w:rPr>
              <w:t>andtekening van de vertegenwoordiger van het directiecomité:</w:t>
            </w:r>
          </w:p>
          <w:p w14:paraId="028D0699" w14:textId="77777777" w:rsidR="00181DAA" w:rsidRPr="00090FBE" w:rsidRDefault="00181DAA" w:rsidP="00953EC4">
            <w:pPr>
              <w:rPr>
                <w:rFonts w:cstheme="minorHAnsi"/>
                <w:iCs/>
                <w:lang w:val="nl-BE"/>
              </w:rPr>
            </w:pPr>
          </w:p>
          <w:p w14:paraId="246356C7" w14:textId="77777777" w:rsidR="00181DAA" w:rsidRPr="00090FBE" w:rsidRDefault="00181DAA" w:rsidP="00953EC4">
            <w:pPr>
              <w:rPr>
                <w:rFonts w:cstheme="minorHAnsi"/>
                <w:iCs/>
                <w:lang w:val="nl-BE"/>
              </w:rPr>
            </w:pPr>
          </w:p>
        </w:tc>
      </w:tr>
    </w:tbl>
    <w:p w14:paraId="60741961" w14:textId="77777777" w:rsidR="00181DAA" w:rsidRPr="00090FBE" w:rsidRDefault="00181DAA" w:rsidP="00181DAA">
      <w:pPr>
        <w:ind w:firstLine="720"/>
        <w:rPr>
          <w:rFonts w:cstheme="minorHAnsi"/>
          <w:lang w:val="nl-BE"/>
        </w:rPr>
      </w:pPr>
    </w:p>
    <w:p w14:paraId="4719518D" w14:textId="55CA646D" w:rsidR="002C5C7C" w:rsidRPr="00090FBE" w:rsidRDefault="00181DAA" w:rsidP="00BF7363">
      <w:pPr>
        <w:tabs>
          <w:tab w:val="left" w:pos="780"/>
        </w:tabs>
        <w:rPr>
          <w:rFonts w:cstheme="minorHAnsi"/>
          <w:lang w:val="nl-BE"/>
        </w:rPr>
      </w:pPr>
      <w:r w:rsidRPr="00090FBE">
        <w:rPr>
          <w:rFonts w:cstheme="minorHAnsi"/>
          <w:lang w:val="nl-BE"/>
        </w:rPr>
        <w:tab/>
      </w:r>
    </w:p>
    <w:sectPr w:rsidR="002C5C7C" w:rsidRPr="00090FBE" w:rsidSect="00B038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134" w:right="1134" w:bottom="1134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CF0C" w14:textId="77777777" w:rsidR="00114DE8" w:rsidRDefault="00114DE8" w:rsidP="007719B8">
      <w:pPr>
        <w:spacing w:after="0" w:line="240" w:lineRule="auto"/>
      </w:pPr>
      <w:r>
        <w:separator/>
      </w:r>
    </w:p>
  </w:endnote>
  <w:endnote w:type="continuationSeparator" w:id="0">
    <w:p w14:paraId="0A5EE47F" w14:textId="77777777" w:rsidR="00114DE8" w:rsidRDefault="00114DE8" w:rsidP="007719B8">
      <w:pPr>
        <w:spacing w:after="0" w:line="240" w:lineRule="auto"/>
      </w:pPr>
      <w:r>
        <w:continuationSeparator/>
      </w:r>
    </w:p>
  </w:endnote>
  <w:endnote w:type="continuationNotice" w:id="1">
    <w:p w14:paraId="77D287C5" w14:textId="77777777" w:rsidR="00114DE8" w:rsidRDefault="00114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6D2A" w14:textId="77777777" w:rsidR="00C63E0A" w:rsidRDefault="00C63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329D" w14:textId="77777777" w:rsidR="00C63E0A" w:rsidRDefault="00E07757" w:rsidP="008A014D">
    <w:pPr>
      <w:pStyle w:val="Footer"/>
      <w:rPr>
        <w:lang w:val="nl-BE"/>
      </w:rPr>
    </w:pPr>
    <w:r w:rsidRPr="007202C3">
      <w:rPr>
        <w:noProof/>
      </w:rPr>
      <w:drawing>
        <wp:anchor distT="0" distB="0" distL="0" distR="144145" simplePos="0" relativeHeight="251658242" behindDoc="0" locked="1" layoutInCell="1" allowOverlap="1" wp14:anchorId="17DC81A7" wp14:editId="0166B14C">
          <wp:simplePos x="0" y="0"/>
          <wp:positionH relativeFrom="column">
            <wp:align>left</wp:align>
          </wp:positionH>
          <wp:positionV relativeFrom="bottomMargin">
            <wp:posOffset>125730</wp:posOffset>
          </wp:positionV>
          <wp:extent cx="248400" cy="248400"/>
          <wp:effectExtent l="0" t="0" r="0" b="0"/>
          <wp:wrapSquare wrapText="right"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219829" w14:textId="024D954C" w:rsidR="00E07757" w:rsidRPr="00CA560E" w:rsidRDefault="00E07757" w:rsidP="008A014D">
    <w:pPr>
      <w:pStyle w:val="Footer"/>
    </w:pPr>
    <w:r w:rsidRPr="00287BCE">
      <w:rPr>
        <w:lang w:val="nl-BE"/>
      </w:rPr>
      <w:t xml:space="preserve"> </w:t>
    </w:r>
    <w:r w:rsidRPr="008A014D">
      <w:t xml:space="preserve">| </w:t>
    </w:r>
    <w:r w:rsidRPr="008A014D">
      <w:rPr>
        <w:rStyle w:val="Strong"/>
      </w:rPr>
      <w:fldChar w:fldCharType="begin"/>
    </w:r>
    <w:r w:rsidRPr="008A014D">
      <w:rPr>
        <w:rStyle w:val="Strong"/>
      </w:rPr>
      <w:instrText xml:space="preserve"> PAGE \* Arabic \* MERGEFORMAT </w:instrText>
    </w:r>
    <w:r w:rsidRPr="008A014D">
      <w:rPr>
        <w:rStyle w:val="Strong"/>
      </w:rPr>
      <w:fldChar w:fldCharType="separate"/>
    </w:r>
    <w:r w:rsidRPr="008A014D">
      <w:rPr>
        <w:rStyle w:val="Strong"/>
      </w:rPr>
      <w:t>2</w:t>
    </w:r>
    <w:r w:rsidRPr="008A014D">
      <w:rPr>
        <w:rStyle w:val="Strong"/>
      </w:rPr>
      <w:fldChar w:fldCharType="end"/>
    </w:r>
    <w:r w:rsidRPr="008A014D">
      <w:t>/</w:t>
    </w:r>
    <w:r w:rsidR="00114DE8">
      <w:fldChar w:fldCharType="begin"/>
    </w:r>
    <w:r w:rsidR="00114DE8">
      <w:instrText>NUMPAGES  \* MERGEFORMAT</w:instrText>
    </w:r>
    <w:r w:rsidR="00114DE8">
      <w:fldChar w:fldCharType="separate"/>
    </w:r>
    <w:r w:rsidRPr="008A014D">
      <w:t>6</w:t>
    </w:r>
    <w:r w:rsidR="00114D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238B" w14:textId="77777777" w:rsidR="00E07757" w:rsidRDefault="00E07757" w:rsidP="00B03809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1CB798D" wp14:editId="0602FEE7">
          <wp:simplePos x="0" y="0"/>
          <wp:positionH relativeFrom="column">
            <wp:posOffset>5652770</wp:posOffset>
          </wp:positionH>
          <wp:positionV relativeFrom="paragraph">
            <wp:posOffset>0</wp:posOffset>
          </wp:positionV>
          <wp:extent cx="460800" cy="331200"/>
          <wp:effectExtent l="0" t="0" r="0" b="0"/>
          <wp:wrapTopAndBottom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2D07" w14:textId="77777777" w:rsidR="00114DE8" w:rsidRDefault="00114DE8" w:rsidP="007719B8">
      <w:pPr>
        <w:spacing w:after="0" w:line="240" w:lineRule="auto"/>
      </w:pPr>
      <w:r>
        <w:separator/>
      </w:r>
    </w:p>
  </w:footnote>
  <w:footnote w:type="continuationSeparator" w:id="0">
    <w:p w14:paraId="51D2ED3D" w14:textId="77777777" w:rsidR="00114DE8" w:rsidRDefault="00114DE8" w:rsidP="007719B8">
      <w:pPr>
        <w:spacing w:after="0" w:line="240" w:lineRule="auto"/>
      </w:pPr>
      <w:r>
        <w:continuationSeparator/>
      </w:r>
    </w:p>
  </w:footnote>
  <w:footnote w:type="continuationNotice" w:id="1">
    <w:p w14:paraId="7E92C0D8" w14:textId="77777777" w:rsidR="00114DE8" w:rsidRDefault="00114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8ADA" w14:textId="77777777" w:rsidR="00C63E0A" w:rsidRDefault="00C63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C1EC" w14:textId="595EF536" w:rsidR="00E07757" w:rsidRPr="00373236" w:rsidRDefault="00E07757" w:rsidP="008A0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A22E" w14:textId="77777777" w:rsidR="00E07757" w:rsidRDefault="00E077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C6AFA" wp14:editId="0090E5C5">
          <wp:simplePos x="0" y="0"/>
          <wp:positionH relativeFrom="margin">
            <wp:posOffset>-252095</wp:posOffset>
          </wp:positionH>
          <wp:positionV relativeFrom="paragraph">
            <wp:posOffset>0</wp:posOffset>
          </wp:positionV>
          <wp:extent cx="3333600" cy="1123200"/>
          <wp:effectExtent l="0" t="0" r="0" b="0"/>
          <wp:wrapTopAndBottom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A6363"/>
    <w:multiLevelType w:val="singleLevel"/>
    <w:tmpl w:val="4574F646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/>
        <w:strike w:val="0"/>
        <w:dstrike w:val="0"/>
        <w:outline/>
        <w:shadow w:val="0"/>
        <w:emboss w:val="0"/>
        <w:imprint w:val="0"/>
        <w:sz w:val="24"/>
        <w:vertAlign w:val="baseline"/>
      </w:rPr>
    </w:lvl>
  </w:abstractNum>
  <w:abstractNum w:abstractNumId="11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4553F"/>
    <w:multiLevelType w:val="hybridMultilevel"/>
    <w:tmpl w:val="62AA6E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A4AA3"/>
    <w:multiLevelType w:val="hybridMultilevel"/>
    <w:tmpl w:val="88EC5E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1686"/>
    <w:multiLevelType w:val="singleLevel"/>
    <w:tmpl w:val="42E00CDE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outline/>
        <w:shadow w:val="0"/>
        <w:emboss w:val="0"/>
        <w:imprint w:val="0"/>
        <w:sz w:val="24"/>
        <w:vertAlign w:val="baseline"/>
      </w:rPr>
    </w:lvl>
  </w:abstractNum>
  <w:abstractNum w:abstractNumId="17" w15:restartNumberingAfterBreak="0">
    <w:nsid w:val="3FD8013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7E589C"/>
    <w:multiLevelType w:val="hybridMultilevel"/>
    <w:tmpl w:val="C276BA5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51EE0"/>
    <w:multiLevelType w:val="singleLevel"/>
    <w:tmpl w:val="C126686A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outline/>
        <w:shadow w:val="0"/>
        <w:emboss w:val="0"/>
        <w:imprint w:val="0"/>
        <w:sz w:val="24"/>
        <w:vertAlign w:val="baseline"/>
      </w:rPr>
    </w:lvl>
  </w:abstractNum>
  <w:abstractNum w:abstractNumId="20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A387D"/>
    <w:multiLevelType w:val="hybridMultilevel"/>
    <w:tmpl w:val="953EE250"/>
    <w:lvl w:ilvl="0" w:tplc="5E6837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/>
        <w:shadow w:val="0"/>
        <w:emboss w:val="0"/>
        <w:imprint w:val="0"/>
        <w:color w:val="00566B" w:themeColor="accent1"/>
        <w:spacing w:val="0"/>
        <w:sz w:val="22"/>
        <w:szCs w:val="30"/>
        <w:vertAlign w:val="baseli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912EAEC">
      <w:start w:val="1"/>
      <w:numFmt w:val="lowerLetter"/>
      <w:lvlText w:val="%2."/>
      <w:lvlJc w:val="left"/>
      <w:pPr>
        <w:ind w:left="1352" w:hanging="360"/>
      </w:pPr>
      <w:rPr>
        <w:b w:val="0"/>
        <w:bCs w:val="0"/>
        <w:i w:val="0"/>
        <w:iCs w:val="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30BDC"/>
    <w:multiLevelType w:val="hybridMultilevel"/>
    <w:tmpl w:val="3DD697CC"/>
    <w:lvl w:ilvl="0" w:tplc="4574F646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/>
        <w:strike w:val="0"/>
        <w:dstrike w:val="0"/>
        <w:outline/>
        <w:shadow w:val="0"/>
        <w:emboss w:val="0"/>
        <w:imprint w:val="0"/>
        <w:sz w:val="24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C772C"/>
    <w:multiLevelType w:val="hybridMultilevel"/>
    <w:tmpl w:val="88EC5E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23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68"/>
    <w:rsid w:val="00005433"/>
    <w:rsid w:val="000078A2"/>
    <w:rsid w:val="000302B5"/>
    <w:rsid w:val="00032A03"/>
    <w:rsid w:val="000416F3"/>
    <w:rsid w:val="000429B5"/>
    <w:rsid w:val="00042E17"/>
    <w:rsid w:val="00055F75"/>
    <w:rsid w:val="000647B4"/>
    <w:rsid w:val="00066CD5"/>
    <w:rsid w:val="00067D16"/>
    <w:rsid w:val="000758E7"/>
    <w:rsid w:val="00080068"/>
    <w:rsid w:val="00090FBE"/>
    <w:rsid w:val="000931E0"/>
    <w:rsid w:val="000B3ECF"/>
    <w:rsid w:val="000B5FB5"/>
    <w:rsid w:val="000D2FDF"/>
    <w:rsid w:val="000E1944"/>
    <w:rsid w:val="000F5DB4"/>
    <w:rsid w:val="000F741F"/>
    <w:rsid w:val="0010441D"/>
    <w:rsid w:val="00110A3E"/>
    <w:rsid w:val="001112CA"/>
    <w:rsid w:val="00114DE8"/>
    <w:rsid w:val="00124A72"/>
    <w:rsid w:val="00126469"/>
    <w:rsid w:val="001342F1"/>
    <w:rsid w:val="00141BD9"/>
    <w:rsid w:val="001530D8"/>
    <w:rsid w:val="00154E5C"/>
    <w:rsid w:val="00181DAA"/>
    <w:rsid w:val="001B4851"/>
    <w:rsid w:val="001B5017"/>
    <w:rsid w:val="001B5EE8"/>
    <w:rsid w:val="001C0508"/>
    <w:rsid w:val="001D51B8"/>
    <w:rsid w:val="001E0A38"/>
    <w:rsid w:val="001E4E37"/>
    <w:rsid w:val="001F14DA"/>
    <w:rsid w:val="001F15CD"/>
    <w:rsid w:val="001F168D"/>
    <w:rsid w:val="001F6119"/>
    <w:rsid w:val="00201EBB"/>
    <w:rsid w:val="00207233"/>
    <w:rsid w:val="0020760C"/>
    <w:rsid w:val="00214C34"/>
    <w:rsid w:val="00220DB5"/>
    <w:rsid w:val="002265E7"/>
    <w:rsid w:val="00230DF0"/>
    <w:rsid w:val="00236A4E"/>
    <w:rsid w:val="00237AD2"/>
    <w:rsid w:val="00237E2D"/>
    <w:rsid w:val="00245D15"/>
    <w:rsid w:val="00251FB5"/>
    <w:rsid w:val="002523EA"/>
    <w:rsid w:val="00256309"/>
    <w:rsid w:val="00287BCE"/>
    <w:rsid w:val="00291D00"/>
    <w:rsid w:val="002A009D"/>
    <w:rsid w:val="002B71B2"/>
    <w:rsid w:val="002B7F94"/>
    <w:rsid w:val="002C1F9D"/>
    <w:rsid w:val="002C5C7C"/>
    <w:rsid w:val="002E3D55"/>
    <w:rsid w:val="002E709C"/>
    <w:rsid w:val="002F0CF0"/>
    <w:rsid w:val="002F286D"/>
    <w:rsid w:val="00300C64"/>
    <w:rsid w:val="00301A0C"/>
    <w:rsid w:val="00306628"/>
    <w:rsid w:val="00320AD4"/>
    <w:rsid w:val="00320D7B"/>
    <w:rsid w:val="00323D4A"/>
    <w:rsid w:val="0034312A"/>
    <w:rsid w:val="0035025B"/>
    <w:rsid w:val="003634A1"/>
    <w:rsid w:val="00366078"/>
    <w:rsid w:val="00373236"/>
    <w:rsid w:val="00376679"/>
    <w:rsid w:val="00376D0C"/>
    <w:rsid w:val="0038292A"/>
    <w:rsid w:val="00384C0F"/>
    <w:rsid w:val="003918CF"/>
    <w:rsid w:val="003927C1"/>
    <w:rsid w:val="00394D28"/>
    <w:rsid w:val="00397E83"/>
    <w:rsid w:val="003A485C"/>
    <w:rsid w:val="003A5AE0"/>
    <w:rsid w:val="003B6692"/>
    <w:rsid w:val="003D1E2F"/>
    <w:rsid w:val="003D3C10"/>
    <w:rsid w:val="003D6532"/>
    <w:rsid w:val="003E0471"/>
    <w:rsid w:val="003E0AB6"/>
    <w:rsid w:val="003F0E36"/>
    <w:rsid w:val="003F5572"/>
    <w:rsid w:val="00407EFA"/>
    <w:rsid w:val="00410ABA"/>
    <w:rsid w:val="00410C26"/>
    <w:rsid w:val="00425557"/>
    <w:rsid w:val="004404C3"/>
    <w:rsid w:val="004412D1"/>
    <w:rsid w:val="00444586"/>
    <w:rsid w:val="004556EF"/>
    <w:rsid w:val="00461149"/>
    <w:rsid w:val="0046336B"/>
    <w:rsid w:val="004838BF"/>
    <w:rsid w:val="00483AF8"/>
    <w:rsid w:val="0049292B"/>
    <w:rsid w:val="004957C2"/>
    <w:rsid w:val="00497F51"/>
    <w:rsid w:val="004A1E92"/>
    <w:rsid w:val="004A4439"/>
    <w:rsid w:val="004A448C"/>
    <w:rsid w:val="004A75B9"/>
    <w:rsid w:val="004C0848"/>
    <w:rsid w:val="004C27D1"/>
    <w:rsid w:val="004D5612"/>
    <w:rsid w:val="004D5860"/>
    <w:rsid w:val="004D60BA"/>
    <w:rsid w:val="004E5098"/>
    <w:rsid w:val="004F0366"/>
    <w:rsid w:val="004F385B"/>
    <w:rsid w:val="004F506B"/>
    <w:rsid w:val="004F7714"/>
    <w:rsid w:val="00501533"/>
    <w:rsid w:val="00505125"/>
    <w:rsid w:val="00506E1D"/>
    <w:rsid w:val="00511C31"/>
    <w:rsid w:val="00515070"/>
    <w:rsid w:val="00536E3A"/>
    <w:rsid w:val="0054192E"/>
    <w:rsid w:val="00541BE5"/>
    <w:rsid w:val="00546504"/>
    <w:rsid w:val="00567F63"/>
    <w:rsid w:val="00570F0A"/>
    <w:rsid w:val="005760DE"/>
    <w:rsid w:val="005814B8"/>
    <w:rsid w:val="00594FBE"/>
    <w:rsid w:val="005A2B50"/>
    <w:rsid w:val="005A32C9"/>
    <w:rsid w:val="005B6534"/>
    <w:rsid w:val="005B6E6A"/>
    <w:rsid w:val="005D03AA"/>
    <w:rsid w:val="005D4C4C"/>
    <w:rsid w:val="005D558C"/>
    <w:rsid w:val="005D6243"/>
    <w:rsid w:val="005F303D"/>
    <w:rsid w:val="005F784D"/>
    <w:rsid w:val="0060058F"/>
    <w:rsid w:val="00605868"/>
    <w:rsid w:val="00607DBE"/>
    <w:rsid w:val="00614B09"/>
    <w:rsid w:val="00615CDA"/>
    <w:rsid w:val="00624569"/>
    <w:rsid w:val="00625CCB"/>
    <w:rsid w:val="00636B71"/>
    <w:rsid w:val="00647894"/>
    <w:rsid w:val="00653C58"/>
    <w:rsid w:val="00655610"/>
    <w:rsid w:val="0065610A"/>
    <w:rsid w:val="0065746C"/>
    <w:rsid w:val="00662932"/>
    <w:rsid w:val="00665361"/>
    <w:rsid w:val="00665780"/>
    <w:rsid w:val="006668D6"/>
    <w:rsid w:val="0067532C"/>
    <w:rsid w:val="00685E9F"/>
    <w:rsid w:val="006A77E5"/>
    <w:rsid w:val="006B14B4"/>
    <w:rsid w:val="006D1711"/>
    <w:rsid w:val="006D6C00"/>
    <w:rsid w:val="006E33EA"/>
    <w:rsid w:val="006E51BF"/>
    <w:rsid w:val="006E70AE"/>
    <w:rsid w:val="00704DE2"/>
    <w:rsid w:val="00706F1B"/>
    <w:rsid w:val="007202C3"/>
    <w:rsid w:val="00722E3C"/>
    <w:rsid w:val="00723AD0"/>
    <w:rsid w:val="007340A2"/>
    <w:rsid w:val="007348EE"/>
    <w:rsid w:val="00736B53"/>
    <w:rsid w:val="00743DDB"/>
    <w:rsid w:val="0074563C"/>
    <w:rsid w:val="00747912"/>
    <w:rsid w:val="00751D74"/>
    <w:rsid w:val="007719B8"/>
    <w:rsid w:val="0077278D"/>
    <w:rsid w:val="00776AD3"/>
    <w:rsid w:val="00786D4E"/>
    <w:rsid w:val="0079391B"/>
    <w:rsid w:val="00797A96"/>
    <w:rsid w:val="007A119D"/>
    <w:rsid w:val="007A24E5"/>
    <w:rsid w:val="007A428B"/>
    <w:rsid w:val="007B62F3"/>
    <w:rsid w:val="007C1DAF"/>
    <w:rsid w:val="007C45D9"/>
    <w:rsid w:val="007C581E"/>
    <w:rsid w:val="007D4600"/>
    <w:rsid w:val="007F40FA"/>
    <w:rsid w:val="007F7DAF"/>
    <w:rsid w:val="0081556F"/>
    <w:rsid w:val="0085345D"/>
    <w:rsid w:val="00854762"/>
    <w:rsid w:val="00887F93"/>
    <w:rsid w:val="008A014D"/>
    <w:rsid w:val="008A5602"/>
    <w:rsid w:val="008A701F"/>
    <w:rsid w:val="008B3E7B"/>
    <w:rsid w:val="008B70FE"/>
    <w:rsid w:val="008B7774"/>
    <w:rsid w:val="008C03EE"/>
    <w:rsid w:val="008C351A"/>
    <w:rsid w:val="008C7754"/>
    <w:rsid w:val="008D5E95"/>
    <w:rsid w:val="008E0A75"/>
    <w:rsid w:val="008E300B"/>
    <w:rsid w:val="008F4B15"/>
    <w:rsid w:val="009009D1"/>
    <w:rsid w:val="00906FBC"/>
    <w:rsid w:val="0091711B"/>
    <w:rsid w:val="00920AD3"/>
    <w:rsid w:val="00923208"/>
    <w:rsid w:val="00927DF7"/>
    <w:rsid w:val="00932D38"/>
    <w:rsid w:val="00936B38"/>
    <w:rsid w:val="0093796F"/>
    <w:rsid w:val="00951254"/>
    <w:rsid w:val="00953EC4"/>
    <w:rsid w:val="009632EB"/>
    <w:rsid w:val="00970519"/>
    <w:rsid w:val="00976731"/>
    <w:rsid w:val="00991556"/>
    <w:rsid w:val="009A1382"/>
    <w:rsid w:val="009A1C1B"/>
    <w:rsid w:val="009A7B9F"/>
    <w:rsid w:val="009B260C"/>
    <w:rsid w:val="009C5AF8"/>
    <w:rsid w:val="009E2FD8"/>
    <w:rsid w:val="009E62A1"/>
    <w:rsid w:val="009F0BB6"/>
    <w:rsid w:val="009F2D36"/>
    <w:rsid w:val="009F4859"/>
    <w:rsid w:val="00A149E0"/>
    <w:rsid w:val="00A23993"/>
    <w:rsid w:val="00A2449F"/>
    <w:rsid w:val="00A26600"/>
    <w:rsid w:val="00A30C2A"/>
    <w:rsid w:val="00A31C55"/>
    <w:rsid w:val="00A33049"/>
    <w:rsid w:val="00A47538"/>
    <w:rsid w:val="00A6176C"/>
    <w:rsid w:val="00A651B3"/>
    <w:rsid w:val="00A70D7D"/>
    <w:rsid w:val="00A773F3"/>
    <w:rsid w:val="00A80762"/>
    <w:rsid w:val="00A84018"/>
    <w:rsid w:val="00A94BA4"/>
    <w:rsid w:val="00A967A5"/>
    <w:rsid w:val="00AA6287"/>
    <w:rsid w:val="00AB381E"/>
    <w:rsid w:val="00AC3406"/>
    <w:rsid w:val="00AD3A82"/>
    <w:rsid w:val="00AD432C"/>
    <w:rsid w:val="00AE030C"/>
    <w:rsid w:val="00AF2820"/>
    <w:rsid w:val="00B03809"/>
    <w:rsid w:val="00B05029"/>
    <w:rsid w:val="00B06445"/>
    <w:rsid w:val="00B16895"/>
    <w:rsid w:val="00B17758"/>
    <w:rsid w:val="00B325DA"/>
    <w:rsid w:val="00B4034D"/>
    <w:rsid w:val="00B55175"/>
    <w:rsid w:val="00B71D39"/>
    <w:rsid w:val="00B76E03"/>
    <w:rsid w:val="00B76E9F"/>
    <w:rsid w:val="00B853AB"/>
    <w:rsid w:val="00B85C09"/>
    <w:rsid w:val="00B94F1C"/>
    <w:rsid w:val="00B968E8"/>
    <w:rsid w:val="00B978B4"/>
    <w:rsid w:val="00BA454C"/>
    <w:rsid w:val="00BA5CE0"/>
    <w:rsid w:val="00BA7C4F"/>
    <w:rsid w:val="00BB7438"/>
    <w:rsid w:val="00BC703E"/>
    <w:rsid w:val="00BE10F7"/>
    <w:rsid w:val="00BE33A0"/>
    <w:rsid w:val="00BE658D"/>
    <w:rsid w:val="00BE65B1"/>
    <w:rsid w:val="00BE753F"/>
    <w:rsid w:val="00BF1659"/>
    <w:rsid w:val="00BF7363"/>
    <w:rsid w:val="00C21610"/>
    <w:rsid w:val="00C2316E"/>
    <w:rsid w:val="00C2691D"/>
    <w:rsid w:val="00C26967"/>
    <w:rsid w:val="00C35F6F"/>
    <w:rsid w:val="00C428F9"/>
    <w:rsid w:val="00C454AA"/>
    <w:rsid w:val="00C46E9B"/>
    <w:rsid w:val="00C61DC1"/>
    <w:rsid w:val="00C63E0A"/>
    <w:rsid w:val="00C7383A"/>
    <w:rsid w:val="00C7745E"/>
    <w:rsid w:val="00C80049"/>
    <w:rsid w:val="00C81F1C"/>
    <w:rsid w:val="00C8427B"/>
    <w:rsid w:val="00CA560E"/>
    <w:rsid w:val="00CA7445"/>
    <w:rsid w:val="00CB36F5"/>
    <w:rsid w:val="00CB5260"/>
    <w:rsid w:val="00CB7959"/>
    <w:rsid w:val="00CC7461"/>
    <w:rsid w:val="00CD028C"/>
    <w:rsid w:val="00CE2E8D"/>
    <w:rsid w:val="00CF0BDD"/>
    <w:rsid w:val="00CF6713"/>
    <w:rsid w:val="00D21E17"/>
    <w:rsid w:val="00D362D7"/>
    <w:rsid w:val="00D40CEB"/>
    <w:rsid w:val="00D4725B"/>
    <w:rsid w:val="00D5181C"/>
    <w:rsid w:val="00D5268C"/>
    <w:rsid w:val="00D62AEA"/>
    <w:rsid w:val="00D658F4"/>
    <w:rsid w:val="00D73F62"/>
    <w:rsid w:val="00D7476B"/>
    <w:rsid w:val="00D909D1"/>
    <w:rsid w:val="00D95AA6"/>
    <w:rsid w:val="00D9744B"/>
    <w:rsid w:val="00DA6BBF"/>
    <w:rsid w:val="00DB214E"/>
    <w:rsid w:val="00DC38C1"/>
    <w:rsid w:val="00DC4509"/>
    <w:rsid w:val="00DC6E98"/>
    <w:rsid w:val="00DC6F62"/>
    <w:rsid w:val="00DD5F1B"/>
    <w:rsid w:val="00DE5A4F"/>
    <w:rsid w:val="00DF35ED"/>
    <w:rsid w:val="00DF6561"/>
    <w:rsid w:val="00E003CC"/>
    <w:rsid w:val="00E07757"/>
    <w:rsid w:val="00E11167"/>
    <w:rsid w:val="00E23B2B"/>
    <w:rsid w:val="00E32355"/>
    <w:rsid w:val="00E330E1"/>
    <w:rsid w:val="00E370FD"/>
    <w:rsid w:val="00E40196"/>
    <w:rsid w:val="00E46B08"/>
    <w:rsid w:val="00E473EA"/>
    <w:rsid w:val="00E53792"/>
    <w:rsid w:val="00E5476E"/>
    <w:rsid w:val="00E611FB"/>
    <w:rsid w:val="00E6322A"/>
    <w:rsid w:val="00E649D3"/>
    <w:rsid w:val="00E6667A"/>
    <w:rsid w:val="00E80092"/>
    <w:rsid w:val="00E8488E"/>
    <w:rsid w:val="00E90749"/>
    <w:rsid w:val="00E9221C"/>
    <w:rsid w:val="00EA02D2"/>
    <w:rsid w:val="00EA69F0"/>
    <w:rsid w:val="00EC0342"/>
    <w:rsid w:val="00EC3583"/>
    <w:rsid w:val="00EE15EB"/>
    <w:rsid w:val="00F059A7"/>
    <w:rsid w:val="00F17E4B"/>
    <w:rsid w:val="00F17FFA"/>
    <w:rsid w:val="00F25F2A"/>
    <w:rsid w:val="00F27DE0"/>
    <w:rsid w:val="00F405A0"/>
    <w:rsid w:val="00F43ED5"/>
    <w:rsid w:val="00F45CF7"/>
    <w:rsid w:val="00F51117"/>
    <w:rsid w:val="00F5639C"/>
    <w:rsid w:val="00F61B4B"/>
    <w:rsid w:val="00F626A8"/>
    <w:rsid w:val="00F63D50"/>
    <w:rsid w:val="00F66196"/>
    <w:rsid w:val="00F71D38"/>
    <w:rsid w:val="00F813DB"/>
    <w:rsid w:val="00F83770"/>
    <w:rsid w:val="00F83B0A"/>
    <w:rsid w:val="00F84B90"/>
    <w:rsid w:val="00F919AC"/>
    <w:rsid w:val="00F9734F"/>
    <w:rsid w:val="00FA2148"/>
    <w:rsid w:val="00FA3D8C"/>
    <w:rsid w:val="00FB324A"/>
    <w:rsid w:val="00FB50E7"/>
    <w:rsid w:val="00FC59C1"/>
    <w:rsid w:val="00FD393B"/>
    <w:rsid w:val="00FE121B"/>
    <w:rsid w:val="00FE53D9"/>
    <w:rsid w:val="00FE5F08"/>
    <w:rsid w:val="0C84F027"/>
    <w:rsid w:val="24AE135C"/>
    <w:rsid w:val="344A96CE"/>
    <w:rsid w:val="3FF5AEF6"/>
    <w:rsid w:val="69FB65F8"/>
    <w:rsid w:val="6DA4C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C8C00"/>
  <w15:chartTrackingRefBased/>
  <w15:docId w15:val="{AFD53312-F014-4C92-A776-676A58C0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1B"/>
    <w:pPr>
      <w:suppressAutoHyphens/>
      <w:spacing w:after="400" w:line="320" w:lineRule="exact"/>
    </w:pPr>
    <w:rPr>
      <w:sz w:val="21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AD2"/>
    <w:rPr>
      <w:sz w:val="21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Strong">
    <w:name w:val="Strong"/>
    <w:uiPriority w:val="5"/>
    <w:qFormat/>
    <w:rsid w:val="008B3E7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le">
    <w:name w:val="Title"/>
    <w:basedOn w:val="Normal"/>
    <w:next w:val="Subtitle"/>
    <w:link w:val="TitleChar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Subtitle">
    <w:name w:val="Subtitle"/>
    <w:basedOn w:val="Normal"/>
    <w:next w:val="Normal"/>
    <w:link w:val="SubtitleChar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Quote">
    <w:name w:val="Quote"/>
    <w:aliases w:val="Mise en évidence - ligne verticale"/>
    <w:basedOn w:val="Normal"/>
    <w:next w:val="Normal"/>
    <w:link w:val="QuoteCh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Emphasis">
    <w:name w:val="Emphasis"/>
    <w:uiPriority w:val="6"/>
    <w:qFormat/>
    <w:rsid w:val="008B3E7B"/>
    <w:rPr>
      <w:i/>
      <w:iCs/>
    </w:rPr>
  </w:style>
  <w:style w:type="character" w:styleId="IntenseEmphasis">
    <w:name w:val="Intense Emphasis"/>
    <w:basedOn w:val="DefaultParagraphFont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QuoteChar">
    <w:name w:val="Quote Char"/>
    <w:aliases w:val="Mise en évidence - ligne verticale Char"/>
    <w:basedOn w:val="DefaultParagraphFont"/>
    <w:link w:val="Quote"/>
    <w:uiPriority w:val="19"/>
    <w:rsid w:val="0077278D"/>
    <w:rPr>
      <w:iCs/>
      <w:lang w:val="nl-NL"/>
    </w:rPr>
  </w:style>
  <w:style w:type="paragraph" w:styleId="IntenseQuote">
    <w:name w:val="Intense Quote"/>
    <w:aliases w:val="Mise en évidence - plein cadre - vert clair"/>
    <w:basedOn w:val="Normal"/>
    <w:next w:val="Normal"/>
    <w:link w:val="IntenseQuoteCh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IntenseQuoteChar">
    <w:name w:val="Intense Quote Char"/>
    <w:aliases w:val="Mise en évidence - plein cadre - vert clair Char"/>
    <w:basedOn w:val="DefaultParagraphFont"/>
    <w:link w:val="IntenseQuote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ListParagraph">
    <w:name w:val="List Paragraph"/>
    <w:basedOn w:val="ListBullet"/>
    <w:uiPriority w:val="40"/>
    <w:unhideWhenUsed/>
    <w:rsid w:val="00CF6713"/>
  </w:style>
  <w:style w:type="paragraph" w:customStyle="1" w:styleId="Miseenvidence-pleincadre-rougeclair">
    <w:name w:val="Mise en évidence - plein cadre - rouge clair"/>
    <w:basedOn w:val="IntenseQuote"/>
    <w:next w:val="Normal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Miseenvidence-cadredebordure-vertclair">
    <w:name w:val="Mise en évidence - cadre de bordure - vert clair"/>
    <w:basedOn w:val="IntenseQuote"/>
    <w:next w:val="Normal"/>
    <w:uiPriority w:val="21"/>
    <w:qFormat/>
    <w:rsid w:val="008B3E7B"/>
    <w:pPr>
      <w:framePr w:wrap="around"/>
      <w:shd w:val="clear" w:color="auto" w:fill="auto"/>
    </w:pPr>
  </w:style>
  <w:style w:type="paragraph" w:customStyle="1" w:styleId="Miseenvidence-cadredebordure-rougeclair">
    <w:name w:val="Mise en évidence - cadre de bordure - rouge clair"/>
    <w:basedOn w:val="Miseenvidence-cadredebordure-vertclair"/>
    <w:next w:val="Normal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Header">
    <w:name w:val="header"/>
    <w:basedOn w:val="Footer"/>
    <w:link w:val="HeaderChar"/>
    <w:unhideWhenUsed/>
    <w:rsid w:val="004E5098"/>
    <w:pPr>
      <w:spacing w:before="0"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36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TableGrid">
    <w:name w:val="Table Grid"/>
    <w:basedOn w:val="TableNormal"/>
    <w:uiPriority w:val="3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Caption">
    <w:name w:val="caption"/>
    <w:basedOn w:val="Normal"/>
    <w:next w:val="Normal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PageNumber">
    <w:name w:val="page number"/>
    <w:basedOn w:val="DefaultParagraphFont"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stBullet">
    <w:name w:val="List Bullet"/>
    <w:basedOn w:val="Normal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rsid w:val="003E0471"/>
    <w:pPr>
      <w:numPr>
        <w:numId w:val="9"/>
      </w:numPr>
      <w:contextualSpacing/>
    </w:pPr>
  </w:style>
  <w:style w:type="paragraph" w:styleId="ListNumber">
    <w:name w:val="List Number"/>
    <w:basedOn w:val="Normal"/>
    <w:uiPriority w:val="40"/>
    <w:unhideWhenUsed/>
    <w:rsid w:val="003E04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rsid w:val="003E0471"/>
    <w:pPr>
      <w:numPr>
        <w:numId w:val="4"/>
      </w:numPr>
      <w:contextualSpacing/>
    </w:pPr>
  </w:style>
  <w:style w:type="paragraph" w:styleId="TOC1">
    <w:name w:val="toc 1"/>
    <w:basedOn w:val="Normal"/>
    <w:next w:val="Normal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TOC2">
    <w:name w:val="toc 2"/>
    <w:basedOn w:val="Normal"/>
    <w:next w:val="Normal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TOC3">
    <w:name w:val="toc 3"/>
    <w:basedOn w:val="Normal"/>
    <w:next w:val="Normal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TOC4">
    <w:name w:val="toc 4"/>
    <w:basedOn w:val="Normal"/>
    <w:next w:val="Normal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TOC5">
    <w:name w:val="toc 5"/>
    <w:basedOn w:val="Normal"/>
    <w:next w:val="Normal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rsid w:val="008A014D"/>
    <w:rPr>
      <w:color w:val="057A8B" w:themeColor="hyperlink"/>
      <w:u w:val="single"/>
    </w:rPr>
  </w:style>
  <w:style w:type="paragraph" w:customStyle="1" w:styleId="Manuscrit">
    <w:name w:val="Manuscrit"/>
    <w:basedOn w:val="Normal"/>
    <w:next w:val="Normal"/>
    <w:uiPriority w:val="22"/>
    <w:qFormat/>
    <w:rsid w:val="00C81F1C"/>
    <w:rPr>
      <w:rFonts w:ascii="Pecita" w:eastAsia="Pecita" w:hAnsi="Pecita" w:cs="Times New Roman (Body CS)"/>
      <w:sz w:val="24"/>
      <w14:ligatures w14:val="all"/>
    </w:rPr>
  </w:style>
  <w:style w:type="character" w:styleId="UnresolvedMention">
    <w:name w:val="Unresolved Mention"/>
    <w:basedOn w:val="DefaultParagraphFont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TableNorma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SubtleEmphasis">
    <w:name w:val="Subtle Emphasis"/>
    <w:basedOn w:val="DefaultParagraphFont"/>
    <w:uiPriority w:val="39"/>
    <w:semiHidden/>
    <w:rsid w:val="00F63D50"/>
    <w:rPr>
      <w:i/>
      <w:iCs/>
      <w:color w:val="266674" w:themeColor="text1" w:themeTint="BF"/>
    </w:rPr>
  </w:style>
  <w:style w:type="character" w:styleId="SubtleReference">
    <w:name w:val="Subtle Reference"/>
    <w:basedOn w:val="DefaultParagraphFont"/>
    <w:uiPriority w:val="39"/>
    <w:semiHidden/>
    <w:rsid w:val="00F63D50"/>
    <w:rPr>
      <w:smallCaps/>
      <w:color w:val="328798" w:themeColor="text1" w:themeTint="A5"/>
    </w:rPr>
  </w:style>
  <w:style w:type="character" w:styleId="IntenseReference">
    <w:name w:val="Intense Reference"/>
    <w:basedOn w:val="DefaultParagraphFont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EndnoteText">
    <w:name w:val="endnote text"/>
    <w:basedOn w:val="Normal"/>
    <w:link w:val="EndnoteTextCh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38"/>
    <w:semiHidden/>
    <w:rsid w:val="00B978B4"/>
    <w:rPr>
      <w:sz w:val="21"/>
      <w:szCs w:val="20"/>
      <w:lang w:val="nl-NL"/>
    </w:rPr>
  </w:style>
  <w:style w:type="character" w:styleId="EndnoteReference">
    <w:name w:val="endnote reference"/>
    <w:basedOn w:val="DefaultParagraphFont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B978B4"/>
    <w:rPr>
      <w:b/>
      <w:color w:val="057A8B" w:themeColor="text2"/>
      <w:vertAlign w:val="superscript"/>
    </w:rPr>
  </w:style>
  <w:style w:type="paragraph" w:styleId="FootnoteText">
    <w:name w:val="footnote text"/>
    <w:basedOn w:val="Normal"/>
    <w:link w:val="FootnoteTextChar"/>
    <w:uiPriority w:val="38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8"/>
    <w:rsid w:val="00B978B4"/>
    <w:rPr>
      <w:color w:val="535D5F"/>
      <w:sz w:val="16"/>
      <w:szCs w:val="20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2B7F94"/>
    <w:rPr>
      <w:color w:val="00566B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DF6561"/>
    <w:pPr>
      <w:suppressAutoHyphens w:val="0"/>
      <w:spacing w:after="0" w:line="360" w:lineRule="auto"/>
      <w:ind w:left="340"/>
    </w:pPr>
    <w:rPr>
      <w:rFonts w:ascii="Times New Roman" w:eastAsia="Times New Roman" w:hAnsi="Times New Roman" w:cs="Times New Roman"/>
      <w:i/>
      <w:sz w:val="22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DF6561"/>
    <w:rPr>
      <w:rFonts w:ascii="Times New Roman" w:eastAsia="Times New Roman" w:hAnsi="Times New Roman" w:cs="Times New Roman"/>
      <w:i/>
      <w:sz w:val="22"/>
      <w:szCs w:val="20"/>
      <w:lang w:val="nl-NL" w:eastAsia="nl-NL"/>
    </w:rPr>
  </w:style>
  <w:style w:type="paragraph" w:styleId="BodyText">
    <w:name w:val="Body Text"/>
    <w:basedOn w:val="Normal"/>
    <w:link w:val="BodyTextChar"/>
    <w:rsid w:val="00DF6561"/>
    <w:pPr>
      <w:tabs>
        <w:tab w:val="left" w:pos="3402"/>
      </w:tabs>
      <w:suppressAutoHyphens w:val="0"/>
      <w:spacing w:after="0" w:line="240" w:lineRule="exact"/>
      <w:jc w:val="center"/>
    </w:pPr>
    <w:rPr>
      <w:rFonts w:ascii="Times New Roman" w:eastAsia="Times New Roman" w:hAnsi="Times New Roman" w:cs="Times New Roman"/>
      <w:i/>
      <w:caps/>
      <w:sz w:val="16"/>
      <w:szCs w:val="20"/>
      <w:lang w:val="nl-BE" w:eastAsia="nl-NL"/>
    </w:rPr>
  </w:style>
  <w:style w:type="character" w:customStyle="1" w:styleId="BodyTextChar">
    <w:name w:val="Body Text Char"/>
    <w:basedOn w:val="DefaultParagraphFont"/>
    <w:link w:val="BodyText"/>
    <w:rsid w:val="00DF6561"/>
    <w:rPr>
      <w:rFonts w:ascii="Times New Roman" w:eastAsia="Times New Roman" w:hAnsi="Times New Roman" w:cs="Times New Roman"/>
      <w:i/>
      <w:caps/>
      <w:sz w:val="16"/>
      <w:szCs w:val="20"/>
      <w:lang w:eastAsia="nl-NL"/>
    </w:rPr>
  </w:style>
  <w:style w:type="paragraph" w:styleId="BodyText3">
    <w:name w:val="Body Text 3"/>
    <w:basedOn w:val="Normal"/>
    <w:link w:val="BodyText3Char"/>
    <w:rsid w:val="00DF6561"/>
    <w:pPr>
      <w:tabs>
        <w:tab w:val="left" w:pos="3402"/>
      </w:tabs>
      <w:suppressAutoHyphens w:val="0"/>
      <w:spacing w:after="0" w:line="240" w:lineRule="exact"/>
      <w:jc w:val="center"/>
    </w:pPr>
    <w:rPr>
      <w:rFonts w:ascii="Times New Roman" w:eastAsia="Times New Roman" w:hAnsi="Times New Roman" w:cs="Times New Roman"/>
      <w:iCs/>
      <w:caps/>
      <w:sz w:val="16"/>
      <w:szCs w:val="20"/>
      <w:lang w:val="nl-BE" w:eastAsia="nl-NL"/>
    </w:rPr>
  </w:style>
  <w:style w:type="character" w:customStyle="1" w:styleId="BodyText3Char">
    <w:name w:val="Body Text 3 Char"/>
    <w:basedOn w:val="DefaultParagraphFont"/>
    <w:link w:val="BodyText3"/>
    <w:rsid w:val="00DF6561"/>
    <w:rPr>
      <w:rFonts w:ascii="Times New Roman" w:eastAsia="Times New Roman" w:hAnsi="Times New Roman" w:cs="Times New Roman"/>
      <w:iCs/>
      <w:caps/>
      <w:sz w:val="16"/>
      <w:szCs w:val="20"/>
      <w:lang w:eastAsia="nl-NL"/>
    </w:rPr>
  </w:style>
  <w:style w:type="table" w:styleId="PlainTable3">
    <w:name w:val="Plain Table 3"/>
    <w:basedOn w:val="TableNormal"/>
    <w:uiPriority w:val="43"/>
    <w:rsid w:val="00DE5A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CAF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CAF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E5A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79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79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.lambotte\GCloud%20Belgium\R&amp;O%20-%20HR+,%20Management%20&amp;%20Leadership%20-%20LMPInProg\10.%20TOP%20-%20Public%20Leadership%20&amp;%20Governance\Dossier%20d'inscription\BOSA%20O365%20Word%20template%20FR%20final.dotx" TargetMode="External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8236BD1DABE44B8DC6B149C7A10E1" ma:contentTypeVersion="1406" ma:contentTypeDescription="Create a new document." ma:contentTypeScope="" ma:versionID="05bc2225968d9d606c5f7d4c567de209">
  <xsd:schema xmlns:xsd="http://www.w3.org/2001/XMLSchema" xmlns:xs="http://www.w3.org/2001/XMLSchema" xmlns:p="http://schemas.microsoft.com/office/2006/metadata/properties" xmlns:ns2="800eef11-a00a-435e-8969-a8b8334abd51" xmlns:ns3="5603ad8c-bb34-47ab-9a69-f0b47597ad1f" targetNamespace="http://schemas.microsoft.com/office/2006/metadata/properties" ma:root="true" ma:fieldsID="72e002ef0662088924d0cb099a506dd0" ns2:_="" ns3:_="">
    <xsd:import namespace="800eef11-a00a-435e-8969-a8b8334abd51"/>
    <xsd:import namespace="5603ad8c-bb34-47ab-9a69-f0b47597ad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ad8c-bb34-47ab-9a69-f0b47597a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BOSA-1468675982-30811</_dlc_DocId>
    <_dlc_DocIdUrl xmlns="800eef11-a00a-435e-8969-a8b8334abd51">
      <Url>https://gcloudbelgium.sharepoint.com/sites/BOSA/T/ROu3HRplus/_layouts/15/DocIdRedir.aspx?ID=BOSA-1468675982-30811</Url>
      <Description>BOSA-1468675982-30811</Description>
    </_dlc_DocIdUrl>
  </documentManagement>
</p:properties>
</file>

<file path=customXml/itemProps1.xml><?xml version="1.0" encoding="utf-8"?>
<ds:datastoreItem xmlns:ds="http://schemas.openxmlformats.org/officeDocument/2006/customXml" ds:itemID="{607BAF41-6519-49BC-88DC-0084C60F2C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A7D88-95A8-4CB2-8380-7D22C9846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5603ad8c-bb34-47ab-9a69-f0b47597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59A94B-A9C5-4EC6-8992-82236EA409FD}">
  <ds:schemaRefs>
    <ds:schemaRef ds:uri="http://schemas.microsoft.com/office/2006/metadata/properties"/>
    <ds:schemaRef ds:uri="http://schemas.microsoft.com/office/infopath/2007/PartnerControls"/>
    <ds:schemaRef ds:uri="800eef11-a00a-435e-8969-a8b8334abd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 O365 Word template FR final</Template>
  <TotalTime>0</TotalTime>
  <Pages>10</Pages>
  <Words>904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 - Word - template de base</dc:title>
  <dc:subject/>
  <dc:creator>Ann Lambotte</dc:creator>
  <cp:keywords/>
  <dc:description/>
  <cp:lastModifiedBy>Valerie Paulus (BOSA)</cp:lastModifiedBy>
  <cp:revision>2</cp:revision>
  <cp:lastPrinted>2021-08-20T19:18:00Z</cp:lastPrinted>
  <dcterms:created xsi:type="dcterms:W3CDTF">2022-05-19T15:51:00Z</dcterms:created>
  <dcterms:modified xsi:type="dcterms:W3CDTF">2022-05-19T15:51:00Z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0x010100B7A8236BD1DABE44B8DC6B149C7A10E1</vt:lpwstr>
  </property>
  <property fmtid="{D5CDD505-2E9C-101B-9397-08002B2CF9AE}" pid="3" name="ThemeFR">
    <vt:lpwstr>339;#Charte de style|3a13075a-f53c-44e4-9551-b10b77b7571b</vt:lpwstr>
  </property>
  <property fmtid="{D5CDD505-2E9C-101B-9397-08002B2CF9AE}" pid="4" name="_dlc_DocIdItemGuid">
    <vt:lpwstr>b5df59b3-c3e7-4cc9-a5b5-47aa4c5f40d0</vt:lpwstr>
  </property>
</Properties>
</file>