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60046740" w:edGrp="everyone"/>
    <w:p w:rsidR="00033B91" w:rsidRPr="00634641" w:rsidRDefault="0008515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7961" w:rsidRPr="00634641">
            <w:rPr>
              <w:rFonts w:asciiTheme="majorHAnsi" w:hAnsiTheme="majorHAnsi"/>
              <w:caps/>
              <w:color w:val="008BAC" w:themeColor="text1"/>
              <w:sz w:val="44"/>
              <w:szCs w:val="24"/>
              <w:lang w:val="fr-BE"/>
            </w:rPr>
            <w:t>Conseiller contrôleur-inspecteur-auditeur</w:t>
          </w:r>
          <w:permEnd w:id="1660046740"/>
        </w:sdtContent>
      </w:sdt>
    </w:p>
    <w:p w:rsidR="004A487A" w:rsidRPr="00634641"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634641" w:rsidRDefault="004B7D2F" w:rsidP="004B7D2F">
      <w:pPr>
        <w:pStyle w:val="TM2"/>
        <w:rPr>
          <w:lang w:val="fr-BE"/>
        </w:rPr>
      </w:pPr>
      <w:r w:rsidRPr="00634641">
        <w:rPr>
          <w:lang w:val="fr-BE"/>
        </w:rPr>
        <w:t>Identification de la fonction</w:t>
      </w:r>
    </w:p>
    <w:p w:rsidR="004B7D2F" w:rsidRPr="00634641" w:rsidRDefault="004B7D2F" w:rsidP="004B7D2F">
      <w:pPr>
        <w:tabs>
          <w:tab w:val="left" w:pos="3402"/>
        </w:tabs>
        <w:rPr>
          <w:lang w:val="fr-BE"/>
        </w:rPr>
      </w:pPr>
      <w:r w:rsidRPr="00634641">
        <w:rPr>
          <w:lang w:val="fr-BE"/>
        </w:rPr>
        <w:t>Classe :</w:t>
      </w:r>
      <w:r w:rsidRPr="00634641">
        <w:rPr>
          <w:lang w:val="fr-BE"/>
        </w:rPr>
        <w:tab/>
      </w:r>
      <w:r w:rsidR="00887961" w:rsidRPr="00634641">
        <w:rPr>
          <w:lang w:val="fr-BE"/>
        </w:rPr>
        <w:t>A3</w:t>
      </w:r>
    </w:p>
    <w:p w:rsidR="004B7D2F" w:rsidRPr="00634641" w:rsidRDefault="004B7D2F" w:rsidP="004B7D2F">
      <w:pPr>
        <w:tabs>
          <w:tab w:val="left" w:pos="3402"/>
        </w:tabs>
        <w:rPr>
          <w:lang w:val="fr-BE"/>
        </w:rPr>
      </w:pPr>
      <w:r w:rsidRPr="00634641">
        <w:rPr>
          <w:lang w:val="fr-BE"/>
        </w:rPr>
        <w:t>Catégorie de métiers :</w:t>
      </w:r>
      <w:r w:rsidRPr="00634641">
        <w:rPr>
          <w:lang w:val="fr-BE"/>
        </w:rPr>
        <w:tab/>
        <w:t>Gestion générale</w:t>
      </w:r>
    </w:p>
    <w:p w:rsidR="004B7D2F" w:rsidRPr="00634641" w:rsidRDefault="004B7D2F" w:rsidP="004B7D2F">
      <w:pPr>
        <w:tabs>
          <w:tab w:val="left" w:pos="3402"/>
        </w:tabs>
        <w:rPr>
          <w:lang w:val="fr-BE"/>
        </w:rPr>
      </w:pPr>
      <w:r w:rsidRPr="00634641">
        <w:rPr>
          <w:lang w:val="fr-BE"/>
        </w:rPr>
        <w:t>Famille de fonctions :</w:t>
      </w:r>
      <w:r w:rsidRPr="00634641">
        <w:rPr>
          <w:lang w:val="fr-BE"/>
        </w:rPr>
        <w:tab/>
      </w:r>
      <w:r w:rsidR="00887961" w:rsidRPr="00634641">
        <w:rPr>
          <w:lang w:val="fr-BE"/>
        </w:rPr>
        <w:t>Contrôleurs-inspecteurs-auditeurs</w:t>
      </w:r>
    </w:p>
    <w:p w:rsidR="004B7D2F" w:rsidRPr="00634641" w:rsidRDefault="004B7D2F" w:rsidP="004B7D2F">
      <w:pPr>
        <w:rPr>
          <w:lang w:val="fr-BE"/>
        </w:rPr>
      </w:pPr>
      <w:permStart w:id="1734874969" w:edGrp="everyone"/>
    </w:p>
    <w:permEnd w:id="1734874969"/>
    <w:p w:rsidR="00887961" w:rsidRPr="00634641" w:rsidRDefault="00887961" w:rsidP="00887961">
      <w:pPr>
        <w:pStyle w:val="TM2"/>
        <w:rPr>
          <w:lang w:val="fr-BE"/>
        </w:rPr>
      </w:pPr>
      <w:r w:rsidRPr="00634641">
        <w:rPr>
          <w:lang w:val="fr-BE"/>
        </w:rPr>
        <w:t>Raison d’être</w:t>
      </w:r>
    </w:p>
    <w:p w:rsidR="00887961" w:rsidRPr="00634641" w:rsidRDefault="00887961" w:rsidP="00887961">
      <w:pPr>
        <w:spacing w:after="120"/>
        <w:rPr>
          <w:lang w:val="fr-BE"/>
        </w:rPr>
      </w:pPr>
      <w:r w:rsidRPr="00634641">
        <w:rPr>
          <w:lang w:val="fr-BE"/>
        </w:rPr>
        <w:t>Effectuer des contrôles, des missions d'inspection ou des audits relatifs à un domaine spécifique afin de veiller à ce que les dispositions légales et réglementaires soient respectées.</w:t>
      </w:r>
    </w:p>
    <w:p w:rsidR="00887961" w:rsidRPr="00634641" w:rsidRDefault="00887961" w:rsidP="00887961">
      <w:pPr>
        <w:spacing w:after="120"/>
        <w:rPr>
          <w:color w:val="auto"/>
          <w:lang w:val="fr-BE"/>
        </w:rPr>
      </w:pPr>
      <w:permStart w:id="1960792018" w:edGrp="everyone"/>
    </w:p>
    <w:permEnd w:id="1960792018"/>
    <w:p w:rsidR="00887961" w:rsidRPr="00634641" w:rsidRDefault="00887961" w:rsidP="00887961">
      <w:pPr>
        <w:pStyle w:val="TM2"/>
        <w:rPr>
          <w:color w:val="FFFFFF" w:themeColor="background1"/>
          <w:lang w:val="fr-BE"/>
        </w:rPr>
      </w:pPr>
      <w:r w:rsidRPr="00634641">
        <w:rPr>
          <w:lang w:val="fr-BE"/>
        </w:rPr>
        <w:t>Finalités</w:t>
      </w:r>
    </w:p>
    <w:p w:rsidR="00887961" w:rsidRPr="00634641" w:rsidRDefault="00887961" w:rsidP="00887961">
      <w:pPr>
        <w:rPr>
          <w:lang w:val="fr-BE"/>
        </w:rPr>
      </w:pPr>
      <w:r w:rsidRPr="00634641">
        <w:rPr>
          <w:lang w:val="fr-BE"/>
        </w:rPr>
        <w:t xml:space="preserve">En tant que </w:t>
      </w:r>
      <w:r w:rsidRPr="00634641">
        <w:rPr>
          <w:b/>
          <w:color w:val="008BAC" w:themeColor="text1"/>
          <w:lang w:val="fr-BE"/>
        </w:rPr>
        <w:t>chercheur</w:t>
      </w:r>
    </w:p>
    <w:p w:rsidR="00887961" w:rsidRPr="00634641" w:rsidRDefault="00887961" w:rsidP="00887961">
      <w:pPr>
        <w:ind w:left="284"/>
        <w:rPr>
          <w:lang w:val="fr-BE"/>
        </w:rPr>
      </w:pPr>
      <w:r w:rsidRPr="00634641">
        <w:rPr>
          <w:lang w:val="fr-BE"/>
        </w:rPr>
        <w:t>réaliser et/ou superviser des études et collecter des informations complexes afin de disposer de tous les éléments nécessaires aux missions de contrôle et d'optimiser leur déroulement.</w:t>
      </w:r>
    </w:p>
    <w:p w:rsidR="00887961" w:rsidRPr="00634641" w:rsidRDefault="00887961" w:rsidP="00887961">
      <w:pPr>
        <w:spacing w:after="0"/>
        <w:ind w:left="284"/>
        <w:rPr>
          <w:b/>
          <w:lang w:val="fr-BE"/>
        </w:rPr>
      </w:pPr>
      <w:permStart w:id="212495640"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12495640"/>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contrôleur</w:t>
      </w:r>
    </w:p>
    <w:p w:rsidR="00887961" w:rsidRPr="00634641" w:rsidRDefault="00887961" w:rsidP="00887961">
      <w:pPr>
        <w:ind w:left="284"/>
        <w:rPr>
          <w:lang w:val="fr-BE"/>
        </w:rPr>
      </w:pPr>
      <w:r w:rsidRPr="00634641">
        <w:rPr>
          <w:lang w:val="fr-BE"/>
        </w:rPr>
        <w:t>diriger des projets de contrôles, élaborer et mettre en œuvre l’approche afin de garantir une meilleure observation des dispositions légales et réglementaires.</w:t>
      </w:r>
    </w:p>
    <w:p w:rsidR="00887961" w:rsidRPr="00634641" w:rsidRDefault="00887961" w:rsidP="00887961">
      <w:pPr>
        <w:spacing w:after="0"/>
        <w:ind w:left="284"/>
        <w:rPr>
          <w:b/>
          <w:lang w:val="fr-BE"/>
        </w:rPr>
      </w:pPr>
      <w:permStart w:id="1016927147"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rPr>
          <w:lang w:val="fr-BE"/>
        </w:rPr>
      </w:pPr>
    </w:p>
    <w:p w:rsidR="00887961" w:rsidRPr="00634641" w:rsidRDefault="00887961" w:rsidP="00887961">
      <w:pPr>
        <w:rPr>
          <w:lang w:val="fr-BE"/>
        </w:rPr>
      </w:pPr>
    </w:p>
    <w:p w:rsidR="00887961" w:rsidRPr="00634641" w:rsidRDefault="00887961" w:rsidP="00887961">
      <w:pPr>
        <w:rPr>
          <w:lang w:val="fr-BE"/>
        </w:rPr>
      </w:pPr>
    </w:p>
    <w:permEnd w:id="1016927147"/>
    <w:p w:rsidR="00887961" w:rsidRPr="00634641" w:rsidRDefault="00887961" w:rsidP="00887961">
      <w:pPr>
        <w:tabs>
          <w:tab w:val="left" w:pos="1035"/>
        </w:tabs>
        <w:rPr>
          <w:lang w:val="fr-BE"/>
        </w:rPr>
      </w:pPr>
      <w:r w:rsidRPr="00634641">
        <w:rPr>
          <w:lang w:val="fr-BE"/>
        </w:rPr>
        <w:lastRenderedPageBreak/>
        <w:t>En tant qu’</w:t>
      </w:r>
      <w:r w:rsidRPr="00634641">
        <w:rPr>
          <w:b/>
          <w:color w:val="008BAC" w:themeColor="text1"/>
          <w:lang w:val="fr-BE"/>
        </w:rPr>
        <w:t>évaluateur</w:t>
      </w:r>
    </w:p>
    <w:p w:rsidR="00887961" w:rsidRPr="00634641" w:rsidRDefault="00887961" w:rsidP="00887961">
      <w:pPr>
        <w:ind w:left="284"/>
        <w:rPr>
          <w:lang w:val="fr-BE"/>
        </w:rPr>
      </w:pPr>
      <w:r w:rsidRPr="00634641">
        <w:rPr>
          <w:lang w:val="fr-BE"/>
        </w:rPr>
        <w:t>analyser et intégrer les données du contrôle, les confronter à la réglementation et concevoir des liens novateurs afin de prendre une décision argumentée sur base du cadre normatif.</w:t>
      </w:r>
    </w:p>
    <w:p w:rsidR="00887961" w:rsidRPr="00634641" w:rsidRDefault="00887961" w:rsidP="00887961">
      <w:pPr>
        <w:spacing w:after="0"/>
        <w:ind w:left="284"/>
        <w:rPr>
          <w:b/>
          <w:lang w:val="fr-BE"/>
        </w:rPr>
      </w:pPr>
      <w:permStart w:id="264704067"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64704067"/>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personne de contact</w:t>
      </w:r>
    </w:p>
    <w:p w:rsidR="00887961" w:rsidRPr="00634641" w:rsidRDefault="008F1CF0" w:rsidP="00887961">
      <w:pPr>
        <w:ind w:left="284"/>
        <w:rPr>
          <w:lang w:val="fr-BE"/>
        </w:rPr>
      </w:pPr>
      <w:r w:rsidRPr="00634641">
        <w:rPr>
          <w:color w:val="auto"/>
          <w:lang w:val="fr-BE"/>
        </w:rPr>
        <w:t xml:space="preserve">être l'interlocuteur pour les contrôles, </w:t>
      </w:r>
      <w:r w:rsidR="00887961" w:rsidRPr="00634641">
        <w:rPr>
          <w:lang w:val="fr-BE"/>
        </w:rPr>
        <w:t>sensibiliser les clients et les parties concernées afin de les convaincre d’adhérer aux décisions/recommandations.</w:t>
      </w:r>
    </w:p>
    <w:p w:rsidR="00887961" w:rsidRPr="00634641" w:rsidRDefault="00887961" w:rsidP="00887961">
      <w:pPr>
        <w:spacing w:after="0"/>
        <w:ind w:left="284"/>
        <w:rPr>
          <w:b/>
          <w:lang w:val="fr-BE"/>
        </w:rPr>
      </w:pPr>
      <w:permStart w:id="2078898920"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2078898920"/>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gestionnaire de connaissances</w:t>
      </w:r>
    </w:p>
    <w:p w:rsidR="00887961" w:rsidRPr="00634641" w:rsidRDefault="00887961" w:rsidP="00887961">
      <w:pPr>
        <w:ind w:left="284"/>
        <w:rPr>
          <w:lang w:val="fr-BE"/>
        </w:rPr>
      </w:pPr>
      <w:r w:rsidRPr="00634641">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87961" w:rsidRPr="00634641" w:rsidRDefault="00887961" w:rsidP="00887961">
      <w:pPr>
        <w:spacing w:after="0"/>
        <w:ind w:left="284"/>
        <w:rPr>
          <w:b/>
          <w:lang w:val="fr-BE"/>
        </w:rPr>
      </w:pPr>
      <w:permStart w:id="1920361531"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920361531"/>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conseiller</w:t>
      </w:r>
    </w:p>
    <w:p w:rsidR="00887961" w:rsidRPr="00634641" w:rsidRDefault="00887961" w:rsidP="00887961">
      <w:pPr>
        <w:ind w:left="284"/>
        <w:rPr>
          <w:lang w:val="fr-BE"/>
        </w:rPr>
      </w:pPr>
      <w:r w:rsidRPr="00634641">
        <w:rPr>
          <w:lang w:val="fr-BE"/>
        </w:rPr>
        <w:t>donner des conseils et apporter des idées nouvelles sur base de son expertise des contrôles afin de participer à l'élaboration de la réglementation.</w:t>
      </w:r>
    </w:p>
    <w:p w:rsidR="00887961" w:rsidRPr="00634641" w:rsidRDefault="00887961" w:rsidP="00887961">
      <w:pPr>
        <w:spacing w:after="0"/>
        <w:ind w:left="284"/>
        <w:rPr>
          <w:b/>
          <w:lang w:val="fr-BE"/>
        </w:rPr>
      </w:pPr>
      <w:permStart w:id="455175515"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455175515"/>
    <w:p w:rsidR="004D4A22" w:rsidRPr="00634641" w:rsidRDefault="004D4A22" w:rsidP="004B7D2F">
      <w:pPr>
        <w:rPr>
          <w:lang w:val="fr-BE"/>
        </w:rPr>
      </w:pPr>
    </w:p>
    <w:p w:rsidR="004B7D2F" w:rsidRPr="00634641" w:rsidRDefault="004B7D2F" w:rsidP="004B7D2F">
      <w:pPr>
        <w:pStyle w:val="TM2"/>
        <w:rPr>
          <w:lang w:val="fr-BE"/>
        </w:rPr>
      </w:pPr>
      <w:r w:rsidRPr="00634641">
        <w:rPr>
          <w:lang w:val="fr-BE"/>
        </w:rPr>
        <w:t>Positionnement</w:t>
      </w:r>
    </w:p>
    <w:p w:rsidR="004B7D2F" w:rsidRPr="00634641" w:rsidRDefault="004B7D2F" w:rsidP="004B7D2F">
      <w:pPr>
        <w:rPr>
          <w:lang w:val="fr-BE"/>
        </w:rPr>
      </w:pPr>
      <w:r w:rsidRPr="00634641">
        <w:rPr>
          <w:lang w:val="fr-BE"/>
        </w:rPr>
        <w:t>La fonction ne dirige pas de collaborateurs</w:t>
      </w:r>
      <w:r w:rsidR="004D4A22" w:rsidRPr="00634641">
        <w:rPr>
          <w:lang w:val="fr-BE"/>
        </w:rPr>
        <w:t>.</w:t>
      </w:r>
    </w:p>
    <w:p w:rsidR="006A04BF" w:rsidRPr="00634641" w:rsidRDefault="006A04BF" w:rsidP="004B7D2F">
      <w:pPr>
        <w:rPr>
          <w:lang w:val="fr-BE"/>
        </w:rPr>
      </w:pPr>
    </w:p>
    <w:p w:rsidR="004B7D2F" w:rsidRPr="00634641" w:rsidRDefault="004B7D2F" w:rsidP="004B7D2F">
      <w:pPr>
        <w:pStyle w:val="TM2"/>
        <w:rPr>
          <w:lang w:val="fr-BE"/>
        </w:rPr>
      </w:pPr>
      <w:permStart w:id="316868578" w:edGrp="everyone"/>
      <w:r w:rsidRPr="00634641">
        <w:rPr>
          <w:lang w:val="fr-BE"/>
        </w:rPr>
        <w:lastRenderedPageBreak/>
        <w:t>Autres rubriques :</w:t>
      </w:r>
    </w:p>
    <w:p w:rsidR="004B7D2F" w:rsidRPr="00634641" w:rsidRDefault="004D4A22" w:rsidP="004B7D2F">
      <w:pPr>
        <w:pStyle w:val="Paragraphedeliste"/>
        <w:numPr>
          <w:ilvl w:val="0"/>
          <w:numId w:val="12"/>
        </w:numPr>
        <w:rPr>
          <w:lang w:val="fr-BE"/>
        </w:rPr>
      </w:pPr>
      <w:r w:rsidRPr="00634641">
        <w:rPr>
          <w:lang w:val="fr-BE"/>
        </w:rPr>
        <w:t>É</w:t>
      </w:r>
      <w:r w:rsidR="004B7D2F" w:rsidRPr="00634641">
        <w:rPr>
          <w:lang w:val="fr-BE"/>
        </w:rPr>
        <w:t>léments de réseau</w:t>
      </w:r>
    </w:p>
    <w:p w:rsidR="004B7D2F" w:rsidRPr="00634641" w:rsidRDefault="004D4A22" w:rsidP="004B7D2F">
      <w:pPr>
        <w:pStyle w:val="Paragraphedeliste"/>
        <w:numPr>
          <w:ilvl w:val="0"/>
          <w:numId w:val="12"/>
        </w:numPr>
        <w:rPr>
          <w:lang w:val="fr-BE"/>
        </w:rPr>
      </w:pPr>
      <w:r w:rsidRPr="00634641">
        <w:rPr>
          <w:lang w:val="fr-BE"/>
        </w:rPr>
        <w:t>O</w:t>
      </w:r>
      <w:r w:rsidR="004B7D2F" w:rsidRPr="00634641">
        <w:rPr>
          <w:lang w:val="fr-BE"/>
        </w:rPr>
        <w:t>rganigramme</w:t>
      </w:r>
    </w:p>
    <w:p w:rsidR="004B7D2F" w:rsidRPr="00634641" w:rsidRDefault="004D4A22" w:rsidP="004B7D2F">
      <w:pPr>
        <w:pStyle w:val="Paragraphedeliste"/>
        <w:numPr>
          <w:ilvl w:val="0"/>
          <w:numId w:val="12"/>
        </w:numPr>
        <w:rPr>
          <w:lang w:val="fr-BE"/>
        </w:rPr>
      </w:pPr>
      <w:r w:rsidRPr="00634641">
        <w:rPr>
          <w:lang w:val="fr-BE"/>
        </w:rPr>
        <w:t>A</w:t>
      </w:r>
      <w:r w:rsidR="004B7D2F" w:rsidRPr="00634641">
        <w:rPr>
          <w:lang w:val="fr-BE"/>
        </w:rPr>
        <w:t>utonomie</w:t>
      </w:r>
    </w:p>
    <w:p w:rsidR="004B7D2F" w:rsidRPr="00634641" w:rsidRDefault="004D4A22" w:rsidP="004B7D2F">
      <w:pPr>
        <w:pStyle w:val="Paragraphedeliste"/>
        <w:numPr>
          <w:ilvl w:val="0"/>
          <w:numId w:val="12"/>
        </w:numPr>
        <w:rPr>
          <w:lang w:val="fr-BE"/>
        </w:rPr>
      </w:pPr>
      <w:r w:rsidRPr="00634641">
        <w:rPr>
          <w:lang w:val="fr-BE"/>
        </w:rPr>
        <w:t>I</w:t>
      </w:r>
      <w:r w:rsidR="004B7D2F" w:rsidRPr="00634641">
        <w:rPr>
          <w:lang w:val="fr-BE"/>
        </w:rPr>
        <w:t>mpact</w:t>
      </w:r>
    </w:p>
    <w:p w:rsidR="004B7D2F" w:rsidRPr="00634641" w:rsidRDefault="004B7D2F" w:rsidP="004B7D2F">
      <w:pPr>
        <w:pStyle w:val="Paragraphedeliste"/>
        <w:numPr>
          <w:ilvl w:val="0"/>
          <w:numId w:val="12"/>
        </w:numPr>
        <w:rPr>
          <w:lang w:val="fr-BE"/>
        </w:rPr>
      </w:pPr>
      <w:r w:rsidRPr="00634641">
        <w:rPr>
          <w:lang w:val="fr-BE"/>
        </w:rPr>
        <w:t>Expertise technique</w:t>
      </w:r>
    </w:p>
    <w:p w:rsidR="004B7D2F" w:rsidRPr="00634641" w:rsidRDefault="004B7D2F" w:rsidP="004B7D2F">
      <w:pPr>
        <w:pStyle w:val="Paragraphedeliste"/>
        <w:numPr>
          <w:ilvl w:val="0"/>
          <w:numId w:val="12"/>
        </w:numPr>
        <w:rPr>
          <w:lang w:val="fr-BE"/>
        </w:rPr>
      </w:pPr>
      <w:r w:rsidRPr="00634641">
        <w:rPr>
          <w:lang w:val="fr-BE"/>
        </w:rPr>
        <w:t>Innovation</w:t>
      </w:r>
    </w:p>
    <w:p w:rsidR="004B7D2F" w:rsidRPr="00634641" w:rsidRDefault="004B7D2F" w:rsidP="004B7D2F">
      <w:pPr>
        <w:pStyle w:val="Paragraphedeliste"/>
        <w:numPr>
          <w:ilvl w:val="0"/>
          <w:numId w:val="12"/>
        </w:numPr>
        <w:rPr>
          <w:lang w:val="fr-BE"/>
        </w:rPr>
      </w:pPr>
      <w:r w:rsidRPr="00634641">
        <w:rPr>
          <w:lang w:val="fr-BE"/>
        </w:rPr>
        <w:t>PCT + PCG</w:t>
      </w:r>
    </w:p>
    <w:permEnd w:id="316868578"/>
    <w:p w:rsidR="004B7D2F" w:rsidRPr="00634641" w:rsidRDefault="004B7D2F" w:rsidP="004B7D2F">
      <w:pPr>
        <w:rPr>
          <w:lang w:val="fr-BE"/>
        </w:rPr>
      </w:pPr>
    </w:p>
    <w:sectPr w:rsidR="004B7D2F" w:rsidRPr="00634641"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61" w:rsidRDefault="00887961" w:rsidP="008E2E7A">
      <w:r>
        <w:separator/>
      </w:r>
    </w:p>
  </w:endnote>
  <w:endnote w:type="continuationSeparator" w:id="0">
    <w:p w:rsidR="00887961" w:rsidRDefault="0088796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1229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5D75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61" w:rsidRDefault="00887961" w:rsidP="008E2E7A">
      <w:r>
        <w:separator/>
      </w:r>
    </w:p>
  </w:footnote>
  <w:footnote w:type="continuationSeparator" w:id="0">
    <w:p w:rsidR="00887961" w:rsidRDefault="0088796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50" w:rsidRDefault="000851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50" w:rsidRDefault="000851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9848192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7C46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984819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MkVKbo/hZ/wuFgfhITU39DARRwPuhDH/1gFaIri/v3kVKB0AM/bNgbOGnAME5LOcLC5kzW1yzZSMWwddosoKw==" w:salt="+Dh2M/B7LUkkGyJKUHxhN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85150"/>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641"/>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87961"/>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CF0"/>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4F2F"/>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1389844">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BOSA-1357513757-13854</_dlc_DocId>
    <_dlc_DocIdUrl xmlns="800eef11-a00a-435e-8969-a8b8334abd51">
      <Url>https://gcloudbelgium.sharepoint.com/sites/BOSA/T/ROu2HRsupport/_layouts/15/DocIdRedir.aspx?ID=BOSA-1357513757-13854</Url>
      <Description>BOSA-1357513757-13854</Description>
    </_dlc_DocIdUrl>
    <IconOverlay xmlns="http://schemas.microsoft.com/sharepoint/v4" xsi:nil="true"/>
  </documentManagement>
</p:properties>
</file>

<file path=customXml/itemProps1.xml><?xml version="1.0" encoding="utf-8"?>
<ds:datastoreItem xmlns:ds="http://schemas.openxmlformats.org/officeDocument/2006/customXml" ds:itemID="{BA84070E-F096-4390-8228-FE7BFC67B59C}">
  <ds:schemaRefs>
    <ds:schemaRef ds:uri="http://schemas.openxmlformats.org/officeDocument/2006/bibliography"/>
  </ds:schemaRefs>
</ds:datastoreItem>
</file>

<file path=customXml/itemProps2.xml><?xml version="1.0" encoding="utf-8"?>
<ds:datastoreItem xmlns:ds="http://schemas.openxmlformats.org/officeDocument/2006/customXml" ds:itemID="{02F8D9BE-830C-42AF-8C89-5F93A2C768BC}"/>
</file>

<file path=customXml/itemProps3.xml><?xml version="1.0" encoding="utf-8"?>
<ds:datastoreItem xmlns:ds="http://schemas.openxmlformats.org/officeDocument/2006/customXml" ds:itemID="{339C10CD-EA54-4F05-BFEA-4F15FD7BFB4D}"/>
</file>

<file path=customXml/itemProps4.xml><?xml version="1.0" encoding="utf-8"?>
<ds:datastoreItem xmlns:ds="http://schemas.openxmlformats.org/officeDocument/2006/customXml" ds:itemID="{778D3773-FA19-46D5-8216-43E434C86578}"/>
</file>

<file path=customXml/itemProps5.xml><?xml version="1.0" encoding="utf-8"?>
<ds:datastoreItem xmlns:ds="http://schemas.openxmlformats.org/officeDocument/2006/customXml" ds:itemID="{DB89434F-282A-4F1F-8263-71948005814B}"/>
</file>

<file path=docProps/app.xml><?xml version="1.0" encoding="utf-8"?>
<Properties xmlns="http://schemas.openxmlformats.org/officeDocument/2006/extended-properties" xmlns:vt="http://schemas.openxmlformats.org/officeDocument/2006/docPropsVTypes">
  <Template>0. FF NIV FR.dotx</Template>
  <TotalTime>0</TotalTime>
  <Pages>3</Pages>
  <Words>300</Words>
  <Characters>1656</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1953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contrôleur-inspecteur-auditeur</dc:title>
  <dc:creator>Matthieu Mauroit</dc:creator>
  <cp:lastModifiedBy>Matthieu Mauroit (BOSA)</cp:lastModifiedBy>
  <cp:revision>5</cp:revision>
  <cp:lastPrinted>2012-06-25T13:43:00Z</cp:lastPrinted>
  <dcterms:created xsi:type="dcterms:W3CDTF">2020-03-31T14:30:00Z</dcterms:created>
  <dcterms:modified xsi:type="dcterms:W3CDTF">2021-01-19T13:53:00Z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d53d89b3-e9a0-4343-8468-a60c706ef670</vt:lpwstr>
  </property>
</Properties>
</file>