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4988076" w:edGrp="everyone"/>
    <w:p w:rsidR="00033B91" w:rsidRPr="004C39EE" w:rsidRDefault="009D0BA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C39EE" w:rsidRPr="004C39EE">
            <w:rPr>
              <w:rFonts w:asciiTheme="majorHAnsi" w:hAnsiTheme="majorHAnsi"/>
              <w:caps/>
              <w:color w:val="008BAC" w:themeColor="text1"/>
              <w:sz w:val="44"/>
              <w:szCs w:val="24"/>
              <w:lang w:val="fr-BE"/>
            </w:rPr>
            <w:t>Attaché A2 dirigeant opérationnel - Responsable d'équipe</w:t>
          </w:r>
          <w:permEnd w:id="904988076"/>
        </w:sdtContent>
      </w:sdt>
    </w:p>
    <w:p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72C39" w:rsidRDefault="004B7D2F" w:rsidP="004B7D2F">
      <w:pPr>
        <w:pStyle w:val="TM2"/>
        <w:rPr>
          <w:lang w:val="fr-BE"/>
        </w:rPr>
      </w:pPr>
      <w:r w:rsidRPr="00172C39">
        <w:rPr>
          <w:lang w:val="fr-BE"/>
        </w:rPr>
        <w:t>Identification de la fonction</w:t>
      </w:r>
    </w:p>
    <w:p w:rsidR="004B7D2F" w:rsidRPr="00172C39" w:rsidRDefault="004B7D2F" w:rsidP="004B7D2F">
      <w:pPr>
        <w:tabs>
          <w:tab w:val="left" w:pos="3402"/>
        </w:tabs>
        <w:rPr>
          <w:lang w:val="fr-BE"/>
        </w:rPr>
      </w:pPr>
      <w:r w:rsidRPr="00172C39">
        <w:rPr>
          <w:lang w:val="fr-BE"/>
        </w:rPr>
        <w:t>Classe :</w:t>
      </w:r>
      <w:r w:rsidRPr="00172C39">
        <w:rPr>
          <w:lang w:val="fr-BE"/>
        </w:rPr>
        <w:tab/>
      </w:r>
      <w:r w:rsidR="004C39EE">
        <w:rPr>
          <w:lang w:val="fr-BE"/>
        </w:rPr>
        <w:t>A2</w:t>
      </w:r>
    </w:p>
    <w:p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rsidR="004B7D2F" w:rsidRPr="00172C39" w:rsidRDefault="004B7D2F" w:rsidP="004B7D2F">
      <w:pPr>
        <w:tabs>
          <w:tab w:val="left" w:pos="3402"/>
        </w:tabs>
        <w:rPr>
          <w:lang w:val="fr-BE"/>
        </w:rPr>
      </w:pPr>
      <w:r w:rsidRPr="00172C39">
        <w:rPr>
          <w:lang w:val="fr-BE"/>
        </w:rPr>
        <w:t>Famille de fonctions :</w:t>
      </w:r>
      <w:r w:rsidRPr="00172C39">
        <w:rPr>
          <w:lang w:val="fr-BE"/>
        </w:rPr>
        <w:tab/>
      </w:r>
      <w:r w:rsidR="004C39EE">
        <w:rPr>
          <w:lang w:val="fr-BE"/>
        </w:rPr>
        <w:t>D</w:t>
      </w:r>
      <w:r w:rsidR="004C39EE" w:rsidRPr="004C39EE">
        <w:rPr>
          <w:lang w:val="fr-BE"/>
        </w:rPr>
        <w:t>irigeant</w:t>
      </w:r>
      <w:r w:rsidR="004C39EE">
        <w:rPr>
          <w:lang w:val="fr-BE"/>
        </w:rPr>
        <w:t>s</w:t>
      </w:r>
      <w:r w:rsidR="004C39EE" w:rsidRPr="004C39EE">
        <w:rPr>
          <w:lang w:val="fr-BE"/>
        </w:rPr>
        <w:t xml:space="preserve"> opérationnel</w:t>
      </w:r>
      <w:r w:rsidR="004C39EE">
        <w:rPr>
          <w:lang w:val="fr-BE"/>
        </w:rPr>
        <w:t>s</w:t>
      </w:r>
    </w:p>
    <w:p w:rsidR="004B7D2F" w:rsidRPr="00172C39" w:rsidRDefault="004B7D2F" w:rsidP="004B7D2F">
      <w:pPr>
        <w:rPr>
          <w:lang w:val="fr-BE"/>
        </w:rPr>
      </w:pPr>
      <w:permStart w:id="30152631" w:edGrp="everyone"/>
    </w:p>
    <w:permEnd w:id="30152631"/>
    <w:p w:rsidR="005D6BAE" w:rsidRDefault="005D6BAE" w:rsidP="005D6BAE">
      <w:pPr>
        <w:pStyle w:val="TM2"/>
        <w:rPr>
          <w:lang w:val="fr-BE"/>
        </w:rPr>
      </w:pPr>
      <w:r>
        <w:rPr>
          <w:lang w:val="fr-BE"/>
        </w:rPr>
        <w:t>Raison d’être</w:t>
      </w:r>
    </w:p>
    <w:p w:rsidR="005D6BAE" w:rsidRDefault="005D6BAE" w:rsidP="005D6BAE">
      <w:pPr>
        <w:pStyle w:val="TM2"/>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rsidR="005D6BAE" w:rsidRPr="005D6BAE" w:rsidRDefault="005D6BAE" w:rsidP="005D6BAE">
      <w:pPr>
        <w:rPr>
          <w:lang w:val="fr-BE"/>
        </w:rPr>
      </w:pPr>
      <w:permStart w:id="86250513" w:edGrp="everyone"/>
    </w:p>
    <w:permEnd w:id="86250513"/>
    <w:p w:rsidR="005D6BAE" w:rsidRDefault="005D6BAE" w:rsidP="005D6BAE">
      <w:pPr>
        <w:pStyle w:val="TM2"/>
        <w:rPr>
          <w:color w:val="auto"/>
          <w:lang w:val="fr-BE"/>
        </w:rPr>
      </w:pPr>
      <w:r>
        <w:rPr>
          <w:lang w:val="fr-BE"/>
        </w:rPr>
        <w:t>Finalités</w:t>
      </w:r>
    </w:p>
    <w:p w:rsidR="005D6BAE" w:rsidRDefault="005D6BAE" w:rsidP="005D6BAE">
      <w:pPr>
        <w:rPr>
          <w:lang w:val="fr-BE"/>
        </w:rPr>
      </w:pPr>
      <w:r>
        <w:rPr>
          <w:lang w:val="fr-BE"/>
        </w:rPr>
        <w:t xml:space="preserve">En tant que </w:t>
      </w:r>
      <w:r>
        <w:rPr>
          <w:b/>
          <w:color w:val="008BAC" w:themeColor="text1"/>
          <w:lang w:val="fr-BE"/>
        </w:rPr>
        <w:t>coordinateur</w:t>
      </w:r>
    </w:p>
    <w:p w:rsidR="005D6BAE" w:rsidRDefault="005D6BAE" w:rsidP="005D6BAE">
      <w:pPr>
        <w:ind w:left="284"/>
        <w:rPr>
          <w:lang w:val="fr-BE"/>
        </w:rPr>
      </w:pPr>
      <w:r>
        <w:rPr>
          <w:lang w:val="fr-BE"/>
        </w:rPr>
        <w:t>organiser les activités d'une ou plusieurs équipes à moyen terme (1 an) et décider des priorités opérationnelles afin d'assurer la réalisation des objectifs déterminés.</w:t>
      </w:r>
    </w:p>
    <w:p w:rsidR="005D6BAE" w:rsidRDefault="005D6BAE" w:rsidP="005D6BAE">
      <w:pPr>
        <w:spacing w:after="0"/>
        <w:ind w:left="284"/>
        <w:rPr>
          <w:b/>
          <w:lang w:val="fr-BE"/>
        </w:rPr>
      </w:pPr>
      <w:permStart w:id="1464430768"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464430768"/>
    <w:p w:rsidR="005D6BAE" w:rsidRDefault="005D6BAE" w:rsidP="005D6BAE">
      <w:pPr>
        <w:tabs>
          <w:tab w:val="left" w:pos="1035"/>
        </w:tabs>
        <w:rPr>
          <w:lang w:val="fr-BE"/>
        </w:rPr>
      </w:pPr>
      <w:r>
        <w:rPr>
          <w:lang w:val="fr-BE"/>
        </w:rPr>
        <w:t xml:space="preserve">En tant que </w:t>
      </w:r>
      <w:r>
        <w:rPr>
          <w:b/>
          <w:color w:val="008BAC" w:themeColor="text1"/>
          <w:lang w:val="fr-BE"/>
        </w:rPr>
        <w:t>coach</w:t>
      </w:r>
    </w:p>
    <w:p w:rsidR="005D6BAE" w:rsidRDefault="005D6BAE" w:rsidP="005D6BAE">
      <w:pPr>
        <w:ind w:left="284"/>
        <w:rPr>
          <w:lang w:val="fr-BE"/>
        </w:rPr>
      </w:pPr>
      <w:r>
        <w:rPr>
          <w:lang w:val="fr-BE"/>
        </w:rPr>
        <w:t>motiver et accompagner des collaborateurs qui ont une première expertise dans un domaine et/ou qui sont chargés de la coordination d'une petite équipe et leur déléguer des responsabilités afin d'utiliser de manière optimale leurs compétences et de les développer.</w:t>
      </w:r>
    </w:p>
    <w:p w:rsidR="005D6BAE" w:rsidRDefault="005D6BAE" w:rsidP="005D6BAE">
      <w:pPr>
        <w:spacing w:after="0"/>
        <w:ind w:left="284"/>
        <w:rPr>
          <w:b/>
          <w:lang w:val="fr-BE"/>
        </w:rPr>
      </w:pPr>
      <w:permStart w:id="1494701000"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Pr="005D6BAE" w:rsidRDefault="005D6BAE" w:rsidP="005D6BAE">
      <w:pPr>
        <w:rPr>
          <w:lang w:val="fr-BE"/>
        </w:rPr>
      </w:pPr>
    </w:p>
    <w:permEnd w:id="1494701000"/>
    <w:p w:rsidR="005D6BAE" w:rsidRDefault="005D6BAE" w:rsidP="005D6BAE">
      <w:pPr>
        <w:tabs>
          <w:tab w:val="left" w:pos="1035"/>
        </w:tabs>
        <w:rPr>
          <w:lang w:val="fr-BE"/>
        </w:rPr>
      </w:pPr>
      <w:r>
        <w:rPr>
          <w:lang w:val="fr-BE"/>
        </w:rPr>
        <w:lastRenderedPageBreak/>
        <w:t xml:space="preserve">En tant que </w:t>
      </w:r>
      <w:r>
        <w:rPr>
          <w:b/>
          <w:color w:val="008BAC" w:themeColor="text1"/>
          <w:lang w:val="fr-BE"/>
        </w:rPr>
        <w:t>personne de contact interne</w:t>
      </w:r>
    </w:p>
    <w:p w:rsidR="005D6BAE" w:rsidRDefault="005D6BAE" w:rsidP="005D6BAE">
      <w:pPr>
        <w:ind w:left="284"/>
        <w:rPr>
          <w:lang w:val="fr-BE"/>
        </w:rPr>
      </w:pPr>
      <w:r>
        <w:rPr>
          <w:lang w:val="fr-BE"/>
        </w:rPr>
        <w:t>être l'interlocuteur de la hiérarchie et des collègues pour les activités afin d'harmoniser les prestations de service de son équipe ou ses équipes avec celles de l'organisation.</w:t>
      </w:r>
    </w:p>
    <w:p w:rsidR="005D6BAE" w:rsidRDefault="005D6BAE" w:rsidP="005D6BAE">
      <w:pPr>
        <w:spacing w:after="0"/>
        <w:ind w:left="284"/>
        <w:rPr>
          <w:b/>
          <w:lang w:val="fr-BE"/>
        </w:rPr>
      </w:pPr>
      <w:permStart w:id="1460341678"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460341678"/>
    <w:p w:rsidR="005D6BAE" w:rsidRDefault="005D6BAE" w:rsidP="005D6BAE">
      <w:pPr>
        <w:tabs>
          <w:tab w:val="left" w:pos="1035"/>
        </w:tabs>
        <w:rPr>
          <w:lang w:val="fr-BE"/>
        </w:rPr>
      </w:pPr>
      <w:r>
        <w:rPr>
          <w:lang w:val="fr-BE"/>
        </w:rPr>
        <w:t xml:space="preserve">En tant que </w:t>
      </w:r>
      <w:r>
        <w:rPr>
          <w:b/>
          <w:color w:val="008BAC" w:themeColor="text1"/>
          <w:lang w:val="fr-BE"/>
        </w:rPr>
        <w:t>personne de contact externe</w:t>
      </w:r>
    </w:p>
    <w:p w:rsidR="005D6BAE" w:rsidRDefault="005D6BAE" w:rsidP="005D6BAE">
      <w:pPr>
        <w:ind w:left="284"/>
        <w:rPr>
          <w:lang w:val="fr-BE"/>
        </w:rPr>
      </w:pPr>
      <w:r>
        <w:rPr>
          <w:lang w:val="fr-BE"/>
        </w:rPr>
        <w:t>être l'interlocuteur du citoyen et/ou des services externes pour les activités de l'équipe afin de conseiller toutes les personnes concernées sur base de son expertise.</w:t>
      </w:r>
    </w:p>
    <w:p w:rsidR="005D6BAE" w:rsidRDefault="005D6BAE" w:rsidP="005D6BAE">
      <w:pPr>
        <w:spacing w:after="0"/>
        <w:ind w:left="284"/>
        <w:rPr>
          <w:b/>
          <w:lang w:val="fr-BE"/>
        </w:rPr>
      </w:pPr>
      <w:permStart w:id="1719797472" w:edGrp="everyone"/>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collaborateur </w:t>
      </w:r>
      <w:r>
        <w:rPr>
          <w:color w:val="auto"/>
          <w:lang w:val="fr-BE"/>
        </w:rPr>
        <w:t xml:space="preserve">(facultatif) </w:t>
      </w:r>
    </w:p>
    <w:p w:rsidR="005D6BAE" w:rsidRDefault="005D6BAE" w:rsidP="005D6BAE">
      <w:pPr>
        <w:ind w:left="284"/>
        <w:rPr>
          <w:lang w:val="fr-BE"/>
        </w:rPr>
      </w:pPr>
      <w:r>
        <w:rPr>
          <w:lang w:val="fr-BE"/>
        </w:rPr>
        <w:t>participer aux activités et concevoir et implémenter des solutions alternatives afin d'aider l'équipe dans la réalisation et l'optimisation de ses activités, dans le respect des délais et des normes de qualité.</w:t>
      </w:r>
    </w:p>
    <w:p w:rsidR="005D6BAE" w:rsidRDefault="005D6BAE" w:rsidP="005D6BAE">
      <w:pPr>
        <w:spacing w:after="0"/>
        <w:ind w:left="284"/>
        <w:rPr>
          <w:b/>
          <w:lang w:val="fr-BE"/>
        </w:rPr>
      </w:pPr>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rsidR="005D6BAE" w:rsidRDefault="005D6BAE" w:rsidP="005D6BAE">
      <w:pPr>
        <w:ind w:left="284"/>
        <w:rPr>
          <w:lang w:val="fr-BE"/>
        </w:rPr>
      </w:pPr>
      <w:r>
        <w:rPr>
          <w:lang w:val="fr-BE"/>
        </w:rPr>
        <w:t>développer ses connaissances et intégrer les évolutions récentes et la nouvelle réglementation dans les procédures et méthodes de gestion d'équipe afin d'améliorer et de développer de façon continue le fonctionnement de l'équipe.</w:t>
      </w:r>
    </w:p>
    <w:p w:rsidR="005D6BAE" w:rsidRDefault="005D6BAE" w:rsidP="005D6BAE">
      <w:pPr>
        <w:spacing w:after="0"/>
        <w:ind w:left="284"/>
        <w:rPr>
          <w:b/>
          <w:lang w:val="fr-BE"/>
        </w:rPr>
      </w:pPr>
      <w:r>
        <w:rPr>
          <w:b/>
          <w:lang w:val="fr-BE"/>
        </w:rPr>
        <w:t>Exemples de tâches</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 w:rsidR="005D6BAE" w:rsidRDefault="005D6BAE" w:rsidP="005D6BAE">
      <w:pPr>
        <w:pStyle w:val="Paragraphedeliste"/>
        <w:numPr>
          <w:ilvl w:val="0"/>
          <w:numId w:val="13"/>
        </w:numPr>
        <w:ind w:left="567" w:hanging="284"/>
        <w:rPr>
          <w:lang w:val="fr-BE"/>
        </w:rPr>
      </w:pPr>
      <w:r>
        <w:rPr>
          <w:lang w:val="fr-BE"/>
        </w:rPr>
        <w:t>…</w:t>
      </w:r>
    </w:p>
    <w:permEnd w:id="1719797472"/>
    <w:p w:rsidR="004D4A22" w:rsidRPr="00172C39" w:rsidRDefault="004D4A22" w:rsidP="004B7D2F">
      <w:pPr>
        <w:rPr>
          <w:lang w:val="fr-BE"/>
        </w:rPr>
      </w:pPr>
    </w:p>
    <w:p w:rsidR="004B7D2F" w:rsidRPr="00172C39" w:rsidRDefault="004B7D2F" w:rsidP="004B7D2F">
      <w:pPr>
        <w:pStyle w:val="TM2"/>
        <w:rPr>
          <w:lang w:val="fr-BE"/>
        </w:rPr>
      </w:pPr>
      <w:r w:rsidRPr="00172C39">
        <w:rPr>
          <w:lang w:val="fr-BE"/>
        </w:rPr>
        <w:t>Positionnement</w:t>
      </w:r>
    </w:p>
    <w:p w:rsidR="004B7D2F" w:rsidRPr="00172C39" w:rsidRDefault="004B7D2F" w:rsidP="004B7D2F">
      <w:pPr>
        <w:rPr>
          <w:lang w:val="fr-BE"/>
        </w:rPr>
      </w:pPr>
      <w:r w:rsidRPr="00172C39">
        <w:rPr>
          <w:lang w:val="fr-BE"/>
        </w:rPr>
        <w:t xml:space="preserve">La fonction dirige </w:t>
      </w:r>
      <w:r w:rsidR="005D6BAE">
        <w:rPr>
          <w:lang w:val="fr-BE"/>
        </w:rPr>
        <w:t>1</w:t>
      </w:r>
      <w:r w:rsidR="004C39EE">
        <w:rPr>
          <w:lang w:val="fr-BE"/>
        </w:rPr>
        <w:t>1</w:t>
      </w:r>
      <w:r w:rsidR="005D6BAE">
        <w:rPr>
          <w:lang w:val="fr-BE"/>
        </w:rPr>
        <w:t>-</w:t>
      </w:r>
      <w:r w:rsidR="004C39EE">
        <w:rPr>
          <w:lang w:val="fr-BE"/>
        </w:rPr>
        <w:t>5</w:t>
      </w:r>
      <w:r w:rsidR="005D6BAE">
        <w:rPr>
          <w:lang w:val="fr-BE"/>
        </w:rPr>
        <w:t>0</w:t>
      </w:r>
      <w:r w:rsidRPr="00172C39">
        <w:rPr>
          <w:lang w:val="fr-BE"/>
        </w:rPr>
        <w:t xml:space="preserve"> collaborateurs</w:t>
      </w:r>
      <w:r w:rsidR="005D6BAE">
        <w:rPr>
          <w:lang w:val="fr-BE"/>
        </w:rPr>
        <w:t xml:space="preserve"> de niveau A, B, C et D</w:t>
      </w:r>
    </w:p>
    <w:p w:rsidR="006A04BF" w:rsidRPr="00172C39" w:rsidRDefault="006A04BF" w:rsidP="004B7D2F">
      <w:pPr>
        <w:rPr>
          <w:lang w:val="fr-BE"/>
        </w:rPr>
      </w:pPr>
    </w:p>
    <w:p w:rsidR="004B7D2F" w:rsidRPr="00172C39" w:rsidRDefault="004B7D2F" w:rsidP="004B7D2F">
      <w:pPr>
        <w:pStyle w:val="TM2"/>
        <w:rPr>
          <w:lang w:val="fr-BE"/>
        </w:rPr>
      </w:pPr>
      <w:permStart w:id="2098353273" w:edGrp="everyone"/>
      <w:r w:rsidRPr="00172C39">
        <w:rPr>
          <w:lang w:val="fr-BE"/>
        </w:rPr>
        <w:t>Autres rubriques :</w:t>
      </w:r>
    </w:p>
    <w:p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rsidR="004B7D2F" w:rsidRPr="00172C39" w:rsidRDefault="004B7D2F" w:rsidP="004B7D2F">
      <w:pPr>
        <w:pStyle w:val="Paragraphedeliste"/>
        <w:numPr>
          <w:ilvl w:val="0"/>
          <w:numId w:val="12"/>
        </w:numPr>
        <w:rPr>
          <w:lang w:val="fr-BE"/>
        </w:rPr>
      </w:pPr>
      <w:r w:rsidRPr="00172C39">
        <w:rPr>
          <w:lang w:val="fr-BE"/>
        </w:rPr>
        <w:t>Expertise technique</w:t>
      </w:r>
    </w:p>
    <w:p w:rsidR="004B7D2F" w:rsidRPr="00172C39" w:rsidRDefault="004B7D2F" w:rsidP="004B7D2F">
      <w:pPr>
        <w:pStyle w:val="Paragraphedeliste"/>
        <w:numPr>
          <w:ilvl w:val="0"/>
          <w:numId w:val="12"/>
        </w:numPr>
        <w:rPr>
          <w:lang w:val="fr-BE"/>
        </w:rPr>
      </w:pPr>
      <w:r w:rsidRPr="00172C39">
        <w:rPr>
          <w:lang w:val="fr-BE"/>
        </w:rPr>
        <w:t>Innovation</w:t>
      </w:r>
    </w:p>
    <w:p w:rsidR="004B7D2F" w:rsidRPr="00172C39" w:rsidRDefault="004B7D2F" w:rsidP="004B7D2F">
      <w:pPr>
        <w:pStyle w:val="Paragraphedeliste"/>
        <w:numPr>
          <w:ilvl w:val="0"/>
          <w:numId w:val="12"/>
        </w:numPr>
        <w:rPr>
          <w:lang w:val="fr-BE"/>
        </w:rPr>
      </w:pPr>
      <w:r w:rsidRPr="00172C39">
        <w:rPr>
          <w:lang w:val="fr-BE"/>
        </w:rPr>
        <w:t>PCT + PCG</w:t>
      </w:r>
    </w:p>
    <w:permEnd w:id="2098353273"/>
    <w:p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AE" w:rsidRDefault="005D6BAE" w:rsidP="008E2E7A">
      <w:r>
        <w:separator/>
      </w:r>
    </w:p>
  </w:endnote>
  <w:endnote w:type="continuationSeparator" w:id="0">
    <w:p w:rsidR="005D6BAE" w:rsidRDefault="005D6BA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9D0BAD"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DEEE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r w:rsidR="00535A6B" w:rsidRPr="009D0BAD">
      <w:rPr>
        <w:b/>
        <w:szCs w:val="20"/>
        <w:lang w:val="fr-BE"/>
      </w:rPr>
      <w:tab/>
    </w:r>
    <w:r w:rsidRPr="009D0BAD">
      <w:rPr>
        <w:b/>
        <w:szCs w:val="20"/>
        <w:lang w:val="fr-BE"/>
      </w:rPr>
      <w:tab/>
    </w:r>
    <w:r w:rsidR="00535A6B" w:rsidRPr="00033B91">
      <w:rPr>
        <w:b/>
        <w:color w:val="008BAC" w:themeColor="text1"/>
        <w:sz w:val="24"/>
        <w:szCs w:val="20"/>
      </w:rPr>
      <w:fldChar w:fldCharType="begin"/>
    </w:r>
    <w:r w:rsidR="00535A6B" w:rsidRPr="009D0BAD">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9D0BAD">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9D0BAD"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228B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C39EE" w:rsidRPr="009D0BAD">
              <w:rPr>
                <w:rFonts w:asciiTheme="majorHAnsi" w:hAnsiTheme="majorHAnsi"/>
                <w:color w:val="008BAC" w:themeColor="text1"/>
                <w:sz w:val="20"/>
                <w:szCs w:val="20"/>
                <w:lang w:val="fr-BE"/>
              </w:rPr>
              <w:t>Attaché A2 dirigeant opérationnel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AE" w:rsidRDefault="005D6BAE" w:rsidP="008E2E7A">
      <w:r>
        <w:separator/>
      </w:r>
    </w:p>
  </w:footnote>
  <w:footnote w:type="continuationSeparator" w:id="0">
    <w:p w:rsidR="005D6BAE" w:rsidRDefault="005D6BA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AD" w:rsidRDefault="009D0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AD" w:rsidRDefault="009D0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169999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B5833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169999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rsdjjHSHOXssJrHhQL5bs7UmyXsNNRrhTzXikmMD1n4vh5jVTkPIwzWFIqtl9evgO+epnftRS+c2XRzmKUpiQ==" w:salt="tjdzGAYst3D2Nd5IL/6w3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1E44"/>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39EE"/>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BAE"/>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0BAD"/>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045793-E9DB-41EA-BBD6-2CA1C358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39126159">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BOSA-1357513757-14003</_dlc_DocId>
    <_dlc_DocIdUrl xmlns="800eef11-a00a-435e-8969-a8b8334abd51">
      <Url>https://gcloudbelgium.sharepoint.com/sites/BOSA/T/ROu2HRsupport/_layouts/15/DocIdRedir.aspx?ID=BOSA-1357513757-14003</Url>
      <Description>BOSA-1357513757-14003</Description>
    </_dlc_DocIdUrl>
    <IconOverlay xmlns="http://schemas.microsoft.com/sharepoint/v4" xsi:nil="true"/>
  </documentManagement>
</p:properties>
</file>

<file path=customXml/itemProps1.xml><?xml version="1.0" encoding="utf-8"?>
<ds:datastoreItem xmlns:ds="http://schemas.openxmlformats.org/officeDocument/2006/customXml" ds:itemID="{AC26FF64-7396-4349-ABAC-E898BDDBE743}">
  <ds:schemaRefs>
    <ds:schemaRef ds:uri="http://schemas.openxmlformats.org/officeDocument/2006/bibliography"/>
  </ds:schemaRefs>
</ds:datastoreItem>
</file>

<file path=customXml/itemProps2.xml><?xml version="1.0" encoding="utf-8"?>
<ds:datastoreItem xmlns:ds="http://schemas.openxmlformats.org/officeDocument/2006/customXml" ds:itemID="{B699A401-090D-49EA-9A2C-A6C1A62FCA54}"/>
</file>

<file path=customXml/itemProps3.xml><?xml version="1.0" encoding="utf-8"?>
<ds:datastoreItem xmlns:ds="http://schemas.openxmlformats.org/officeDocument/2006/customXml" ds:itemID="{4AD63B2D-809A-43F4-8F29-057011F07206}"/>
</file>

<file path=customXml/itemProps4.xml><?xml version="1.0" encoding="utf-8"?>
<ds:datastoreItem xmlns:ds="http://schemas.openxmlformats.org/officeDocument/2006/customXml" ds:itemID="{58554B95-D506-44B7-8B57-83253CEC707D}"/>
</file>

<file path=customXml/itemProps5.xml><?xml version="1.0" encoding="utf-8"?>
<ds:datastoreItem xmlns:ds="http://schemas.openxmlformats.org/officeDocument/2006/customXml" ds:itemID="{EA11CC86-290D-408E-8032-92DAD984FD39}"/>
</file>

<file path=docProps/app.xml><?xml version="1.0" encoding="utf-8"?>
<Properties xmlns="http://schemas.openxmlformats.org/officeDocument/2006/extended-properties" xmlns:vt="http://schemas.openxmlformats.org/officeDocument/2006/docPropsVTypes">
  <Template>0. FF NIV FR.dotx</Template>
  <TotalTime>0</TotalTime>
  <Pages>3</Pages>
  <Words>327</Words>
  <Characters>1801</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2124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opérationnel - Responsable d'équipe</dc:title>
  <dc:creator>Matthieu Mauroit</dc:creator>
  <cp:lastModifiedBy>Matthieu Mauroit (BOSA)</cp:lastModifiedBy>
  <cp:revision>4</cp:revision>
  <cp:lastPrinted>2012-06-25T13:43:00Z</cp:lastPrinted>
  <dcterms:created xsi:type="dcterms:W3CDTF">2020-04-06T13:00:00Z</dcterms:created>
  <dcterms:modified xsi:type="dcterms:W3CDTF">2021-01-19T14:56:00Z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30b9f822-3076-433b-93ba-4c2d1ab2686a</vt:lpwstr>
  </property>
</Properties>
</file>