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6937634" w:edGrp="everyone"/>
    <w:p w14:paraId="2DB573BA" w14:textId="77777777" w:rsidR="00033B91" w:rsidRPr="00B7510A" w:rsidRDefault="00B7510A"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3748" w:rsidRPr="00B7510A">
            <w:rPr>
              <w:rFonts w:asciiTheme="majorHAnsi" w:hAnsiTheme="majorHAnsi"/>
              <w:caps/>
              <w:color w:val="008BAC" w:themeColor="text1"/>
              <w:sz w:val="44"/>
              <w:szCs w:val="24"/>
            </w:rPr>
            <w:t>Adviseur-generaal A5 strategisch leidinggevende - Directeur</w:t>
          </w:r>
          <w:permEnd w:id="196937634"/>
        </w:sdtContent>
      </w:sdt>
    </w:p>
    <w:p w14:paraId="25256C08"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7AE30FF" w14:textId="77777777" w:rsidR="00C46094" w:rsidRDefault="00C46094" w:rsidP="00C46094">
      <w:pPr>
        <w:pStyle w:val="TM2"/>
      </w:pPr>
      <w:r w:rsidRPr="00C46094">
        <w:t>Identificatie van de functie</w:t>
      </w:r>
    </w:p>
    <w:p w14:paraId="609A620E" w14:textId="77777777" w:rsidR="00C46094" w:rsidRDefault="00C46094" w:rsidP="00C46094">
      <w:pPr>
        <w:tabs>
          <w:tab w:val="left" w:pos="3402"/>
        </w:tabs>
        <w:rPr>
          <w:lang w:eastAsia="en-US"/>
        </w:rPr>
      </w:pPr>
      <w:r>
        <w:rPr>
          <w:lang w:eastAsia="en-US"/>
        </w:rPr>
        <w:t>Klasse:</w:t>
      </w:r>
      <w:r>
        <w:rPr>
          <w:lang w:eastAsia="en-US"/>
        </w:rPr>
        <w:tab/>
      </w:r>
    </w:p>
    <w:p w14:paraId="1DB08E80"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19578F0E" w14:textId="77777777" w:rsidR="00C46094" w:rsidRDefault="00C46094" w:rsidP="00C46094">
      <w:pPr>
        <w:tabs>
          <w:tab w:val="left" w:pos="3402"/>
        </w:tabs>
        <w:rPr>
          <w:lang w:eastAsia="en-US"/>
        </w:rPr>
      </w:pPr>
      <w:r>
        <w:rPr>
          <w:lang w:eastAsia="en-US"/>
        </w:rPr>
        <w:t>Functiefamilie:</w:t>
      </w:r>
      <w:r>
        <w:rPr>
          <w:lang w:eastAsia="en-US"/>
        </w:rPr>
        <w:tab/>
      </w:r>
      <w:r w:rsidR="00883748">
        <w:rPr>
          <w:lang w:eastAsia="en-US"/>
        </w:rPr>
        <w:t>S</w:t>
      </w:r>
      <w:r w:rsidR="00883748" w:rsidRPr="00883748">
        <w:rPr>
          <w:lang w:eastAsia="en-US"/>
        </w:rPr>
        <w:t>trategisch leidinggevende</w:t>
      </w:r>
      <w:r w:rsidR="00883748">
        <w:rPr>
          <w:lang w:eastAsia="en-US"/>
        </w:rPr>
        <w:t>n</w:t>
      </w:r>
    </w:p>
    <w:p w14:paraId="4F17DBA9" w14:textId="77777777" w:rsidR="00C46094" w:rsidRDefault="00C46094" w:rsidP="00C46094">
      <w:pPr>
        <w:tabs>
          <w:tab w:val="left" w:pos="3402"/>
        </w:tabs>
        <w:rPr>
          <w:lang w:eastAsia="en-US"/>
        </w:rPr>
      </w:pPr>
      <w:permStart w:id="1005651692" w:edGrp="everyone"/>
    </w:p>
    <w:permEnd w:id="1005651692"/>
    <w:p w14:paraId="6152B87C" w14:textId="77777777" w:rsidR="00883748" w:rsidRDefault="00883748" w:rsidP="00883748">
      <w:pPr>
        <w:pStyle w:val="TM2"/>
      </w:pPr>
      <w:r>
        <w:t>Doel</w:t>
      </w:r>
    </w:p>
    <w:p w14:paraId="3D7C61EF" w14:textId="77777777" w:rsidR="00883748" w:rsidRDefault="00883748" w:rsidP="00883748">
      <w:r>
        <w:t>De strategie voor een domein of een entiteit bepalen en de activiteiten en de teams aansturen teneinde te helpen de strategie van de organisatie te realiseren in overeenstemming met de prioriteiten van de regering.</w:t>
      </w:r>
    </w:p>
    <w:p w14:paraId="67C5F573" w14:textId="77777777" w:rsidR="00883748" w:rsidRDefault="00883748" w:rsidP="00883748">
      <w:permStart w:id="1381644827" w:edGrp="everyone"/>
    </w:p>
    <w:permEnd w:id="1381644827"/>
    <w:p w14:paraId="30661EA3" w14:textId="77777777" w:rsidR="00883748" w:rsidRDefault="00883748" w:rsidP="00883748">
      <w:pPr>
        <w:pStyle w:val="TM2"/>
      </w:pPr>
      <w:r>
        <w:t>Resultaatgebieden</w:t>
      </w:r>
    </w:p>
    <w:p w14:paraId="58B20F3B" w14:textId="77777777" w:rsidR="00883748" w:rsidRDefault="00883748" w:rsidP="00883748">
      <w:r>
        <w:t xml:space="preserve">Als </w:t>
      </w:r>
      <w:r>
        <w:rPr>
          <w:b/>
          <w:color w:val="008BAC" w:themeColor="text1"/>
        </w:rPr>
        <w:t>leidinggevende</w:t>
      </w:r>
    </w:p>
    <w:p w14:paraId="41FF373B" w14:textId="77777777" w:rsidR="00883748" w:rsidRDefault="00883748" w:rsidP="00883748">
      <w:pPr>
        <w:ind w:left="284"/>
      </w:pPr>
      <w:r>
        <w:t>de strategie voor een grote entiteit bepalen en ze omzetten in doelstellingen teneinde een duidelijke richting te bepalen voor de entiteit in overeenstemming met de strategie van de organisatie.</w:t>
      </w:r>
    </w:p>
    <w:p w14:paraId="76F6A261" w14:textId="77777777" w:rsidR="00883748" w:rsidRDefault="00883748" w:rsidP="00883748">
      <w:pPr>
        <w:spacing w:after="0"/>
        <w:ind w:left="284"/>
        <w:rPr>
          <w:b/>
        </w:rPr>
      </w:pPr>
      <w:permStart w:id="204544114" w:edGrp="everyone"/>
      <w:r>
        <w:rPr>
          <w:b/>
        </w:rPr>
        <w:t>Voorbeelden van taken</w:t>
      </w:r>
    </w:p>
    <w:p w14:paraId="6EC05C2C" w14:textId="77777777" w:rsidR="00883748" w:rsidRDefault="00883748" w:rsidP="00883748">
      <w:pPr>
        <w:pStyle w:val="Paragraphedeliste"/>
        <w:numPr>
          <w:ilvl w:val="0"/>
          <w:numId w:val="12"/>
        </w:numPr>
        <w:ind w:left="567" w:hanging="284"/>
      </w:pPr>
      <w:r>
        <w:t>…</w:t>
      </w:r>
    </w:p>
    <w:p w14:paraId="649CE46A" w14:textId="77777777" w:rsidR="00883748" w:rsidRDefault="00883748" w:rsidP="00883748">
      <w:pPr>
        <w:pStyle w:val="Paragraphedeliste"/>
        <w:numPr>
          <w:ilvl w:val="0"/>
          <w:numId w:val="12"/>
        </w:numPr>
        <w:ind w:left="567" w:hanging="284"/>
      </w:pPr>
      <w:r>
        <w:t>…</w:t>
      </w:r>
    </w:p>
    <w:p w14:paraId="71F3AE04" w14:textId="77777777" w:rsidR="00883748" w:rsidRDefault="00883748" w:rsidP="00883748">
      <w:pPr>
        <w:pStyle w:val="Paragraphedeliste"/>
        <w:numPr>
          <w:ilvl w:val="0"/>
          <w:numId w:val="12"/>
        </w:numPr>
        <w:ind w:left="567" w:hanging="284"/>
      </w:pPr>
      <w:r>
        <w:t>…</w:t>
      </w:r>
    </w:p>
    <w:permEnd w:id="204544114"/>
    <w:p w14:paraId="2C67C4CB" w14:textId="77777777" w:rsidR="00883748" w:rsidRDefault="00883748" w:rsidP="00883748">
      <w:pPr>
        <w:tabs>
          <w:tab w:val="left" w:pos="1035"/>
        </w:tabs>
      </w:pPr>
      <w:r>
        <w:t xml:space="preserve">Als </w:t>
      </w:r>
      <w:r>
        <w:rPr>
          <w:b/>
          <w:color w:val="008BAC" w:themeColor="text1"/>
        </w:rPr>
        <w:t>coördinator</w:t>
      </w:r>
    </w:p>
    <w:p w14:paraId="23F5649B" w14:textId="77777777" w:rsidR="00883748" w:rsidRDefault="00883748" w:rsidP="00883748">
      <w:pPr>
        <w:ind w:left="284"/>
      </w:pPr>
      <w:r>
        <w:t>de activiteiten van de entiteit aansturen en de middelen en het budget bepalen en aanwenden teneinde tot een optimale werking te komen en de strategische doelstellingen te realiseren.</w:t>
      </w:r>
    </w:p>
    <w:p w14:paraId="18216561" w14:textId="77777777" w:rsidR="00883748" w:rsidRDefault="00883748" w:rsidP="00883748">
      <w:pPr>
        <w:spacing w:after="0"/>
        <w:ind w:left="284"/>
        <w:rPr>
          <w:b/>
        </w:rPr>
      </w:pPr>
      <w:permStart w:id="1903912836" w:edGrp="everyone"/>
      <w:r>
        <w:rPr>
          <w:b/>
        </w:rPr>
        <w:t>Voorbeelden van taken</w:t>
      </w:r>
    </w:p>
    <w:p w14:paraId="543AF043" w14:textId="77777777" w:rsidR="00883748" w:rsidRDefault="00883748" w:rsidP="00883748">
      <w:pPr>
        <w:pStyle w:val="Paragraphedeliste"/>
        <w:numPr>
          <w:ilvl w:val="0"/>
          <w:numId w:val="12"/>
        </w:numPr>
        <w:ind w:left="567" w:hanging="284"/>
      </w:pPr>
      <w:r>
        <w:t>…</w:t>
      </w:r>
    </w:p>
    <w:p w14:paraId="742012C1" w14:textId="77777777" w:rsidR="00883748" w:rsidRDefault="00883748" w:rsidP="00883748">
      <w:pPr>
        <w:pStyle w:val="Paragraphedeliste"/>
        <w:numPr>
          <w:ilvl w:val="0"/>
          <w:numId w:val="12"/>
        </w:numPr>
        <w:ind w:left="567" w:hanging="284"/>
      </w:pPr>
      <w:r>
        <w:t>…</w:t>
      </w:r>
    </w:p>
    <w:p w14:paraId="0D7C5CD8" w14:textId="77777777" w:rsidR="00883748" w:rsidRDefault="00883748" w:rsidP="00883748">
      <w:pPr>
        <w:pStyle w:val="Paragraphedeliste"/>
        <w:numPr>
          <w:ilvl w:val="0"/>
          <w:numId w:val="12"/>
        </w:numPr>
        <w:ind w:left="567" w:hanging="284"/>
      </w:pPr>
      <w:r>
        <w:t>…</w:t>
      </w:r>
    </w:p>
    <w:p w14:paraId="77027F24" w14:textId="77777777" w:rsidR="00883748" w:rsidRDefault="00883748" w:rsidP="00883748"/>
    <w:permEnd w:id="1903912836"/>
    <w:p w14:paraId="35D47C85" w14:textId="77777777" w:rsidR="00883748" w:rsidRDefault="00883748" w:rsidP="00883748">
      <w:pPr>
        <w:tabs>
          <w:tab w:val="left" w:pos="1035"/>
        </w:tabs>
      </w:pPr>
      <w:r>
        <w:lastRenderedPageBreak/>
        <w:t xml:space="preserve">Als </w:t>
      </w:r>
      <w:r>
        <w:rPr>
          <w:b/>
          <w:color w:val="008BAC" w:themeColor="text1"/>
        </w:rPr>
        <w:t>coach</w:t>
      </w:r>
    </w:p>
    <w:p w14:paraId="33B9B848" w14:textId="77777777" w:rsidR="00883748" w:rsidRDefault="00883748" w:rsidP="00883748">
      <w:pPr>
        <w:ind w:left="284"/>
      </w:pPr>
      <w:r>
        <w:t>meerdere teams van medewerkers die hooggekwalificeerd zijn in een (of meerdere) domein(en) of medewerkers belast met leidinggevende activiteiten aansturen en richting geven teneinde de teams om een gemeenschappelijk doel te scharen.</w:t>
      </w:r>
    </w:p>
    <w:p w14:paraId="76DF844F" w14:textId="77777777" w:rsidR="00883748" w:rsidRDefault="00883748" w:rsidP="00883748">
      <w:pPr>
        <w:spacing w:after="0"/>
        <w:ind w:left="284"/>
        <w:rPr>
          <w:b/>
        </w:rPr>
      </w:pPr>
      <w:permStart w:id="729961324" w:edGrp="everyone"/>
      <w:r>
        <w:rPr>
          <w:b/>
        </w:rPr>
        <w:t>Voorbeelden van taken</w:t>
      </w:r>
    </w:p>
    <w:p w14:paraId="77E3C8F3" w14:textId="77777777" w:rsidR="00883748" w:rsidRDefault="00883748" w:rsidP="00883748">
      <w:pPr>
        <w:pStyle w:val="Paragraphedeliste"/>
        <w:numPr>
          <w:ilvl w:val="0"/>
          <w:numId w:val="12"/>
        </w:numPr>
        <w:ind w:left="567" w:hanging="284"/>
      </w:pPr>
      <w:r>
        <w:t>…</w:t>
      </w:r>
    </w:p>
    <w:p w14:paraId="78A11506" w14:textId="77777777" w:rsidR="00883748" w:rsidRDefault="00883748" w:rsidP="00883748">
      <w:pPr>
        <w:pStyle w:val="Paragraphedeliste"/>
        <w:numPr>
          <w:ilvl w:val="0"/>
          <w:numId w:val="12"/>
        </w:numPr>
        <w:ind w:left="567" w:hanging="284"/>
      </w:pPr>
      <w:r>
        <w:t>…</w:t>
      </w:r>
    </w:p>
    <w:p w14:paraId="56B08608" w14:textId="77777777" w:rsidR="00883748" w:rsidRDefault="00883748" w:rsidP="00883748">
      <w:pPr>
        <w:pStyle w:val="Paragraphedeliste"/>
        <w:numPr>
          <w:ilvl w:val="0"/>
          <w:numId w:val="12"/>
        </w:numPr>
        <w:ind w:left="567" w:hanging="284"/>
      </w:pPr>
      <w:r>
        <w:t>…</w:t>
      </w:r>
    </w:p>
    <w:permEnd w:id="729961324"/>
    <w:p w14:paraId="4D12CEAD" w14:textId="77777777" w:rsidR="00883748" w:rsidRDefault="00883748" w:rsidP="00883748">
      <w:pPr>
        <w:tabs>
          <w:tab w:val="left" w:pos="1035"/>
        </w:tabs>
      </w:pPr>
      <w:r>
        <w:t xml:space="preserve">Als </w:t>
      </w:r>
      <w:r>
        <w:rPr>
          <w:b/>
          <w:color w:val="008BAC" w:themeColor="text1"/>
        </w:rPr>
        <w:t>strategisch beheerder</w:t>
      </w:r>
    </w:p>
    <w:p w14:paraId="658FA0A8" w14:textId="77777777" w:rsidR="00883748" w:rsidRDefault="00883748" w:rsidP="00883748">
      <w:pPr>
        <w:ind w:left="284"/>
      </w:pPr>
      <w:r>
        <w:t>nieuwe vormen van arbeidsorganisatie, nieuwe beheersinstrumenten en managementtools ontwikkelen en ze invoeren teneinde een optimale werking van het domein of de entiteit te verwezenlijken.</w:t>
      </w:r>
    </w:p>
    <w:p w14:paraId="521336C1" w14:textId="77777777" w:rsidR="00883748" w:rsidRDefault="00883748" w:rsidP="00883748">
      <w:pPr>
        <w:spacing w:after="0"/>
        <w:ind w:left="284"/>
        <w:rPr>
          <w:b/>
        </w:rPr>
      </w:pPr>
      <w:permStart w:id="178872973" w:edGrp="everyone"/>
      <w:r>
        <w:rPr>
          <w:b/>
        </w:rPr>
        <w:t>Voorbeelden van taken</w:t>
      </w:r>
    </w:p>
    <w:p w14:paraId="46286F44" w14:textId="77777777" w:rsidR="00883748" w:rsidRDefault="00883748" w:rsidP="00883748">
      <w:pPr>
        <w:pStyle w:val="Paragraphedeliste"/>
        <w:numPr>
          <w:ilvl w:val="0"/>
          <w:numId w:val="12"/>
        </w:numPr>
        <w:ind w:left="567" w:hanging="284"/>
      </w:pPr>
      <w:r>
        <w:t>…</w:t>
      </w:r>
    </w:p>
    <w:p w14:paraId="184165C9" w14:textId="77777777" w:rsidR="00883748" w:rsidRDefault="00883748" w:rsidP="00883748">
      <w:pPr>
        <w:pStyle w:val="Paragraphedeliste"/>
        <w:numPr>
          <w:ilvl w:val="0"/>
          <w:numId w:val="12"/>
        </w:numPr>
        <w:ind w:left="567" w:hanging="284"/>
      </w:pPr>
      <w:r>
        <w:t>…</w:t>
      </w:r>
    </w:p>
    <w:p w14:paraId="1FEAA0F2" w14:textId="77777777" w:rsidR="00883748" w:rsidRDefault="00883748" w:rsidP="00883748">
      <w:pPr>
        <w:pStyle w:val="Paragraphedeliste"/>
        <w:numPr>
          <w:ilvl w:val="0"/>
          <w:numId w:val="12"/>
        </w:numPr>
        <w:ind w:left="567" w:hanging="284"/>
      </w:pPr>
      <w:r>
        <w:t>…</w:t>
      </w:r>
    </w:p>
    <w:permEnd w:id="178872973"/>
    <w:p w14:paraId="072D1DFD" w14:textId="77777777" w:rsidR="00883748" w:rsidRDefault="00883748" w:rsidP="00883748">
      <w:pPr>
        <w:tabs>
          <w:tab w:val="left" w:pos="1035"/>
        </w:tabs>
      </w:pPr>
      <w:r>
        <w:t xml:space="preserve">Als </w:t>
      </w:r>
      <w:r>
        <w:rPr>
          <w:b/>
          <w:color w:val="008BAC" w:themeColor="text1"/>
        </w:rPr>
        <w:t>strategisch adviseur</w:t>
      </w:r>
    </w:p>
    <w:p w14:paraId="68E41D9E" w14:textId="77777777" w:rsidR="00883748" w:rsidRDefault="00883748" w:rsidP="00883748">
      <w:pPr>
        <w:ind w:left="284"/>
      </w:pPr>
      <w:r>
        <w:t>strategische innovaties en beleidsaanbevelingen voor het domein of de entiteit voorstellen teneinde bij te dragen tot de strategie van de organisatie.</w:t>
      </w:r>
    </w:p>
    <w:p w14:paraId="125124C5" w14:textId="77777777" w:rsidR="00883748" w:rsidRDefault="00883748" w:rsidP="00883748">
      <w:pPr>
        <w:spacing w:after="0"/>
        <w:ind w:left="284"/>
        <w:rPr>
          <w:b/>
        </w:rPr>
      </w:pPr>
      <w:permStart w:id="191700399" w:edGrp="everyone"/>
      <w:r>
        <w:rPr>
          <w:b/>
        </w:rPr>
        <w:t>Voorbeelden van taken</w:t>
      </w:r>
    </w:p>
    <w:p w14:paraId="4DFC6265" w14:textId="77777777" w:rsidR="00883748" w:rsidRDefault="00883748" w:rsidP="00883748">
      <w:pPr>
        <w:pStyle w:val="Paragraphedeliste"/>
        <w:numPr>
          <w:ilvl w:val="0"/>
          <w:numId w:val="12"/>
        </w:numPr>
        <w:ind w:left="567" w:hanging="284"/>
      </w:pPr>
      <w:r>
        <w:t>…</w:t>
      </w:r>
    </w:p>
    <w:p w14:paraId="6657ABCF" w14:textId="77777777" w:rsidR="00883748" w:rsidRDefault="00883748" w:rsidP="00883748">
      <w:pPr>
        <w:pStyle w:val="Paragraphedeliste"/>
        <w:numPr>
          <w:ilvl w:val="0"/>
          <w:numId w:val="12"/>
        </w:numPr>
        <w:ind w:left="567" w:hanging="284"/>
      </w:pPr>
      <w:r>
        <w:t>…</w:t>
      </w:r>
    </w:p>
    <w:p w14:paraId="4C670C59" w14:textId="77777777" w:rsidR="00883748" w:rsidRDefault="00883748" w:rsidP="00883748">
      <w:pPr>
        <w:pStyle w:val="Paragraphedeliste"/>
        <w:numPr>
          <w:ilvl w:val="0"/>
          <w:numId w:val="12"/>
        </w:numPr>
        <w:ind w:left="567" w:hanging="284"/>
      </w:pPr>
      <w:r>
        <w:t>…</w:t>
      </w:r>
    </w:p>
    <w:permEnd w:id="191700399"/>
    <w:p w14:paraId="28519E9B" w14:textId="77777777" w:rsidR="00883748" w:rsidRDefault="00883748" w:rsidP="00883748">
      <w:pPr>
        <w:tabs>
          <w:tab w:val="left" w:pos="1035"/>
        </w:tabs>
      </w:pPr>
      <w:r>
        <w:t xml:space="preserve">Als </w:t>
      </w:r>
      <w:r>
        <w:rPr>
          <w:b/>
          <w:color w:val="008BAC" w:themeColor="text1"/>
        </w:rPr>
        <w:t>vertegenwoordiger</w:t>
      </w:r>
    </w:p>
    <w:p w14:paraId="5E3E65D7" w14:textId="77777777" w:rsidR="00883748" w:rsidRDefault="00883748" w:rsidP="00883748">
      <w:pPr>
        <w:ind w:left="284"/>
      </w:pPr>
      <w:r>
        <w:t>de entiteit vertegenwoordigen en het Belgische standpunt of dat van de organisatie in het domein verdedigen teneinde een positief imago uit te dragen en samenwerkingsakkoorden te sluiten.</w:t>
      </w:r>
    </w:p>
    <w:p w14:paraId="1AD5D887" w14:textId="77777777" w:rsidR="00883748" w:rsidRDefault="00883748" w:rsidP="00883748">
      <w:pPr>
        <w:spacing w:after="0"/>
        <w:ind w:left="284"/>
        <w:rPr>
          <w:b/>
        </w:rPr>
      </w:pPr>
      <w:permStart w:id="325679706" w:edGrp="everyone"/>
      <w:r>
        <w:rPr>
          <w:b/>
        </w:rPr>
        <w:t>Voorbeelden van taken</w:t>
      </w:r>
    </w:p>
    <w:p w14:paraId="18E06A58" w14:textId="77777777" w:rsidR="00883748" w:rsidRDefault="00883748" w:rsidP="00883748">
      <w:pPr>
        <w:pStyle w:val="Paragraphedeliste"/>
        <w:numPr>
          <w:ilvl w:val="0"/>
          <w:numId w:val="12"/>
        </w:numPr>
        <w:ind w:left="567" w:hanging="284"/>
      </w:pPr>
      <w:r>
        <w:t>…</w:t>
      </w:r>
    </w:p>
    <w:p w14:paraId="745C6764" w14:textId="77777777" w:rsidR="00883748" w:rsidRDefault="00883748" w:rsidP="00883748">
      <w:pPr>
        <w:pStyle w:val="Paragraphedeliste"/>
        <w:numPr>
          <w:ilvl w:val="0"/>
          <w:numId w:val="12"/>
        </w:numPr>
        <w:ind w:left="567" w:hanging="284"/>
      </w:pPr>
      <w:r>
        <w:t>…</w:t>
      </w:r>
    </w:p>
    <w:p w14:paraId="17F754BA" w14:textId="77777777" w:rsidR="00883748" w:rsidRDefault="00883748" w:rsidP="00883748">
      <w:pPr>
        <w:pStyle w:val="Paragraphedeliste"/>
        <w:numPr>
          <w:ilvl w:val="0"/>
          <w:numId w:val="12"/>
        </w:numPr>
        <w:ind w:left="567" w:hanging="284"/>
      </w:pPr>
      <w:r>
        <w:t>…</w:t>
      </w:r>
    </w:p>
    <w:p w14:paraId="067A1E8B" w14:textId="77777777" w:rsidR="00883748" w:rsidRDefault="00883748" w:rsidP="00883748"/>
    <w:p w14:paraId="15F26C1A" w14:textId="77777777" w:rsidR="00883748" w:rsidRDefault="00883748" w:rsidP="00883748"/>
    <w:p w14:paraId="1029DE5E" w14:textId="77777777" w:rsidR="00883748" w:rsidRDefault="00883748" w:rsidP="00883748"/>
    <w:permEnd w:id="325679706"/>
    <w:p w14:paraId="3144631D" w14:textId="77777777" w:rsidR="00883748" w:rsidRDefault="00883748" w:rsidP="00883748">
      <w:pPr>
        <w:tabs>
          <w:tab w:val="left" w:pos="1035"/>
        </w:tabs>
        <w:rPr>
          <w:color w:val="auto"/>
        </w:rPr>
      </w:pPr>
      <w:r>
        <w:lastRenderedPageBreak/>
        <w:t xml:space="preserve">Als </w:t>
      </w:r>
      <w:r>
        <w:rPr>
          <w:b/>
          <w:color w:val="008BAC" w:themeColor="text1"/>
        </w:rPr>
        <w:t>kennisbeheerder</w:t>
      </w:r>
    </w:p>
    <w:p w14:paraId="279B1465" w14:textId="77777777" w:rsidR="00883748" w:rsidRDefault="00883748" w:rsidP="00883748">
      <w:pPr>
        <w:ind w:left="284"/>
      </w:pPr>
      <w:r>
        <w:t>zijn/haar kennis ontwikkelen en de informatie- en kennisuitwisseling over de teams stimuleren teneinde de expertise en geloofwaardigheid van de entiteit te versterken en de laatste ontwikkelingen te integreren in de werking ervan.</w:t>
      </w:r>
    </w:p>
    <w:p w14:paraId="036A3DC3" w14:textId="77777777" w:rsidR="00883748" w:rsidRDefault="00883748" w:rsidP="00883748">
      <w:pPr>
        <w:spacing w:after="0"/>
        <w:ind w:left="284"/>
        <w:rPr>
          <w:b/>
        </w:rPr>
      </w:pPr>
      <w:permStart w:id="1932938497" w:edGrp="everyone"/>
      <w:r>
        <w:rPr>
          <w:b/>
        </w:rPr>
        <w:t>Voorbeelden van taken</w:t>
      </w:r>
    </w:p>
    <w:p w14:paraId="1DD017DE" w14:textId="77777777" w:rsidR="00883748" w:rsidRDefault="00883748" w:rsidP="00883748">
      <w:pPr>
        <w:pStyle w:val="Paragraphedeliste"/>
        <w:numPr>
          <w:ilvl w:val="0"/>
          <w:numId w:val="12"/>
        </w:numPr>
        <w:ind w:left="567" w:hanging="284"/>
      </w:pPr>
      <w:r>
        <w:t>…</w:t>
      </w:r>
    </w:p>
    <w:p w14:paraId="533051B3" w14:textId="77777777" w:rsidR="00883748" w:rsidRDefault="00883748" w:rsidP="00883748">
      <w:pPr>
        <w:pStyle w:val="Paragraphedeliste"/>
        <w:numPr>
          <w:ilvl w:val="0"/>
          <w:numId w:val="12"/>
        </w:numPr>
        <w:ind w:left="567" w:hanging="284"/>
      </w:pPr>
      <w:r>
        <w:t>…</w:t>
      </w:r>
    </w:p>
    <w:p w14:paraId="7FBB26C0" w14:textId="77777777" w:rsidR="00883748" w:rsidRDefault="00883748" w:rsidP="00883748">
      <w:pPr>
        <w:pStyle w:val="Paragraphedeliste"/>
        <w:numPr>
          <w:ilvl w:val="0"/>
          <w:numId w:val="12"/>
        </w:numPr>
        <w:ind w:left="567" w:hanging="284"/>
      </w:pPr>
      <w:r>
        <w:t>…</w:t>
      </w:r>
    </w:p>
    <w:permEnd w:id="1932938497"/>
    <w:p w14:paraId="49CA9513" w14:textId="77777777" w:rsidR="00143E24" w:rsidRDefault="00143E24" w:rsidP="00AB2D95">
      <w:pPr>
        <w:spacing w:line="240" w:lineRule="auto"/>
        <w:rPr>
          <w:rFonts w:asciiTheme="minorHAnsi" w:hAnsiTheme="minorHAnsi"/>
        </w:rPr>
      </w:pPr>
    </w:p>
    <w:p w14:paraId="7BC5E785" w14:textId="77777777" w:rsidR="00C46094" w:rsidRDefault="00C46094" w:rsidP="00C46094">
      <w:pPr>
        <w:pStyle w:val="TM2"/>
      </w:pPr>
      <w:r w:rsidRPr="00C46094">
        <w:t>Positionering</w:t>
      </w:r>
    </w:p>
    <w:p w14:paraId="724FCF8D" w14:textId="77777777" w:rsidR="00C46094" w:rsidRDefault="00C46094" w:rsidP="00C46094">
      <w:pPr>
        <w:rPr>
          <w:lang w:eastAsia="en-US"/>
        </w:rPr>
      </w:pPr>
      <w:r w:rsidRPr="00C46094">
        <w:rPr>
          <w:lang w:eastAsia="en-US"/>
        </w:rPr>
        <w:t xml:space="preserve">De functie leidt </w:t>
      </w:r>
      <w:r w:rsidR="00883748">
        <w:rPr>
          <w:lang w:eastAsia="en-US"/>
        </w:rPr>
        <w:t>51-200</w:t>
      </w:r>
      <w:r w:rsidRPr="00C46094">
        <w:rPr>
          <w:lang w:eastAsia="en-US"/>
        </w:rPr>
        <w:t xml:space="preserve"> medewerkers</w:t>
      </w:r>
      <w:r w:rsidR="00883748">
        <w:rPr>
          <w:lang w:eastAsia="en-US"/>
        </w:rPr>
        <w:t xml:space="preserve"> op niveau A, B, C en D</w:t>
      </w:r>
      <w:r w:rsidRPr="00C46094">
        <w:rPr>
          <w:lang w:eastAsia="en-US"/>
        </w:rPr>
        <w:t>.</w:t>
      </w:r>
    </w:p>
    <w:p w14:paraId="7ADA4656" w14:textId="77777777" w:rsidR="00C46094" w:rsidRDefault="00C46094" w:rsidP="00C46094">
      <w:pPr>
        <w:rPr>
          <w:lang w:eastAsia="en-US"/>
        </w:rPr>
      </w:pPr>
    </w:p>
    <w:p w14:paraId="22C943A9" w14:textId="77777777" w:rsidR="00C46094" w:rsidRDefault="00C46094" w:rsidP="00C46094">
      <w:pPr>
        <w:pStyle w:val="TM2"/>
      </w:pPr>
      <w:permStart w:id="1374759907" w:edGrp="everyone"/>
      <w:r>
        <w:t>Andere rubrieken</w:t>
      </w:r>
    </w:p>
    <w:p w14:paraId="1E356BF6" w14:textId="77777777" w:rsidR="00C46094" w:rsidRDefault="00C46094" w:rsidP="00C46094">
      <w:pPr>
        <w:pStyle w:val="Paragraphedeliste"/>
        <w:numPr>
          <w:ilvl w:val="0"/>
          <w:numId w:val="11"/>
        </w:numPr>
        <w:rPr>
          <w:lang w:eastAsia="en-US"/>
        </w:rPr>
      </w:pPr>
      <w:r w:rsidRPr="00C46094">
        <w:rPr>
          <w:lang w:eastAsia="en-US"/>
        </w:rPr>
        <w:t>Netwerkelementen</w:t>
      </w:r>
    </w:p>
    <w:p w14:paraId="027B6D60" w14:textId="77777777" w:rsidR="00C46094" w:rsidRDefault="00C46094" w:rsidP="00C46094">
      <w:pPr>
        <w:pStyle w:val="Paragraphedeliste"/>
        <w:numPr>
          <w:ilvl w:val="0"/>
          <w:numId w:val="11"/>
        </w:numPr>
        <w:rPr>
          <w:lang w:eastAsia="en-US"/>
        </w:rPr>
      </w:pPr>
      <w:r>
        <w:rPr>
          <w:lang w:eastAsia="en-US"/>
        </w:rPr>
        <w:t>Autonomie</w:t>
      </w:r>
    </w:p>
    <w:p w14:paraId="541FA768" w14:textId="77777777" w:rsidR="00C46094" w:rsidRDefault="00C46094" w:rsidP="00C46094">
      <w:pPr>
        <w:pStyle w:val="Paragraphedeliste"/>
        <w:numPr>
          <w:ilvl w:val="0"/>
          <w:numId w:val="11"/>
        </w:numPr>
        <w:rPr>
          <w:lang w:eastAsia="en-US"/>
        </w:rPr>
      </w:pPr>
      <w:r>
        <w:rPr>
          <w:lang w:eastAsia="en-US"/>
        </w:rPr>
        <w:t>Impact</w:t>
      </w:r>
    </w:p>
    <w:p w14:paraId="5D662F14" w14:textId="77777777" w:rsidR="00C46094" w:rsidRDefault="00C46094" w:rsidP="00C46094">
      <w:pPr>
        <w:pStyle w:val="Paragraphedeliste"/>
        <w:numPr>
          <w:ilvl w:val="0"/>
          <w:numId w:val="11"/>
        </w:numPr>
        <w:rPr>
          <w:lang w:eastAsia="en-US"/>
        </w:rPr>
      </w:pPr>
      <w:r>
        <w:rPr>
          <w:lang w:eastAsia="en-US"/>
        </w:rPr>
        <w:t>Technische expertise</w:t>
      </w:r>
    </w:p>
    <w:p w14:paraId="3428EB22" w14:textId="77777777" w:rsidR="00C46094" w:rsidRDefault="00C46094" w:rsidP="00C46094">
      <w:pPr>
        <w:pStyle w:val="Paragraphedeliste"/>
        <w:numPr>
          <w:ilvl w:val="0"/>
          <w:numId w:val="11"/>
        </w:numPr>
        <w:rPr>
          <w:lang w:eastAsia="en-US"/>
        </w:rPr>
      </w:pPr>
      <w:r>
        <w:rPr>
          <w:lang w:eastAsia="en-US"/>
        </w:rPr>
        <w:t>Innovatie</w:t>
      </w:r>
    </w:p>
    <w:p w14:paraId="20D13B2A" w14:textId="77777777" w:rsidR="00C46094" w:rsidRDefault="00C46094" w:rsidP="00C46094">
      <w:pPr>
        <w:pStyle w:val="Paragraphedeliste"/>
        <w:numPr>
          <w:ilvl w:val="0"/>
          <w:numId w:val="11"/>
        </w:numPr>
        <w:rPr>
          <w:lang w:eastAsia="en-US"/>
        </w:rPr>
      </w:pPr>
      <w:r>
        <w:rPr>
          <w:lang w:eastAsia="en-US"/>
        </w:rPr>
        <w:t>TCP + GCP</w:t>
      </w:r>
    </w:p>
    <w:permEnd w:id="1374759907"/>
    <w:p w14:paraId="15D77C7F"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C7EC" w14:textId="77777777" w:rsidR="00883748" w:rsidRDefault="00883748" w:rsidP="008E2E7A">
      <w:r>
        <w:separator/>
      </w:r>
    </w:p>
  </w:endnote>
  <w:endnote w:type="continuationSeparator" w:id="0">
    <w:p w14:paraId="1F971534" w14:textId="77777777" w:rsidR="00883748" w:rsidRDefault="0088374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C469"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56CEA20"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A2E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F73949A" wp14:editId="2018A5CC">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D7B7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3748">
              <w:rPr>
                <w:rFonts w:asciiTheme="majorHAnsi" w:hAnsiTheme="majorHAnsi"/>
                <w:color w:val="008BAC" w:themeColor="text1"/>
                <w:sz w:val="20"/>
                <w:szCs w:val="20"/>
              </w:rPr>
              <w:t>Adviseur-generaal A5 strategisch leidinggevende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6B6F"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4C2C0F2" wp14:editId="7E70EC5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D288D91" wp14:editId="27CBCF2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84CFC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83748">
              <w:rPr>
                <w:rFonts w:asciiTheme="majorHAnsi" w:hAnsiTheme="majorHAnsi"/>
                <w:color w:val="008BAC" w:themeColor="text1"/>
                <w:sz w:val="20"/>
                <w:szCs w:val="20"/>
              </w:rPr>
              <w:t>Adviseur-generaal A5 strategisch leidinggevende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FDF1" w14:textId="77777777" w:rsidR="00883748" w:rsidRDefault="00883748" w:rsidP="008E2E7A">
      <w:r>
        <w:separator/>
      </w:r>
    </w:p>
  </w:footnote>
  <w:footnote w:type="continuationSeparator" w:id="0">
    <w:p w14:paraId="71A144F2" w14:textId="77777777" w:rsidR="00883748" w:rsidRDefault="0088374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FF51" w14:textId="77777777" w:rsidR="00B7510A" w:rsidRDefault="00B751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417B" w14:textId="77777777" w:rsidR="00B7510A" w:rsidRDefault="00B751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77197762" w:edGrp="everyone"/>
  <w:p w14:paraId="2ABBCC7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C9D5262" wp14:editId="6A6E5A2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2CD67D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26869C29" wp14:editId="152197A1">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7719776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w2Qq9vT3uTJ+gtrHMZhPvztRsQ7HBneNIGKIQjl9/0EgBSyreLeIHmEUV9Dr9FiFIB30TSqDZjWdfH4I1vpUQ==" w:salt="nMs1ynLWFFBc6gpuT496Z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48"/>
    <w:rsid w:val="00010CF1"/>
    <w:rsid w:val="00011186"/>
    <w:rsid w:val="0001169A"/>
    <w:rsid w:val="0001426D"/>
    <w:rsid w:val="00014921"/>
    <w:rsid w:val="00022B76"/>
    <w:rsid w:val="00022DD6"/>
    <w:rsid w:val="00033B17"/>
    <w:rsid w:val="00033B91"/>
    <w:rsid w:val="00034CF8"/>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3748"/>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510A"/>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1BC9"/>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C771B"/>
  <w15:docId w15:val="{9E636FF1-AB67-4CBC-A955-B8F5196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03122982">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BOSA-1357513757-14020</_dlc_DocId>
    <_dlc_DocIdUrl xmlns="800eef11-a00a-435e-8969-a8b8334abd51">
      <Url>https://gcloudbelgium.sharepoint.com/sites/BOSA/T/ROu2HRsupport/_layouts/15/DocIdRedir.aspx?ID=BOSA-1357513757-14020</Url>
      <Description>BOSA-1357513757-14020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ADF6C3-D9B8-4D6E-A2D4-7390A5E02005}"/>
</file>

<file path=customXml/itemProps2.xml><?xml version="1.0" encoding="utf-8"?>
<ds:datastoreItem xmlns:ds="http://schemas.openxmlformats.org/officeDocument/2006/customXml" ds:itemID="{9FF4659A-A5E4-4A01-8937-65D2593E74E9}">
  <ds:schemaRefs>
    <ds:schemaRef ds:uri="http://schemas.microsoft.com/sharepoint/v3/contenttype/forms"/>
  </ds:schemaRefs>
</ds:datastoreItem>
</file>

<file path=customXml/itemProps3.xml><?xml version="1.0" encoding="utf-8"?>
<ds:datastoreItem xmlns:ds="http://schemas.openxmlformats.org/officeDocument/2006/customXml" ds:itemID="{B105F16C-2D27-4B20-9399-C279425681B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E3180906-BC87-4389-A531-DA4B8484F22E}">
  <ds:schemaRefs>
    <ds:schemaRef ds:uri="http://schemas.openxmlformats.org/officeDocument/2006/bibliography"/>
  </ds:schemaRefs>
</ds:datastoreItem>
</file>

<file path=customXml/itemProps5.xml><?xml version="1.0" encoding="utf-8"?>
<ds:datastoreItem xmlns:ds="http://schemas.openxmlformats.org/officeDocument/2006/customXml" ds:itemID="{4794589F-E2AA-4F76-A671-A21903435EAE}"/>
</file>

<file path=docProps/app.xml><?xml version="1.0" encoding="utf-8"?>
<Properties xmlns="http://schemas.openxmlformats.org/officeDocument/2006/extended-properties" xmlns:vt="http://schemas.openxmlformats.org/officeDocument/2006/docPropsVTypes">
  <Template>0. FF NIV NL.dotx</Template>
  <TotalTime>0</TotalTime>
  <Pages>3</Pages>
  <Words>353</Words>
  <Characters>1945</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A5 strategisch leidinggevende - Directeur</vt:lpstr>
      <vt:lpstr>DIT IS DE TITEL VAN DE PRESENTATIE</vt:lpstr>
      <vt:lpstr/>
    </vt:vector>
  </TitlesOfParts>
  <Company>FOD PO</Company>
  <LinksUpToDate>false</LinksUpToDate>
  <CharactersWithSpaces>2294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A5 strategisch leidinggevende - Directeur</dc:title>
  <dc:creator>Matthieu Mauroit</dc:creator>
  <cp:lastModifiedBy>Matthieu Mauroit (BOSA)</cp:lastModifiedBy>
  <cp:revision>2</cp:revision>
  <cp:lastPrinted>2012-06-25T13:43:00Z</cp:lastPrinted>
  <dcterms:created xsi:type="dcterms:W3CDTF">2021-01-19T15:29:00Z</dcterms:created>
  <dcterms:modified xsi:type="dcterms:W3CDTF">2021-01-19T15:29:00Z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fbc19d28-0deb-46bc-bf10-17aef1473f00</vt:lpwstr>
  </property>
</Properties>
</file>