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807693376" w:edGrp="everyone"/>
    <w:p w14:paraId="62EB6990" w14:textId="77777777" w:rsidR="00033B91" w:rsidRPr="008C1E14" w:rsidRDefault="008C1E14" w:rsidP="0031793B">
      <w:pPr>
        <w:spacing w:before="240" w:line="240" w:lineRule="auto"/>
        <w:rPr>
          <w:rFonts w:asciiTheme="minorHAnsi" w:hAnsiTheme="minorHAnsi"/>
          <w:caps/>
          <w:color w:val="008BAC" w:themeColor="text1"/>
          <w:sz w:val="34"/>
          <w:szCs w:val="34"/>
          <w:lang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26794" w:rsidRPr="008C1E14">
            <w:rPr>
              <w:rFonts w:asciiTheme="majorHAnsi" w:hAnsiTheme="majorHAnsi"/>
              <w:caps/>
              <w:color w:val="008BAC" w:themeColor="text1"/>
              <w:sz w:val="44"/>
              <w:szCs w:val="24"/>
            </w:rPr>
            <w:t>Attaché bemiddelaar</w:t>
          </w:r>
          <w:permEnd w:id="807693376"/>
        </w:sdtContent>
      </w:sdt>
    </w:p>
    <w:p w14:paraId="7C3DACA0" w14:textId="77777777" w:rsidR="004A487A" w:rsidRPr="004A487A" w:rsidRDefault="004A487A" w:rsidP="004A487A"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14:paraId="651464DE" w14:textId="77777777" w:rsidR="00C46094" w:rsidRPr="00526794" w:rsidRDefault="00C46094" w:rsidP="00526794">
      <w:pPr>
        <w:pStyle w:val="TM2"/>
      </w:pPr>
      <w:r w:rsidRPr="00526794">
        <w:t>Identificatie van de functie</w:t>
      </w:r>
    </w:p>
    <w:p w14:paraId="5A6E8478" w14:textId="77777777"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Klasse:</w:t>
      </w:r>
      <w:r>
        <w:rPr>
          <w:lang w:eastAsia="en-US"/>
        </w:rPr>
        <w:tab/>
      </w:r>
      <w:r w:rsidR="00526794">
        <w:rPr>
          <w:lang w:eastAsia="en-US"/>
        </w:rPr>
        <w:t>A1</w:t>
      </w:r>
    </w:p>
    <w:p w14:paraId="5CDCD80B" w14:textId="77777777"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Beroepscategorie:</w:t>
      </w:r>
      <w:r>
        <w:rPr>
          <w:lang w:eastAsia="en-US"/>
        </w:rPr>
        <w:tab/>
      </w:r>
      <w:r w:rsidRPr="00C46094">
        <w:rPr>
          <w:lang w:eastAsia="en-US"/>
        </w:rPr>
        <w:t>Algemeen Beheer</w:t>
      </w:r>
    </w:p>
    <w:p w14:paraId="1F58FFC8" w14:textId="77777777"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Functiefamilie:</w:t>
      </w:r>
      <w:r>
        <w:rPr>
          <w:lang w:eastAsia="en-US"/>
        </w:rPr>
        <w:tab/>
      </w:r>
      <w:r w:rsidR="00526794">
        <w:rPr>
          <w:lang w:eastAsia="en-US"/>
        </w:rPr>
        <w:t>B</w:t>
      </w:r>
      <w:r w:rsidR="00526794" w:rsidRPr="00526794">
        <w:rPr>
          <w:lang w:eastAsia="en-US"/>
        </w:rPr>
        <w:t>emiddelaar</w:t>
      </w:r>
      <w:r w:rsidR="00526794">
        <w:rPr>
          <w:lang w:eastAsia="en-US"/>
        </w:rPr>
        <w:t>s</w:t>
      </w:r>
    </w:p>
    <w:p w14:paraId="345950B5" w14:textId="77777777" w:rsidR="00C46094" w:rsidRDefault="00C46094" w:rsidP="00C46094">
      <w:pPr>
        <w:tabs>
          <w:tab w:val="left" w:pos="3402"/>
        </w:tabs>
        <w:rPr>
          <w:lang w:eastAsia="en-US"/>
        </w:rPr>
      </w:pPr>
      <w:permStart w:id="1119096680" w:edGrp="everyone"/>
    </w:p>
    <w:permEnd w:id="1119096680"/>
    <w:p w14:paraId="6179FA4E" w14:textId="77777777" w:rsidR="00526794" w:rsidRDefault="00526794" w:rsidP="00526794">
      <w:pPr>
        <w:pStyle w:val="TM2"/>
      </w:pPr>
      <w:r>
        <w:t>Doel</w:t>
      </w:r>
    </w:p>
    <w:p w14:paraId="1F847846" w14:textId="77777777" w:rsidR="00526794" w:rsidRDefault="00526794" w:rsidP="00526794">
      <w:pPr>
        <w:rPr>
          <w:color w:val="auto"/>
        </w:rPr>
      </w:pPr>
      <w:r>
        <w:t xml:space="preserve">De bemiddeling en/of de onderhandeling tussen verschillende partijen coördineren teneinde te komen tot </w:t>
      </w:r>
      <w:r>
        <w:rPr>
          <w:color w:val="auto"/>
        </w:rPr>
        <w:t>een standpunt dat aanvaardbaar is voor alle partijen.</w:t>
      </w:r>
    </w:p>
    <w:p w14:paraId="3806EB86" w14:textId="77777777" w:rsidR="00526794" w:rsidRDefault="00526794" w:rsidP="00526794">
      <w:pPr>
        <w:rPr>
          <w:color w:val="auto"/>
        </w:rPr>
      </w:pPr>
      <w:permStart w:id="1472016919" w:edGrp="everyone"/>
    </w:p>
    <w:permEnd w:id="1472016919"/>
    <w:p w14:paraId="7C864233" w14:textId="77777777" w:rsidR="00526794" w:rsidRDefault="00526794" w:rsidP="00526794">
      <w:pPr>
        <w:pStyle w:val="TM2"/>
      </w:pPr>
      <w:r>
        <w:t>Resultaatgebieden</w:t>
      </w:r>
    </w:p>
    <w:p w14:paraId="45A6AC84" w14:textId="77777777" w:rsidR="00526794" w:rsidRDefault="00526794" w:rsidP="00526794">
      <w:r>
        <w:t xml:space="preserve">Als </w:t>
      </w:r>
      <w:r>
        <w:rPr>
          <w:b/>
          <w:color w:val="008BAC" w:themeColor="text1"/>
        </w:rPr>
        <w:t>onderzoeker</w:t>
      </w:r>
    </w:p>
    <w:p w14:paraId="263525E3" w14:textId="77777777" w:rsidR="00526794" w:rsidRDefault="00526794" w:rsidP="00526794">
      <w:pPr>
        <w:ind w:left="284"/>
      </w:pPr>
      <w:r>
        <w:t>de gegevens verzamelen, verbanden leggen en ze integreren in een coherent geheel (standpunt, advies, verslag, ...) teneinde te beschikken over alle elementen die nodig zijn voor de bemiddeling en/of de onderhandeling.</w:t>
      </w:r>
    </w:p>
    <w:p w14:paraId="5FFB3873" w14:textId="77777777" w:rsidR="00526794" w:rsidRDefault="00526794" w:rsidP="00526794">
      <w:pPr>
        <w:spacing w:after="0"/>
        <w:ind w:left="284"/>
        <w:rPr>
          <w:b/>
        </w:rPr>
      </w:pPr>
      <w:permStart w:id="1480079282" w:edGrp="everyone"/>
      <w:r>
        <w:rPr>
          <w:b/>
        </w:rPr>
        <w:t>Voorbeelden van taken</w:t>
      </w:r>
    </w:p>
    <w:p w14:paraId="43B17C74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0B003E78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23692A48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1480079282"/>
    <w:p w14:paraId="1487D7D6" w14:textId="77777777" w:rsidR="00526794" w:rsidRDefault="00526794" w:rsidP="00526794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bemiddelaar</w:t>
      </w:r>
    </w:p>
    <w:p w14:paraId="3A6FF1C0" w14:textId="77777777" w:rsidR="00526794" w:rsidRDefault="00526794" w:rsidP="00526794">
      <w:pPr>
        <w:ind w:left="284"/>
      </w:pPr>
      <w:r>
        <w:t>verschillende partijen samenbrengen en de samenwerking in een domein vergemakkelijken teneinde ze te brengen tot een oplossing die voor iedereen aanvaardbaar is.</w:t>
      </w:r>
    </w:p>
    <w:p w14:paraId="739A37C0" w14:textId="77777777" w:rsidR="00526794" w:rsidRDefault="00526794" w:rsidP="00526794">
      <w:pPr>
        <w:spacing w:after="0"/>
        <w:ind w:left="284"/>
        <w:rPr>
          <w:b/>
        </w:rPr>
      </w:pPr>
      <w:permStart w:id="1275475372" w:edGrp="everyone"/>
      <w:r>
        <w:rPr>
          <w:b/>
        </w:rPr>
        <w:t>Voorbeelden van taken</w:t>
      </w:r>
    </w:p>
    <w:p w14:paraId="7E59BB41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5371AC37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4AE8A0B5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596A1AB7" w14:textId="77777777" w:rsidR="00526794" w:rsidRDefault="00526794" w:rsidP="00526794"/>
    <w:p w14:paraId="568FCBF3" w14:textId="77777777" w:rsidR="00526794" w:rsidRDefault="00526794" w:rsidP="00526794"/>
    <w:permEnd w:id="1275475372"/>
    <w:p w14:paraId="65901193" w14:textId="77777777" w:rsidR="00526794" w:rsidRDefault="00526794" w:rsidP="00526794">
      <w:pPr>
        <w:tabs>
          <w:tab w:val="left" w:pos="1035"/>
        </w:tabs>
      </w:pPr>
      <w:r>
        <w:lastRenderedPageBreak/>
        <w:t xml:space="preserve">Als </w:t>
      </w:r>
      <w:r>
        <w:rPr>
          <w:b/>
          <w:color w:val="008BAC" w:themeColor="text1"/>
        </w:rPr>
        <w:t>adviseur</w:t>
      </w:r>
    </w:p>
    <w:p w14:paraId="62FF2E9C" w14:textId="77777777" w:rsidR="00526794" w:rsidRDefault="00526794" w:rsidP="00526794">
      <w:pPr>
        <w:ind w:left="284"/>
      </w:pPr>
      <w:r>
        <w:t>regelmatig advies verstrekken en verslag uitbrengen over de bemiddeling en/of de onderhandeling teneinde de tussentijdse standpunten en het eindresultaat te laten valideren.</w:t>
      </w:r>
    </w:p>
    <w:p w14:paraId="72ABFA53" w14:textId="77777777" w:rsidR="00526794" w:rsidRDefault="00526794" w:rsidP="00526794">
      <w:pPr>
        <w:spacing w:after="0"/>
        <w:ind w:left="284"/>
        <w:rPr>
          <w:b/>
        </w:rPr>
      </w:pPr>
      <w:permStart w:id="613829470" w:edGrp="everyone"/>
      <w:r>
        <w:rPr>
          <w:b/>
        </w:rPr>
        <w:t>Voorbeelden van taken</w:t>
      </w:r>
    </w:p>
    <w:p w14:paraId="4AAF3252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3E2A4A7B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77783097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613829470"/>
    <w:p w14:paraId="58ECFDE0" w14:textId="77777777" w:rsidR="00526794" w:rsidRDefault="00526794" w:rsidP="00526794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coördinator</w:t>
      </w:r>
    </w:p>
    <w:p w14:paraId="16D45F4E" w14:textId="77777777" w:rsidR="00526794" w:rsidRDefault="00526794" w:rsidP="00526794">
      <w:pPr>
        <w:ind w:left="284"/>
      </w:pPr>
      <w:r>
        <w:t>coördinatievergaderingen organiseren en het verloop ervan bevorderen teneinde de verschillende partijen te leiden naar een gezamenlijk standpunt volgens de regels van het overleg.</w:t>
      </w:r>
    </w:p>
    <w:p w14:paraId="6C590082" w14:textId="77777777" w:rsidR="00526794" w:rsidRDefault="00526794" w:rsidP="00526794">
      <w:pPr>
        <w:spacing w:after="0"/>
        <w:ind w:left="284"/>
        <w:rPr>
          <w:b/>
        </w:rPr>
      </w:pPr>
      <w:permStart w:id="1733909108" w:edGrp="everyone"/>
      <w:r>
        <w:rPr>
          <w:b/>
        </w:rPr>
        <w:t>Voorbeelden van taken</w:t>
      </w:r>
    </w:p>
    <w:p w14:paraId="2D757EE1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0F9136C3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50EE9315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1733909108"/>
    <w:p w14:paraId="6B8D67F7" w14:textId="77777777" w:rsidR="00526794" w:rsidRDefault="00526794" w:rsidP="00526794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vertegenwoordiger</w:t>
      </w:r>
    </w:p>
    <w:p w14:paraId="2ADA58AE" w14:textId="77777777" w:rsidR="00526794" w:rsidRDefault="00526794" w:rsidP="00526794">
      <w:pPr>
        <w:ind w:left="284"/>
      </w:pPr>
      <w:r>
        <w:t>de relaties met de verschillende actoren in een domein onderhouden teneinde de standpunten van de dienst, de organisatie of de Belgische standpunten bekend te maken.</w:t>
      </w:r>
    </w:p>
    <w:p w14:paraId="1588DF0F" w14:textId="77777777" w:rsidR="00526794" w:rsidRDefault="00526794" w:rsidP="00526794">
      <w:pPr>
        <w:spacing w:after="0"/>
        <w:ind w:left="284"/>
        <w:rPr>
          <w:b/>
        </w:rPr>
      </w:pPr>
      <w:permStart w:id="1526075915" w:edGrp="everyone"/>
      <w:r>
        <w:rPr>
          <w:b/>
        </w:rPr>
        <w:t>Voorbeelden van taken</w:t>
      </w:r>
    </w:p>
    <w:p w14:paraId="3EE1FFBE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7F1CE5D3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12A9CCA3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1526075915"/>
    <w:p w14:paraId="171C3BCB" w14:textId="77777777" w:rsidR="00526794" w:rsidRDefault="00526794" w:rsidP="00526794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kennisbeheerder</w:t>
      </w:r>
    </w:p>
    <w:p w14:paraId="312EA587" w14:textId="77777777" w:rsidR="00526794" w:rsidRDefault="00526794" w:rsidP="00526794">
      <w:pPr>
        <w:ind w:left="284"/>
      </w:pPr>
      <w:r>
        <w:t>zijn/haar kennis ontwikkelen en op de hoogte blijven van de evolutie in het domein en de aanverwante domeinen teneinde de onderhandelings</w:t>
      </w:r>
      <w:r>
        <w:softHyphen/>
        <w:t xml:space="preserve"> en/of bemiddelingsmethodes en </w:t>
      </w:r>
      <w:r>
        <w:softHyphen/>
        <w:t>processen continu te verbeteren.</w:t>
      </w:r>
    </w:p>
    <w:p w14:paraId="6590EA28" w14:textId="77777777" w:rsidR="00526794" w:rsidRDefault="00526794" w:rsidP="00526794">
      <w:pPr>
        <w:spacing w:after="0"/>
        <w:ind w:left="284"/>
        <w:rPr>
          <w:b/>
        </w:rPr>
      </w:pPr>
      <w:permStart w:id="2145212031" w:edGrp="everyone"/>
      <w:r>
        <w:rPr>
          <w:b/>
        </w:rPr>
        <w:t>Voorbeelden van taken</w:t>
      </w:r>
    </w:p>
    <w:p w14:paraId="0373F0A1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11E2F9C7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4B94FDFE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2145212031"/>
    <w:p w14:paraId="2DE0C3AE" w14:textId="77777777" w:rsidR="00143E24" w:rsidRDefault="00143E24" w:rsidP="00AB2D95">
      <w:pPr>
        <w:spacing w:line="240" w:lineRule="auto"/>
        <w:rPr>
          <w:rFonts w:asciiTheme="minorHAnsi" w:hAnsiTheme="minorHAnsi"/>
        </w:rPr>
      </w:pPr>
    </w:p>
    <w:p w14:paraId="22BFABDA" w14:textId="77777777" w:rsidR="00C46094" w:rsidRDefault="00C46094" w:rsidP="00C46094">
      <w:pPr>
        <w:pStyle w:val="TM2"/>
      </w:pPr>
      <w:r w:rsidRPr="00C46094">
        <w:t>Positionering</w:t>
      </w:r>
    </w:p>
    <w:p w14:paraId="2E30822B" w14:textId="77777777" w:rsidR="00C46094" w:rsidRDefault="00C46094" w:rsidP="00C46094">
      <w:pPr>
        <w:rPr>
          <w:lang w:eastAsia="en-US"/>
        </w:rPr>
      </w:pPr>
      <w:r w:rsidRPr="00C46094">
        <w:rPr>
          <w:lang w:eastAsia="en-US"/>
        </w:rPr>
        <w:t>De functie leidt geen medewerkers.</w:t>
      </w:r>
    </w:p>
    <w:p w14:paraId="15FE7966" w14:textId="77777777" w:rsidR="00C46094" w:rsidRDefault="00C46094" w:rsidP="00C46094">
      <w:pPr>
        <w:rPr>
          <w:lang w:eastAsia="en-US"/>
        </w:rPr>
      </w:pPr>
    </w:p>
    <w:p w14:paraId="5E84065C" w14:textId="77777777" w:rsidR="00C46094" w:rsidRDefault="00C46094" w:rsidP="00C46094">
      <w:pPr>
        <w:pStyle w:val="TM2"/>
      </w:pPr>
      <w:permStart w:id="1838286487" w:edGrp="everyone"/>
      <w:r>
        <w:lastRenderedPageBreak/>
        <w:t>Andere rubrieken</w:t>
      </w:r>
    </w:p>
    <w:p w14:paraId="09F4DC21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 w:rsidRPr="00C46094">
        <w:rPr>
          <w:lang w:eastAsia="en-US"/>
        </w:rPr>
        <w:t>Netwerkelementen</w:t>
      </w:r>
    </w:p>
    <w:p w14:paraId="11AD9643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Autonomie</w:t>
      </w:r>
    </w:p>
    <w:p w14:paraId="4B6A4BA0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Impact</w:t>
      </w:r>
    </w:p>
    <w:p w14:paraId="47E4174F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Technische expertise</w:t>
      </w:r>
    </w:p>
    <w:p w14:paraId="145F17E8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Innovatie</w:t>
      </w:r>
    </w:p>
    <w:p w14:paraId="1F24C978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TCP + GCP</w:t>
      </w:r>
    </w:p>
    <w:permEnd w:id="1838286487"/>
    <w:p w14:paraId="6151BE2F" w14:textId="77777777" w:rsidR="00C46094" w:rsidRPr="00C46094" w:rsidRDefault="00C46094" w:rsidP="00C46094">
      <w:pPr>
        <w:rPr>
          <w:lang w:eastAsia="en-US"/>
        </w:rPr>
      </w:pPr>
    </w:p>
    <w:sectPr w:rsidR="00C46094" w:rsidRPr="00C46094" w:rsidSect="004A48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DFCBF" w14:textId="77777777" w:rsidR="00526794" w:rsidRDefault="00526794" w:rsidP="008E2E7A">
      <w:r>
        <w:separator/>
      </w:r>
    </w:p>
  </w:endnote>
  <w:endnote w:type="continuationSeparator" w:id="0">
    <w:p w14:paraId="3A3C39D2" w14:textId="77777777" w:rsidR="00526794" w:rsidRDefault="00526794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AC1C7" w14:textId="77777777"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C18CD7A" w14:textId="77777777"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A903B" w14:textId="77777777"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87BCE02" wp14:editId="009AE711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1216E6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526794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bemiddelaar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C24DE7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425BA" w14:textId="77777777"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77508A5D" wp14:editId="67D9051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BA58A72" wp14:editId="68BCDC4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AA0811B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526794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bemiddelaar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C103E" w14:textId="77777777" w:rsidR="00526794" w:rsidRDefault="00526794" w:rsidP="008E2E7A">
      <w:r>
        <w:separator/>
      </w:r>
    </w:p>
  </w:footnote>
  <w:footnote w:type="continuationSeparator" w:id="0">
    <w:p w14:paraId="2D8D2249" w14:textId="77777777" w:rsidR="00526794" w:rsidRDefault="00526794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BEC34" w14:textId="77777777" w:rsidR="008C1E14" w:rsidRDefault="008C1E1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B1B18" w14:textId="77777777" w:rsidR="008C1E14" w:rsidRDefault="008C1E1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6" w:name="_GoBack"/>
  <w:permStart w:id="1664755102" w:edGrp="everyone"/>
  <w:p w14:paraId="1F30DCBB" w14:textId="77777777" w:rsidR="004A487A" w:rsidRDefault="004A487A">
    <w:pPr>
      <w:pStyle w:val="En-tte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9F1D77" wp14:editId="603A311A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909818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337A93B4" wp14:editId="00813164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  <w:permEnd w:id="166475510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D62"/>
    <w:multiLevelType w:val="hybridMultilevel"/>
    <w:tmpl w:val="DBDAC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Xh9P+2SCKPvkZes1jlHN5DvYakIpBl0x+CkmqwvRrSiXMSwU33AWx2Vlw06qQwmeY6Sd5kqmLiYnMGVLPEmXQw==" w:salt="oI0gD3MtYgYWRmviXYtZhA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794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75B10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3E24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87EAC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26794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55C8"/>
    <w:rsid w:val="006A723A"/>
    <w:rsid w:val="006B0DCC"/>
    <w:rsid w:val="006B12DD"/>
    <w:rsid w:val="006C1AE3"/>
    <w:rsid w:val="006C4210"/>
    <w:rsid w:val="006C6A27"/>
    <w:rsid w:val="00700814"/>
    <w:rsid w:val="00700D5A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87D4B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1E1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24DE7"/>
    <w:rsid w:val="00C31D77"/>
    <w:rsid w:val="00C31DB9"/>
    <w:rsid w:val="00C35EE0"/>
    <w:rsid w:val="00C362F9"/>
    <w:rsid w:val="00C46094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0B85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E54F5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050E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0CA536"/>
  <w15:docId w15:val="{688D4783-9B72-4D55-870C-91805901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24DE7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C24DE7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526794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Belonings-%20en%20Loopbaanbeleid\3.%20Familles%20de%20fonctions%20-%20FF\7.%20outils\3.%20DF%20g&#233;n&#233;riques\V4%20definitief\0.%20FF%20NIV%20NL.dotx" TargetMode="External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werPoint" ma:contentTypeID="0x010100CCFF554FE108ED4CA2D8F1BBAF9176CE007AA82B0112078B4CA6DC48ACC89D450B" ma:contentTypeVersion="1404" ma:contentTypeDescription="BOSA PowerPoint document" ma:contentTypeScope="" ma:versionID="6206498c039d2252368cb1eea665ee36">
  <xsd:schema xmlns:xsd="http://www.w3.org/2001/XMLSchema" xmlns:xs="http://www.w3.org/2001/XMLSchema" xmlns:p="http://schemas.microsoft.com/office/2006/metadata/properties" xmlns:ns2="800eef11-a00a-435e-8969-a8b8334abd51" xmlns:ns3="bfb9dd87-24b6-428e-a1c2-77380546fb06" targetNamespace="http://schemas.microsoft.com/office/2006/metadata/properties" ma:root="true" ma:fieldsID="26f1e8f8218ba8877b2a7deac51051d5" ns2:_="" ns3:_="">
    <xsd:import namespace="800eef11-a00a-435e-8969-a8b8334abd51"/>
    <xsd:import namespace="bfb9dd87-24b6-428e-a1c2-77380546fb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2375f7ce-9720-4708-b904-a4a1bc00e976}" ma:internalName="TaxCatchAll" ma:showField="CatchAllData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9dd87-24b6-428e-a1c2-77380546fb0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b9dd87-24b6-428e-a1c2-77380546fb06" xsi:nil="true"/>
    <TaxCatchAll xmlns="800eef11-a00a-435e-8969-a8b8334abd51" xsi:nil="true"/>
    <_dlc_DocId xmlns="800eef11-a00a-435e-8969-a8b8334abd51">BOSA-1357513757-14104</_dlc_DocId>
    <_dlc_DocIdUrl xmlns="800eef11-a00a-435e-8969-a8b8334abd51">
      <Url>https://gcloudbelgium.sharepoint.com/sites/BOSA/T/ROu2HRsupport/_layouts/15/DocIdRedir.aspx?ID=BOSA-1357513757-14104</Url>
      <Description>BOSA-1357513757-14104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9479A1F-11DE-4388-A722-92848EAB185C}"/>
</file>

<file path=customXml/itemProps2.xml><?xml version="1.0" encoding="utf-8"?>
<ds:datastoreItem xmlns:ds="http://schemas.openxmlformats.org/officeDocument/2006/customXml" ds:itemID="{C3227326-2758-4981-B46D-A90B1257E4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4E7372-5822-4D5D-9BBB-F16EE218F588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b1e658b4-783f-456e-b31c-394847e517c2"/>
    <ds:schemaRef ds:uri="afe224f7-178c-48d7-8b00-783ead76ad1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7B523E5-2445-4083-B54D-83653C1332E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BBF1AB7-9F90-407D-BACC-7FBB3D74D845}"/>
</file>

<file path=docProps/app.xml><?xml version="1.0" encoding="utf-8"?>
<Properties xmlns="http://schemas.openxmlformats.org/officeDocument/2006/extended-properties" xmlns:vt="http://schemas.openxmlformats.org/officeDocument/2006/docPropsVTypes">
  <Template>0. FF NIV NL.dotx</Template>
  <TotalTime>0</TotalTime>
  <Pages>3</Pages>
  <Words>281</Words>
  <Characters>1547</Characters>
  <Application>Microsoft Office Word</Application>
  <DocSecurity>8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Attaché bemiddelaar</vt:lpstr>
      <vt:lpstr>DIT IS DE TITEL VAN DE PRESENTATIE</vt:lpstr>
      <vt:lpstr/>
    </vt:vector>
  </TitlesOfParts>
  <Company>FOD PO</Company>
  <LinksUpToDate>false</LinksUpToDate>
  <CharactersWithSpaces>1825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Attaché bemiddelaar</dc:title>
  <dc:creator>Matthieu Mauroit</dc:creator>
  <cp:lastModifiedBy>Matthieu Mauroit (BOSA)</cp:lastModifiedBy>
  <cp:revision>2</cp:revision>
  <cp:lastPrinted>2012-06-25T13:43:00Z</cp:lastPrinted>
  <dcterms:created xsi:type="dcterms:W3CDTF">2021-01-21T15:30:00Z</dcterms:created>
  <dcterms:modified xsi:type="dcterms:W3CDTF">2021-01-21T15:30:00Z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0x010100CCFF554FE108ED4CA2D8F1BBAF9176CE007AA82B0112078B4CA6DC48ACC89D450B</vt:lpwstr>
  </property>
  <property fmtid="{D5CDD505-2E9C-101B-9397-08002B2CF9AE}" pid="3" name="_dlc_DocIdItemGuid">
    <vt:lpwstr>649cd2a1-d6f2-4477-a0e2-74b5a3d8717f</vt:lpwstr>
  </property>
</Properties>
</file>