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1413508188" w:edGrp="everyone"/>
    <w:p w14:paraId="5079F463" w14:textId="77777777" w:rsidR="00033B91" w:rsidRPr="00F3798F" w:rsidRDefault="00EB51FA" w:rsidP="0031793B">
      <w:pPr>
        <w:spacing w:before="240" w:line="240" w:lineRule="auto"/>
        <w:rPr>
          <w:rFonts w:asciiTheme="minorHAnsi" w:hAnsiTheme="minorHAnsi"/>
          <w:caps/>
          <w:color w:val="008BAC" w:themeColor="text1"/>
          <w:sz w:val="34"/>
          <w:szCs w:val="34"/>
          <w:lang w:val="fr-BE" w:eastAsia="fr-FR"/>
        </w:rPr>
      </w:pPr>
      <w:sdt>
        <w:sdtPr>
          <w:rPr>
            <w:rFonts w:asciiTheme="majorHAnsi" w:hAnsiTheme="majorHAnsi"/>
            <w:caps/>
            <w:color w:val="008BAC" w:themeColor="text1"/>
            <w:sz w:val="44"/>
            <w:szCs w:val="24"/>
            <w:lang w:val="fr-BE"/>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7B7573" w:rsidRPr="00F3798F">
            <w:rPr>
              <w:rFonts w:asciiTheme="majorHAnsi" w:hAnsiTheme="majorHAnsi"/>
              <w:caps/>
              <w:color w:val="008BAC" w:themeColor="text1"/>
              <w:sz w:val="44"/>
              <w:szCs w:val="24"/>
              <w:lang w:val="fr-BE"/>
            </w:rPr>
            <w:t>Conseiller général médiateu</w:t>
          </w:r>
          <w:r w:rsidR="003B1ABE">
            <w:rPr>
              <w:rFonts w:asciiTheme="majorHAnsi" w:hAnsiTheme="majorHAnsi"/>
              <w:caps/>
              <w:color w:val="008BAC" w:themeColor="text1"/>
              <w:sz w:val="44"/>
              <w:szCs w:val="24"/>
              <w:lang w:val="fr-BE"/>
            </w:rPr>
            <w:t>r – directeur</w:t>
          </w:r>
          <w:permEnd w:id="1413508188"/>
        </w:sdtContent>
      </w:sdt>
    </w:p>
    <w:p w14:paraId="71A16197" w14:textId="77777777" w:rsidR="004A487A" w:rsidRPr="00F3798F" w:rsidRDefault="004A487A" w:rsidP="004A487A">
      <w:pPr>
        <w:rPr>
          <w:lang w:val="fr-BE"/>
        </w:rPr>
      </w:pPr>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14:paraId="5729BFB6" w14:textId="77777777" w:rsidR="004B7D2F" w:rsidRPr="00F3798F" w:rsidRDefault="004B7D2F" w:rsidP="004B7D2F">
      <w:pPr>
        <w:pStyle w:val="TM2"/>
        <w:rPr>
          <w:lang w:val="fr-BE"/>
        </w:rPr>
      </w:pPr>
      <w:r w:rsidRPr="00F3798F">
        <w:rPr>
          <w:lang w:val="fr-BE"/>
        </w:rPr>
        <w:t>Identification de la fonction</w:t>
      </w:r>
    </w:p>
    <w:p w14:paraId="77AC8BA5" w14:textId="77777777" w:rsidR="004B7D2F" w:rsidRPr="00F3798F" w:rsidRDefault="004B7D2F" w:rsidP="004B7D2F">
      <w:pPr>
        <w:tabs>
          <w:tab w:val="left" w:pos="3402"/>
        </w:tabs>
        <w:rPr>
          <w:lang w:val="fr-BE"/>
        </w:rPr>
      </w:pPr>
      <w:r w:rsidRPr="00F3798F">
        <w:rPr>
          <w:lang w:val="fr-BE"/>
        </w:rPr>
        <w:t>Classe :</w:t>
      </w:r>
      <w:r w:rsidRPr="00F3798F">
        <w:rPr>
          <w:lang w:val="fr-BE"/>
        </w:rPr>
        <w:tab/>
      </w:r>
      <w:r w:rsidR="007B7573" w:rsidRPr="00F3798F">
        <w:rPr>
          <w:lang w:val="fr-BE"/>
        </w:rPr>
        <w:t>A4</w:t>
      </w:r>
    </w:p>
    <w:p w14:paraId="317633AD" w14:textId="77777777" w:rsidR="004B7D2F" w:rsidRPr="00F3798F" w:rsidRDefault="004B7D2F" w:rsidP="004B7D2F">
      <w:pPr>
        <w:tabs>
          <w:tab w:val="left" w:pos="3402"/>
        </w:tabs>
        <w:rPr>
          <w:lang w:val="fr-BE"/>
        </w:rPr>
      </w:pPr>
      <w:r w:rsidRPr="00F3798F">
        <w:rPr>
          <w:lang w:val="fr-BE"/>
        </w:rPr>
        <w:t>Catégorie de métiers :</w:t>
      </w:r>
      <w:r w:rsidRPr="00F3798F">
        <w:rPr>
          <w:lang w:val="fr-BE"/>
        </w:rPr>
        <w:tab/>
        <w:t>Gestion générale</w:t>
      </w:r>
    </w:p>
    <w:p w14:paraId="1EA93BB5" w14:textId="77777777" w:rsidR="004B7D2F" w:rsidRPr="00F3798F" w:rsidRDefault="004B7D2F" w:rsidP="004B7D2F">
      <w:pPr>
        <w:tabs>
          <w:tab w:val="left" w:pos="3402"/>
        </w:tabs>
        <w:rPr>
          <w:lang w:val="fr-BE"/>
        </w:rPr>
      </w:pPr>
      <w:r w:rsidRPr="00F3798F">
        <w:rPr>
          <w:lang w:val="fr-BE"/>
        </w:rPr>
        <w:t>Famille de fonctions :</w:t>
      </w:r>
      <w:r w:rsidRPr="00F3798F">
        <w:rPr>
          <w:lang w:val="fr-BE"/>
        </w:rPr>
        <w:tab/>
      </w:r>
      <w:r w:rsidR="007B7573" w:rsidRPr="00F3798F">
        <w:rPr>
          <w:lang w:val="fr-BE"/>
        </w:rPr>
        <w:t>Médiateurs</w:t>
      </w:r>
    </w:p>
    <w:p w14:paraId="5D6449A5" w14:textId="77777777" w:rsidR="004B7D2F" w:rsidRPr="00F3798F" w:rsidRDefault="004B7D2F" w:rsidP="004B7D2F">
      <w:pPr>
        <w:rPr>
          <w:lang w:val="fr-BE"/>
        </w:rPr>
      </w:pPr>
      <w:permStart w:id="110915935" w:edGrp="everyone"/>
    </w:p>
    <w:permEnd w:id="110915935"/>
    <w:p w14:paraId="6B6A364D" w14:textId="77777777" w:rsidR="007B7573" w:rsidRPr="00F3798F" w:rsidRDefault="007B7573" w:rsidP="007B7573">
      <w:pPr>
        <w:pStyle w:val="TM2"/>
        <w:rPr>
          <w:lang w:val="fr-BE"/>
        </w:rPr>
      </w:pPr>
      <w:r w:rsidRPr="00F3798F">
        <w:rPr>
          <w:lang w:val="fr-BE"/>
        </w:rPr>
        <w:t>Raison d’être</w:t>
      </w:r>
    </w:p>
    <w:p w14:paraId="64B20F5F" w14:textId="77777777" w:rsidR="007B7573" w:rsidRPr="00F3798F" w:rsidRDefault="007B7573" w:rsidP="007B7573">
      <w:pPr>
        <w:pStyle w:val="TM2"/>
        <w:rPr>
          <w:rFonts w:ascii="Calibri" w:hAnsi="Calibri"/>
          <w:b w:val="0"/>
          <w:noProof w:val="0"/>
          <w:color w:val="auto"/>
          <w:sz w:val="22"/>
          <w:szCs w:val="22"/>
          <w:lang w:val="fr-BE" w:eastAsia="nl-BE"/>
        </w:rPr>
      </w:pPr>
      <w:r w:rsidRPr="00F3798F">
        <w:rPr>
          <w:rFonts w:ascii="Calibri" w:hAnsi="Calibri"/>
          <w:b w:val="0"/>
          <w:noProof w:val="0"/>
          <w:color w:val="auto"/>
          <w:sz w:val="22"/>
          <w:szCs w:val="22"/>
          <w:lang w:val="fr-BE" w:eastAsia="nl-BE"/>
        </w:rPr>
        <w:t>Coordonner la médiation et/ou la négociation entre différentes parties afin d'arriver à une position acceptable pour toutes les parties.</w:t>
      </w:r>
    </w:p>
    <w:p w14:paraId="1E04A2D4" w14:textId="77777777" w:rsidR="007B7573" w:rsidRPr="00F3798F" w:rsidRDefault="007B7573" w:rsidP="007B7573">
      <w:pPr>
        <w:rPr>
          <w:lang w:val="fr-BE"/>
        </w:rPr>
      </w:pPr>
      <w:permStart w:id="1438330057" w:edGrp="everyone"/>
    </w:p>
    <w:permEnd w:id="1438330057"/>
    <w:p w14:paraId="32E76766" w14:textId="77777777" w:rsidR="007B7573" w:rsidRPr="00F3798F" w:rsidRDefault="007B7573" w:rsidP="007B7573">
      <w:pPr>
        <w:pStyle w:val="TM2"/>
        <w:rPr>
          <w:color w:val="FFFFFF" w:themeColor="background1"/>
          <w:lang w:val="fr-BE"/>
        </w:rPr>
      </w:pPr>
      <w:r w:rsidRPr="00F3798F">
        <w:rPr>
          <w:lang w:val="fr-BE"/>
        </w:rPr>
        <w:t>Finalités</w:t>
      </w:r>
    </w:p>
    <w:p w14:paraId="7276795C" w14:textId="77777777" w:rsidR="007B7573" w:rsidRPr="00F3798F" w:rsidRDefault="007B7573" w:rsidP="007B7573">
      <w:pPr>
        <w:rPr>
          <w:color w:val="008BAC" w:themeColor="text1"/>
          <w:lang w:val="fr-BE"/>
        </w:rPr>
      </w:pPr>
      <w:r w:rsidRPr="00F3798F">
        <w:rPr>
          <w:color w:val="auto"/>
          <w:lang w:val="fr-BE"/>
        </w:rPr>
        <w:t xml:space="preserve">En tant que </w:t>
      </w:r>
      <w:r w:rsidRPr="00F3798F">
        <w:rPr>
          <w:b/>
          <w:color w:val="008BAC" w:themeColor="text1"/>
          <w:lang w:val="fr-BE"/>
        </w:rPr>
        <w:t>chercheur</w:t>
      </w:r>
    </w:p>
    <w:p w14:paraId="461ABF4C" w14:textId="77777777" w:rsidR="007B7573" w:rsidRPr="00F3798F" w:rsidRDefault="007B7573" w:rsidP="007B7573">
      <w:pPr>
        <w:ind w:left="284"/>
        <w:rPr>
          <w:lang w:val="fr-BE"/>
        </w:rPr>
      </w:pPr>
      <w:r w:rsidRPr="00F3798F">
        <w:rPr>
          <w:lang w:val="fr-BE"/>
        </w:rPr>
        <w:t>superviser des études et développer des positions de médiation et/ou négociation innovantes afin de disposer de différentes options pour la médiation et/ou la négociation.</w:t>
      </w:r>
    </w:p>
    <w:p w14:paraId="0B29B0A3" w14:textId="77777777" w:rsidR="007B7573" w:rsidRPr="00F3798F" w:rsidRDefault="007B7573" w:rsidP="007B7573">
      <w:pPr>
        <w:spacing w:after="0"/>
        <w:ind w:left="284"/>
        <w:rPr>
          <w:b/>
          <w:lang w:val="fr-BE"/>
        </w:rPr>
      </w:pPr>
      <w:permStart w:id="896870566" w:edGrp="everyone"/>
      <w:r w:rsidRPr="00F3798F">
        <w:rPr>
          <w:b/>
          <w:lang w:val="fr-BE"/>
        </w:rPr>
        <w:t>Exemples de tâches</w:t>
      </w:r>
    </w:p>
    <w:p w14:paraId="596A1183" w14:textId="77777777" w:rsidR="007B7573" w:rsidRPr="00F3798F" w:rsidRDefault="007B7573" w:rsidP="007B7573">
      <w:pPr>
        <w:pStyle w:val="Paragraphedeliste"/>
        <w:numPr>
          <w:ilvl w:val="0"/>
          <w:numId w:val="13"/>
        </w:numPr>
        <w:ind w:left="567" w:hanging="284"/>
        <w:rPr>
          <w:lang w:val="fr-BE"/>
        </w:rPr>
      </w:pPr>
      <w:r w:rsidRPr="00F3798F">
        <w:rPr>
          <w:lang w:val="fr-BE"/>
        </w:rPr>
        <w:t>…</w:t>
      </w:r>
    </w:p>
    <w:p w14:paraId="552EC68D" w14:textId="77777777" w:rsidR="007B7573" w:rsidRPr="00F3798F" w:rsidRDefault="007B7573" w:rsidP="007B7573">
      <w:pPr>
        <w:pStyle w:val="Paragraphedeliste"/>
        <w:numPr>
          <w:ilvl w:val="0"/>
          <w:numId w:val="13"/>
        </w:numPr>
        <w:ind w:left="567" w:hanging="284"/>
        <w:rPr>
          <w:lang w:val="fr-BE"/>
        </w:rPr>
      </w:pPr>
      <w:r w:rsidRPr="00F3798F">
        <w:rPr>
          <w:lang w:val="fr-BE"/>
        </w:rPr>
        <w:t>…</w:t>
      </w:r>
    </w:p>
    <w:p w14:paraId="7E83E1A4" w14:textId="77777777" w:rsidR="007B7573" w:rsidRPr="00F3798F" w:rsidRDefault="007B7573" w:rsidP="007B7573">
      <w:pPr>
        <w:pStyle w:val="Paragraphedeliste"/>
        <w:numPr>
          <w:ilvl w:val="0"/>
          <w:numId w:val="13"/>
        </w:numPr>
        <w:ind w:left="567" w:hanging="284"/>
        <w:rPr>
          <w:lang w:val="fr-BE"/>
        </w:rPr>
      </w:pPr>
      <w:r w:rsidRPr="00F3798F">
        <w:rPr>
          <w:lang w:val="fr-BE"/>
        </w:rPr>
        <w:t>…</w:t>
      </w:r>
    </w:p>
    <w:permEnd w:id="896870566"/>
    <w:p w14:paraId="2474494A" w14:textId="77777777" w:rsidR="007B7573" w:rsidRPr="00F3798F" w:rsidRDefault="007B7573" w:rsidP="007B7573">
      <w:pPr>
        <w:tabs>
          <w:tab w:val="left" w:pos="1035"/>
        </w:tabs>
        <w:rPr>
          <w:lang w:val="fr-BE"/>
        </w:rPr>
      </w:pPr>
      <w:r w:rsidRPr="00F3798F">
        <w:rPr>
          <w:lang w:val="fr-BE"/>
        </w:rPr>
        <w:t xml:space="preserve">En tant que </w:t>
      </w:r>
      <w:r w:rsidRPr="00F3798F">
        <w:rPr>
          <w:b/>
          <w:color w:val="008BAC" w:themeColor="text1"/>
          <w:lang w:val="fr-BE"/>
        </w:rPr>
        <w:t>médiateur</w:t>
      </w:r>
    </w:p>
    <w:p w14:paraId="1C2C6757" w14:textId="77777777" w:rsidR="007B7573" w:rsidRPr="00F3798F" w:rsidRDefault="007B7573" w:rsidP="007B7573">
      <w:pPr>
        <w:ind w:left="284"/>
        <w:rPr>
          <w:lang w:val="fr-BE"/>
        </w:rPr>
      </w:pPr>
      <w:r w:rsidRPr="00F3798F">
        <w:rPr>
          <w:lang w:val="fr-BE"/>
        </w:rPr>
        <w:t>représenter les intérêts et les positions de l'État dans des négociations et/ou médiations nationales ou internationales afin d'arriver à une position acceptable pour tous.</w:t>
      </w:r>
    </w:p>
    <w:p w14:paraId="6E8524B5" w14:textId="77777777" w:rsidR="007B7573" w:rsidRPr="00F3798F" w:rsidRDefault="007B7573" w:rsidP="007B7573">
      <w:pPr>
        <w:spacing w:after="0"/>
        <w:ind w:left="284"/>
        <w:rPr>
          <w:b/>
          <w:lang w:val="fr-BE"/>
        </w:rPr>
      </w:pPr>
      <w:permStart w:id="28316379" w:edGrp="everyone"/>
      <w:r w:rsidRPr="00F3798F">
        <w:rPr>
          <w:b/>
          <w:lang w:val="fr-BE"/>
        </w:rPr>
        <w:t>Exemples de tâches</w:t>
      </w:r>
    </w:p>
    <w:p w14:paraId="04DE2520" w14:textId="77777777" w:rsidR="007B7573" w:rsidRPr="00F3798F" w:rsidRDefault="007B7573" w:rsidP="007B7573">
      <w:pPr>
        <w:pStyle w:val="Paragraphedeliste"/>
        <w:numPr>
          <w:ilvl w:val="0"/>
          <w:numId w:val="13"/>
        </w:numPr>
        <w:ind w:left="567" w:hanging="284"/>
        <w:rPr>
          <w:lang w:val="fr-BE"/>
        </w:rPr>
      </w:pPr>
      <w:r w:rsidRPr="00F3798F">
        <w:rPr>
          <w:lang w:val="fr-BE"/>
        </w:rPr>
        <w:t>…</w:t>
      </w:r>
    </w:p>
    <w:p w14:paraId="5942E95B" w14:textId="77777777" w:rsidR="007B7573" w:rsidRPr="00F3798F" w:rsidRDefault="007B7573" w:rsidP="007B7573">
      <w:pPr>
        <w:pStyle w:val="Paragraphedeliste"/>
        <w:numPr>
          <w:ilvl w:val="0"/>
          <w:numId w:val="13"/>
        </w:numPr>
        <w:ind w:left="567" w:hanging="284"/>
        <w:rPr>
          <w:lang w:val="fr-BE"/>
        </w:rPr>
      </w:pPr>
      <w:r w:rsidRPr="00F3798F">
        <w:rPr>
          <w:lang w:val="fr-BE"/>
        </w:rPr>
        <w:t>…</w:t>
      </w:r>
    </w:p>
    <w:p w14:paraId="76FF32C1" w14:textId="77777777" w:rsidR="007B7573" w:rsidRPr="00F3798F" w:rsidRDefault="007B7573" w:rsidP="007B7573">
      <w:pPr>
        <w:pStyle w:val="Paragraphedeliste"/>
        <w:numPr>
          <w:ilvl w:val="0"/>
          <w:numId w:val="13"/>
        </w:numPr>
        <w:ind w:left="567" w:hanging="284"/>
        <w:rPr>
          <w:lang w:val="fr-BE"/>
        </w:rPr>
      </w:pPr>
      <w:r w:rsidRPr="00F3798F">
        <w:rPr>
          <w:lang w:val="fr-BE"/>
        </w:rPr>
        <w:t>…</w:t>
      </w:r>
    </w:p>
    <w:p w14:paraId="374B0921" w14:textId="77777777" w:rsidR="007B7573" w:rsidRPr="00F3798F" w:rsidRDefault="007B7573" w:rsidP="007B7573">
      <w:pPr>
        <w:rPr>
          <w:lang w:val="fr-BE"/>
        </w:rPr>
      </w:pPr>
    </w:p>
    <w:p w14:paraId="54AA09EF" w14:textId="77777777" w:rsidR="007B7573" w:rsidRPr="00F3798F" w:rsidRDefault="007B7573" w:rsidP="007B7573">
      <w:pPr>
        <w:rPr>
          <w:lang w:val="fr-BE"/>
        </w:rPr>
      </w:pPr>
    </w:p>
    <w:p w14:paraId="1A4BF297" w14:textId="77777777" w:rsidR="007B7573" w:rsidRPr="00F3798F" w:rsidRDefault="007B7573" w:rsidP="007B7573">
      <w:pPr>
        <w:rPr>
          <w:lang w:val="fr-BE"/>
        </w:rPr>
      </w:pPr>
    </w:p>
    <w:permEnd w:id="28316379"/>
    <w:p w14:paraId="6EA63962" w14:textId="77777777" w:rsidR="007B7573" w:rsidRPr="00F3798F" w:rsidRDefault="007B7573" w:rsidP="007B7573">
      <w:pPr>
        <w:tabs>
          <w:tab w:val="left" w:pos="1035"/>
        </w:tabs>
        <w:rPr>
          <w:lang w:val="fr-BE"/>
        </w:rPr>
      </w:pPr>
      <w:r w:rsidRPr="00F3798F">
        <w:rPr>
          <w:lang w:val="fr-BE"/>
        </w:rPr>
        <w:lastRenderedPageBreak/>
        <w:t xml:space="preserve">En tant que </w:t>
      </w:r>
      <w:r w:rsidRPr="00F3798F">
        <w:rPr>
          <w:b/>
          <w:color w:val="008BAC" w:themeColor="text1"/>
          <w:lang w:val="fr-BE"/>
        </w:rPr>
        <w:t>conseiller</w:t>
      </w:r>
    </w:p>
    <w:p w14:paraId="79F45D15" w14:textId="77777777" w:rsidR="007B7573" w:rsidRPr="00F3798F" w:rsidRDefault="007B7573" w:rsidP="007B7573">
      <w:pPr>
        <w:ind w:left="284"/>
        <w:rPr>
          <w:lang w:val="fr-BE"/>
        </w:rPr>
      </w:pPr>
      <w:r w:rsidRPr="00F3798F">
        <w:rPr>
          <w:lang w:val="fr-BE"/>
        </w:rPr>
        <w:t>fournir des conseils et des rapports sur la médiation et/ou la négociation et leur impact sur d'autres domaines afin de faire valider la stratégie de négociation et le résultat final.</w:t>
      </w:r>
    </w:p>
    <w:p w14:paraId="2EA3F1D4" w14:textId="77777777" w:rsidR="007B7573" w:rsidRPr="00F3798F" w:rsidRDefault="007B7573" w:rsidP="007B7573">
      <w:pPr>
        <w:spacing w:after="0"/>
        <w:ind w:left="284"/>
        <w:rPr>
          <w:b/>
          <w:lang w:val="fr-BE"/>
        </w:rPr>
      </w:pPr>
      <w:permStart w:id="1905026821" w:edGrp="everyone"/>
      <w:r w:rsidRPr="00F3798F">
        <w:rPr>
          <w:b/>
          <w:lang w:val="fr-BE"/>
        </w:rPr>
        <w:t>Exemples de tâches</w:t>
      </w:r>
    </w:p>
    <w:p w14:paraId="62812DF3" w14:textId="77777777" w:rsidR="007B7573" w:rsidRPr="00F3798F" w:rsidRDefault="007B7573" w:rsidP="007B7573">
      <w:pPr>
        <w:pStyle w:val="Paragraphedeliste"/>
        <w:numPr>
          <w:ilvl w:val="0"/>
          <w:numId w:val="13"/>
        </w:numPr>
        <w:ind w:left="567" w:hanging="284"/>
        <w:rPr>
          <w:lang w:val="fr-BE"/>
        </w:rPr>
      </w:pPr>
      <w:r w:rsidRPr="00F3798F">
        <w:rPr>
          <w:lang w:val="fr-BE"/>
        </w:rPr>
        <w:t>…</w:t>
      </w:r>
    </w:p>
    <w:p w14:paraId="10CCBE9D" w14:textId="77777777" w:rsidR="007B7573" w:rsidRPr="00F3798F" w:rsidRDefault="007B7573" w:rsidP="007B7573">
      <w:pPr>
        <w:pStyle w:val="Paragraphedeliste"/>
        <w:numPr>
          <w:ilvl w:val="0"/>
          <w:numId w:val="13"/>
        </w:numPr>
        <w:ind w:left="567" w:hanging="284"/>
        <w:rPr>
          <w:lang w:val="fr-BE"/>
        </w:rPr>
      </w:pPr>
      <w:r w:rsidRPr="00F3798F">
        <w:rPr>
          <w:lang w:val="fr-BE"/>
        </w:rPr>
        <w:t>…</w:t>
      </w:r>
    </w:p>
    <w:p w14:paraId="19B93FC4" w14:textId="77777777" w:rsidR="007B7573" w:rsidRPr="00F3798F" w:rsidRDefault="007B7573" w:rsidP="007B7573">
      <w:pPr>
        <w:pStyle w:val="Paragraphedeliste"/>
        <w:numPr>
          <w:ilvl w:val="0"/>
          <w:numId w:val="13"/>
        </w:numPr>
        <w:ind w:left="567" w:hanging="284"/>
        <w:rPr>
          <w:lang w:val="fr-BE"/>
        </w:rPr>
      </w:pPr>
      <w:r w:rsidRPr="00F3798F">
        <w:rPr>
          <w:lang w:val="fr-BE"/>
        </w:rPr>
        <w:t>…</w:t>
      </w:r>
    </w:p>
    <w:permEnd w:id="1905026821"/>
    <w:p w14:paraId="72CFF48D" w14:textId="77777777" w:rsidR="007B7573" w:rsidRPr="00F3798F" w:rsidRDefault="007B7573" w:rsidP="007B7573">
      <w:pPr>
        <w:tabs>
          <w:tab w:val="left" w:pos="1035"/>
        </w:tabs>
        <w:rPr>
          <w:lang w:val="fr-BE"/>
        </w:rPr>
      </w:pPr>
      <w:r w:rsidRPr="00F3798F">
        <w:rPr>
          <w:lang w:val="fr-BE"/>
        </w:rPr>
        <w:t xml:space="preserve">En tant que </w:t>
      </w:r>
      <w:r w:rsidRPr="00F3798F">
        <w:rPr>
          <w:b/>
          <w:color w:val="008BAC" w:themeColor="text1"/>
          <w:lang w:val="fr-BE"/>
        </w:rPr>
        <w:t>coordinateur</w:t>
      </w:r>
    </w:p>
    <w:p w14:paraId="2EE5C7D3" w14:textId="77777777" w:rsidR="007B7573" w:rsidRPr="00F3798F" w:rsidRDefault="007B7573" w:rsidP="007B7573">
      <w:pPr>
        <w:ind w:left="284"/>
        <w:rPr>
          <w:lang w:val="fr-BE"/>
        </w:rPr>
      </w:pPr>
      <w:r w:rsidRPr="00F3798F">
        <w:rPr>
          <w:lang w:val="fr-BE"/>
        </w:rPr>
        <w:t>organiser et diriger l'ensemble d'un processus de concertation afin d'atteindre une position commune selon les règles de la concertation.</w:t>
      </w:r>
    </w:p>
    <w:p w14:paraId="402FB435" w14:textId="77777777" w:rsidR="007B7573" w:rsidRPr="00F3798F" w:rsidRDefault="007B7573" w:rsidP="007B7573">
      <w:pPr>
        <w:spacing w:after="0"/>
        <w:ind w:left="284"/>
        <w:rPr>
          <w:b/>
          <w:lang w:val="fr-BE"/>
        </w:rPr>
      </w:pPr>
      <w:permStart w:id="1438208904" w:edGrp="everyone"/>
      <w:r w:rsidRPr="00F3798F">
        <w:rPr>
          <w:b/>
          <w:lang w:val="fr-BE"/>
        </w:rPr>
        <w:t>Exemples de tâches</w:t>
      </w:r>
    </w:p>
    <w:p w14:paraId="012124D5" w14:textId="77777777" w:rsidR="007B7573" w:rsidRPr="00F3798F" w:rsidRDefault="007B7573" w:rsidP="007B7573">
      <w:pPr>
        <w:pStyle w:val="Paragraphedeliste"/>
        <w:numPr>
          <w:ilvl w:val="0"/>
          <w:numId w:val="13"/>
        </w:numPr>
        <w:ind w:left="567" w:hanging="284"/>
        <w:rPr>
          <w:lang w:val="fr-BE"/>
        </w:rPr>
      </w:pPr>
      <w:r w:rsidRPr="00F3798F">
        <w:rPr>
          <w:lang w:val="fr-BE"/>
        </w:rPr>
        <w:t>…</w:t>
      </w:r>
    </w:p>
    <w:p w14:paraId="6F8EAF1B" w14:textId="77777777" w:rsidR="007B7573" w:rsidRPr="00F3798F" w:rsidRDefault="007B7573" w:rsidP="007B7573">
      <w:pPr>
        <w:pStyle w:val="Paragraphedeliste"/>
        <w:numPr>
          <w:ilvl w:val="0"/>
          <w:numId w:val="13"/>
        </w:numPr>
        <w:ind w:left="567" w:hanging="284"/>
        <w:rPr>
          <w:lang w:val="fr-BE"/>
        </w:rPr>
      </w:pPr>
      <w:r w:rsidRPr="00F3798F">
        <w:rPr>
          <w:lang w:val="fr-BE"/>
        </w:rPr>
        <w:t>…</w:t>
      </w:r>
    </w:p>
    <w:p w14:paraId="4FE093B2" w14:textId="77777777" w:rsidR="007B7573" w:rsidRPr="00F3798F" w:rsidRDefault="007B7573" w:rsidP="007B7573">
      <w:pPr>
        <w:pStyle w:val="Paragraphedeliste"/>
        <w:numPr>
          <w:ilvl w:val="0"/>
          <w:numId w:val="13"/>
        </w:numPr>
        <w:ind w:left="567" w:hanging="284"/>
        <w:rPr>
          <w:lang w:val="fr-BE"/>
        </w:rPr>
      </w:pPr>
      <w:r w:rsidRPr="00F3798F">
        <w:rPr>
          <w:lang w:val="fr-BE"/>
        </w:rPr>
        <w:t>…</w:t>
      </w:r>
    </w:p>
    <w:permEnd w:id="1438208904"/>
    <w:p w14:paraId="758F06D3" w14:textId="77777777" w:rsidR="007B7573" w:rsidRPr="00F3798F" w:rsidRDefault="007B7573" w:rsidP="007B7573">
      <w:pPr>
        <w:tabs>
          <w:tab w:val="left" w:pos="1035"/>
        </w:tabs>
        <w:rPr>
          <w:lang w:val="fr-BE"/>
        </w:rPr>
      </w:pPr>
      <w:r w:rsidRPr="00F3798F">
        <w:rPr>
          <w:lang w:val="fr-BE"/>
        </w:rPr>
        <w:t xml:space="preserve">En tant que </w:t>
      </w:r>
      <w:r w:rsidRPr="00F3798F">
        <w:rPr>
          <w:b/>
          <w:color w:val="008BAC" w:themeColor="text1"/>
          <w:lang w:val="fr-BE"/>
        </w:rPr>
        <w:t>représentant</w:t>
      </w:r>
    </w:p>
    <w:p w14:paraId="0B05D3D4" w14:textId="77777777" w:rsidR="007B7573" w:rsidRPr="00F3798F" w:rsidRDefault="007B7573" w:rsidP="007B7573">
      <w:pPr>
        <w:ind w:left="284"/>
        <w:rPr>
          <w:lang w:val="fr-BE"/>
        </w:rPr>
      </w:pPr>
      <w:r w:rsidRPr="00F3798F">
        <w:rPr>
          <w:lang w:val="fr-BE"/>
        </w:rPr>
        <w:t>construire un réseau interne et externe dans un domaine et établir des alliances avec les différents acteurs afin de faire connaître et développer les positions du service, de l'organisation ou de la Belgique.</w:t>
      </w:r>
    </w:p>
    <w:p w14:paraId="799C1333" w14:textId="77777777" w:rsidR="007B7573" w:rsidRPr="00F3798F" w:rsidRDefault="007B7573" w:rsidP="007B7573">
      <w:pPr>
        <w:spacing w:after="0"/>
        <w:ind w:left="284"/>
        <w:rPr>
          <w:b/>
          <w:lang w:val="fr-BE"/>
        </w:rPr>
      </w:pPr>
      <w:permStart w:id="119566156" w:edGrp="everyone"/>
      <w:r w:rsidRPr="00F3798F">
        <w:rPr>
          <w:b/>
          <w:lang w:val="fr-BE"/>
        </w:rPr>
        <w:t>Exemples de tâches</w:t>
      </w:r>
    </w:p>
    <w:p w14:paraId="73998BA7" w14:textId="77777777" w:rsidR="007B7573" w:rsidRPr="00F3798F" w:rsidRDefault="007B7573" w:rsidP="007B7573">
      <w:pPr>
        <w:pStyle w:val="Paragraphedeliste"/>
        <w:numPr>
          <w:ilvl w:val="0"/>
          <w:numId w:val="13"/>
        </w:numPr>
        <w:ind w:left="567" w:hanging="284"/>
        <w:rPr>
          <w:lang w:val="fr-BE"/>
        </w:rPr>
      </w:pPr>
      <w:r w:rsidRPr="00F3798F">
        <w:rPr>
          <w:lang w:val="fr-BE"/>
        </w:rPr>
        <w:t>…</w:t>
      </w:r>
    </w:p>
    <w:p w14:paraId="648F76E2" w14:textId="77777777" w:rsidR="007B7573" w:rsidRPr="00F3798F" w:rsidRDefault="007B7573" w:rsidP="007B7573">
      <w:pPr>
        <w:pStyle w:val="Paragraphedeliste"/>
        <w:numPr>
          <w:ilvl w:val="0"/>
          <w:numId w:val="13"/>
        </w:numPr>
        <w:ind w:left="567" w:hanging="284"/>
        <w:rPr>
          <w:lang w:val="fr-BE"/>
        </w:rPr>
      </w:pPr>
      <w:r w:rsidRPr="00F3798F">
        <w:rPr>
          <w:lang w:val="fr-BE"/>
        </w:rPr>
        <w:t>…</w:t>
      </w:r>
    </w:p>
    <w:p w14:paraId="6ED0A79F" w14:textId="77777777" w:rsidR="007B7573" w:rsidRPr="00F3798F" w:rsidRDefault="007B7573" w:rsidP="007B7573">
      <w:pPr>
        <w:pStyle w:val="Paragraphedeliste"/>
        <w:numPr>
          <w:ilvl w:val="0"/>
          <w:numId w:val="13"/>
        </w:numPr>
        <w:ind w:left="567" w:hanging="284"/>
        <w:rPr>
          <w:lang w:val="fr-BE"/>
        </w:rPr>
      </w:pPr>
      <w:r w:rsidRPr="00F3798F">
        <w:rPr>
          <w:lang w:val="fr-BE"/>
        </w:rPr>
        <w:t>…</w:t>
      </w:r>
    </w:p>
    <w:permEnd w:id="119566156"/>
    <w:p w14:paraId="55BB71B3" w14:textId="77777777" w:rsidR="007B7573" w:rsidRPr="00F3798F" w:rsidRDefault="007B7573" w:rsidP="007B7573">
      <w:pPr>
        <w:tabs>
          <w:tab w:val="left" w:pos="1035"/>
        </w:tabs>
        <w:rPr>
          <w:lang w:val="fr-BE"/>
        </w:rPr>
      </w:pPr>
      <w:r w:rsidRPr="00F3798F">
        <w:rPr>
          <w:lang w:val="fr-BE"/>
        </w:rPr>
        <w:t xml:space="preserve">En tant que </w:t>
      </w:r>
      <w:r w:rsidRPr="00F3798F">
        <w:rPr>
          <w:b/>
          <w:color w:val="008BAC" w:themeColor="text1"/>
          <w:lang w:val="fr-BE"/>
        </w:rPr>
        <w:t>gestionnaire de connaissances</w:t>
      </w:r>
    </w:p>
    <w:p w14:paraId="1305D272" w14:textId="77777777" w:rsidR="007B7573" w:rsidRPr="00F3798F" w:rsidRDefault="007B7573" w:rsidP="007B7573">
      <w:pPr>
        <w:ind w:left="284"/>
        <w:rPr>
          <w:lang w:val="fr-BE"/>
        </w:rPr>
      </w:pPr>
      <w:r w:rsidRPr="00F3798F">
        <w:rPr>
          <w:lang w:val="fr-BE"/>
        </w:rPr>
        <w:t>développer ses connaissances et se tenir informé de des évolutions dans le domaine et les domaines apparentés afin de développer et mettre en œuvre des méthodes et processus de négociation et/ou médiation alternatifs.</w:t>
      </w:r>
    </w:p>
    <w:p w14:paraId="616720E6" w14:textId="77777777" w:rsidR="007B7573" w:rsidRPr="00F3798F" w:rsidRDefault="007B7573" w:rsidP="007B7573">
      <w:pPr>
        <w:spacing w:after="0"/>
        <w:ind w:left="284"/>
        <w:rPr>
          <w:b/>
          <w:lang w:val="fr-BE"/>
        </w:rPr>
      </w:pPr>
      <w:permStart w:id="355140768" w:edGrp="everyone"/>
      <w:r w:rsidRPr="00F3798F">
        <w:rPr>
          <w:b/>
          <w:lang w:val="fr-BE"/>
        </w:rPr>
        <w:t>Exemples de tâches</w:t>
      </w:r>
    </w:p>
    <w:p w14:paraId="4C660E51" w14:textId="77777777" w:rsidR="007B7573" w:rsidRPr="00F3798F" w:rsidRDefault="007B7573" w:rsidP="007B7573">
      <w:pPr>
        <w:pStyle w:val="Paragraphedeliste"/>
        <w:numPr>
          <w:ilvl w:val="0"/>
          <w:numId w:val="13"/>
        </w:numPr>
        <w:ind w:left="567" w:hanging="284"/>
        <w:rPr>
          <w:lang w:val="fr-BE"/>
        </w:rPr>
      </w:pPr>
      <w:r w:rsidRPr="00F3798F">
        <w:rPr>
          <w:lang w:val="fr-BE"/>
        </w:rPr>
        <w:t>…</w:t>
      </w:r>
    </w:p>
    <w:p w14:paraId="02400F73" w14:textId="77777777" w:rsidR="007B7573" w:rsidRPr="00F3798F" w:rsidRDefault="007B7573" w:rsidP="007B7573">
      <w:pPr>
        <w:pStyle w:val="Paragraphedeliste"/>
        <w:numPr>
          <w:ilvl w:val="0"/>
          <w:numId w:val="13"/>
        </w:numPr>
        <w:ind w:left="567" w:hanging="284"/>
        <w:rPr>
          <w:lang w:val="fr-BE"/>
        </w:rPr>
      </w:pPr>
      <w:r w:rsidRPr="00F3798F">
        <w:rPr>
          <w:lang w:val="fr-BE"/>
        </w:rPr>
        <w:t>…</w:t>
      </w:r>
    </w:p>
    <w:p w14:paraId="6E9D4FF8" w14:textId="77777777" w:rsidR="007B7573" w:rsidRDefault="007B7573" w:rsidP="007B7573">
      <w:pPr>
        <w:pStyle w:val="Paragraphedeliste"/>
        <w:numPr>
          <w:ilvl w:val="0"/>
          <w:numId w:val="13"/>
        </w:numPr>
        <w:ind w:left="567" w:hanging="284"/>
        <w:rPr>
          <w:lang w:val="fr-BE"/>
        </w:rPr>
      </w:pPr>
      <w:r w:rsidRPr="00F3798F">
        <w:rPr>
          <w:lang w:val="fr-BE"/>
        </w:rPr>
        <w:t>…</w:t>
      </w:r>
    </w:p>
    <w:p w14:paraId="2411C8D8" w14:textId="77777777" w:rsidR="003B1ABE" w:rsidRDefault="003B1ABE" w:rsidP="003B1ABE">
      <w:pPr>
        <w:rPr>
          <w:lang w:val="fr-BE"/>
        </w:rPr>
      </w:pPr>
    </w:p>
    <w:p w14:paraId="5952D8AA" w14:textId="77777777" w:rsidR="003B1ABE" w:rsidRDefault="003B1ABE" w:rsidP="003B1ABE">
      <w:pPr>
        <w:rPr>
          <w:lang w:val="fr-BE"/>
        </w:rPr>
      </w:pPr>
    </w:p>
    <w:p w14:paraId="5A4ED590" w14:textId="77777777" w:rsidR="003B1ABE" w:rsidRPr="003B1ABE" w:rsidRDefault="003B1ABE" w:rsidP="003B1ABE">
      <w:pPr>
        <w:rPr>
          <w:lang w:val="fr-BE"/>
        </w:rPr>
      </w:pPr>
    </w:p>
    <w:permEnd w:id="355140768"/>
    <w:p w14:paraId="1D63CD0E" w14:textId="77777777" w:rsidR="003B1ABE" w:rsidRPr="00F3798F" w:rsidRDefault="003B1ABE" w:rsidP="003B1ABE">
      <w:pPr>
        <w:tabs>
          <w:tab w:val="left" w:pos="1035"/>
        </w:tabs>
        <w:rPr>
          <w:lang w:val="fr-BE"/>
        </w:rPr>
      </w:pPr>
      <w:r w:rsidRPr="00F3798F">
        <w:rPr>
          <w:lang w:val="fr-BE"/>
        </w:rPr>
        <w:lastRenderedPageBreak/>
        <w:t xml:space="preserve">En tant que </w:t>
      </w:r>
      <w:r>
        <w:rPr>
          <w:b/>
          <w:color w:val="008BAC" w:themeColor="text1"/>
          <w:lang w:val="fr-BE"/>
        </w:rPr>
        <w:t>chef d’équipe</w:t>
      </w:r>
    </w:p>
    <w:p w14:paraId="18BE6077" w14:textId="77777777" w:rsidR="003B1ABE" w:rsidRPr="00F3798F" w:rsidRDefault="003B1ABE" w:rsidP="003B1ABE">
      <w:pPr>
        <w:ind w:left="284"/>
        <w:rPr>
          <w:lang w:val="fr-BE"/>
        </w:rPr>
      </w:pPr>
      <w:r>
        <w:rPr>
          <w:lang w:val="fr-BE"/>
        </w:rPr>
        <w:t>m</w:t>
      </w:r>
      <w:r w:rsidRPr="003B1ABE">
        <w:rPr>
          <w:lang w:val="fr-BE"/>
        </w:rPr>
        <w:t>otiver et accompagner des collaborateurs qui ont une expertise dans un domaine professionnel et leur déléguer des responsabilités</w:t>
      </w:r>
      <w:r>
        <w:rPr>
          <w:lang w:val="fr-BE"/>
        </w:rPr>
        <w:t xml:space="preserve"> </w:t>
      </w:r>
      <w:r w:rsidRPr="003B1ABE">
        <w:rPr>
          <w:lang w:val="fr-BE"/>
        </w:rPr>
        <w:t>afin d</w:t>
      </w:r>
      <w:r>
        <w:rPr>
          <w:lang w:val="fr-BE"/>
        </w:rPr>
        <w:t>’</w:t>
      </w:r>
      <w:r w:rsidRPr="003B1ABE">
        <w:rPr>
          <w:lang w:val="fr-BE"/>
        </w:rPr>
        <w:t>utiliser de manière optimale leurs compétences et de les développer</w:t>
      </w:r>
      <w:r w:rsidRPr="00F3798F">
        <w:rPr>
          <w:lang w:val="fr-BE"/>
        </w:rPr>
        <w:t>.</w:t>
      </w:r>
    </w:p>
    <w:p w14:paraId="5A87688E" w14:textId="77777777" w:rsidR="003B1ABE" w:rsidRPr="00F3798F" w:rsidRDefault="003B1ABE" w:rsidP="003B1ABE">
      <w:pPr>
        <w:spacing w:after="0"/>
        <w:ind w:left="284"/>
        <w:rPr>
          <w:b/>
          <w:lang w:val="fr-BE"/>
        </w:rPr>
      </w:pPr>
      <w:permStart w:id="1096307915" w:edGrp="everyone"/>
      <w:r w:rsidRPr="00F3798F">
        <w:rPr>
          <w:b/>
          <w:lang w:val="fr-BE"/>
        </w:rPr>
        <w:t>Exemples de tâches</w:t>
      </w:r>
    </w:p>
    <w:p w14:paraId="17C2F9B0" w14:textId="77777777" w:rsidR="003B1ABE" w:rsidRPr="00F3798F" w:rsidRDefault="003B1ABE" w:rsidP="003B1ABE">
      <w:pPr>
        <w:pStyle w:val="Paragraphedeliste"/>
        <w:numPr>
          <w:ilvl w:val="0"/>
          <w:numId w:val="13"/>
        </w:numPr>
        <w:ind w:left="567" w:hanging="284"/>
        <w:rPr>
          <w:lang w:val="fr-BE"/>
        </w:rPr>
      </w:pPr>
      <w:r w:rsidRPr="00F3798F">
        <w:rPr>
          <w:lang w:val="fr-BE"/>
        </w:rPr>
        <w:t>…</w:t>
      </w:r>
    </w:p>
    <w:p w14:paraId="2DF19035" w14:textId="77777777" w:rsidR="003B1ABE" w:rsidRPr="00F3798F" w:rsidRDefault="003B1ABE" w:rsidP="003B1ABE">
      <w:pPr>
        <w:pStyle w:val="Paragraphedeliste"/>
        <w:numPr>
          <w:ilvl w:val="0"/>
          <w:numId w:val="13"/>
        </w:numPr>
        <w:ind w:left="567" w:hanging="284"/>
        <w:rPr>
          <w:lang w:val="fr-BE"/>
        </w:rPr>
      </w:pPr>
      <w:r w:rsidRPr="00F3798F">
        <w:rPr>
          <w:lang w:val="fr-BE"/>
        </w:rPr>
        <w:t>…</w:t>
      </w:r>
    </w:p>
    <w:p w14:paraId="27360EBB" w14:textId="77777777" w:rsidR="003B1ABE" w:rsidRPr="00F3798F" w:rsidRDefault="003B1ABE" w:rsidP="003B1ABE">
      <w:pPr>
        <w:pStyle w:val="Paragraphedeliste"/>
        <w:numPr>
          <w:ilvl w:val="0"/>
          <w:numId w:val="13"/>
        </w:numPr>
        <w:ind w:left="567" w:hanging="284"/>
        <w:rPr>
          <w:lang w:val="fr-BE"/>
        </w:rPr>
      </w:pPr>
      <w:r w:rsidRPr="00F3798F">
        <w:rPr>
          <w:lang w:val="fr-BE"/>
        </w:rPr>
        <w:t>…</w:t>
      </w:r>
    </w:p>
    <w:permEnd w:id="1096307915"/>
    <w:p w14:paraId="5FDFEEBA" w14:textId="77777777" w:rsidR="004D4A22" w:rsidRPr="00F3798F" w:rsidRDefault="004D4A22" w:rsidP="004B7D2F">
      <w:pPr>
        <w:rPr>
          <w:lang w:val="fr-BE"/>
        </w:rPr>
      </w:pPr>
    </w:p>
    <w:p w14:paraId="2CD64AC2" w14:textId="77777777" w:rsidR="004B7D2F" w:rsidRPr="00F3798F" w:rsidRDefault="004B7D2F" w:rsidP="004B7D2F">
      <w:pPr>
        <w:pStyle w:val="TM2"/>
        <w:rPr>
          <w:lang w:val="fr-BE"/>
        </w:rPr>
      </w:pPr>
      <w:r w:rsidRPr="00F3798F">
        <w:rPr>
          <w:lang w:val="fr-BE"/>
        </w:rPr>
        <w:t>Positionnement</w:t>
      </w:r>
    </w:p>
    <w:p w14:paraId="33FED19D" w14:textId="77777777" w:rsidR="004B7D2F" w:rsidRPr="00F3798F" w:rsidRDefault="004B7D2F" w:rsidP="004B7D2F">
      <w:pPr>
        <w:rPr>
          <w:lang w:val="fr-BE"/>
        </w:rPr>
      </w:pPr>
      <w:r w:rsidRPr="00F3798F">
        <w:rPr>
          <w:lang w:val="fr-BE"/>
        </w:rPr>
        <w:t xml:space="preserve">La fonction dirige </w:t>
      </w:r>
      <w:r w:rsidR="003B1ABE">
        <w:rPr>
          <w:lang w:val="fr-BE"/>
        </w:rPr>
        <w:t xml:space="preserve">1-10 </w:t>
      </w:r>
      <w:r w:rsidRPr="00F3798F">
        <w:rPr>
          <w:lang w:val="fr-BE"/>
        </w:rPr>
        <w:t>collaborateurs</w:t>
      </w:r>
      <w:r w:rsidR="003B1ABE">
        <w:rPr>
          <w:lang w:val="fr-BE"/>
        </w:rPr>
        <w:t xml:space="preserve"> de niveau A, B, C et D</w:t>
      </w:r>
      <w:r w:rsidR="004D4A22" w:rsidRPr="00F3798F">
        <w:rPr>
          <w:lang w:val="fr-BE"/>
        </w:rPr>
        <w:t>.</w:t>
      </w:r>
    </w:p>
    <w:p w14:paraId="51BC4568" w14:textId="77777777" w:rsidR="006A04BF" w:rsidRPr="00F3798F" w:rsidRDefault="006A04BF" w:rsidP="004B7D2F">
      <w:pPr>
        <w:rPr>
          <w:lang w:val="fr-BE"/>
        </w:rPr>
      </w:pPr>
    </w:p>
    <w:p w14:paraId="3EBF8AA9" w14:textId="77777777" w:rsidR="004B7D2F" w:rsidRPr="00F3798F" w:rsidRDefault="004B7D2F" w:rsidP="004B7D2F">
      <w:pPr>
        <w:pStyle w:val="TM2"/>
        <w:rPr>
          <w:lang w:val="fr-BE"/>
        </w:rPr>
      </w:pPr>
      <w:permStart w:id="1791428430" w:edGrp="everyone"/>
      <w:r w:rsidRPr="00F3798F">
        <w:rPr>
          <w:lang w:val="fr-BE"/>
        </w:rPr>
        <w:t>Autres rubriques :</w:t>
      </w:r>
    </w:p>
    <w:p w14:paraId="5537541A" w14:textId="77777777" w:rsidR="004B7D2F" w:rsidRPr="00F3798F" w:rsidRDefault="004D4A22" w:rsidP="004B7D2F">
      <w:pPr>
        <w:pStyle w:val="Paragraphedeliste"/>
        <w:numPr>
          <w:ilvl w:val="0"/>
          <w:numId w:val="12"/>
        </w:numPr>
        <w:rPr>
          <w:lang w:val="fr-BE"/>
        </w:rPr>
      </w:pPr>
      <w:r w:rsidRPr="00F3798F">
        <w:rPr>
          <w:lang w:val="fr-BE"/>
        </w:rPr>
        <w:t>É</w:t>
      </w:r>
      <w:r w:rsidR="004B7D2F" w:rsidRPr="00F3798F">
        <w:rPr>
          <w:lang w:val="fr-BE"/>
        </w:rPr>
        <w:t>léments de réseau</w:t>
      </w:r>
    </w:p>
    <w:p w14:paraId="46A25A10" w14:textId="77777777" w:rsidR="004B7D2F" w:rsidRPr="00F3798F" w:rsidRDefault="004D4A22" w:rsidP="004B7D2F">
      <w:pPr>
        <w:pStyle w:val="Paragraphedeliste"/>
        <w:numPr>
          <w:ilvl w:val="0"/>
          <w:numId w:val="12"/>
        </w:numPr>
        <w:rPr>
          <w:lang w:val="fr-BE"/>
        </w:rPr>
      </w:pPr>
      <w:r w:rsidRPr="00F3798F">
        <w:rPr>
          <w:lang w:val="fr-BE"/>
        </w:rPr>
        <w:t>O</w:t>
      </w:r>
      <w:r w:rsidR="004B7D2F" w:rsidRPr="00F3798F">
        <w:rPr>
          <w:lang w:val="fr-BE"/>
        </w:rPr>
        <w:t>rganigramme</w:t>
      </w:r>
    </w:p>
    <w:p w14:paraId="5D65F1E0" w14:textId="77777777" w:rsidR="004B7D2F" w:rsidRPr="00F3798F" w:rsidRDefault="004D4A22" w:rsidP="004B7D2F">
      <w:pPr>
        <w:pStyle w:val="Paragraphedeliste"/>
        <w:numPr>
          <w:ilvl w:val="0"/>
          <w:numId w:val="12"/>
        </w:numPr>
        <w:rPr>
          <w:lang w:val="fr-BE"/>
        </w:rPr>
      </w:pPr>
      <w:r w:rsidRPr="00F3798F">
        <w:rPr>
          <w:lang w:val="fr-BE"/>
        </w:rPr>
        <w:t>A</w:t>
      </w:r>
      <w:r w:rsidR="004B7D2F" w:rsidRPr="00F3798F">
        <w:rPr>
          <w:lang w:val="fr-BE"/>
        </w:rPr>
        <w:t>utonomie</w:t>
      </w:r>
    </w:p>
    <w:p w14:paraId="2AFD04F4" w14:textId="77777777" w:rsidR="004B7D2F" w:rsidRPr="00F3798F" w:rsidRDefault="004D4A22" w:rsidP="004B7D2F">
      <w:pPr>
        <w:pStyle w:val="Paragraphedeliste"/>
        <w:numPr>
          <w:ilvl w:val="0"/>
          <w:numId w:val="12"/>
        </w:numPr>
        <w:rPr>
          <w:lang w:val="fr-BE"/>
        </w:rPr>
      </w:pPr>
      <w:r w:rsidRPr="00F3798F">
        <w:rPr>
          <w:lang w:val="fr-BE"/>
        </w:rPr>
        <w:t>I</w:t>
      </w:r>
      <w:r w:rsidR="004B7D2F" w:rsidRPr="00F3798F">
        <w:rPr>
          <w:lang w:val="fr-BE"/>
        </w:rPr>
        <w:t>mpact</w:t>
      </w:r>
    </w:p>
    <w:p w14:paraId="47B3D1AB" w14:textId="77777777" w:rsidR="004B7D2F" w:rsidRPr="00F3798F" w:rsidRDefault="004B7D2F" w:rsidP="004B7D2F">
      <w:pPr>
        <w:pStyle w:val="Paragraphedeliste"/>
        <w:numPr>
          <w:ilvl w:val="0"/>
          <w:numId w:val="12"/>
        </w:numPr>
        <w:rPr>
          <w:lang w:val="fr-BE"/>
        </w:rPr>
      </w:pPr>
      <w:r w:rsidRPr="00F3798F">
        <w:rPr>
          <w:lang w:val="fr-BE"/>
        </w:rPr>
        <w:t>Expertise technique</w:t>
      </w:r>
    </w:p>
    <w:p w14:paraId="587F5C78" w14:textId="77777777" w:rsidR="004B7D2F" w:rsidRPr="00F3798F" w:rsidRDefault="004B7D2F" w:rsidP="004B7D2F">
      <w:pPr>
        <w:pStyle w:val="Paragraphedeliste"/>
        <w:numPr>
          <w:ilvl w:val="0"/>
          <w:numId w:val="12"/>
        </w:numPr>
        <w:rPr>
          <w:lang w:val="fr-BE"/>
        </w:rPr>
      </w:pPr>
      <w:r w:rsidRPr="00F3798F">
        <w:rPr>
          <w:lang w:val="fr-BE"/>
        </w:rPr>
        <w:t>Innovation</w:t>
      </w:r>
    </w:p>
    <w:p w14:paraId="290B4F25" w14:textId="77777777" w:rsidR="004B7D2F" w:rsidRPr="00F3798F" w:rsidRDefault="004B7D2F" w:rsidP="004B7D2F">
      <w:pPr>
        <w:pStyle w:val="Paragraphedeliste"/>
        <w:numPr>
          <w:ilvl w:val="0"/>
          <w:numId w:val="12"/>
        </w:numPr>
        <w:rPr>
          <w:lang w:val="fr-BE"/>
        </w:rPr>
      </w:pPr>
      <w:r w:rsidRPr="00F3798F">
        <w:rPr>
          <w:lang w:val="fr-BE"/>
        </w:rPr>
        <w:t>PCT + PCG</w:t>
      </w:r>
    </w:p>
    <w:permEnd w:id="1791428430"/>
    <w:p w14:paraId="31E81955" w14:textId="77777777" w:rsidR="004B7D2F" w:rsidRPr="00F3798F" w:rsidRDefault="004B7D2F" w:rsidP="004B7D2F">
      <w:pPr>
        <w:rPr>
          <w:lang w:val="fr-BE"/>
        </w:rPr>
      </w:pPr>
    </w:p>
    <w:sectPr w:rsidR="004B7D2F" w:rsidRPr="00F3798F" w:rsidSect="004A487A">
      <w:headerReference w:type="even" r:id="rId11"/>
      <w:headerReference w:type="default" r:id="rId12"/>
      <w:footerReference w:type="even" r:id="rId13"/>
      <w:footerReference w:type="default" r:id="rId14"/>
      <w:headerReference w:type="first" r:id="rId15"/>
      <w:footerReference w:type="first" r:id="rId16"/>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F3D39" w14:textId="77777777" w:rsidR="007B7573" w:rsidRDefault="007B7573" w:rsidP="008E2E7A">
      <w:r>
        <w:separator/>
      </w:r>
    </w:p>
  </w:endnote>
  <w:endnote w:type="continuationSeparator" w:id="0">
    <w:p w14:paraId="30DD099D" w14:textId="77777777" w:rsidR="007B7573" w:rsidRDefault="007B7573"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08859" w14:textId="77777777"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14:paraId="54AB77E0" w14:textId="77777777"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F3C8C" w14:textId="77777777"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5CA5550A" wp14:editId="4DBC56A5">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32BE0D"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3B1ABE">
              <w:rPr>
                <w:rFonts w:asciiTheme="majorHAnsi" w:hAnsiTheme="majorHAnsi"/>
                <w:color w:val="008BAC" w:themeColor="text1"/>
                <w:sz w:val="20"/>
                <w:szCs w:val="20"/>
              </w:rPr>
              <w:t>Conseiller</w:t>
            </w:r>
            <w:proofErr w:type="spellEnd"/>
            <w:r w:rsidR="003B1ABE">
              <w:rPr>
                <w:rFonts w:asciiTheme="majorHAnsi" w:hAnsiTheme="majorHAnsi"/>
                <w:color w:val="008BAC" w:themeColor="text1"/>
                <w:sz w:val="20"/>
                <w:szCs w:val="20"/>
              </w:rPr>
              <w:t xml:space="preserve"> </w:t>
            </w:r>
            <w:proofErr w:type="spellStart"/>
            <w:r w:rsidR="003B1ABE">
              <w:rPr>
                <w:rFonts w:asciiTheme="majorHAnsi" w:hAnsiTheme="majorHAnsi"/>
                <w:color w:val="008BAC" w:themeColor="text1"/>
                <w:sz w:val="20"/>
                <w:szCs w:val="20"/>
              </w:rPr>
              <w:t>général</w:t>
            </w:r>
            <w:proofErr w:type="spellEnd"/>
            <w:r w:rsidR="003B1ABE">
              <w:rPr>
                <w:rFonts w:asciiTheme="majorHAnsi" w:hAnsiTheme="majorHAnsi"/>
                <w:color w:val="008BAC" w:themeColor="text1"/>
                <w:sz w:val="20"/>
                <w:szCs w:val="20"/>
              </w:rPr>
              <w:t xml:space="preserve"> médiateur – directeur</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4F20E8">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521F9" w14:textId="77777777"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5CFF37D8" wp14:editId="460E484A">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2CF80B29" wp14:editId="42D0FA49">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0BA48F"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3B1ABE">
              <w:rPr>
                <w:rFonts w:asciiTheme="majorHAnsi" w:hAnsiTheme="majorHAnsi"/>
                <w:color w:val="008BAC" w:themeColor="text1"/>
                <w:sz w:val="20"/>
                <w:szCs w:val="20"/>
              </w:rPr>
              <w:t>Conseiller</w:t>
            </w:r>
            <w:proofErr w:type="spellEnd"/>
            <w:r w:rsidR="003B1ABE">
              <w:rPr>
                <w:rFonts w:asciiTheme="majorHAnsi" w:hAnsiTheme="majorHAnsi"/>
                <w:color w:val="008BAC" w:themeColor="text1"/>
                <w:sz w:val="20"/>
                <w:szCs w:val="20"/>
              </w:rPr>
              <w:t xml:space="preserve"> </w:t>
            </w:r>
            <w:proofErr w:type="spellStart"/>
            <w:r w:rsidR="003B1ABE">
              <w:rPr>
                <w:rFonts w:asciiTheme="majorHAnsi" w:hAnsiTheme="majorHAnsi"/>
                <w:color w:val="008BAC" w:themeColor="text1"/>
                <w:sz w:val="20"/>
                <w:szCs w:val="20"/>
              </w:rPr>
              <w:t>général</w:t>
            </w:r>
            <w:proofErr w:type="spellEnd"/>
            <w:r w:rsidR="003B1ABE">
              <w:rPr>
                <w:rFonts w:asciiTheme="majorHAnsi" w:hAnsiTheme="majorHAnsi"/>
                <w:color w:val="008BAC" w:themeColor="text1"/>
                <w:sz w:val="20"/>
                <w:szCs w:val="20"/>
              </w:rPr>
              <w:t xml:space="preserve"> médiateur – directeur</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E8FDF" w14:textId="77777777" w:rsidR="007B7573" w:rsidRDefault="007B7573" w:rsidP="008E2E7A">
      <w:r>
        <w:separator/>
      </w:r>
    </w:p>
  </w:footnote>
  <w:footnote w:type="continuationSeparator" w:id="0">
    <w:p w14:paraId="0A60E0CC" w14:textId="77777777" w:rsidR="007B7573" w:rsidRDefault="007B7573"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9F6C4" w14:textId="77777777" w:rsidR="00EB51FA" w:rsidRDefault="00EB51F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2E4B7" w14:textId="77777777" w:rsidR="00EB51FA" w:rsidRDefault="00EB51F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1231099836" w:edGrp="everyone"/>
  <w:p w14:paraId="5D5AA695" w14:textId="77777777"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4D54D500" wp14:editId="4A7C51C4">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60BBD488"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59B435" wp14:editId="72630D39">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123109983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5978"/>
    <w:multiLevelType w:val="hybridMultilevel"/>
    <w:tmpl w:val="309647DC"/>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70A3788"/>
    <w:multiLevelType w:val="hybridMultilevel"/>
    <w:tmpl w:val="E772AC00"/>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num w:numId="1">
    <w:abstractNumId w:val="7"/>
  </w:num>
  <w:num w:numId="2">
    <w:abstractNumId w:val="9"/>
  </w:num>
  <w:num w:numId="3">
    <w:abstractNumId w:val="8"/>
  </w:num>
  <w:num w:numId="4">
    <w:abstractNumId w:val="4"/>
  </w:num>
  <w:num w:numId="5">
    <w:abstractNumId w:val="1"/>
  </w:num>
  <w:num w:numId="6">
    <w:abstractNumId w:val="3"/>
  </w:num>
  <w:num w:numId="7">
    <w:abstractNumId w:val="6"/>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0"/>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w/u8zOX/T7eIaCLoRRYkawFlzu7egAJHdEq9dmaGDzxTI/CLIClRGhxNTdyCrOW3ykIiBTqzLdSyUcfD4IMnQw==" w:salt="aCHIv+6wMwJYtteOrAWvtw=="/>
  <w:defaultTabStop w:val="709"/>
  <w:hyphenationZone w:val="425"/>
  <w:drawingGridHorizontalSpacing w:val="11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573"/>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2C39"/>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3D78"/>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1ABE"/>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B7D2F"/>
    <w:rsid w:val="004C5FB4"/>
    <w:rsid w:val="004D10FA"/>
    <w:rsid w:val="004D1D38"/>
    <w:rsid w:val="004D4A22"/>
    <w:rsid w:val="004E06F0"/>
    <w:rsid w:val="004E2842"/>
    <w:rsid w:val="004E2889"/>
    <w:rsid w:val="004E7399"/>
    <w:rsid w:val="004E7411"/>
    <w:rsid w:val="004E7FB0"/>
    <w:rsid w:val="004F20E8"/>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061A"/>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04BF"/>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4BE"/>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B7573"/>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525B"/>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01DB"/>
    <w:rsid w:val="00945E20"/>
    <w:rsid w:val="009523D7"/>
    <w:rsid w:val="00955D78"/>
    <w:rsid w:val="009567C5"/>
    <w:rsid w:val="00956E1E"/>
    <w:rsid w:val="0096181B"/>
    <w:rsid w:val="00961945"/>
    <w:rsid w:val="00965AB7"/>
    <w:rsid w:val="00971AF8"/>
    <w:rsid w:val="0097472B"/>
    <w:rsid w:val="009757E4"/>
    <w:rsid w:val="00975FF0"/>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1F28"/>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51FA"/>
    <w:rsid w:val="00EB701A"/>
    <w:rsid w:val="00EB7E9C"/>
    <w:rsid w:val="00EC0FD8"/>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3798F"/>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DC8A83"/>
  <w15:docId w15:val="{A02D4A4C-B30F-40B6-8041-C27F1624B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F20E8"/>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F20E8"/>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4B7D2F"/>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010908395">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690370446">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0436740">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Belonings-%20en%20Loopbaanbeleid\3.%20Familles%20de%20fonctions%20-%20FF\7.%20outils\3.%20DF%20g&#233;n&#233;riques\V4%20definitief\0.%20FF%20NIV%20FR.dotx" TargetMode="External"/></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owerPoint" ma:contentTypeID="0x010100CCFF554FE108ED4CA2D8F1BBAF9176CE007AA82B0112078B4CA6DC48ACC89D450B" ma:contentTypeVersion="1404" ma:contentTypeDescription="BOSA PowerPoint document" ma:contentTypeScope="" ma:versionID="6206498c039d2252368cb1eea665ee36">
  <xsd:schema xmlns:xsd="http://www.w3.org/2001/XMLSchema" xmlns:xs="http://www.w3.org/2001/XMLSchema" xmlns:p="http://schemas.microsoft.com/office/2006/metadata/properties" xmlns:ns2="800eef11-a00a-435e-8969-a8b8334abd51" xmlns:ns3="bfb9dd87-24b6-428e-a1c2-77380546fb06" targetNamespace="http://schemas.microsoft.com/office/2006/metadata/properties" ma:root="true" ma:fieldsID="26f1e8f8218ba8877b2a7deac51051d5" ns2:_="" ns3:_="">
    <xsd:import namespace="800eef11-a00a-435e-8969-a8b8334abd51"/>
    <xsd:import namespace="bfb9dd87-24b6-428e-a1c2-77380546fb06"/>
    <xsd:element name="properties">
      <xsd:complexType>
        <xsd:sequence>
          <xsd:element name="documentManagement">
            <xsd:complexType>
              <xsd:all>
                <xsd:element ref="ns2:_dlc_DocId" minOccurs="0"/>
                <xsd:element ref="ns2:_dlc_DocIdUrl" minOccurs="0"/>
                <xsd:element ref="ns2:_dlc_DocIdPersistId"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9dd87-24b6-428e-a1c2-77380546fb06" elementFormDefault="qualified">
    <xsd:import namespace="http://schemas.microsoft.com/office/2006/documentManagement/types"/>
    <xsd:import namespace="http://schemas.microsoft.com/office/infopath/2007/PartnerControls"/>
    <xsd:element name="lcf76f155ced4ddcb4097134ff3c332f" ma:index="11"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b9dd87-24b6-428e-a1c2-77380546fb06" xsi:nil="true"/>
    <TaxCatchAll xmlns="800eef11-a00a-435e-8969-a8b8334abd51" xsi:nil="true"/>
    <_dlc_DocId xmlns="800eef11-a00a-435e-8969-a8b8334abd51">BOSA-1357513757-14118</_dlc_DocId>
    <_dlc_DocIdUrl xmlns="800eef11-a00a-435e-8969-a8b8334abd51">
      <Url>https://gcloudbelgium.sharepoint.com/sites/BOSA/T/ROu2HRsupport/_layouts/15/DocIdRedir.aspx?ID=BOSA-1357513757-14118</Url>
      <Description>BOSA-1357513757-14118</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8D0FA48-1611-43E3-9B83-F7D4DF1051AB}"/>
</file>

<file path=customXml/itemProps2.xml><?xml version="1.0" encoding="utf-8"?>
<ds:datastoreItem xmlns:ds="http://schemas.openxmlformats.org/officeDocument/2006/customXml" ds:itemID="{4F8447A8-17B7-4C49-9DED-20FAE12F357D}">
  <ds:schemaRefs>
    <ds:schemaRef ds:uri="http://schemas.microsoft.com/sharepoint/v3/contenttype/forms"/>
  </ds:schemaRefs>
</ds:datastoreItem>
</file>

<file path=customXml/itemProps3.xml><?xml version="1.0" encoding="utf-8"?>
<ds:datastoreItem xmlns:ds="http://schemas.openxmlformats.org/officeDocument/2006/customXml" ds:itemID="{CE71F2F4-8ED2-4CBD-AB02-265C0962F895}">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b1e658b4-783f-456e-b31c-394847e517c2"/>
    <ds:schemaRef ds:uri="afe224f7-178c-48d7-8b00-783ead76ad12"/>
    <ds:schemaRef ds:uri="http://www.w3.org/XML/1998/namespace"/>
  </ds:schemaRefs>
</ds:datastoreItem>
</file>

<file path=customXml/itemProps4.xml><?xml version="1.0" encoding="utf-8"?>
<ds:datastoreItem xmlns:ds="http://schemas.openxmlformats.org/officeDocument/2006/customXml" ds:itemID="{8BD3FD63-F1E6-42BE-8214-B34980573A13}">
  <ds:schemaRefs>
    <ds:schemaRef ds:uri="http://schemas.openxmlformats.org/officeDocument/2006/bibliography"/>
  </ds:schemaRefs>
</ds:datastoreItem>
</file>

<file path=customXml/itemProps5.xml><?xml version="1.0" encoding="utf-8"?>
<ds:datastoreItem xmlns:ds="http://schemas.openxmlformats.org/officeDocument/2006/customXml" ds:itemID="{CC69A6D8-F983-4601-87DE-B2C3AAEBAA56}"/>
</file>

<file path=docProps/app.xml><?xml version="1.0" encoding="utf-8"?>
<Properties xmlns="http://schemas.openxmlformats.org/officeDocument/2006/extended-properties" xmlns:vt="http://schemas.openxmlformats.org/officeDocument/2006/docPropsVTypes">
  <Template>0. FF NIV FR.dotx</Template>
  <TotalTime>0</TotalTime>
  <Pages>3</Pages>
  <Words>335</Words>
  <Characters>1846</Characters>
  <Application>Microsoft Office Word</Application>
  <DocSecurity>8</DocSecurity>
  <Lines>15</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Conseiller général médiateur – directeur</vt:lpstr>
      <vt:lpstr>CECI EST LE 
TITRE DE LA 
PRÉSENTATION</vt:lpstr>
      <vt:lpstr/>
    </vt:vector>
  </TitlesOfParts>
  <Company>FOD PO</Company>
  <LinksUpToDate>false</LinksUpToDate>
  <CharactersWithSpaces>2177</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Conseiller général médiateur – directeur</dc:title>
  <dc:creator>Matthieu Mauroit</dc:creator>
  <cp:lastModifiedBy>Matthieu Mauroit (BOSA)</cp:lastModifiedBy>
  <cp:revision>2</cp:revision>
  <cp:lastPrinted>2012-06-25T13:43:00Z</cp:lastPrinted>
  <dcterms:created xsi:type="dcterms:W3CDTF">2021-01-22T09:07:00Z</dcterms:created>
  <dcterms:modified xsi:type="dcterms:W3CDTF">2021-01-22T09:07:00Z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0x010100CCFF554FE108ED4CA2D8F1BBAF9176CE007AA82B0112078B4CA6DC48ACC89D450B</vt:lpwstr>
  </property>
  <property fmtid="{D5CDD505-2E9C-101B-9397-08002B2CF9AE}" pid="3" name="_dlc_DocIdItemGuid">
    <vt:lpwstr>3cb0c387-e93e-4d45-93dd-938db9c6d6a3</vt:lpwstr>
  </property>
</Properties>
</file>