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7887093" w:edGrp="everyone"/>
    <w:p w14:paraId="6306621C" w14:textId="77777777" w:rsidR="00033B91" w:rsidRPr="001E4CB6" w:rsidRDefault="001E4CB6"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1247EB" w:rsidRPr="001E4CB6">
            <w:rPr>
              <w:rFonts w:asciiTheme="majorHAnsi" w:hAnsiTheme="majorHAnsi"/>
              <w:caps/>
              <w:color w:val="008BAC" w:themeColor="text1"/>
              <w:sz w:val="44"/>
              <w:szCs w:val="24"/>
            </w:rPr>
            <w:t>Adviseur ontwerper</w:t>
          </w:r>
          <w:permEnd w:id="7887093"/>
        </w:sdtContent>
      </w:sdt>
    </w:p>
    <w:p w14:paraId="06EEB154"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0E159F3D" w14:textId="77777777" w:rsidR="00C46094" w:rsidRDefault="00C46094" w:rsidP="00C46094">
      <w:pPr>
        <w:pStyle w:val="TM2"/>
      </w:pPr>
      <w:r w:rsidRPr="00C46094">
        <w:t>Identificatie van de functie</w:t>
      </w:r>
    </w:p>
    <w:p w14:paraId="6E8A91B8" w14:textId="77777777" w:rsidR="00C46094" w:rsidRDefault="00C46094" w:rsidP="00C46094">
      <w:pPr>
        <w:tabs>
          <w:tab w:val="left" w:pos="3402"/>
        </w:tabs>
        <w:rPr>
          <w:lang w:eastAsia="en-US"/>
        </w:rPr>
      </w:pPr>
      <w:r>
        <w:rPr>
          <w:lang w:eastAsia="en-US"/>
        </w:rPr>
        <w:t>Klasse:</w:t>
      </w:r>
      <w:r>
        <w:rPr>
          <w:lang w:eastAsia="en-US"/>
        </w:rPr>
        <w:tab/>
      </w:r>
      <w:r w:rsidR="001247EB">
        <w:rPr>
          <w:lang w:eastAsia="en-US"/>
        </w:rPr>
        <w:t>A3</w:t>
      </w:r>
    </w:p>
    <w:p w14:paraId="55052047"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40B414F1" w14:textId="77777777" w:rsidR="00C46094" w:rsidRDefault="00C46094" w:rsidP="00C46094">
      <w:pPr>
        <w:tabs>
          <w:tab w:val="left" w:pos="3402"/>
        </w:tabs>
        <w:rPr>
          <w:lang w:eastAsia="en-US"/>
        </w:rPr>
      </w:pPr>
      <w:r>
        <w:rPr>
          <w:lang w:eastAsia="en-US"/>
        </w:rPr>
        <w:t>Functiefamilie:</w:t>
      </w:r>
      <w:r>
        <w:rPr>
          <w:lang w:eastAsia="en-US"/>
        </w:rPr>
        <w:tab/>
      </w:r>
      <w:r w:rsidR="001247EB">
        <w:rPr>
          <w:lang w:eastAsia="en-US"/>
        </w:rPr>
        <w:t>Ontwerpers</w:t>
      </w:r>
    </w:p>
    <w:p w14:paraId="57943086" w14:textId="77777777" w:rsidR="00C46094" w:rsidRDefault="00C46094" w:rsidP="00C46094">
      <w:pPr>
        <w:tabs>
          <w:tab w:val="left" w:pos="3402"/>
        </w:tabs>
        <w:rPr>
          <w:lang w:eastAsia="en-US"/>
        </w:rPr>
      </w:pPr>
      <w:permStart w:id="160963715" w:edGrp="everyone"/>
    </w:p>
    <w:permEnd w:id="160963715"/>
    <w:p w14:paraId="6B166FC0" w14:textId="77777777" w:rsidR="001247EB" w:rsidRDefault="001247EB" w:rsidP="001247EB">
      <w:pPr>
        <w:pStyle w:val="TM2"/>
      </w:pPr>
      <w:r>
        <w:t>Doel</w:t>
      </w:r>
    </w:p>
    <w:p w14:paraId="56CA083E" w14:textId="77777777" w:rsidR="001247EB" w:rsidRDefault="001247EB" w:rsidP="001247EB">
      <w:r>
        <w:t>De beschikbare gegevens in kaart brengen en analyseren en deze omzetten naar een concreet ontwerp, tekst of toepassing teneinde kwalitatieve oplossingen te ontwikkelen op vraag van een klant of opdrachtgever.</w:t>
      </w:r>
    </w:p>
    <w:p w14:paraId="1FAB1728" w14:textId="77777777" w:rsidR="001247EB" w:rsidRDefault="001247EB" w:rsidP="001247EB">
      <w:permStart w:id="937768951" w:edGrp="everyone"/>
    </w:p>
    <w:permEnd w:id="937768951"/>
    <w:p w14:paraId="01A40AD7" w14:textId="77777777" w:rsidR="001247EB" w:rsidRDefault="001247EB" w:rsidP="001247EB">
      <w:pPr>
        <w:pStyle w:val="TM2"/>
      </w:pPr>
      <w:r>
        <w:t>Resultaatgebieden</w:t>
      </w:r>
    </w:p>
    <w:p w14:paraId="0D407B27" w14:textId="77777777" w:rsidR="001247EB" w:rsidRDefault="001247EB" w:rsidP="001247EB">
      <w:r>
        <w:t xml:space="preserve">Als </w:t>
      </w:r>
      <w:r>
        <w:rPr>
          <w:b/>
          <w:color w:val="008BAC" w:themeColor="text1"/>
        </w:rPr>
        <w:t>onderzoeker</w:t>
      </w:r>
    </w:p>
    <w:p w14:paraId="7DC13E9D" w14:textId="77777777" w:rsidR="001247EB" w:rsidRDefault="001247EB" w:rsidP="001247EB">
      <w:pPr>
        <w:ind w:left="284"/>
      </w:pPr>
      <w:r>
        <w:t>het geheel van complexe vragen van de klanten en de beschikbare gegevens analyseren, interpreteren en deze integreren in een coherent model teneinde een volledig beeld te krijgen van het op te leveren ontwerp.</w:t>
      </w:r>
    </w:p>
    <w:p w14:paraId="798C0242" w14:textId="77777777" w:rsidR="001247EB" w:rsidRDefault="001247EB" w:rsidP="001247EB">
      <w:pPr>
        <w:spacing w:after="0"/>
        <w:ind w:left="284"/>
        <w:rPr>
          <w:b/>
        </w:rPr>
      </w:pPr>
      <w:permStart w:id="1868567548" w:edGrp="everyone"/>
      <w:r>
        <w:rPr>
          <w:b/>
        </w:rPr>
        <w:t>Voorbeelden van taken</w:t>
      </w:r>
    </w:p>
    <w:p w14:paraId="0B3F91E5" w14:textId="77777777" w:rsidR="001247EB" w:rsidRDefault="001247EB" w:rsidP="001247EB">
      <w:pPr>
        <w:pStyle w:val="Paragraphedeliste"/>
        <w:numPr>
          <w:ilvl w:val="0"/>
          <w:numId w:val="12"/>
        </w:numPr>
        <w:ind w:left="567" w:hanging="284"/>
      </w:pPr>
      <w:r>
        <w:t>…</w:t>
      </w:r>
    </w:p>
    <w:p w14:paraId="20CCB1AB" w14:textId="77777777" w:rsidR="001247EB" w:rsidRDefault="001247EB" w:rsidP="001247EB">
      <w:pPr>
        <w:pStyle w:val="Paragraphedeliste"/>
        <w:numPr>
          <w:ilvl w:val="0"/>
          <w:numId w:val="12"/>
        </w:numPr>
        <w:ind w:left="567" w:hanging="284"/>
      </w:pPr>
      <w:r>
        <w:t>…</w:t>
      </w:r>
    </w:p>
    <w:p w14:paraId="67C8BECA" w14:textId="77777777" w:rsidR="001247EB" w:rsidRDefault="001247EB" w:rsidP="001247EB">
      <w:pPr>
        <w:pStyle w:val="Paragraphedeliste"/>
        <w:numPr>
          <w:ilvl w:val="0"/>
          <w:numId w:val="12"/>
        </w:numPr>
        <w:ind w:left="567" w:hanging="284"/>
      </w:pPr>
      <w:r>
        <w:t>…</w:t>
      </w:r>
    </w:p>
    <w:permEnd w:id="1868567548"/>
    <w:p w14:paraId="1B4C4B23" w14:textId="77777777" w:rsidR="001247EB" w:rsidRDefault="001247EB" w:rsidP="001247EB">
      <w:pPr>
        <w:tabs>
          <w:tab w:val="left" w:pos="1035"/>
        </w:tabs>
      </w:pPr>
      <w:r>
        <w:t xml:space="preserve">Als </w:t>
      </w:r>
      <w:r>
        <w:rPr>
          <w:b/>
          <w:color w:val="008BAC" w:themeColor="text1"/>
        </w:rPr>
        <w:t>ontwerper</w:t>
      </w:r>
    </w:p>
    <w:p w14:paraId="58EB4BF0" w14:textId="77777777" w:rsidR="001247EB" w:rsidRDefault="001247EB" w:rsidP="001247EB">
      <w:pPr>
        <w:ind w:left="284"/>
      </w:pPr>
      <w:r>
        <w:t>een ontwerp ontwikkelen, rekening houdend met de noden van de klanten en de algemene context van de aanvraag en beslissen over de standaarden, de aanpak en de nodige middelen teneinde kwalitatieve oplossingen te ontwikkelen die beantwoorden aan de specificaties van de klant of opdrachtgever.</w:t>
      </w:r>
    </w:p>
    <w:p w14:paraId="55CD284D" w14:textId="77777777" w:rsidR="001247EB" w:rsidRDefault="001247EB" w:rsidP="001247EB">
      <w:pPr>
        <w:spacing w:after="0"/>
        <w:ind w:left="284"/>
        <w:rPr>
          <w:b/>
        </w:rPr>
      </w:pPr>
      <w:permStart w:id="198841925" w:edGrp="everyone"/>
      <w:r>
        <w:rPr>
          <w:b/>
        </w:rPr>
        <w:t>Voorbeelden van taken</w:t>
      </w:r>
    </w:p>
    <w:p w14:paraId="3A900450" w14:textId="77777777" w:rsidR="001247EB" w:rsidRDefault="001247EB" w:rsidP="001247EB">
      <w:pPr>
        <w:pStyle w:val="Paragraphedeliste"/>
        <w:numPr>
          <w:ilvl w:val="0"/>
          <w:numId w:val="12"/>
        </w:numPr>
        <w:ind w:left="567" w:hanging="284"/>
      </w:pPr>
      <w:r>
        <w:t>…</w:t>
      </w:r>
    </w:p>
    <w:p w14:paraId="420251F2" w14:textId="77777777" w:rsidR="001247EB" w:rsidRDefault="001247EB" w:rsidP="001247EB">
      <w:pPr>
        <w:pStyle w:val="Paragraphedeliste"/>
        <w:numPr>
          <w:ilvl w:val="0"/>
          <w:numId w:val="12"/>
        </w:numPr>
        <w:ind w:left="567" w:hanging="284"/>
      </w:pPr>
      <w:r>
        <w:t>…</w:t>
      </w:r>
    </w:p>
    <w:p w14:paraId="6E0E856E" w14:textId="77777777" w:rsidR="001247EB" w:rsidRDefault="001247EB" w:rsidP="001247EB">
      <w:pPr>
        <w:pStyle w:val="Paragraphedeliste"/>
        <w:numPr>
          <w:ilvl w:val="0"/>
          <w:numId w:val="12"/>
        </w:numPr>
        <w:ind w:left="567" w:hanging="284"/>
      </w:pPr>
      <w:r>
        <w:t>…</w:t>
      </w:r>
    </w:p>
    <w:permEnd w:id="198841925"/>
    <w:p w14:paraId="3E21C8F8" w14:textId="77777777" w:rsidR="001247EB" w:rsidRDefault="001247EB" w:rsidP="001247EB">
      <w:pPr>
        <w:tabs>
          <w:tab w:val="left" w:pos="1035"/>
        </w:tabs>
      </w:pPr>
      <w:r>
        <w:lastRenderedPageBreak/>
        <w:t xml:space="preserve">Als </w:t>
      </w:r>
      <w:r>
        <w:rPr>
          <w:b/>
          <w:color w:val="008BAC" w:themeColor="text1"/>
        </w:rPr>
        <w:t>revisor</w:t>
      </w:r>
    </w:p>
    <w:p w14:paraId="31279D40" w14:textId="77777777" w:rsidR="001247EB" w:rsidRDefault="001247EB" w:rsidP="001247EB">
      <w:pPr>
        <w:ind w:left="284"/>
      </w:pPr>
      <w:r>
        <w:t>ontwerpen evalueren en nieuwe modellen, standaarden en methodes uitdenken teneinde de kwaliteit van de resultaten continu te verbeteren.</w:t>
      </w:r>
    </w:p>
    <w:p w14:paraId="57C85AD8" w14:textId="77777777" w:rsidR="001247EB" w:rsidRDefault="001247EB" w:rsidP="001247EB">
      <w:pPr>
        <w:spacing w:after="0"/>
        <w:ind w:left="284"/>
        <w:rPr>
          <w:b/>
        </w:rPr>
      </w:pPr>
      <w:permStart w:id="611411625" w:edGrp="everyone"/>
      <w:r>
        <w:rPr>
          <w:b/>
        </w:rPr>
        <w:t>Voorbeelden van taken</w:t>
      </w:r>
    </w:p>
    <w:p w14:paraId="3C51EBF5" w14:textId="77777777" w:rsidR="001247EB" w:rsidRDefault="001247EB" w:rsidP="001247EB">
      <w:pPr>
        <w:pStyle w:val="Paragraphedeliste"/>
        <w:numPr>
          <w:ilvl w:val="0"/>
          <w:numId w:val="12"/>
        </w:numPr>
        <w:ind w:left="567" w:hanging="284"/>
      </w:pPr>
      <w:r>
        <w:t>…</w:t>
      </w:r>
    </w:p>
    <w:p w14:paraId="2DD5E787" w14:textId="77777777" w:rsidR="001247EB" w:rsidRDefault="001247EB" w:rsidP="001247EB">
      <w:pPr>
        <w:pStyle w:val="Paragraphedeliste"/>
        <w:numPr>
          <w:ilvl w:val="0"/>
          <w:numId w:val="12"/>
        </w:numPr>
        <w:ind w:left="567" w:hanging="284"/>
      </w:pPr>
      <w:r>
        <w:t>…</w:t>
      </w:r>
    </w:p>
    <w:p w14:paraId="021FF180" w14:textId="77777777" w:rsidR="001247EB" w:rsidRDefault="001247EB" w:rsidP="001247EB">
      <w:pPr>
        <w:pStyle w:val="Paragraphedeliste"/>
        <w:numPr>
          <w:ilvl w:val="0"/>
          <w:numId w:val="12"/>
        </w:numPr>
        <w:ind w:left="567" w:hanging="284"/>
      </w:pPr>
      <w:r>
        <w:t>…</w:t>
      </w:r>
    </w:p>
    <w:permEnd w:id="611411625"/>
    <w:p w14:paraId="1E806B9B" w14:textId="77777777" w:rsidR="001247EB" w:rsidRDefault="001247EB" w:rsidP="001247EB">
      <w:pPr>
        <w:tabs>
          <w:tab w:val="left" w:pos="1035"/>
        </w:tabs>
      </w:pPr>
      <w:r>
        <w:t xml:space="preserve">Als </w:t>
      </w:r>
      <w:r>
        <w:rPr>
          <w:b/>
          <w:color w:val="008BAC" w:themeColor="text1"/>
        </w:rPr>
        <w:t>contactpersoon</w:t>
      </w:r>
    </w:p>
    <w:p w14:paraId="3FACE451" w14:textId="77777777" w:rsidR="001247EB" w:rsidRDefault="001247EB" w:rsidP="001247EB">
      <w:pPr>
        <w:ind w:left="284"/>
      </w:pPr>
      <w:r>
        <w:t>voor de klanten en de betrokken partijen het aanspreekpunt zijn voor de ontwerpen teneinde hen te sensibiliseren over de verschillende aspecten van het ontwerp op basis van de eigen geloofwaardigheid en expertise.</w:t>
      </w:r>
    </w:p>
    <w:p w14:paraId="66BFBB16" w14:textId="77777777" w:rsidR="001247EB" w:rsidRDefault="001247EB" w:rsidP="001247EB">
      <w:pPr>
        <w:spacing w:after="0"/>
        <w:ind w:left="284"/>
        <w:rPr>
          <w:b/>
        </w:rPr>
      </w:pPr>
      <w:permStart w:id="294665166" w:edGrp="everyone"/>
      <w:r>
        <w:rPr>
          <w:b/>
        </w:rPr>
        <w:t>Voorbeelden van taken</w:t>
      </w:r>
    </w:p>
    <w:p w14:paraId="647915A7" w14:textId="77777777" w:rsidR="001247EB" w:rsidRDefault="001247EB" w:rsidP="001247EB">
      <w:pPr>
        <w:pStyle w:val="Paragraphedeliste"/>
        <w:numPr>
          <w:ilvl w:val="0"/>
          <w:numId w:val="12"/>
        </w:numPr>
        <w:ind w:left="567" w:hanging="284"/>
      </w:pPr>
      <w:r>
        <w:t>…</w:t>
      </w:r>
    </w:p>
    <w:p w14:paraId="14409FA2" w14:textId="77777777" w:rsidR="001247EB" w:rsidRDefault="001247EB" w:rsidP="001247EB">
      <w:pPr>
        <w:pStyle w:val="Paragraphedeliste"/>
        <w:numPr>
          <w:ilvl w:val="0"/>
          <w:numId w:val="12"/>
        </w:numPr>
        <w:ind w:left="567" w:hanging="284"/>
      </w:pPr>
      <w:r>
        <w:t>…</w:t>
      </w:r>
    </w:p>
    <w:p w14:paraId="0E38B5EA" w14:textId="77777777" w:rsidR="001247EB" w:rsidRDefault="001247EB" w:rsidP="001247EB">
      <w:pPr>
        <w:pStyle w:val="Paragraphedeliste"/>
        <w:numPr>
          <w:ilvl w:val="0"/>
          <w:numId w:val="12"/>
        </w:numPr>
        <w:ind w:left="567" w:hanging="284"/>
      </w:pPr>
      <w:r>
        <w:t>…</w:t>
      </w:r>
    </w:p>
    <w:permEnd w:id="294665166"/>
    <w:p w14:paraId="30A77DFE" w14:textId="77777777" w:rsidR="001247EB" w:rsidRDefault="001247EB" w:rsidP="001247EB">
      <w:pPr>
        <w:tabs>
          <w:tab w:val="left" w:pos="1035"/>
        </w:tabs>
      </w:pPr>
      <w:r>
        <w:t xml:space="preserve">Als </w:t>
      </w:r>
      <w:r>
        <w:rPr>
          <w:b/>
          <w:color w:val="008BAC" w:themeColor="text1"/>
        </w:rPr>
        <w:t>kennisbeheerder</w:t>
      </w:r>
    </w:p>
    <w:p w14:paraId="249944A7" w14:textId="77777777" w:rsidR="001247EB" w:rsidRDefault="001247EB" w:rsidP="001247EB">
      <w:pPr>
        <w:ind w:left="284"/>
      </w:pPr>
      <w:r>
        <w:t>zijn/haar kennis ontwikkelen en de technische evoluties in het domein volgen teneinde nieuwe modellen, standaarden en methodes te ontwikkelen.</w:t>
      </w:r>
    </w:p>
    <w:p w14:paraId="26EB8A2B" w14:textId="77777777" w:rsidR="001247EB" w:rsidRDefault="001247EB" w:rsidP="001247EB">
      <w:pPr>
        <w:spacing w:after="0"/>
        <w:ind w:left="284"/>
        <w:rPr>
          <w:b/>
        </w:rPr>
      </w:pPr>
      <w:permStart w:id="1167549344" w:edGrp="everyone"/>
      <w:r>
        <w:rPr>
          <w:b/>
        </w:rPr>
        <w:t>Voorbeelden van taken</w:t>
      </w:r>
    </w:p>
    <w:p w14:paraId="352062BF" w14:textId="77777777" w:rsidR="001247EB" w:rsidRDefault="001247EB" w:rsidP="001247EB">
      <w:pPr>
        <w:pStyle w:val="Paragraphedeliste"/>
        <w:numPr>
          <w:ilvl w:val="0"/>
          <w:numId w:val="12"/>
        </w:numPr>
        <w:ind w:left="567" w:hanging="284"/>
      </w:pPr>
      <w:r>
        <w:t>…</w:t>
      </w:r>
    </w:p>
    <w:p w14:paraId="36790C09" w14:textId="77777777" w:rsidR="001247EB" w:rsidRDefault="001247EB" w:rsidP="001247EB">
      <w:pPr>
        <w:pStyle w:val="Paragraphedeliste"/>
        <w:numPr>
          <w:ilvl w:val="0"/>
          <w:numId w:val="12"/>
        </w:numPr>
        <w:ind w:left="567" w:hanging="284"/>
      </w:pPr>
      <w:r>
        <w:t>…</w:t>
      </w:r>
    </w:p>
    <w:p w14:paraId="5CCF7628" w14:textId="77777777" w:rsidR="001247EB" w:rsidRDefault="001247EB" w:rsidP="001247EB">
      <w:pPr>
        <w:pStyle w:val="Paragraphedeliste"/>
        <w:numPr>
          <w:ilvl w:val="0"/>
          <w:numId w:val="12"/>
        </w:numPr>
        <w:ind w:left="567" w:hanging="284"/>
      </w:pPr>
      <w:r>
        <w:t>…</w:t>
      </w:r>
    </w:p>
    <w:permEnd w:id="1167549344"/>
    <w:p w14:paraId="1DF4C1E9" w14:textId="77777777" w:rsidR="00143E24" w:rsidRDefault="00143E24" w:rsidP="00AB2D95">
      <w:pPr>
        <w:spacing w:line="240" w:lineRule="auto"/>
        <w:rPr>
          <w:rFonts w:asciiTheme="minorHAnsi" w:hAnsiTheme="minorHAnsi"/>
        </w:rPr>
      </w:pPr>
    </w:p>
    <w:p w14:paraId="51BFD844" w14:textId="77777777" w:rsidR="00C46094" w:rsidRDefault="00C46094" w:rsidP="00C46094">
      <w:pPr>
        <w:pStyle w:val="TM2"/>
      </w:pPr>
      <w:r w:rsidRPr="00C46094">
        <w:t>Positionering</w:t>
      </w:r>
    </w:p>
    <w:p w14:paraId="47D893A0" w14:textId="77777777" w:rsidR="00C46094" w:rsidRDefault="00C46094" w:rsidP="00C46094">
      <w:pPr>
        <w:rPr>
          <w:lang w:eastAsia="en-US"/>
        </w:rPr>
      </w:pPr>
      <w:r w:rsidRPr="00C46094">
        <w:rPr>
          <w:lang w:eastAsia="en-US"/>
        </w:rPr>
        <w:t>De functie leidt geen medewerkers.</w:t>
      </w:r>
    </w:p>
    <w:p w14:paraId="5AA442AE" w14:textId="77777777" w:rsidR="00C46094" w:rsidRDefault="00C46094" w:rsidP="00C46094">
      <w:pPr>
        <w:rPr>
          <w:lang w:eastAsia="en-US"/>
        </w:rPr>
      </w:pPr>
    </w:p>
    <w:p w14:paraId="6A9EFA14" w14:textId="77777777" w:rsidR="00C46094" w:rsidRDefault="00C46094" w:rsidP="00C46094">
      <w:pPr>
        <w:pStyle w:val="TM2"/>
      </w:pPr>
      <w:permStart w:id="1580037219" w:edGrp="everyone"/>
      <w:r>
        <w:t>Andere rubrieken</w:t>
      </w:r>
    </w:p>
    <w:p w14:paraId="6FECCE8B" w14:textId="77777777" w:rsidR="00C46094" w:rsidRDefault="00C46094" w:rsidP="00C46094">
      <w:pPr>
        <w:pStyle w:val="Paragraphedeliste"/>
        <w:numPr>
          <w:ilvl w:val="0"/>
          <w:numId w:val="11"/>
        </w:numPr>
        <w:rPr>
          <w:lang w:eastAsia="en-US"/>
        </w:rPr>
      </w:pPr>
      <w:r w:rsidRPr="00C46094">
        <w:rPr>
          <w:lang w:eastAsia="en-US"/>
        </w:rPr>
        <w:t>Netwerkelementen</w:t>
      </w:r>
    </w:p>
    <w:p w14:paraId="6ABC9F4F" w14:textId="77777777" w:rsidR="00C46094" w:rsidRDefault="00C46094" w:rsidP="00C46094">
      <w:pPr>
        <w:pStyle w:val="Paragraphedeliste"/>
        <w:numPr>
          <w:ilvl w:val="0"/>
          <w:numId w:val="11"/>
        </w:numPr>
        <w:rPr>
          <w:lang w:eastAsia="en-US"/>
        </w:rPr>
      </w:pPr>
      <w:r>
        <w:rPr>
          <w:lang w:eastAsia="en-US"/>
        </w:rPr>
        <w:t>Autonomie</w:t>
      </w:r>
    </w:p>
    <w:p w14:paraId="61387A6E" w14:textId="77777777" w:rsidR="00C46094" w:rsidRDefault="00C46094" w:rsidP="00C46094">
      <w:pPr>
        <w:pStyle w:val="Paragraphedeliste"/>
        <w:numPr>
          <w:ilvl w:val="0"/>
          <w:numId w:val="11"/>
        </w:numPr>
        <w:rPr>
          <w:lang w:eastAsia="en-US"/>
        </w:rPr>
      </w:pPr>
      <w:r>
        <w:rPr>
          <w:lang w:eastAsia="en-US"/>
        </w:rPr>
        <w:t>Impact</w:t>
      </w:r>
    </w:p>
    <w:p w14:paraId="4EBDBAE8" w14:textId="77777777" w:rsidR="00C46094" w:rsidRDefault="00C46094" w:rsidP="00C46094">
      <w:pPr>
        <w:pStyle w:val="Paragraphedeliste"/>
        <w:numPr>
          <w:ilvl w:val="0"/>
          <w:numId w:val="11"/>
        </w:numPr>
        <w:rPr>
          <w:lang w:eastAsia="en-US"/>
        </w:rPr>
      </w:pPr>
      <w:r>
        <w:rPr>
          <w:lang w:eastAsia="en-US"/>
        </w:rPr>
        <w:t>Technische expertise</w:t>
      </w:r>
    </w:p>
    <w:p w14:paraId="5FB8342A" w14:textId="77777777" w:rsidR="00C46094" w:rsidRDefault="00C46094" w:rsidP="00C46094">
      <w:pPr>
        <w:pStyle w:val="Paragraphedeliste"/>
        <w:numPr>
          <w:ilvl w:val="0"/>
          <w:numId w:val="11"/>
        </w:numPr>
        <w:rPr>
          <w:lang w:eastAsia="en-US"/>
        </w:rPr>
      </w:pPr>
      <w:r>
        <w:rPr>
          <w:lang w:eastAsia="en-US"/>
        </w:rPr>
        <w:t>Innovatie</w:t>
      </w:r>
    </w:p>
    <w:p w14:paraId="38B61FF3" w14:textId="77777777" w:rsidR="00C46094" w:rsidRDefault="00C46094" w:rsidP="00C46094">
      <w:pPr>
        <w:pStyle w:val="Paragraphedeliste"/>
        <w:numPr>
          <w:ilvl w:val="0"/>
          <w:numId w:val="11"/>
        </w:numPr>
        <w:rPr>
          <w:lang w:eastAsia="en-US"/>
        </w:rPr>
      </w:pPr>
      <w:r>
        <w:rPr>
          <w:lang w:eastAsia="en-US"/>
        </w:rPr>
        <w:t>TCP + GCP</w:t>
      </w:r>
    </w:p>
    <w:permEnd w:id="1580037219"/>
    <w:p w14:paraId="3DF48E4F"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AA901" w14:textId="77777777" w:rsidR="001247EB" w:rsidRDefault="001247EB" w:rsidP="008E2E7A">
      <w:r>
        <w:separator/>
      </w:r>
    </w:p>
  </w:endnote>
  <w:endnote w:type="continuationSeparator" w:id="0">
    <w:p w14:paraId="75193AE1" w14:textId="77777777" w:rsidR="001247EB" w:rsidRDefault="001247EB"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0A254"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55005AC3"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5B360"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1999739" wp14:editId="3C4B4F82">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A355F5"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1247EB">
              <w:rPr>
                <w:rFonts w:asciiTheme="majorHAnsi" w:hAnsiTheme="majorHAnsi"/>
                <w:color w:val="008BAC" w:themeColor="text1"/>
                <w:sz w:val="20"/>
                <w:szCs w:val="20"/>
              </w:rPr>
              <w:t>Adviseur ontwerper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B9CF6"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6BEE44AF" wp14:editId="2ECDDDE5">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2AC65875" wp14:editId="163C582C">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3FF0B1"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1247EB">
              <w:rPr>
                <w:rFonts w:asciiTheme="majorHAnsi" w:hAnsiTheme="majorHAnsi"/>
                <w:color w:val="008BAC" w:themeColor="text1"/>
                <w:sz w:val="20"/>
                <w:szCs w:val="20"/>
              </w:rPr>
              <w:t>Adviseur ontwerper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D7EEF" w14:textId="77777777" w:rsidR="001247EB" w:rsidRDefault="001247EB" w:rsidP="008E2E7A">
      <w:r>
        <w:separator/>
      </w:r>
    </w:p>
  </w:footnote>
  <w:footnote w:type="continuationSeparator" w:id="0">
    <w:p w14:paraId="5664739D" w14:textId="77777777" w:rsidR="001247EB" w:rsidRDefault="001247EB"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190E2" w14:textId="77777777" w:rsidR="001E4CB6" w:rsidRDefault="001E4CB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5BE8F" w14:textId="77777777" w:rsidR="001E4CB6" w:rsidRDefault="001E4CB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649076791" w:edGrp="everyone"/>
  <w:p w14:paraId="4FF3DDCD"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3035F3FC" wp14:editId="20DDE882">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C6AD4F3"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7C2D9485" wp14:editId="7BA7B59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64907679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TdonWYOjBJyDMNlgaK8Z1HKmOZIBjCSyPRJ1U7efkzIIFeA6pcrULMh/Q8YqIz6PLsdYLG04DsCjfbCHmZUfow==" w:salt="zJPWEAnzmlVdpul4ThmiNQ=="/>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EB"/>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47EB"/>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1E4CB6"/>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2DE1"/>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17DAD"/>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987523"/>
  <w15:docId w15:val="{63E88616-262A-48C4-AD41-8D04A7A8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10660604">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lonings-%20en%20Loopbaanbeleid\3.%20Familles%20de%20fonctions%20-%20FF\7.%20outils\3.%20DF%20g&#233;n&#233;riques\V4%20definitief\0.%20FF%20NIV%20NL.dotx" TargetMode="External"/></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CCFF554FE108ED4CA2D8F1BBAF9176CE007AA82B0112078B4CA6DC48ACC89D450B" ma:contentTypeVersion="1404" ma:contentTypeDescription="BOSA PowerPoint document" ma:contentTypeScope="" ma:versionID="6206498c039d2252368cb1eea665ee36">
  <xsd:schema xmlns:xsd="http://www.w3.org/2001/XMLSchema" xmlns:xs="http://www.w3.org/2001/XMLSchema" xmlns:p="http://schemas.microsoft.com/office/2006/metadata/properties" xmlns:ns2="800eef11-a00a-435e-8969-a8b8334abd51" xmlns:ns3="bfb9dd87-24b6-428e-a1c2-77380546fb06" targetNamespace="http://schemas.microsoft.com/office/2006/metadata/properties" ma:root="true" ma:fieldsID="26f1e8f8218ba8877b2a7deac51051d5" ns2:_="" ns3:_="">
    <xsd:import namespace="800eef11-a00a-435e-8969-a8b8334abd51"/>
    <xsd:import namespace="bfb9dd87-24b6-428e-a1c2-77380546fb06"/>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xsi:nil="true"/>
    <TaxCatchAll xmlns="800eef11-a00a-435e-8969-a8b8334abd51" xsi:nil="true"/>
    <_dlc_DocId xmlns="800eef11-a00a-435e-8969-a8b8334abd51">BOSA-1357513757-14132</_dlc_DocId>
    <_dlc_DocIdUrl xmlns="800eef11-a00a-435e-8969-a8b8334abd51">
      <Url>https://gcloudbelgium.sharepoint.com/sites/BOSA/T/ROu2HRsupport/_layouts/15/DocIdRedir.aspx?ID=BOSA-1357513757-14132</Url>
      <Description>BOSA-1357513757-14132</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E04C3B-9D03-453A-86BC-D88EADF19310}"/>
</file>

<file path=customXml/itemProps2.xml><?xml version="1.0" encoding="utf-8"?>
<ds:datastoreItem xmlns:ds="http://schemas.openxmlformats.org/officeDocument/2006/customXml" ds:itemID="{B5A14019-7A02-4C04-8ADC-AED3F7B2FC87}">
  <ds:schemaRefs>
    <ds:schemaRef ds:uri="http://schemas.microsoft.com/sharepoint/v3/contenttype/forms"/>
  </ds:schemaRefs>
</ds:datastoreItem>
</file>

<file path=customXml/itemProps3.xml><?xml version="1.0" encoding="utf-8"?>
<ds:datastoreItem xmlns:ds="http://schemas.openxmlformats.org/officeDocument/2006/customXml" ds:itemID="{31D5E46D-A3C1-4986-B365-52400E44CD6F}">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b1e658b4-783f-456e-b31c-394847e517c2"/>
    <ds:schemaRef ds:uri="afe224f7-178c-48d7-8b00-783ead76ad12"/>
    <ds:schemaRef ds:uri="http://www.w3.org/XML/1998/namespace"/>
  </ds:schemaRefs>
</ds:datastoreItem>
</file>

<file path=customXml/itemProps4.xml><?xml version="1.0" encoding="utf-8"?>
<ds:datastoreItem xmlns:ds="http://schemas.openxmlformats.org/officeDocument/2006/customXml" ds:itemID="{84086A3D-684A-494B-9ACA-A66AF0AC0583}">
  <ds:schemaRefs>
    <ds:schemaRef ds:uri="http://schemas.openxmlformats.org/officeDocument/2006/bibliography"/>
  </ds:schemaRefs>
</ds:datastoreItem>
</file>

<file path=customXml/itemProps5.xml><?xml version="1.0" encoding="utf-8"?>
<ds:datastoreItem xmlns:ds="http://schemas.openxmlformats.org/officeDocument/2006/customXml" ds:itemID="{A12BB414-058F-4FCE-B347-B44B2599EA63}"/>
</file>

<file path=docProps/app.xml><?xml version="1.0" encoding="utf-8"?>
<Properties xmlns="http://schemas.openxmlformats.org/officeDocument/2006/extended-properties" xmlns:vt="http://schemas.openxmlformats.org/officeDocument/2006/docPropsVTypes">
  <Template>0. FF NIV NL.dotx</Template>
  <TotalTime>0</TotalTime>
  <Pages>3</Pages>
  <Words>264</Words>
  <Characters>1455</Characters>
  <Application>Microsoft Office Word</Application>
  <DocSecurity>8</DocSecurity>
  <Lines>12</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 ontwerper</vt:lpstr>
      <vt:lpstr>DIT IS DE TITEL VAN DE PRESENTATIE</vt:lpstr>
      <vt:lpstr/>
    </vt:vector>
  </TitlesOfParts>
  <Company>FOD PO</Company>
  <LinksUpToDate>false</LinksUpToDate>
  <CharactersWithSpaces>1716</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 ontwerper</dc:title>
  <dc:creator>Matthieu Mauroit</dc:creator>
  <cp:lastModifiedBy>Matthieu Mauroit (BOSA)</cp:lastModifiedBy>
  <cp:revision>2</cp:revision>
  <cp:lastPrinted>2012-06-25T13:43:00Z</cp:lastPrinted>
  <dcterms:created xsi:type="dcterms:W3CDTF">2021-01-22T10:38:00Z</dcterms:created>
  <dcterms:modified xsi:type="dcterms:W3CDTF">2021-01-22T10:38:00Z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0x010100CCFF554FE108ED4CA2D8F1BBAF9176CE007AA82B0112078B4CA6DC48ACC89D450B</vt:lpwstr>
  </property>
  <property fmtid="{D5CDD505-2E9C-101B-9397-08002B2CF9AE}" pid="3" name="_dlc_DocIdItemGuid">
    <vt:lpwstr>b9c5a0b5-3cd4-4af8-a765-2d736d99e245</vt:lpwstr>
  </property>
</Properties>
</file>