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130319808" w:edGrp="everyone"/>
    <w:p w14:paraId="3647CE54" w14:textId="77777777" w:rsidR="00033B91" w:rsidRPr="00DC446B" w:rsidRDefault="00B53C7B"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DC446B" w:rsidRPr="00DC446B">
            <w:rPr>
              <w:rFonts w:asciiTheme="majorHAnsi" w:hAnsiTheme="majorHAnsi"/>
              <w:caps/>
              <w:color w:val="008BAC" w:themeColor="text1"/>
              <w:sz w:val="44"/>
              <w:szCs w:val="24"/>
              <w:lang w:val="fr-BE"/>
            </w:rPr>
            <w:t>Conseiller général Manager de programmes</w:t>
          </w:r>
          <w:permEnd w:id="1130319808"/>
        </w:sdtContent>
      </w:sdt>
    </w:p>
    <w:p w14:paraId="7BC32FA6" w14:textId="77777777" w:rsidR="004A487A" w:rsidRPr="00172C39"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0A07E9EB" w14:textId="77777777" w:rsidR="004B7D2F" w:rsidRPr="00172C39" w:rsidRDefault="004B7D2F" w:rsidP="004B7D2F">
      <w:pPr>
        <w:pStyle w:val="TM2"/>
        <w:rPr>
          <w:lang w:val="fr-BE"/>
        </w:rPr>
      </w:pPr>
      <w:r w:rsidRPr="00172C39">
        <w:rPr>
          <w:lang w:val="fr-BE"/>
        </w:rPr>
        <w:t>Identification de la fonction</w:t>
      </w:r>
    </w:p>
    <w:p w14:paraId="6CA5A486" w14:textId="77777777" w:rsidR="004B7D2F" w:rsidRPr="00172C39" w:rsidRDefault="004B7D2F" w:rsidP="004B7D2F">
      <w:pPr>
        <w:tabs>
          <w:tab w:val="left" w:pos="3402"/>
        </w:tabs>
        <w:rPr>
          <w:lang w:val="fr-BE"/>
        </w:rPr>
      </w:pPr>
      <w:r w:rsidRPr="00172C39">
        <w:rPr>
          <w:lang w:val="fr-BE"/>
        </w:rPr>
        <w:t>Classe :</w:t>
      </w:r>
      <w:r w:rsidRPr="00172C39">
        <w:rPr>
          <w:lang w:val="fr-BE"/>
        </w:rPr>
        <w:tab/>
      </w:r>
      <w:r w:rsidR="00DC446B">
        <w:rPr>
          <w:lang w:val="fr-BE"/>
        </w:rPr>
        <w:t>A4</w:t>
      </w:r>
    </w:p>
    <w:p w14:paraId="29A5A5D0" w14:textId="77777777" w:rsidR="004B7D2F" w:rsidRPr="00172C39" w:rsidRDefault="004B7D2F" w:rsidP="004B7D2F">
      <w:pPr>
        <w:tabs>
          <w:tab w:val="left" w:pos="3402"/>
        </w:tabs>
        <w:rPr>
          <w:lang w:val="fr-BE"/>
        </w:rPr>
      </w:pPr>
      <w:r w:rsidRPr="00172C39">
        <w:rPr>
          <w:lang w:val="fr-BE"/>
        </w:rPr>
        <w:t>Catégorie de métiers :</w:t>
      </w:r>
      <w:r w:rsidRPr="00172C39">
        <w:rPr>
          <w:lang w:val="fr-BE"/>
        </w:rPr>
        <w:tab/>
        <w:t>Gestion générale</w:t>
      </w:r>
    </w:p>
    <w:p w14:paraId="52D6DD3A" w14:textId="77777777" w:rsidR="004B7D2F" w:rsidRPr="00172C39" w:rsidRDefault="004B7D2F" w:rsidP="004B7D2F">
      <w:pPr>
        <w:tabs>
          <w:tab w:val="left" w:pos="3402"/>
        </w:tabs>
        <w:rPr>
          <w:lang w:val="fr-BE"/>
        </w:rPr>
      </w:pPr>
      <w:r w:rsidRPr="00172C39">
        <w:rPr>
          <w:lang w:val="fr-BE"/>
        </w:rPr>
        <w:t>Famille de fonctions :</w:t>
      </w:r>
      <w:r w:rsidRPr="00172C39">
        <w:rPr>
          <w:lang w:val="fr-BE"/>
        </w:rPr>
        <w:tab/>
      </w:r>
      <w:r w:rsidR="00DC446B">
        <w:rPr>
          <w:lang w:val="fr-BE"/>
        </w:rPr>
        <w:t>Chefs de projets</w:t>
      </w:r>
    </w:p>
    <w:p w14:paraId="17F1CA8C" w14:textId="77777777" w:rsidR="004B7D2F" w:rsidRPr="00172C39" w:rsidRDefault="004B7D2F" w:rsidP="004B7D2F">
      <w:pPr>
        <w:rPr>
          <w:lang w:val="fr-BE"/>
        </w:rPr>
      </w:pPr>
      <w:permStart w:id="1600018216" w:edGrp="everyone"/>
    </w:p>
    <w:permEnd w:id="1600018216"/>
    <w:p w14:paraId="31F4137C" w14:textId="77777777" w:rsidR="00DC446B" w:rsidRDefault="00DC446B" w:rsidP="00DC446B">
      <w:pPr>
        <w:pStyle w:val="TM2"/>
        <w:rPr>
          <w:lang w:val="fr-BE"/>
        </w:rPr>
      </w:pPr>
      <w:r>
        <w:rPr>
          <w:lang w:val="fr-BE"/>
        </w:rPr>
        <w:t>Raison d’être</w:t>
      </w:r>
    </w:p>
    <w:p w14:paraId="7B9C3F7B" w14:textId="77777777" w:rsidR="00DC446B" w:rsidRDefault="00DC446B" w:rsidP="00DC446B">
      <w:pPr>
        <w:spacing w:line="240" w:lineRule="atLeast"/>
        <w:rPr>
          <w:lang w:val="fr-BE"/>
        </w:rPr>
      </w:pPr>
      <w:r>
        <w:rPr>
          <w:lang w:val="fr-BE"/>
        </w:rPr>
        <w:t>Définir, planifier et coordonner un ou plusieurs projets afin de réaliser les objectifs de projet.</w:t>
      </w:r>
    </w:p>
    <w:p w14:paraId="343C3DCE" w14:textId="77777777" w:rsidR="00DC446B" w:rsidRDefault="00DC446B" w:rsidP="00DC446B">
      <w:pPr>
        <w:spacing w:line="240" w:lineRule="atLeast"/>
        <w:rPr>
          <w:color w:val="auto"/>
          <w:lang w:val="fr-BE"/>
        </w:rPr>
      </w:pPr>
      <w:permStart w:id="1621779685" w:edGrp="everyone"/>
    </w:p>
    <w:permEnd w:id="1621779685"/>
    <w:p w14:paraId="061BE5E0" w14:textId="77777777" w:rsidR="00DC446B" w:rsidRDefault="00DC446B" w:rsidP="00DC446B">
      <w:pPr>
        <w:pStyle w:val="TM2"/>
        <w:rPr>
          <w:color w:val="FFFFFF" w:themeColor="background1"/>
          <w:lang w:val="fr-BE"/>
        </w:rPr>
      </w:pPr>
      <w:r>
        <w:rPr>
          <w:lang w:val="fr-BE"/>
        </w:rPr>
        <w:t>Finalités</w:t>
      </w:r>
    </w:p>
    <w:p w14:paraId="774E7446" w14:textId="77777777" w:rsidR="00DC446B" w:rsidRDefault="00DC446B" w:rsidP="00DC446B">
      <w:pPr>
        <w:rPr>
          <w:lang w:val="fr-BE"/>
        </w:rPr>
      </w:pPr>
      <w:r>
        <w:rPr>
          <w:lang w:val="fr-BE"/>
        </w:rPr>
        <w:t xml:space="preserve">En tant que </w:t>
      </w:r>
      <w:r>
        <w:rPr>
          <w:b/>
          <w:color w:val="008BAC" w:themeColor="text1"/>
          <w:lang w:val="fr-BE"/>
        </w:rPr>
        <w:t>chef de projet</w:t>
      </w:r>
    </w:p>
    <w:p w14:paraId="17CFA096" w14:textId="77777777" w:rsidR="00DC446B" w:rsidRDefault="00DC446B" w:rsidP="00DC446B">
      <w:pPr>
        <w:ind w:left="284"/>
        <w:rPr>
          <w:lang w:val="fr-BE"/>
        </w:rPr>
      </w:pPr>
      <w:r>
        <w:rPr>
          <w:lang w:val="fr-BE"/>
        </w:rPr>
        <w:t>proposer et définir un portefeuille de projets, ou un programme, multidisciplinaires en partant de la stratégie de l'organisation afin de répondre au mieux aux besoins des clients et de l'organisation.</w:t>
      </w:r>
    </w:p>
    <w:p w14:paraId="13505769" w14:textId="77777777" w:rsidR="00DC446B" w:rsidRDefault="00DC446B" w:rsidP="00DC446B">
      <w:pPr>
        <w:spacing w:after="0"/>
        <w:ind w:left="284"/>
        <w:rPr>
          <w:b/>
          <w:lang w:val="fr-BE"/>
        </w:rPr>
      </w:pPr>
      <w:permStart w:id="678171239" w:edGrp="everyone"/>
      <w:r>
        <w:rPr>
          <w:b/>
          <w:lang w:val="fr-BE"/>
        </w:rPr>
        <w:t>Exemples de tâches</w:t>
      </w:r>
    </w:p>
    <w:p w14:paraId="0C362479" w14:textId="77777777" w:rsidR="00DC446B" w:rsidRDefault="00DC446B" w:rsidP="00DC446B">
      <w:pPr>
        <w:pStyle w:val="Paragraphedeliste"/>
        <w:numPr>
          <w:ilvl w:val="0"/>
          <w:numId w:val="13"/>
        </w:numPr>
        <w:ind w:left="567" w:hanging="284"/>
        <w:rPr>
          <w:lang w:val="fr-BE"/>
        </w:rPr>
      </w:pPr>
      <w:r>
        <w:rPr>
          <w:lang w:val="fr-BE"/>
        </w:rPr>
        <w:t>…</w:t>
      </w:r>
    </w:p>
    <w:p w14:paraId="1421FAD2" w14:textId="77777777" w:rsidR="00DC446B" w:rsidRDefault="00DC446B" w:rsidP="00DC446B">
      <w:pPr>
        <w:pStyle w:val="Paragraphedeliste"/>
        <w:numPr>
          <w:ilvl w:val="0"/>
          <w:numId w:val="13"/>
        </w:numPr>
        <w:ind w:left="567" w:hanging="284"/>
        <w:rPr>
          <w:lang w:val="fr-BE"/>
        </w:rPr>
      </w:pPr>
      <w:r>
        <w:rPr>
          <w:lang w:val="fr-BE"/>
        </w:rPr>
        <w:t>…</w:t>
      </w:r>
    </w:p>
    <w:p w14:paraId="769FFAFD" w14:textId="77777777" w:rsidR="00DC446B" w:rsidRDefault="00DC446B" w:rsidP="00DC446B">
      <w:pPr>
        <w:pStyle w:val="Paragraphedeliste"/>
        <w:numPr>
          <w:ilvl w:val="0"/>
          <w:numId w:val="13"/>
        </w:numPr>
        <w:ind w:left="567" w:hanging="284"/>
        <w:rPr>
          <w:lang w:val="fr-BE"/>
        </w:rPr>
      </w:pPr>
      <w:r>
        <w:rPr>
          <w:lang w:val="fr-BE"/>
        </w:rPr>
        <w:t>…</w:t>
      </w:r>
    </w:p>
    <w:permEnd w:id="678171239"/>
    <w:p w14:paraId="726CBEA8" w14:textId="77777777" w:rsidR="00DC446B" w:rsidRDefault="00DC446B" w:rsidP="00DC446B">
      <w:pPr>
        <w:tabs>
          <w:tab w:val="left" w:pos="1035"/>
        </w:tabs>
        <w:rPr>
          <w:lang w:val="fr-BE"/>
        </w:rPr>
      </w:pPr>
      <w:r>
        <w:rPr>
          <w:lang w:val="fr-BE"/>
        </w:rPr>
        <w:t xml:space="preserve">En tant que </w:t>
      </w:r>
      <w:r>
        <w:rPr>
          <w:b/>
          <w:color w:val="008BAC" w:themeColor="text1"/>
          <w:lang w:val="fr-BE"/>
        </w:rPr>
        <w:t>coordinateur</w:t>
      </w:r>
    </w:p>
    <w:p w14:paraId="50DB31E2" w14:textId="77777777" w:rsidR="00DC446B" w:rsidRDefault="00DC446B" w:rsidP="00DC446B">
      <w:pPr>
        <w:ind w:left="284"/>
        <w:rPr>
          <w:lang w:val="fr-BE"/>
        </w:rPr>
      </w:pPr>
      <w:r>
        <w:rPr>
          <w:lang w:val="fr-BE"/>
        </w:rPr>
        <w:t>diriger un portefeuille de projets multidisciplinaires, ou un programme et mettre en œuvre les ressources en maîtrisant les risques et les interdépendances afin de réaliser les objectifs dans le respect des délais, des moyens et des critères de qualité.</w:t>
      </w:r>
    </w:p>
    <w:p w14:paraId="041598E0" w14:textId="77777777" w:rsidR="00DC446B" w:rsidRDefault="00DC446B" w:rsidP="00DC446B">
      <w:pPr>
        <w:spacing w:after="0"/>
        <w:ind w:left="284"/>
        <w:rPr>
          <w:b/>
          <w:lang w:val="fr-BE"/>
        </w:rPr>
      </w:pPr>
      <w:permStart w:id="562233420" w:edGrp="everyone"/>
      <w:r>
        <w:rPr>
          <w:b/>
          <w:lang w:val="fr-BE"/>
        </w:rPr>
        <w:t>Exemples de tâches</w:t>
      </w:r>
    </w:p>
    <w:p w14:paraId="4B9680D2" w14:textId="77777777" w:rsidR="00DC446B" w:rsidRDefault="00DC446B" w:rsidP="00DC446B">
      <w:pPr>
        <w:pStyle w:val="Paragraphedeliste"/>
        <w:numPr>
          <w:ilvl w:val="0"/>
          <w:numId w:val="13"/>
        </w:numPr>
        <w:ind w:left="567" w:hanging="284"/>
        <w:rPr>
          <w:lang w:val="fr-BE"/>
        </w:rPr>
      </w:pPr>
      <w:r>
        <w:rPr>
          <w:lang w:val="fr-BE"/>
        </w:rPr>
        <w:t>…</w:t>
      </w:r>
    </w:p>
    <w:p w14:paraId="67D8E203" w14:textId="77777777" w:rsidR="00DC446B" w:rsidRDefault="00DC446B" w:rsidP="00DC446B">
      <w:pPr>
        <w:pStyle w:val="Paragraphedeliste"/>
        <w:numPr>
          <w:ilvl w:val="0"/>
          <w:numId w:val="13"/>
        </w:numPr>
        <w:ind w:left="567" w:hanging="284"/>
        <w:rPr>
          <w:lang w:val="fr-BE"/>
        </w:rPr>
      </w:pPr>
      <w:r>
        <w:rPr>
          <w:lang w:val="fr-BE"/>
        </w:rPr>
        <w:t>…</w:t>
      </w:r>
    </w:p>
    <w:p w14:paraId="0663723F" w14:textId="77777777" w:rsidR="00DC446B" w:rsidRDefault="00DC446B" w:rsidP="00DC446B">
      <w:pPr>
        <w:pStyle w:val="Paragraphedeliste"/>
        <w:numPr>
          <w:ilvl w:val="0"/>
          <w:numId w:val="13"/>
        </w:numPr>
        <w:ind w:left="567" w:hanging="284"/>
        <w:rPr>
          <w:lang w:val="fr-BE"/>
        </w:rPr>
      </w:pPr>
      <w:r>
        <w:rPr>
          <w:lang w:val="fr-BE"/>
        </w:rPr>
        <w:t>…</w:t>
      </w:r>
    </w:p>
    <w:p w14:paraId="3022969B" w14:textId="77777777" w:rsidR="00DC446B" w:rsidRDefault="00DC446B" w:rsidP="00DC446B">
      <w:pPr>
        <w:rPr>
          <w:lang w:val="fr-BE"/>
        </w:rPr>
      </w:pPr>
    </w:p>
    <w:p w14:paraId="39F8893B" w14:textId="77777777" w:rsidR="00DC446B" w:rsidRDefault="00DC446B" w:rsidP="00DC446B">
      <w:pPr>
        <w:rPr>
          <w:lang w:val="fr-BE"/>
        </w:rPr>
      </w:pPr>
    </w:p>
    <w:p w14:paraId="0EB57CDF" w14:textId="77777777" w:rsidR="00DC446B" w:rsidRPr="00DC446B" w:rsidRDefault="00DC446B" w:rsidP="00DC446B">
      <w:pPr>
        <w:rPr>
          <w:lang w:val="fr-BE"/>
        </w:rPr>
      </w:pPr>
    </w:p>
    <w:permEnd w:id="562233420"/>
    <w:p w14:paraId="638421B8" w14:textId="77777777" w:rsidR="00DC446B" w:rsidRDefault="00DC446B" w:rsidP="00DC446B">
      <w:pPr>
        <w:tabs>
          <w:tab w:val="left" w:pos="1035"/>
        </w:tabs>
        <w:rPr>
          <w:lang w:val="fr-BE"/>
        </w:rPr>
      </w:pPr>
      <w:r>
        <w:rPr>
          <w:lang w:val="fr-BE"/>
        </w:rPr>
        <w:lastRenderedPageBreak/>
        <w:t xml:space="preserve">En tant que </w:t>
      </w:r>
      <w:r>
        <w:rPr>
          <w:b/>
          <w:color w:val="008BAC" w:themeColor="text1"/>
          <w:lang w:val="fr-BE"/>
        </w:rPr>
        <w:t>coach</w:t>
      </w:r>
    </w:p>
    <w:p w14:paraId="5F0E7E36" w14:textId="77777777" w:rsidR="00DC446B" w:rsidRDefault="00DC446B" w:rsidP="00DC446B">
      <w:pPr>
        <w:ind w:left="284"/>
        <w:rPr>
          <w:lang w:val="fr-BE"/>
        </w:rPr>
      </w:pPr>
      <w:r>
        <w:rPr>
          <w:lang w:val="fr-BE"/>
        </w:rPr>
        <w:t>motiver et accompagner des chefs de projets afin d'utiliser de manière optimale leurs compétences et de les développer.</w:t>
      </w:r>
    </w:p>
    <w:p w14:paraId="4A0CCCCF" w14:textId="77777777" w:rsidR="00DC446B" w:rsidRDefault="00DC446B" w:rsidP="00DC446B">
      <w:pPr>
        <w:spacing w:after="0"/>
        <w:ind w:left="284"/>
        <w:rPr>
          <w:b/>
          <w:lang w:val="fr-BE"/>
        </w:rPr>
      </w:pPr>
      <w:permStart w:id="948854007" w:edGrp="everyone"/>
      <w:r>
        <w:rPr>
          <w:b/>
          <w:lang w:val="fr-BE"/>
        </w:rPr>
        <w:t>Exemples de tâches</w:t>
      </w:r>
    </w:p>
    <w:p w14:paraId="681A1051" w14:textId="77777777" w:rsidR="00DC446B" w:rsidRDefault="00DC446B" w:rsidP="00DC446B">
      <w:pPr>
        <w:pStyle w:val="Paragraphedeliste"/>
        <w:numPr>
          <w:ilvl w:val="0"/>
          <w:numId w:val="13"/>
        </w:numPr>
        <w:ind w:left="567" w:hanging="284"/>
        <w:rPr>
          <w:lang w:val="fr-BE"/>
        </w:rPr>
      </w:pPr>
      <w:r>
        <w:rPr>
          <w:lang w:val="fr-BE"/>
        </w:rPr>
        <w:t>…</w:t>
      </w:r>
    </w:p>
    <w:p w14:paraId="4AF0DB93" w14:textId="77777777" w:rsidR="00DC446B" w:rsidRDefault="00DC446B" w:rsidP="00DC446B">
      <w:pPr>
        <w:pStyle w:val="Paragraphedeliste"/>
        <w:numPr>
          <w:ilvl w:val="0"/>
          <w:numId w:val="13"/>
        </w:numPr>
        <w:ind w:left="567" w:hanging="284"/>
        <w:rPr>
          <w:lang w:val="fr-BE"/>
        </w:rPr>
      </w:pPr>
      <w:r>
        <w:rPr>
          <w:lang w:val="fr-BE"/>
        </w:rPr>
        <w:t>…</w:t>
      </w:r>
    </w:p>
    <w:p w14:paraId="152482AD" w14:textId="77777777" w:rsidR="00DC446B" w:rsidRDefault="00DC446B" w:rsidP="00DC446B">
      <w:pPr>
        <w:pStyle w:val="Paragraphedeliste"/>
        <w:numPr>
          <w:ilvl w:val="0"/>
          <w:numId w:val="13"/>
        </w:numPr>
        <w:ind w:left="567" w:hanging="284"/>
        <w:rPr>
          <w:lang w:val="fr-BE"/>
        </w:rPr>
      </w:pPr>
      <w:r>
        <w:rPr>
          <w:lang w:val="fr-BE"/>
        </w:rPr>
        <w:t>…</w:t>
      </w:r>
    </w:p>
    <w:permEnd w:id="948854007"/>
    <w:p w14:paraId="34B5EC62" w14:textId="77777777" w:rsidR="00DC446B" w:rsidRDefault="00DC446B" w:rsidP="00DC446B">
      <w:pPr>
        <w:tabs>
          <w:tab w:val="left" w:pos="1035"/>
        </w:tabs>
        <w:rPr>
          <w:lang w:val="fr-BE"/>
        </w:rPr>
      </w:pPr>
      <w:r>
        <w:rPr>
          <w:lang w:val="fr-BE"/>
        </w:rPr>
        <w:t xml:space="preserve">En tant que </w:t>
      </w:r>
      <w:r>
        <w:rPr>
          <w:b/>
          <w:color w:val="008BAC" w:themeColor="text1"/>
          <w:lang w:val="fr-BE"/>
        </w:rPr>
        <w:t>rapporteur</w:t>
      </w:r>
    </w:p>
    <w:p w14:paraId="423A34A8" w14:textId="77777777" w:rsidR="00DC446B" w:rsidRDefault="00DC446B" w:rsidP="00DC446B">
      <w:pPr>
        <w:ind w:left="284"/>
        <w:rPr>
          <w:lang w:val="fr-BE"/>
        </w:rPr>
      </w:pPr>
      <w:r>
        <w:rPr>
          <w:lang w:val="fr-BE"/>
        </w:rPr>
        <w:t>être l'interlocuteur pour les projets ou le programme et défendre les choix budgétaires et méthodologiques afin de convaincre et sensibiliser les parties concernées des objectifs et résultats des projets ou du programme.</w:t>
      </w:r>
    </w:p>
    <w:p w14:paraId="4E02EEB1" w14:textId="77777777" w:rsidR="00DC446B" w:rsidRDefault="00DC446B" w:rsidP="00DC446B">
      <w:pPr>
        <w:spacing w:after="0"/>
        <w:ind w:left="284"/>
        <w:rPr>
          <w:b/>
          <w:lang w:val="fr-BE"/>
        </w:rPr>
      </w:pPr>
      <w:permStart w:id="1150767124" w:edGrp="everyone"/>
      <w:r>
        <w:rPr>
          <w:b/>
          <w:lang w:val="fr-BE"/>
        </w:rPr>
        <w:t>Exemples de tâches</w:t>
      </w:r>
    </w:p>
    <w:p w14:paraId="618BD816" w14:textId="77777777" w:rsidR="00DC446B" w:rsidRDefault="00DC446B" w:rsidP="00DC446B">
      <w:pPr>
        <w:pStyle w:val="Paragraphedeliste"/>
        <w:numPr>
          <w:ilvl w:val="0"/>
          <w:numId w:val="13"/>
        </w:numPr>
        <w:ind w:left="567" w:hanging="284"/>
        <w:rPr>
          <w:lang w:val="fr-BE"/>
        </w:rPr>
      </w:pPr>
      <w:r>
        <w:rPr>
          <w:lang w:val="fr-BE"/>
        </w:rPr>
        <w:t>…</w:t>
      </w:r>
    </w:p>
    <w:p w14:paraId="4CEDB163" w14:textId="77777777" w:rsidR="00DC446B" w:rsidRDefault="00DC446B" w:rsidP="00DC446B">
      <w:pPr>
        <w:pStyle w:val="Paragraphedeliste"/>
        <w:numPr>
          <w:ilvl w:val="0"/>
          <w:numId w:val="13"/>
        </w:numPr>
        <w:ind w:left="567" w:hanging="284"/>
        <w:rPr>
          <w:lang w:val="fr-BE"/>
        </w:rPr>
      </w:pPr>
      <w:r>
        <w:rPr>
          <w:lang w:val="fr-BE"/>
        </w:rPr>
        <w:t>…</w:t>
      </w:r>
    </w:p>
    <w:p w14:paraId="55BB044C" w14:textId="77777777" w:rsidR="00DC446B" w:rsidRDefault="00DC446B" w:rsidP="00DC446B">
      <w:pPr>
        <w:pStyle w:val="Paragraphedeliste"/>
        <w:numPr>
          <w:ilvl w:val="0"/>
          <w:numId w:val="13"/>
        </w:numPr>
        <w:ind w:left="567" w:hanging="284"/>
        <w:rPr>
          <w:lang w:val="fr-BE"/>
        </w:rPr>
      </w:pPr>
      <w:r>
        <w:rPr>
          <w:lang w:val="fr-BE"/>
        </w:rPr>
        <w:t>…</w:t>
      </w:r>
    </w:p>
    <w:permEnd w:id="1150767124"/>
    <w:p w14:paraId="02A0AF94" w14:textId="77777777" w:rsidR="00DC446B" w:rsidRDefault="00DC446B" w:rsidP="00DC446B">
      <w:pPr>
        <w:tabs>
          <w:tab w:val="left" w:pos="1035"/>
        </w:tabs>
        <w:rPr>
          <w:lang w:val="fr-BE"/>
        </w:rPr>
      </w:pPr>
      <w:r>
        <w:rPr>
          <w:lang w:val="fr-BE"/>
        </w:rPr>
        <w:t xml:space="preserve">En tant que </w:t>
      </w:r>
      <w:r>
        <w:rPr>
          <w:b/>
          <w:color w:val="008BAC" w:themeColor="text1"/>
          <w:lang w:val="fr-BE"/>
        </w:rPr>
        <w:t>développeur</w:t>
      </w:r>
    </w:p>
    <w:p w14:paraId="697C7DAE" w14:textId="77777777" w:rsidR="00DC446B" w:rsidRDefault="00DC446B" w:rsidP="00DC446B">
      <w:pPr>
        <w:ind w:left="284"/>
        <w:rPr>
          <w:lang w:val="fr-BE"/>
        </w:rPr>
      </w:pPr>
      <w:r>
        <w:rPr>
          <w:lang w:val="fr-BE"/>
        </w:rPr>
        <w:t>choisir, adapter et/ou développer la méthodologie et les outils de gestion de projet, créer des nouveaux standards et les mettre en place afin d'implémenter dans l'organisation une gestion uniforme et structurée des projets.</w:t>
      </w:r>
    </w:p>
    <w:p w14:paraId="67EE6FE7" w14:textId="77777777" w:rsidR="00DC446B" w:rsidRDefault="00DC446B" w:rsidP="00DC446B">
      <w:pPr>
        <w:spacing w:after="0"/>
        <w:ind w:left="284"/>
        <w:rPr>
          <w:b/>
          <w:lang w:val="fr-BE"/>
        </w:rPr>
      </w:pPr>
      <w:permStart w:id="1869030001" w:edGrp="everyone"/>
      <w:r>
        <w:rPr>
          <w:b/>
          <w:lang w:val="fr-BE"/>
        </w:rPr>
        <w:t>Exemples de tâches</w:t>
      </w:r>
    </w:p>
    <w:p w14:paraId="4147CCC8" w14:textId="77777777" w:rsidR="00DC446B" w:rsidRDefault="00DC446B" w:rsidP="00DC446B">
      <w:pPr>
        <w:pStyle w:val="Paragraphedeliste"/>
        <w:numPr>
          <w:ilvl w:val="0"/>
          <w:numId w:val="13"/>
        </w:numPr>
        <w:ind w:left="567" w:hanging="284"/>
        <w:rPr>
          <w:lang w:val="fr-BE"/>
        </w:rPr>
      </w:pPr>
      <w:r>
        <w:rPr>
          <w:lang w:val="fr-BE"/>
        </w:rPr>
        <w:t>…</w:t>
      </w:r>
    </w:p>
    <w:p w14:paraId="7A87E2A7" w14:textId="77777777" w:rsidR="00DC446B" w:rsidRDefault="00DC446B" w:rsidP="00DC446B">
      <w:pPr>
        <w:pStyle w:val="Paragraphedeliste"/>
        <w:numPr>
          <w:ilvl w:val="0"/>
          <w:numId w:val="13"/>
        </w:numPr>
        <w:ind w:left="567" w:hanging="284"/>
        <w:rPr>
          <w:lang w:val="fr-BE"/>
        </w:rPr>
      </w:pPr>
      <w:r>
        <w:rPr>
          <w:lang w:val="fr-BE"/>
        </w:rPr>
        <w:t>…</w:t>
      </w:r>
    </w:p>
    <w:p w14:paraId="4A0F243E" w14:textId="77777777" w:rsidR="00DC446B" w:rsidRDefault="00DC446B" w:rsidP="00DC446B">
      <w:pPr>
        <w:pStyle w:val="Paragraphedeliste"/>
        <w:numPr>
          <w:ilvl w:val="0"/>
          <w:numId w:val="13"/>
        </w:numPr>
        <w:ind w:left="567" w:hanging="284"/>
        <w:rPr>
          <w:lang w:val="fr-BE"/>
        </w:rPr>
      </w:pPr>
      <w:r>
        <w:rPr>
          <w:lang w:val="fr-BE"/>
        </w:rPr>
        <w:t>…</w:t>
      </w:r>
    </w:p>
    <w:permEnd w:id="1869030001"/>
    <w:p w14:paraId="41EE36DD" w14:textId="77777777" w:rsidR="00DC446B" w:rsidRDefault="00DC446B" w:rsidP="00DC446B">
      <w:pPr>
        <w:tabs>
          <w:tab w:val="left" w:pos="1035"/>
        </w:tabs>
        <w:rPr>
          <w:color w:val="auto"/>
          <w:lang w:val="fr-BE"/>
        </w:rPr>
      </w:pPr>
      <w:r>
        <w:rPr>
          <w:lang w:val="fr-BE"/>
        </w:rPr>
        <w:t xml:space="preserve">En tant que </w:t>
      </w:r>
      <w:r>
        <w:rPr>
          <w:b/>
          <w:color w:val="008BAC" w:themeColor="text1"/>
          <w:lang w:val="fr-BE"/>
        </w:rPr>
        <w:t>gestionnaire de connaissances</w:t>
      </w:r>
    </w:p>
    <w:p w14:paraId="6ABB9C0B" w14:textId="77777777" w:rsidR="00DC446B" w:rsidRDefault="00DC446B" w:rsidP="00DC446B">
      <w:pPr>
        <w:ind w:left="284"/>
        <w:rPr>
          <w:lang w:val="fr-BE"/>
        </w:rPr>
      </w:pPr>
      <w:r>
        <w:rPr>
          <w:lang w:val="fr-BE"/>
        </w:rPr>
        <w:t>développer ses connaissances en matière de gestion de projet afin d'agir comme point de référence et d'accroître les compétences dans l'organisation.</w:t>
      </w:r>
    </w:p>
    <w:p w14:paraId="3A5E3115" w14:textId="77777777" w:rsidR="00DC446B" w:rsidRDefault="00DC446B" w:rsidP="00DC446B">
      <w:pPr>
        <w:spacing w:after="0"/>
        <w:ind w:left="284"/>
        <w:rPr>
          <w:b/>
          <w:lang w:val="fr-BE"/>
        </w:rPr>
      </w:pPr>
      <w:permStart w:id="1652234260" w:edGrp="everyone"/>
      <w:r>
        <w:rPr>
          <w:b/>
          <w:lang w:val="fr-BE"/>
        </w:rPr>
        <w:t>Exemples de tâches</w:t>
      </w:r>
    </w:p>
    <w:p w14:paraId="4A8DB95C" w14:textId="77777777" w:rsidR="00DC446B" w:rsidRDefault="00DC446B" w:rsidP="00DC446B">
      <w:pPr>
        <w:pStyle w:val="Paragraphedeliste"/>
        <w:numPr>
          <w:ilvl w:val="0"/>
          <w:numId w:val="13"/>
        </w:numPr>
        <w:ind w:left="567" w:hanging="284"/>
        <w:rPr>
          <w:lang w:val="fr-BE"/>
        </w:rPr>
      </w:pPr>
      <w:r>
        <w:rPr>
          <w:lang w:val="fr-BE"/>
        </w:rPr>
        <w:t>…</w:t>
      </w:r>
    </w:p>
    <w:p w14:paraId="3A0CEA3F" w14:textId="77777777" w:rsidR="00DC446B" w:rsidRDefault="00DC446B" w:rsidP="00DC446B">
      <w:pPr>
        <w:pStyle w:val="Paragraphedeliste"/>
        <w:numPr>
          <w:ilvl w:val="0"/>
          <w:numId w:val="13"/>
        </w:numPr>
        <w:ind w:left="567" w:hanging="284"/>
        <w:rPr>
          <w:lang w:val="fr-BE"/>
        </w:rPr>
      </w:pPr>
      <w:r>
        <w:rPr>
          <w:lang w:val="fr-BE"/>
        </w:rPr>
        <w:t>…</w:t>
      </w:r>
    </w:p>
    <w:p w14:paraId="1C8334FA" w14:textId="77777777" w:rsidR="00DC446B" w:rsidRDefault="00DC446B" w:rsidP="00DC446B">
      <w:pPr>
        <w:pStyle w:val="Paragraphedeliste"/>
        <w:numPr>
          <w:ilvl w:val="0"/>
          <w:numId w:val="13"/>
        </w:numPr>
        <w:ind w:left="567" w:hanging="284"/>
        <w:rPr>
          <w:lang w:val="fr-BE"/>
        </w:rPr>
      </w:pPr>
      <w:r>
        <w:rPr>
          <w:lang w:val="fr-BE"/>
        </w:rPr>
        <w:t>…</w:t>
      </w:r>
    </w:p>
    <w:permEnd w:id="1652234260"/>
    <w:p w14:paraId="7094163C" w14:textId="77777777" w:rsidR="004D4A22" w:rsidRPr="00172C39" w:rsidRDefault="004D4A22" w:rsidP="004B7D2F">
      <w:pPr>
        <w:rPr>
          <w:lang w:val="fr-BE"/>
        </w:rPr>
      </w:pPr>
    </w:p>
    <w:p w14:paraId="7C25FD92" w14:textId="77777777" w:rsidR="004B7D2F" w:rsidRPr="00172C39" w:rsidRDefault="004B7D2F" w:rsidP="004B7D2F">
      <w:pPr>
        <w:pStyle w:val="TM2"/>
        <w:rPr>
          <w:lang w:val="fr-BE"/>
        </w:rPr>
      </w:pPr>
      <w:r w:rsidRPr="00172C39">
        <w:rPr>
          <w:lang w:val="fr-BE"/>
        </w:rPr>
        <w:t>Positionnement</w:t>
      </w:r>
    </w:p>
    <w:p w14:paraId="587DBAF4" w14:textId="77777777" w:rsidR="004B7D2F" w:rsidRPr="00172C39" w:rsidRDefault="004B7D2F" w:rsidP="004B7D2F">
      <w:pPr>
        <w:rPr>
          <w:lang w:val="fr-BE"/>
        </w:rPr>
      </w:pPr>
      <w:r w:rsidRPr="00172C39">
        <w:rPr>
          <w:lang w:val="fr-BE"/>
        </w:rPr>
        <w:t>La fonction ne dirige pas de collaborateurs</w:t>
      </w:r>
      <w:r w:rsidR="004D4A22" w:rsidRPr="00172C39">
        <w:rPr>
          <w:lang w:val="fr-BE"/>
        </w:rPr>
        <w:t>.</w:t>
      </w:r>
    </w:p>
    <w:p w14:paraId="6A7A18A7" w14:textId="77777777" w:rsidR="006A04BF" w:rsidRPr="00172C39" w:rsidRDefault="006A04BF" w:rsidP="004B7D2F">
      <w:pPr>
        <w:rPr>
          <w:lang w:val="fr-BE"/>
        </w:rPr>
      </w:pPr>
    </w:p>
    <w:p w14:paraId="69109BBA" w14:textId="77777777" w:rsidR="004B7D2F" w:rsidRPr="00172C39" w:rsidRDefault="004B7D2F" w:rsidP="004B7D2F">
      <w:pPr>
        <w:pStyle w:val="TM2"/>
        <w:rPr>
          <w:lang w:val="fr-BE"/>
        </w:rPr>
      </w:pPr>
      <w:permStart w:id="885217910" w:edGrp="everyone"/>
      <w:r w:rsidRPr="00172C39">
        <w:rPr>
          <w:lang w:val="fr-BE"/>
        </w:rPr>
        <w:t>Autres rubriques :</w:t>
      </w:r>
    </w:p>
    <w:p w14:paraId="3D331F56" w14:textId="77777777" w:rsidR="004B7D2F" w:rsidRPr="00172C39" w:rsidRDefault="004D4A22" w:rsidP="004B7D2F">
      <w:pPr>
        <w:pStyle w:val="Paragraphedeliste"/>
        <w:numPr>
          <w:ilvl w:val="0"/>
          <w:numId w:val="12"/>
        </w:numPr>
        <w:rPr>
          <w:lang w:val="fr-BE"/>
        </w:rPr>
      </w:pPr>
      <w:r w:rsidRPr="00172C39">
        <w:rPr>
          <w:lang w:val="fr-BE"/>
        </w:rPr>
        <w:t>É</w:t>
      </w:r>
      <w:r w:rsidR="004B7D2F" w:rsidRPr="00172C39">
        <w:rPr>
          <w:lang w:val="fr-BE"/>
        </w:rPr>
        <w:t>léments de réseau</w:t>
      </w:r>
    </w:p>
    <w:p w14:paraId="6D460E3D" w14:textId="77777777" w:rsidR="004B7D2F" w:rsidRPr="00172C39" w:rsidRDefault="004D4A22" w:rsidP="004B7D2F">
      <w:pPr>
        <w:pStyle w:val="Paragraphedeliste"/>
        <w:numPr>
          <w:ilvl w:val="0"/>
          <w:numId w:val="12"/>
        </w:numPr>
        <w:rPr>
          <w:lang w:val="fr-BE"/>
        </w:rPr>
      </w:pPr>
      <w:r w:rsidRPr="00172C39">
        <w:rPr>
          <w:lang w:val="fr-BE"/>
        </w:rPr>
        <w:t>O</w:t>
      </w:r>
      <w:r w:rsidR="004B7D2F" w:rsidRPr="00172C39">
        <w:rPr>
          <w:lang w:val="fr-BE"/>
        </w:rPr>
        <w:t>rganigramme</w:t>
      </w:r>
    </w:p>
    <w:p w14:paraId="339D3EDC" w14:textId="77777777" w:rsidR="004B7D2F" w:rsidRPr="00172C39" w:rsidRDefault="004D4A22" w:rsidP="004B7D2F">
      <w:pPr>
        <w:pStyle w:val="Paragraphedeliste"/>
        <w:numPr>
          <w:ilvl w:val="0"/>
          <w:numId w:val="12"/>
        </w:numPr>
        <w:rPr>
          <w:lang w:val="fr-BE"/>
        </w:rPr>
      </w:pPr>
      <w:r w:rsidRPr="00172C39">
        <w:rPr>
          <w:lang w:val="fr-BE"/>
        </w:rPr>
        <w:t>A</w:t>
      </w:r>
      <w:r w:rsidR="004B7D2F" w:rsidRPr="00172C39">
        <w:rPr>
          <w:lang w:val="fr-BE"/>
        </w:rPr>
        <w:t>utonomie</w:t>
      </w:r>
    </w:p>
    <w:p w14:paraId="32814BC6" w14:textId="77777777" w:rsidR="004B7D2F" w:rsidRPr="00172C39" w:rsidRDefault="004D4A22" w:rsidP="004B7D2F">
      <w:pPr>
        <w:pStyle w:val="Paragraphedeliste"/>
        <w:numPr>
          <w:ilvl w:val="0"/>
          <w:numId w:val="12"/>
        </w:numPr>
        <w:rPr>
          <w:lang w:val="fr-BE"/>
        </w:rPr>
      </w:pPr>
      <w:r w:rsidRPr="00172C39">
        <w:rPr>
          <w:lang w:val="fr-BE"/>
        </w:rPr>
        <w:t>I</w:t>
      </w:r>
      <w:r w:rsidR="004B7D2F" w:rsidRPr="00172C39">
        <w:rPr>
          <w:lang w:val="fr-BE"/>
        </w:rPr>
        <w:t>mpact</w:t>
      </w:r>
    </w:p>
    <w:p w14:paraId="2544BA35" w14:textId="77777777" w:rsidR="004B7D2F" w:rsidRPr="00172C39" w:rsidRDefault="004B7D2F" w:rsidP="004B7D2F">
      <w:pPr>
        <w:pStyle w:val="Paragraphedeliste"/>
        <w:numPr>
          <w:ilvl w:val="0"/>
          <w:numId w:val="12"/>
        </w:numPr>
        <w:rPr>
          <w:lang w:val="fr-BE"/>
        </w:rPr>
      </w:pPr>
      <w:r w:rsidRPr="00172C39">
        <w:rPr>
          <w:lang w:val="fr-BE"/>
        </w:rPr>
        <w:t>Expertise technique</w:t>
      </w:r>
    </w:p>
    <w:p w14:paraId="58A83D79" w14:textId="77777777" w:rsidR="004B7D2F" w:rsidRPr="00172C39" w:rsidRDefault="004B7D2F" w:rsidP="004B7D2F">
      <w:pPr>
        <w:pStyle w:val="Paragraphedeliste"/>
        <w:numPr>
          <w:ilvl w:val="0"/>
          <w:numId w:val="12"/>
        </w:numPr>
        <w:rPr>
          <w:lang w:val="fr-BE"/>
        </w:rPr>
      </w:pPr>
      <w:r w:rsidRPr="00172C39">
        <w:rPr>
          <w:lang w:val="fr-BE"/>
        </w:rPr>
        <w:t>Innovation</w:t>
      </w:r>
    </w:p>
    <w:p w14:paraId="494B29F7" w14:textId="77777777" w:rsidR="004B7D2F" w:rsidRPr="00172C39" w:rsidRDefault="004B7D2F" w:rsidP="004B7D2F">
      <w:pPr>
        <w:pStyle w:val="Paragraphedeliste"/>
        <w:numPr>
          <w:ilvl w:val="0"/>
          <w:numId w:val="12"/>
        </w:numPr>
        <w:rPr>
          <w:lang w:val="fr-BE"/>
        </w:rPr>
      </w:pPr>
      <w:r w:rsidRPr="00172C39">
        <w:rPr>
          <w:lang w:val="fr-BE"/>
        </w:rPr>
        <w:t>PCT + PCG</w:t>
      </w:r>
    </w:p>
    <w:permEnd w:id="885217910"/>
    <w:p w14:paraId="6395CEDB" w14:textId="77777777" w:rsidR="004B7D2F" w:rsidRPr="00172C39" w:rsidRDefault="004B7D2F" w:rsidP="004B7D2F">
      <w:pPr>
        <w:rPr>
          <w:lang w:val="fr-BE"/>
        </w:rPr>
      </w:pPr>
    </w:p>
    <w:sectPr w:rsidR="004B7D2F" w:rsidRPr="00172C39"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EC1D5" w14:textId="77777777" w:rsidR="00DC446B" w:rsidRDefault="00DC446B" w:rsidP="008E2E7A">
      <w:r>
        <w:separator/>
      </w:r>
    </w:p>
  </w:endnote>
  <w:endnote w:type="continuationSeparator" w:id="0">
    <w:p w14:paraId="59AA8916" w14:textId="77777777" w:rsidR="00DC446B" w:rsidRDefault="00DC446B"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5393E"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6691C98D"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B98F7"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329C6321" wp14:editId="3493ABFA">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C8FEB1"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DC446B">
              <w:rPr>
                <w:rFonts w:asciiTheme="majorHAnsi" w:hAnsiTheme="majorHAnsi"/>
                <w:color w:val="008BAC" w:themeColor="text1"/>
                <w:sz w:val="20"/>
                <w:szCs w:val="20"/>
              </w:rPr>
              <w:t>Conseiller général Manager de programmes</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46E2D"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B7D4CCF" wp14:editId="60F85FD6">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33818F40" wp14:editId="0C61636B">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D23DF9"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DC446B">
              <w:rPr>
                <w:rFonts w:asciiTheme="majorHAnsi" w:hAnsiTheme="majorHAnsi"/>
                <w:color w:val="008BAC" w:themeColor="text1"/>
                <w:sz w:val="20"/>
                <w:szCs w:val="20"/>
              </w:rPr>
              <w:t>Conseiller général Manager de programmes</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9F193" w14:textId="77777777" w:rsidR="00DC446B" w:rsidRDefault="00DC446B" w:rsidP="008E2E7A">
      <w:r>
        <w:separator/>
      </w:r>
    </w:p>
  </w:footnote>
  <w:footnote w:type="continuationSeparator" w:id="0">
    <w:p w14:paraId="392ADE69" w14:textId="77777777" w:rsidR="00DC446B" w:rsidRDefault="00DC446B"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89399" w14:textId="77777777" w:rsidR="00B53C7B" w:rsidRDefault="00B53C7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33DA1" w14:textId="77777777" w:rsidR="00B53C7B" w:rsidRDefault="00B53C7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932146144" w:edGrp="everyone"/>
  <w:p w14:paraId="2769C2C5"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20395822" wp14:editId="52F6E0AD">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BFC4758"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64161BE5" wp14:editId="3F39123C">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93214614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5mstjcqe9eqpFmx94ncyobVtIRnZB2D1y2+GViGgYwmEYQWCTzMd2rHrX3E2i2MQkV9aoCj1JvAODASPAxCf7w==" w:salt="LpEwbDiFeuxzlFSQJFEmLg=="/>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46B"/>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2985"/>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2C39"/>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5EE1"/>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01DB"/>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3C7B"/>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446B"/>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E064EB"/>
  <w15:docId w15:val="{93F1E2C0-CBF8-4FE0-93DE-14B0C8B4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51277719">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Belonings-%20en%20Loopbaanbeleid\3.%20Familles%20de%20fonctions%20-%20FF\7.%20outils\3.%20DF%20g&#233;n&#233;riques\V4%20definitief\0.%20FF%20NIV%20FR.dotx" TargetMode="External"/></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werPoint" ma:contentTypeID="0x010100CCFF554FE108ED4CA2D8F1BBAF9176CE007AA82B0112078B4CA6DC48ACC89D450B" ma:contentTypeVersion="1404" ma:contentTypeDescription="BOSA PowerPoint document" ma:contentTypeScope="" ma:versionID="6206498c039d2252368cb1eea665ee36">
  <xsd:schema xmlns:xsd="http://www.w3.org/2001/XMLSchema" xmlns:xs="http://www.w3.org/2001/XMLSchema" xmlns:p="http://schemas.microsoft.com/office/2006/metadata/properties" xmlns:ns2="800eef11-a00a-435e-8969-a8b8334abd51" xmlns:ns3="bfb9dd87-24b6-428e-a1c2-77380546fb06" targetNamespace="http://schemas.microsoft.com/office/2006/metadata/properties" ma:root="true" ma:fieldsID="26f1e8f8218ba8877b2a7deac51051d5" ns2:_="" ns3:_="">
    <xsd:import namespace="800eef11-a00a-435e-8969-a8b8334abd51"/>
    <xsd:import namespace="bfb9dd87-24b6-428e-a1c2-77380546fb06"/>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lcf76f155ced4ddcb4097134ff3c332f" ma:index="1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xsi:nil="true"/>
    <TaxCatchAll xmlns="800eef11-a00a-435e-8969-a8b8334abd51" xsi:nil="true"/>
    <_dlc_DocId xmlns="800eef11-a00a-435e-8969-a8b8334abd51">BOSA-1357513757-14031</_dlc_DocId>
    <_dlc_DocIdUrl xmlns="800eef11-a00a-435e-8969-a8b8334abd51">
      <Url>https://gcloudbelgium.sharepoint.com/sites/BOSA/T/ROu2HRsupport/_layouts/15/DocIdRedir.aspx?ID=BOSA-1357513757-14031</Url>
      <Description>BOSA-1357513757-14031</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25A0A9A-1984-4364-B954-78CCCA9E24D4}"/>
</file>

<file path=customXml/itemProps2.xml><?xml version="1.0" encoding="utf-8"?>
<ds:datastoreItem xmlns:ds="http://schemas.openxmlformats.org/officeDocument/2006/customXml" ds:itemID="{44135EC8-F051-4A8A-A47A-E136FCC9FD78}">
  <ds:schemaRefs>
    <ds:schemaRef ds:uri="http://schemas.microsoft.com/sharepoint/v3/contenttype/forms"/>
  </ds:schemaRefs>
</ds:datastoreItem>
</file>

<file path=customXml/itemProps3.xml><?xml version="1.0" encoding="utf-8"?>
<ds:datastoreItem xmlns:ds="http://schemas.openxmlformats.org/officeDocument/2006/customXml" ds:itemID="{B6AD552D-71D5-4A9B-B706-5D83B8AE771E}">
  <ds:schemaRef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b1e658b4-783f-456e-b31c-394847e517c2"/>
    <ds:schemaRef ds:uri="afe224f7-178c-48d7-8b00-783ead76ad12"/>
    <ds:schemaRef ds:uri="http://www.w3.org/XML/1998/namespace"/>
  </ds:schemaRefs>
</ds:datastoreItem>
</file>

<file path=customXml/itemProps4.xml><?xml version="1.0" encoding="utf-8"?>
<ds:datastoreItem xmlns:ds="http://schemas.openxmlformats.org/officeDocument/2006/customXml" ds:itemID="{7C1E38B9-317A-4922-A31F-7AAAE0D09136}">
  <ds:schemaRefs>
    <ds:schemaRef ds:uri="http://schemas.openxmlformats.org/officeDocument/2006/bibliography"/>
  </ds:schemaRefs>
</ds:datastoreItem>
</file>

<file path=customXml/itemProps5.xml><?xml version="1.0" encoding="utf-8"?>
<ds:datastoreItem xmlns:ds="http://schemas.openxmlformats.org/officeDocument/2006/customXml" ds:itemID="{4F50CA77-1C8F-40ED-8292-2C6816302E52}"/>
</file>

<file path=docProps/app.xml><?xml version="1.0" encoding="utf-8"?>
<Properties xmlns="http://schemas.openxmlformats.org/officeDocument/2006/extended-properties" xmlns:vt="http://schemas.openxmlformats.org/officeDocument/2006/docPropsVTypes">
  <Template>0. FF NIV FR.dotx</Template>
  <TotalTime>0</TotalTime>
  <Pages>3</Pages>
  <Words>299</Words>
  <Characters>1648</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Conseiller général Manager de programmes</vt:lpstr>
      <vt:lpstr>CECI EST LE 
TITRE DE LA 
PRÉSENTATION</vt:lpstr>
      <vt:lpstr/>
    </vt:vector>
  </TitlesOfParts>
  <Company>FOD PO</Company>
  <LinksUpToDate>false</LinksUpToDate>
  <CharactersWithSpaces>1944</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Conseiller général Manager de programmes</dc:title>
  <dc:creator>Matthieu Mauroit</dc:creator>
  <cp:lastModifiedBy>Matthieu Mauroit (BOSA)</cp:lastModifiedBy>
  <cp:revision>2</cp:revision>
  <cp:lastPrinted>2012-06-25T13:43:00Z</cp:lastPrinted>
  <dcterms:created xsi:type="dcterms:W3CDTF">2021-01-22T10:48:00Z</dcterms:created>
  <dcterms:modified xsi:type="dcterms:W3CDTF">2021-01-22T10:48:00Z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0x010100CCFF554FE108ED4CA2D8F1BBAF9176CE007AA82B0112078B4CA6DC48ACC89D450B</vt:lpwstr>
  </property>
  <property fmtid="{D5CDD505-2E9C-101B-9397-08002B2CF9AE}" pid="3" name="_dlc_DocIdItemGuid">
    <vt:lpwstr>3c28160b-2c57-48e5-a86a-c488425e508d</vt:lpwstr>
  </property>
</Properties>
</file>