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1" w:rightFromText="181" w:vertAnchor="page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8992"/>
      </w:tblGrid>
      <w:tr w:rsidR="002C5C7C" w:rsidRPr="004212B6" w14:paraId="72BD51AC" w14:textId="77777777" w:rsidTr="00EB180D">
        <w:trPr>
          <w:cantSplit/>
        </w:trPr>
        <w:tc>
          <w:tcPr>
            <w:tcW w:w="301" w:type="dxa"/>
            <w:shd w:val="clear" w:color="auto" w:fill="057A8B" w:themeFill="text2"/>
          </w:tcPr>
          <w:p w14:paraId="68F68709" w14:textId="77777777" w:rsidR="002C5C7C" w:rsidRPr="004212B6" w:rsidRDefault="002C5C7C" w:rsidP="00EB180D">
            <w:pPr>
              <w:pStyle w:val="Titel"/>
              <w:rPr>
                <w:color w:val="057A8B" w:themeColor="text2"/>
              </w:rPr>
            </w:pPr>
          </w:p>
        </w:tc>
        <w:tc>
          <w:tcPr>
            <w:tcW w:w="8924" w:type="dxa"/>
            <w:tcMar>
              <w:left w:w="301" w:type="dxa"/>
            </w:tcMar>
          </w:tcPr>
          <w:p w14:paraId="4C6F3EF1" w14:textId="7E8F825F" w:rsidR="001048F1" w:rsidRPr="004212B6" w:rsidRDefault="004212B6" w:rsidP="001048F1">
            <w:pPr>
              <w:pStyle w:val="Titel"/>
              <w:rPr>
                <w:sz w:val="80"/>
                <w:szCs w:val="80"/>
              </w:rPr>
            </w:pPr>
            <w:r w:rsidRPr="004212B6">
              <w:rPr>
                <w:sz w:val="80"/>
                <w:szCs w:val="80"/>
              </w:rPr>
              <w:t xml:space="preserve">Voorstel tot gemeenschappelijke </w:t>
            </w:r>
            <w:r w:rsidR="001048F1" w:rsidRPr="004212B6">
              <w:rPr>
                <w:sz w:val="80"/>
                <w:szCs w:val="80"/>
              </w:rPr>
              <w:t>overeenkomst</w:t>
            </w:r>
          </w:p>
          <w:p w14:paraId="62CE901F" w14:textId="77777777" w:rsidR="001048F1" w:rsidRPr="004212B6" w:rsidRDefault="001048F1" w:rsidP="001048F1">
            <w:pPr>
              <w:pStyle w:val="Ondertitel"/>
            </w:pPr>
            <w:r w:rsidRPr="004212B6">
              <w:t>Voorwerp:</w:t>
            </w:r>
          </w:p>
          <w:p w14:paraId="297BD6AC" w14:textId="571337E7" w:rsidR="001048F1" w:rsidRPr="004212B6" w:rsidRDefault="00C86451" w:rsidP="001048F1">
            <w:pPr>
              <w:pStyle w:val="Ondertitel"/>
            </w:pPr>
            <w:r>
              <w:t>M</w:t>
            </w:r>
            <w:r w:rsidRPr="00AE2E57">
              <w:t>obiele terminals voor communicatie</w:t>
            </w:r>
          </w:p>
          <w:p w14:paraId="25ABAB72" w14:textId="77777777" w:rsidR="00C86451" w:rsidRDefault="00C86451" w:rsidP="001048F1">
            <w:pPr>
              <w:pStyle w:val="Ondertitel"/>
            </w:pPr>
          </w:p>
          <w:p w14:paraId="1187432E" w14:textId="77777777" w:rsidR="00C86451" w:rsidRDefault="00C86451" w:rsidP="001048F1">
            <w:pPr>
              <w:pStyle w:val="Ondertitel"/>
            </w:pPr>
          </w:p>
          <w:p w14:paraId="34E5E635" w14:textId="314395B7" w:rsidR="007C10C7" w:rsidRPr="004212B6" w:rsidRDefault="001048F1" w:rsidP="001048F1">
            <w:pPr>
              <w:pStyle w:val="Ondertitel"/>
            </w:pPr>
            <w:r w:rsidRPr="004212B6">
              <w:t>GO N°</w:t>
            </w:r>
            <w:r w:rsidR="00C86451">
              <w:t>225</w:t>
            </w:r>
          </w:p>
        </w:tc>
      </w:tr>
    </w:tbl>
    <w:p w14:paraId="63F32C31" w14:textId="77777777" w:rsidR="002C5C7C" w:rsidRPr="004212B6" w:rsidRDefault="002C5C7C" w:rsidP="00F63D50">
      <w:r w:rsidRPr="004212B6">
        <w:br w:type="page"/>
      </w:r>
    </w:p>
    <w:p w14:paraId="40151047" w14:textId="79B561A4" w:rsidR="002C5C7C" w:rsidRPr="004212B6" w:rsidRDefault="00A8111A" w:rsidP="00AB6A63">
      <w:pPr>
        <w:pStyle w:val="Kop1"/>
        <w:spacing w:after="240"/>
      </w:pPr>
      <w:r w:rsidRPr="004212B6">
        <w:lastRenderedPageBreak/>
        <w:t>Algemene informatie</w:t>
      </w:r>
    </w:p>
    <w:p w14:paraId="4E17D055" w14:textId="00737303" w:rsidR="00A8111A" w:rsidRPr="004212B6" w:rsidRDefault="00A8111A" w:rsidP="00AB6A63">
      <w:pPr>
        <w:pStyle w:val="Kop2"/>
        <w:spacing w:after="240"/>
      </w:pPr>
      <w:r w:rsidRPr="004212B6">
        <w:t>Contactgegevens</w:t>
      </w:r>
    </w:p>
    <w:p w14:paraId="59BB09C2" w14:textId="0DA08379" w:rsidR="00A53BA1" w:rsidRPr="004212B6" w:rsidRDefault="001048F1" w:rsidP="005D4D1E">
      <w:r w:rsidRPr="004212B6">
        <w:t>Vragen betreffende de procedures</w:t>
      </w:r>
      <w:r w:rsidR="00A53BA1" w:rsidRPr="004212B6">
        <w:t>:</w:t>
      </w:r>
    </w:p>
    <w:tbl>
      <w:tblPr>
        <w:tblStyle w:val="BasicTable"/>
        <w:tblpPr w:leftFromText="181" w:rightFromText="181" w:topFromText="284" w:bottomFromText="284" w:vertAnchor="text" w:tblpY="1"/>
        <w:tblW w:w="9612" w:type="dxa"/>
        <w:tblLook w:val="04A0" w:firstRow="1" w:lastRow="0" w:firstColumn="1" w:lastColumn="0" w:noHBand="0" w:noVBand="1"/>
      </w:tblPr>
      <w:tblGrid>
        <w:gridCol w:w="2258"/>
        <w:gridCol w:w="7354"/>
      </w:tblGrid>
      <w:tr w:rsidR="005D4D1E" w:rsidRPr="004212B6" w14:paraId="1E5097E8" w14:textId="77777777" w:rsidTr="00526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2"/>
            <w:shd w:val="clear" w:color="auto" w:fill="057A8B" w:themeFill="text2"/>
          </w:tcPr>
          <w:p w14:paraId="37F71E42" w14:textId="3932805D" w:rsidR="00EE538B" w:rsidRPr="004212B6" w:rsidRDefault="005D4D1E" w:rsidP="001048F1">
            <w:pPr>
              <w:pStyle w:val="Geenafstand"/>
              <w:contextualSpacing/>
              <w:jc w:val="center"/>
              <w:rPr>
                <w:rStyle w:val="Zwaar"/>
                <w:color w:val="FFFFFF" w:themeColor="background1"/>
              </w:rPr>
            </w:pPr>
            <w:r w:rsidRPr="004212B6">
              <w:rPr>
                <w:rStyle w:val="Zwaar"/>
                <w:b/>
                <w:bCs w:val="0"/>
                <w:color w:val="FFFFFF" w:themeColor="background1"/>
              </w:rPr>
              <w:t>S</w:t>
            </w:r>
            <w:r w:rsidRPr="004212B6">
              <w:rPr>
                <w:rStyle w:val="Zwaar"/>
                <w:b/>
                <w:color w:val="FFFFFF" w:themeColor="background1"/>
              </w:rPr>
              <w:t>FA-secretariaat</w:t>
            </w:r>
          </w:p>
        </w:tc>
      </w:tr>
      <w:tr w:rsidR="00526443" w:rsidRPr="004212B6" w14:paraId="17DE6B3E" w14:textId="77777777" w:rsidTr="00526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4E04F2A" w14:textId="69ABBE48" w:rsidR="00EE538B" w:rsidRPr="004212B6" w:rsidRDefault="00526443" w:rsidP="001048F1">
            <w:pPr>
              <w:pStyle w:val="Geenafstand"/>
              <w:contextualSpacing/>
              <w:jc w:val="center"/>
              <w:rPr>
                <w:rStyle w:val="Zwaar"/>
                <w:bCs w:val="0"/>
              </w:rPr>
            </w:pPr>
            <w:r w:rsidRPr="004212B6">
              <w:rPr>
                <w:rStyle w:val="Zwaar"/>
                <w:b/>
                <w:bCs w:val="0"/>
              </w:rPr>
              <w:t>FOD</w:t>
            </w:r>
          </w:p>
        </w:tc>
        <w:tc>
          <w:tcPr>
            <w:tcW w:w="7354" w:type="dxa"/>
            <w:tcBorders>
              <w:top w:val="single" w:sz="8" w:space="0" w:color="057A8B" w:themeColor="text2"/>
              <w:bottom w:val="single" w:sz="8" w:space="0" w:color="057A8B" w:themeColor="text2"/>
            </w:tcBorders>
          </w:tcPr>
          <w:p w14:paraId="2ECD5FBC" w14:textId="4959900D" w:rsidR="00526443" w:rsidRPr="004212B6" w:rsidRDefault="00526443" w:rsidP="00415200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</w:rPr>
            </w:pPr>
            <w:r w:rsidRPr="004212B6">
              <w:rPr>
                <w:rStyle w:val="Zwaar"/>
              </w:rPr>
              <w:t>E-mail</w:t>
            </w:r>
          </w:p>
        </w:tc>
      </w:tr>
      <w:tr w:rsidR="00526443" w:rsidRPr="004212B6" w14:paraId="2481369C" w14:textId="77777777" w:rsidTr="00526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AC4E8FD" w14:textId="66F7B9EB" w:rsidR="00EE538B" w:rsidRPr="004212B6" w:rsidRDefault="00526443" w:rsidP="001048F1">
            <w:pPr>
              <w:pStyle w:val="Geenafstand"/>
              <w:contextualSpacing/>
              <w:jc w:val="center"/>
              <w:rPr>
                <w:rStyle w:val="Zwaar"/>
                <w:b/>
              </w:rPr>
            </w:pPr>
            <w:r w:rsidRPr="004212B6">
              <w:rPr>
                <w:rStyle w:val="Zwaar"/>
              </w:rPr>
              <w:t>FOD BOSA</w:t>
            </w:r>
          </w:p>
        </w:tc>
        <w:tc>
          <w:tcPr>
            <w:tcW w:w="7354" w:type="dxa"/>
            <w:tcBorders>
              <w:top w:val="single" w:sz="8" w:space="0" w:color="057A8B" w:themeColor="text2"/>
              <w:bottom w:val="single" w:sz="8" w:space="0" w:color="057A8B" w:themeColor="text2"/>
            </w:tcBorders>
          </w:tcPr>
          <w:p w14:paraId="4F5FAD1E" w14:textId="5A233496" w:rsidR="00526443" w:rsidRPr="004212B6" w:rsidRDefault="00526443" w:rsidP="00F86CE4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2B6">
              <w:t>SFA_SEC@bosa.fgov.be</w:t>
            </w:r>
          </w:p>
        </w:tc>
      </w:tr>
    </w:tbl>
    <w:p w14:paraId="10457573" w14:textId="26CF6AEA" w:rsidR="009F5032" w:rsidRPr="004212B6" w:rsidRDefault="001048F1" w:rsidP="005D4D1E">
      <w:r w:rsidRPr="004212B6">
        <w:t>Vragen betreffende technische specificaties</w:t>
      </w:r>
      <w:r w:rsidR="009F5032" w:rsidRPr="004212B6">
        <w:t>:</w:t>
      </w:r>
    </w:p>
    <w:tbl>
      <w:tblPr>
        <w:tblStyle w:val="BasicTable"/>
        <w:tblpPr w:leftFromText="181" w:rightFromText="181" w:topFromText="284" w:bottomFromText="284" w:vertAnchor="text" w:tblpY="1"/>
        <w:tblW w:w="9612" w:type="dxa"/>
        <w:tblLook w:val="04A0" w:firstRow="1" w:lastRow="0" w:firstColumn="1" w:lastColumn="0" w:noHBand="0" w:noVBand="1"/>
      </w:tblPr>
      <w:tblGrid>
        <w:gridCol w:w="1366"/>
        <w:gridCol w:w="2745"/>
        <w:gridCol w:w="2866"/>
        <w:gridCol w:w="2635"/>
      </w:tblGrid>
      <w:tr w:rsidR="00FF2CD5" w:rsidRPr="004212B6" w14:paraId="099C6289" w14:textId="77777777" w:rsidTr="0056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4"/>
            <w:shd w:val="clear" w:color="auto" w:fill="057A8B" w:themeFill="text2"/>
          </w:tcPr>
          <w:p w14:paraId="20056264" w14:textId="77CDEEBA" w:rsidR="00DC3FA4" w:rsidRPr="004212B6" w:rsidRDefault="00FF2CD5" w:rsidP="001048F1">
            <w:pPr>
              <w:pStyle w:val="Geenafstand"/>
              <w:contextualSpacing/>
              <w:jc w:val="center"/>
              <w:rPr>
                <w:rStyle w:val="Zwaar"/>
                <w:bCs w:val="0"/>
                <w:color w:val="FFFFFF" w:themeColor="background1"/>
              </w:rPr>
            </w:pPr>
            <w:proofErr w:type="spellStart"/>
            <w:r w:rsidRPr="004212B6">
              <w:rPr>
                <w:rStyle w:val="Zwaar"/>
                <w:b/>
                <w:bCs w:val="0"/>
                <w:color w:val="FFFFFF" w:themeColor="background1"/>
              </w:rPr>
              <w:t>Leading</w:t>
            </w:r>
            <w:proofErr w:type="spellEnd"/>
            <w:r w:rsidRPr="004212B6">
              <w:rPr>
                <w:rStyle w:val="Zwaar"/>
                <w:b/>
                <w:bCs w:val="0"/>
                <w:color w:val="FFFFFF" w:themeColor="background1"/>
              </w:rPr>
              <w:t xml:space="preserve"> organisatie</w:t>
            </w:r>
          </w:p>
        </w:tc>
      </w:tr>
      <w:tr w:rsidR="00FF2CD5" w:rsidRPr="004212B6" w14:paraId="428B1C8C" w14:textId="77777777" w:rsidTr="00591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4F7CCAD4" w14:textId="408D82C6" w:rsidR="00DC3FA4" w:rsidRPr="004212B6" w:rsidRDefault="00FF2CD5" w:rsidP="001048F1">
            <w:pPr>
              <w:pStyle w:val="Geenafstand"/>
              <w:contextualSpacing/>
              <w:jc w:val="center"/>
              <w:rPr>
                <w:rStyle w:val="Zwaar"/>
                <w:bCs w:val="0"/>
              </w:rPr>
            </w:pPr>
            <w:r w:rsidRPr="004212B6">
              <w:rPr>
                <w:rStyle w:val="Zwaar"/>
                <w:b/>
                <w:bCs w:val="0"/>
              </w:rPr>
              <w:t>FOD</w:t>
            </w:r>
          </w:p>
        </w:tc>
        <w:tc>
          <w:tcPr>
            <w:tcW w:w="2835" w:type="dxa"/>
            <w:tcBorders>
              <w:top w:val="single" w:sz="8" w:space="0" w:color="057A8B" w:themeColor="text2"/>
              <w:bottom w:val="single" w:sz="8" w:space="0" w:color="057A8B" w:themeColor="text2"/>
              <w:right w:val="single" w:sz="4" w:space="0" w:color="00566B" w:themeColor="accent1"/>
            </w:tcBorders>
          </w:tcPr>
          <w:p w14:paraId="017E158A" w14:textId="5C486008" w:rsidR="00516DE3" w:rsidRPr="004212B6" w:rsidRDefault="00FF2CD5" w:rsidP="001048F1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</w:rPr>
            </w:pPr>
            <w:r w:rsidRPr="004212B6">
              <w:rPr>
                <w:rStyle w:val="Zwaar"/>
              </w:rPr>
              <w:t>Naam strategisch coördinator</w:t>
            </w:r>
          </w:p>
        </w:tc>
        <w:tc>
          <w:tcPr>
            <w:tcW w:w="2693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  <w:right w:val="single" w:sz="4" w:space="0" w:color="00566B" w:themeColor="accent1"/>
            </w:tcBorders>
          </w:tcPr>
          <w:p w14:paraId="5D0CFF89" w14:textId="5D87FFE0" w:rsidR="00FF2CD5" w:rsidRPr="004212B6" w:rsidRDefault="00FF2CD5" w:rsidP="00682B58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</w:rPr>
            </w:pPr>
            <w:r w:rsidRPr="004212B6">
              <w:rPr>
                <w:rStyle w:val="Zwaar"/>
              </w:rPr>
              <w:t>E-mail</w:t>
            </w:r>
          </w:p>
        </w:tc>
        <w:tc>
          <w:tcPr>
            <w:tcW w:w="2676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56B411A5" w14:textId="74B519FC" w:rsidR="00F26625" w:rsidRPr="004212B6" w:rsidRDefault="00FF2CD5" w:rsidP="001048F1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</w:rPr>
            </w:pPr>
            <w:r w:rsidRPr="004212B6">
              <w:rPr>
                <w:rStyle w:val="Zwaar"/>
              </w:rPr>
              <w:t>Telefoonnummer</w:t>
            </w:r>
          </w:p>
        </w:tc>
      </w:tr>
      <w:tr w:rsidR="00567A02" w:rsidRPr="004212B6" w14:paraId="497C74FF" w14:textId="77777777" w:rsidTr="00591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6DD2FF33" w14:textId="6F2C721C" w:rsidR="00567A02" w:rsidRPr="004212B6" w:rsidRDefault="00567A02" w:rsidP="00567A02">
            <w:pPr>
              <w:pStyle w:val="Geenafstand"/>
              <w:contextualSpacing/>
              <w:jc w:val="center"/>
              <w:rPr>
                <w:rStyle w:val="Zwaar"/>
              </w:rPr>
            </w:pPr>
            <w:r>
              <w:rPr>
                <w:rStyle w:val="Zwaar"/>
              </w:rPr>
              <w:t>SPF BOSA</w:t>
            </w:r>
          </w:p>
        </w:tc>
        <w:tc>
          <w:tcPr>
            <w:tcW w:w="2835" w:type="dxa"/>
            <w:tcBorders>
              <w:top w:val="single" w:sz="8" w:space="0" w:color="057A8B" w:themeColor="text2"/>
              <w:bottom w:val="single" w:sz="8" w:space="0" w:color="057A8B" w:themeColor="text2"/>
              <w:right w:val="single" w:sz="4" w:space="0" w:color="00566B" w:themeColor="accent1"/>
            </w:tcBorders>
          </w:tcPr>
          <w:p w14:paraId="52952749" w14:textId="23ADF974" w:rsidR="00567A02" w:rsidRPr="004212B6" w:rsidRDefault="00567A02" w:rsidP="00567A02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Björn MARAS</w:t>
            </w:r>
          </w:p>
        </w:tc>
        <w:tc>
          <w:tcPr>
            <w:tcW w:w="2693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  <w:right w:val="single" w:sz="4" w:space="0" w:color="00566B" w:themeColor="accent1"/>
            </w:tcBorders>
          </w:tcPr>
          <w:p w14:paraId="3F10FAC1" w14:textId="2C2F8C70" w:rsidR="00567A02" w:rsidRPr="004212B6" w:rsidRDefault="00567A02" w:rsidP="00567A02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Bjorn.maras@bosa.fgov.be</w:t>
            </w:r>
          </w:p>
        </w:tc>
        <w:tc>
          <w:tcPr>
            <w:tcW w:w="2676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097092C9" w14:textId="166BE337" w:rsidR="00567A02" w:rsidRPr="004212B6" w:rsidRDefault="00567A02" w:rsidP="00567A02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369">
              <w:t>+32 2 740 76 51</w:t>
            </w:r>
          </w:p>
        </w:tc>
      </w:tr>
    </w:tbl>
    <w:p w14:paraId="1AA937CD" w14:textId="77777777" w:rsidR="001048F1" w:rsidRPr="004212B6" w:rsidRDefault="001048F1" w:rsidP="001048F1">
      <w:bookmarkStart w:id="0" w:name="_Toc80355254"/>
    </w:p>
    <w:p w14:paraId="6B9B520A" w14:textId="2A9469BD" w:rsidR="00601E6B" w:rsidRPr="004212B6" w:rsidRDefault="00601E6B" w:rsidP="00601E6B">
      <w:pPr>
        <w:pStyle w:val="Kop2"/>
      </w:pPr>
      <w:r w:rsidRPr="004212B6">
        <w:t>Planning</w:t>
      </w:r>
    </w:p>
    <w:tbl>
      <w:tblPr>
        <w:tblStyle w:val="BasicTable"/>
        <w:tblpPr w:leftFromText="181" w:rightFromText="181" w:topFromText="284" w:bottomFromText="284" w:vertAnchor="text" w:tblpY="1"/>
        <w:tblW w:w="9612" w:type="dxa"/>
        <w:tblLook w:val="04A0" w:firstRow="1" w:lastRow="0" w:firstColumn="1" w:lastColumn="0" w:noHBand="0" w:noVBand="1"/>
      </w:tblPr>
      <w:tblGrid>
        <w:gridCol w:w="6936"/>
        <w:gridCol w:w="2676"/>
      </w:tblGrid>
      <w:tr w:rsidR="00601E6B" w:rsidRPr="004212B6" w14:paraId="6BE1DC98" w14:textId="77777777" w:rsidTr="00F45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2"/>
            <w:shd w:val="clear" w:color="auto" w:fill="057A8B" w:themeFill="text2"/>
          </w:tcPr>
          <w:p w14:paraId="6DC64F6C" w14:textId="3A392412" w:rsidR="00601E6B" w:rsidRPr="004212B6" w:rsidRDefault="00601E6B" w:rsidP="00EB180D">
            <w:pPr>
              <w:pStyle w:val="Geenafstand"/>
              <w:contextualSpacing/>
              <w:jc w:val="center"/>
              <w:rPr>
                <w:rStyle w:val="Zwaar"/>
                <w:bCs w:val="0"/>
              </w:rPr>
            </w:pPr>
            <w:r w:rsidRPr="004212B6">
              <w:rPr>
                <w:rStyle w:val="Zwaar"/>
                <w:b/>
                <w:bCs w:val="0"/>
                <w:color w:val="FFFFFF" w:themeColor="background1"/>
              </w:rPr>
              <w:t>Planning</w:t>
            </w:r>
          </w:p>
        </w:tc>
      </w:tr>
      <w:tr w:rsidR="00601E6B" w:rsidRPr="004212B6" w14:paraId="5EEB0A79" w14:textId="77777777" w:rsidTr="00591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tcBorders>
              <w:right w:val="single" w:sz="4" w:space="0" w:color="00566B" w:themeColor="accent1"/>
            </w:tcBorders>
          </w:tcPr>
          <w:p w14:paraId="0A019448" w14:textId="1140EA23" w:rsidR="007B6C02" w:rsidRPr="004212B6" w:rsidRDefault="00601E6B" w:rsidP="001048F1">
            <w:pPr>
              <w:pStyle w:val="Geenafstand"/>
              <w:contextualSpacing/>
              <w:jc w:val="center"/>
              <w:rPr>
                <w:rStyle w:val="Zwaar"/>
                <w:bCs w:val="0"/>
              </w:rPr>
            </w:pPr>
            <w:r w:rsidRPr="004212B6">
              <w:rPr>
                <w:rStyle w:val="Zwaar"/>
                <w:b/>
                <w:bCs w:val="0"/>
              </w:rPr>
              <w:t>Deadlines</w:t>
            </w:r>
          </w:p>
        </w:tc>
        <w:tc>
          <w:tcPr>
            <w:tcW w:w="2676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79A2357E" w14:textId="18D61705" w:rsidR="007B6C02" w:rsidRPr="004212B6" w:rsidRDefault="00601E6B" w:rsidP="001048F1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</w:rPr>
            </w:pPr>
            <w:r w:rsidRPr="004212B6">
              <w:rPr>
                <w:rStyle w:val="Zwaar"/>
              </w:rPr>
              <w:t>Datum</w:t>
            </w:r>
          </w:p>
        </w:tc>
      </w:tr>
      <w:tr w:rsidR="00F45250" w:rsidRPr="004212B6" w14:paraId="0C944BD4" w14:textId="77777777" w:rsidTr="00591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tcBorders>
              <w:right w:val="single" w:sz="4" w:space="0" w:color="00566B" w:themeColor="accent1"/>
            </w:tcBorders>
          </w:tcPr>
          <w:p w14:paraId="39ABC854" w14:textId="3AC595C6" w:rsidR="00F45250" w:rsidRPr="004212B6" w:rsidRDefault="00F45250" w:rsidP="00F45250">
            <w:pPr>
              <w:pStyle w:val="Geenafstand"/>
              <w:contextualSpacing/>
            </w:pPr>
            <w:r w:rsidRPr="004212B6">
              <w:rPr>
                <w:b w:val="0"/>
              </w:rPr>
              <w:t>Einddatum huidig contract (indien van toepassing)</w:t>
            </w:r>
          </w:p>
        </w:tc>
        <w:tc>
          <w:tcPr>
            <w:tcW w:w="2676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3479C74E" w14:textId="77777777" w:rsidR="00F45250" w:rsidRDefault="00F45250" w:rsidP="00F45250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 xml:space="preserve">FORCMS-GSM-112 : </w:t>
            </w:r>
            <w:r w:rsidRPr="00595C8A">
              <w:rPr>
                <w:lang w:val="fr-BE"/>
              </w:rPr>
              <w:t>31/12/2022 (dépassement des quantités – voir ci-dessous)</w:t>
            </w:r>
          </w:p>
          <w:p w14:paraId="0E3118E2" w14:textId="3EDFD147" w:rsidR="00F45250" w:rsidRPr="004212B6" w:rsidRDefault="00F45250" w:rsidP="00F45250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BE"/>
              </w:rPr>
              <w:t>FORCMS-GSM-112bis : 30/06/2024</w:t>
            </w:r>
          </w:p>
        </w:tc>
      </w:tr>
      <w:tr w:rsidR="00F45250" w:rsidRPr="004212B6" w14:paraId="5974C49A" w14:textId="77777777" w:rsidTr="00591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tcBorders>
              <w:right w:val="single" w:sz="4" w:space="0" w:color="00566B" w:themeColor="accent1"/>
            </w:tcBorders>
          </w:tcPr>
          <w:p w14:paraId="0C8B4527" w14:textId="55FD5BC4" w:rsidR="00F45250" w:rsidRPr="004212B6" w:rsidRDefault="00F45250" w:rsidP="00F45250">
            <w:pPr>
              <w:pStyle w:val="Geenafstand"/>
              <w:contextualSpacing/>
            </w:pPr>
            <w:r w:rsidRPr="004212B6">
              <w:rPr>
                <w:b w:val="0"/>
              </w:rPr>
              <w:t>Gewenste startdatum nieuw contract</w:t>
            </w:r>
          </w:p>
        </w:tc>
        <w:tc>
          <w:tcPr>
            <w:tcW w:w="2676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55E8A7A8" w14:textId="7B3AA3E3" w:rsidR="00F45250" w:rsidRPr="004212B6" w:rsidRDefault="00F45250" w:rsidP="00F45250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01/07/2024</w:t>
            </w:r>
          </w:p>
        </w:tc>
      </w:tr>
    </w:tbl>
    <w:p w14:paraId="16EAF62C" w14:textId="5DBABC50" w:rsidR="00601E6B" w:rsidRPr="004212B6" w:rsidRDefault="00601E6B" w:rsidP="00601E6B"/>
    <w:p w14:paraId="00E1FDD5" w14:textId="77777777" w:rsidR="00002002" w:rsidRPr="004212B6" w:rsidRDefault="00002002" w:rsidP="00601E6B">
      <w:pPr>
        <w:sectPr w:rsidR="00002002" w:rsidRPr="004212B6" w:rsidSect="0029109C"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1134" w:bottom="1134" w:left="1134" w:header="794" w:footer="794" w:gutter="0"/>
          <w:cols w:space="708"/>
          <w:titlePg/>
          <w:docGrid w:linePitch="360"/>
        </w:sectPr>
      </w:pPr>
    </w:p>
    <w:p w14:paraId="5FD72FF0" w14:textId="101BAAB6" w:rsidR="005910E1" w:rsidRPr="004212B6" w:rsidRDefault="00002002" w:rsidP="00AB6A63">
      <w:pPr>
        <w:pStyle w:val="Kop1"/>
        <w:spacing w:after="240"/>
      </w:pPr>
      <w:r w:rsidRPr="004212B6">
        <w:lastRenderedPageBreak/>
        <w:t>Omschrijving gemeenschappelijke overeenkomst</w:t>
      </w:r>
    </w:p>
    <w:p w14:paraId="3B22DD62" w14:textId="77777777" w:rsidR="000E39AE" w:rsidRPr="004212B6" w:rsidRDefault="00D01A22" w:rsidP="000E39AE">
      <w:pPr>
        <w:pStyle w:val="Citaat"/>
        <w:framePr w:wrap="notBeside"/>
      </w:pPr>
      <w:r w:rsidRPr="004212B6">
        <w:t>Voorwerp van de opdracht</w:t>
      </w:r>
      <w:r w:rsidR="000E39AE" w:rsidRPr="004212B6">
        <w:t xml:space="preserve"> </w:t>
      </w:r>
    </w:p>
    <w:bookmarkEnd w:id="0"/>
    <w:p w14:paraId="2D9A3210" w14:textId="7CD4B37D" w:rsidR="00B229CF" w:rsidRPr="004212B6" w:rsidRDefault="00816C97" w:rsidP="00E169C7">
      <w:r w:rsidRPr="00AE2E57">
        <w:t>De onderhavige opdracht betreft de aanschaf van mobiele terminals voor communicatie (GSM’S, smartphones</w:t>
      </w:r>
      <w:r>
        <w:t xml:space="preserve">, </w:t>
      </w:r>
      <w:proofErr w:type="spellStart"/>
      <w:r>
        <w:t>android</w:t>
      </w:r>
      <w:proofErr w:type="spellEnd"/>
      <w:r>
        <w:t>-tablets</w:t>
      </w:r>
      <w:r w:rsidRPr="00AE2E57">
        <w:t>).</w:t>
      </w:r>
    </w:p>
    <w:sectPr w:rsidR="00B229CF" w:rsidRPr="004212B6" w:rsidSect="0029109C">
      <w:endnotePr>
        <w:numFmt w:val="decimal"/>
      </w:endnotePr>
      <w:pgSz w:w="11906" w:h="16838"/>
      <w:pgMar w:top="1134" w:right="1134" w:bottom="1134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A55E" w14:textId="77777777" w:rsidR="00470FC4" w:rsidRDefault="00470FC4" w:rsidP="007719B8">
      <w:pPr>
        <w:spacing w:after="0" w:line="240" w:lineRule="auto"/>
      </w:pPr>
      <w:r>
        <w:separator/>
      </w:r>
    </w:p>
  </w:endnote>
  <w:endnote w:type="continuationSeparator" w:id="0">
    <w:p w14:paraId="1E18ECCD" w14:textId="77777777" w:rsidR="00470FC4" w:rsidRDefault="00470FC4" w:rsidP="007719B8">
      <w:pPr>
        <w:spacing w:after="0" w:line="240" w:lineRule="auto"/>
      </w:pPr>
      <w:r>
        <w:continuationSeparator/>
      </w:r>
    </w:p>
  </w:endnote>
  <w:endnote w:type="continuationNotice" w:id="1">
    <w:p w14:paraId="0A4148F3" w14:textId="77777777" w:rsidR="00470FC4" w:rsidRDefault="00470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roman"/>
    <w:pitch w:val="default"/>
  </w:font>
  <w:font w:name="Pecita">
    <w:panose1 w:val="03050502000000000000"/>
    <w:charset w:val="80"/>
    <w:family w:val="script"/>
    <w:notTrueType/>
    <w:pitch w:val="variable"/>
    <w:sig w:usb0="E540A6FF" w:usb1="5807FBFF" w:usb2="00128034" w:usb3="00000000" w:csb0="8002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1F52" w14:textId="43B15F47" w:rsidR="00EB180D" w:rsidRPr="00CA560E" w:rsidRDefault="00EB180D" w:rsidP="008A014D">
    <w:pPr>
      <w:pStyle w:val="Voettekst"/>
    </w:pPr>
    <w:r w:rsidRPr="008A014D">
      <w:rPr>
        <w:noProof/>
      </w:rPr>
      <w:drawing>
        <wp:anchor distT="0" distB="0" distL="0" distR="144145" simplePos="0" relativeHeight="251658240" behindDoc="0" locked="1" layoutInCell="1" allowOverlap="1" wp14:anchorId="1C833162" wp14:editId="700A36D1">
          <wp:simplePos x="0" y="0"/>
          <wp:positionH relativeFrom="column">
            <wp:align>left</wp:align>
          </wp:positionH>
          <wp:positionV relativeFrom="bottomMargin">
            <wp:posOffset>125730</wp:posOffset>
          </wp:positionV>
          <wp:extent cx="248400" cy="248400"/>
          <wp:effectExtent l="0" t="0" r="0" b="0"/>
          <wp:wrapSquare wrapText="right"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STYLEREF  Titel  \* MERGEFORMAT ">
      <w:r w:rsidR="00E43F96" w:rsidRPr="00E43F96">
        <w:rPr>
          <w:b/>
          <w:bCs/>
          <w:noProof/>
          <w:lang w:val="fr-FR"/>
        </w:rPr>
        <w:t>Voorstel tot gemeenschappelijke overeenkomst</w:t>
      </w:r>
    </w:fldSimple>
    <w:r w:rsidRPr="00C86451">
      <w:rPr>
        <w:lang w:val="fr-BE"/>
      </w:rPr>
      <w:t xml:space="preserve"> </w:t>
    </w:r>
    <w:r w:rsidRPr="008A014D">
      <w:t xml:space="preserve">| </w:t>
    </w:r>
    <w:r w:rsidRPr="008A014D">
      <w:rPr>
        <w:rStyle w:val="Zwaar"/>
      </w:rPr>
      <w:fldChar w:fldCharType="begin"/>
    </w:r>
    <w:r w:rsidRPr="008A014D">
      <w:rPr>
        <w:rStyle w:val="Zwaar"/>
      </w:rPr>
      <w:instrText xml:space="preserve"> PAGE \* Arabic \* MERGEFORMAT </w:instrText>
    </w:r>
    <w:r w:rsidRPr="008A014D">
      <w:rPr>
        <w:rStyle w:val="Zwaar"/>
      </w:rPr>
      <w:fldChar w:fldCharType="separate"/>
    </w:r>
    <w:r w:rsidRPr="008A014D">
      <w:rPr>
        <w:rStyle w:val="Zwaar"/>
      </w:rPr>
      <w:t>2</w:t>
    </w:r>
    <w:r w:rsidRPr="008A014D">
      <w:rPr>
        <w:rStyle w:val="Zwaar"/>
      </w:rPr>
      <w:fldChar w:fldCharType="end"/>
    </w:r>
    <w:r w:rsidRPr="008A014D">
      <w:t>/</w:t>
    </w:r>
    <w:r w:rsidR="00E43F96">
      <w:fldChar w:fldCharType="begin"/>
    </w:r>
    <w:r w:rsidR="00E43F96">
      <w:instrText xml:space="preserve"> NUMPAGES  \* MERGEFORMAT </w:instrText>
    </w:r>
    <w:r w:rsidR="00E43F96">
      <w:fldChar w:fldCharType="separate"/>
    </w:r>
    <w:r w:rsidRPr="008A014D">
      <w:t>6</w:t>
    </w:r>
    <w:r w:rsidR="00E43F9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C154" w14:textId="70D5FCC2" w:rsidR="00EB180D" w:rsidRPr="0029109C" w:rsidRDefault="00377A2A" w:rsidP="00377A2A">
    <w:pPr>
      <w:pStyle w:val="Voettekst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926865" wp14:editId="11D91879">
          <wp:simplePos x="0" y="0"/>
          <wp:positionH relativeFrom="column">
            <wp:posOffset>5737860</wp:posOffset>
          </wp:positionH>
          <wp:positionV relativeFrom="paragraph">
            <wp:posOffset>19050</wp:posOffset>
          </wp:positionV>
          <wp:extent cx="460800" cy="331200"/>
          <wp:effectExtent l="0" t="0" r="0" b="0"/>
          <wp:wrapTopAndBottom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09C">
      <w:fldChar w:fldCharType="begin"/>
    </w:r>
    <w:r w:rsidR="0029109C">
      <w:instrText xml:space="preserve"> STYLEREF  Titel  \* MERGEFORMAT </w:instrText>
    </w:r>
    <w:r w:rsidR="002910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3B7D" w14:textId="77777777" w:rsidR="00470FC4" w:rsidRDefault="00470FC4" w:rsidP="007719B8">
      <w:pPr>
        <w:spacing w:after="0" w:line="240" w:lineRule="auto"/>
      </w:pPr>
      <w:r>
        <w:separator/>
      </w:r>
    </w:p>
  </w:footnote>
  <w:footnote w:type="continuationSeparator" w:id="0">
    <w:p w14:paraId="371752FB" w14:textId="77777777" w:rsidR="00470FC4" w:rsidRDefault="00470FC4" w:rsidP="007719B8">
      <w:pPr>
        <w:spacing w:after="0" w:line="240" w:lineRule="auto"/>
      </w:pPr>
      <w:r>
        <w:continuationSeparator/>
      </w:r>
    </w:p>
  </w:footnote>
  <w:footnote w:type="continuationNotice" w:id="1">
    <w:p w14:paraId="20455C19" w14:textId="77777777" w:rsidR="00470FC4" w:rsidRDefault="00470F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D08F" w14:textId="160A09A7" w:rsidR="0029109C" w:rsidRDefault="00EB180D">
    <w:pPr>
      <w:pStyle w:val="Kopteks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2E5F54C" wp14:editId="5B004ABC">
          <wp:simplePos x="0" y="0"/>
          <wp:positionH relativeFrom="margin">
            <wp:posOffset>-252095</wp:posOffset>
          </wp:positionH>
          <wp:positionV relativeFrom="paragraph">
            <wp:posOffset>0</wp:posOffset>
          </wp:positionV>
          <wp:extent cx="3333600" cy="1123200"/>
          <wp:effectExtent l="0" t="0" r="0" b="0"/>
          <wp:wrapTopAndBottom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6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44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A6E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32F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F1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CD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A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09EC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D00B7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6D2D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3528A"/>
    <w:multiLevelType w:val="hybridMultilevel"/>
    <w:tmpl w:val="F39AE5E8"/>
    <w:lvl w:ilvl="0" w:tplc="63788D4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B4D"/>
    <w:multiLevelType w:val="hybridMultilevel"/>
    <w:tmpl w:val="14BA8CEE"/>
    <w:lvl w:ilvl="0" w:tplc="B0DA52E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07B5"/>
    <w:multiLevelType w:val="hybridMultilevel"/>
    <w:tmpl w:val="F6F0DE9E"/>
    <w:lvl w:ilvl="0" w:tplc="6B3A150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2B37"/>
    <w:multiLevelType w:val="hybridMultilevel"/>
    <w:tmpl w:val="1710460E"/>
    <w:lvl w:ilvl="0" w:tplc="94D8AF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72290"/>
    <w:multiLevelType w:val="hybridMultilevel"/>
    <w:tmpl w:val="20FA7DA8"/>
    <w:lvl w:ilvl="0" w:tplc="EF2282E6">
      <w:start w:val="1"/>
      <w:numFmt w:val="decimal"/>
      <w:lvlText w:val="%1."/>
      <w:lvlJc w:val="left"/>
      <w:pPr>
        <w:ind w:left="360" w:hanging="360"/>
      </w:pPr>
      <w:rPr>
        <w:b w:val="0"/>
        <w:color w:val="F15A29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BB28" w:allStyles="0" w:customStyles="0" w:latentStyles="0" w:stylesInUse="1" w:headingStyles="1" w:numberingStyles="0" w:tableStyles="0" w:directFormattingOnRuns="1" w:directFormattingOnParagraphs="1" w:directFormattingOnNumbering="0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39"/>
    <w:rsid w:val="00002002"/>
    <w:rsid w:val="000078A2"/>
    <w:rsid w:val="00042E17"/>
    <w:rsid w:val="00061171"/>
    <w:rsid w:val="000647D0"/>
    <w:rsid w:val="00067D16"/>
    <w:rsid w:val="00090F91"/>
    <w:rsid w:val="000A0DAE"/>
    <w:rsid w:val="000D2FDF"/>
    <w:rsid w:val="000E39AE"/>
    <w:rsid w:val="000F280D"/>
    <w:rsid w:val="001048F1"/>
    <w:rsid w:val="0012007F"/>
    <w:rsid w:val="00122700"/>
    <w:rsid w:val="00126469"/>
    <w:rsid w:val="00137035"/>
    <w:rsid w:val="00154E5C"/>
    <w:rsid w:val="00174CE9"/>
    <w:rsid w:val="00184A98"/>
    <w:rsid w:val="001B4851"/>
    <w:rsid w:val="001E1867"/>
    <w:rsid w:val="001E653B"/>
    <w:rsid w:val="001E7B63"/>
    <w:rsid w:val="00230DF0"/>
    <w:rsid w:val="0023557C"/>
    <w:rsid w:val="00272DF9"/>
    <w:rsid w:val="0029109C"/>
    <w:rsid w:val="00291D00"/>
    <w:rsid w:val="002A009D"/>
    <w:rsid w:val="002B22DF"/>
    <w:rsid w:val="002C1F9D"/>
    <w:rsid w:val="002C5C7C"/>
    <w:rsid w:val="002D781E"/>
    <w:rsid w:val="002E3D55"/>
    <w:rsid w:val="002F4F97"/>
    <w:rsid w:val="002F73EF"/>
    <w:rsid w:val="002F7B6B"/>
    <w:rsid w:val="00301013"/>
    <w:rsid w:val="00306628"/>
    <w:rsid w:val="0033575D"/>
    <w:rsid w:val="003376AD"/>
    <w:rsid w:val="003634A1"/>
    <w:rsid w:val="00377A2A"/>
    <w:rsid w:val="00397E83"/>
    <w:rsid w:val="003A3D1D"/>
    <w:rsid w:val="003B6692"/>
    <w:rsid w:val="003E0471"/>
    <w:rsid w:val="003E0AB6"/>
    <w:rsid w:val="00410C26"/>
    <w:rsid w:val="0041323C"/>
    <w:rsid w:val="00415200"/>
    <w:rsid w:val="004212B6"/>
    <w:rsid w:val="004412D1"/>
    <w:rsid w:val="00457E06"/>
    <w:rsid w:val="00470FC4"/>
    <w:rsid w:val="004838BF"/>
    <w:rsid w:val="00491F35"/>
    <w:rsid w:val="0049292B"/>
    <w:rsid w:val="00497F51"/>
    <w:rsid w:val="004A408A"/>
    <w:rsid w:val="004A43A9"/>
    <w:rsid w:val="004B3F0E"/>
    <w:rsid w:val="004D5612"/>
    <w:rsid w:val="004D5860"/>
    <w:rsid w:val="004D60BA"/>
    <w:rsid w:val="004E5098"/>
    <w:rsid w:val="004F0366"/>
    <w:rsid w:val="004F7714"/>
    <w:rsid w:val="00506A16"/>
    <w:rsid w:val="00512283"/>
    <w:rsid w:val="00516DE3"/>
    <w:rsid w:val="00526443"/>
    <w:rsid w:val="00541BE5"/>
    <w:rsid w:val="00546504"/>
    <w:rsid w:val="00567A02"/>
    <w:rsid w:val="005760DE"/>
    <w:rsid w:val="00587E0E"/>
    <w:rsid w:val="005910E1"/>
    <w:rsid w:val="005A41A2"/>
    <w:rsid w:val="005B0A14"/>
    <w:rsid w:val="005B3EE9"/>
    <w:rsid w:val="005D4A65"/>
    <w:rsid w:val="005D4D1E"/>
    <w:rsid w:val="005D558C"/>
    <w:rsid w:val="005F784D"/>
    <w:rsid w:val="00601E6B"/>
    <w:rsid w:val="00614B09"/>
    <w:rsid w:val="00624215"/>
    <w:rsid w:val="00625CCB"/>
    <w:rsid w:val="00627D83"/>
    <w:rsid w:val="00635239"/>
    <w:rsid w:val="0065746C"/>
    <w:rsid w:val="00665361"/>
    <w:rsid w:val="00682AC8"/>
    <w:rsid w:val="00682B58"/>
    <w:rsid w:val="006C2420"/>
    <w:rsid w:val="006D1711"/>
    <w:rsid w:val="006D7FD1"/>
    <w:rsid w:val="006E32D6"/>
    <w:rsid w:val="00706F1B"/>
    <w:rsid w:val="007172C3"/>
    <w:rsid w:val="00730158"/>
    <w:rsid w:val="00743DDB"/>
    <w:rsid w:val="00757A31"/>
    <w:rsid w:val="00767143"/>
    <w:rsid w:val="007719B8"/>
    <w:rsid w:val="0077278D"/>
    <w:rsid w:val="00776AD3"/>
    <w:rsid w:val="007A05F1"/>
    <w:rsid w:val="007A24F0"/>
    <w:rsid w:val="007B6C02"/>
    <w:rsid w:val="007C10C7"/>
    <w:rsid w:val="007F321B"/>
    <w:rsid w:val="00816C97"/>
    <w:rsid w:val="00836410"/>
    <w:rsid w:val="008501C3"/>
    <w:rsid w:val="0085345D"/>
    <w:rsid w:val="0088073B"/>
    <w:rsid w:val="008A014D"/>
    <w:rsid w:val="008B3E7B"/>
    <w:rsid w:val="008B7774"/>
    <w:rsid w:val="008D5E95"/>
    <w:rsid w:val="008E1986"/>
    <w:rsid w:val="009206EA"/>
    <w:rsid w:val="00927DF7"/>
    <w:rsid w:val="009D665F"/>
    <w:rsid w:val="009E2FD8"/>
    <w:rsid w:val="009E62A1"/>
    <w:rsid w:val="009F5032"/>
    <w:rsid w:val="00A103FD"/>
    <w:rsid w:val="00A31C55"/>
    <w:rsid w:val="00A5366B"/>
    <w:rsid w:val="00A53BA1"/>
    <w:rsid w:val="00A6176C"/>
    <w:rsid w:val="00A8111A"/>
    <w:rsid w:val="00AA6287"/>
    <w:rsid w:val="00AB381E"/>
    <w:rsid w:val="00AB6A63"/>
    <w:rsid w:val="00AC5DB1"/>
    <w:rsid w:val="00AD432C"/>
    <w:rsid w:val="00AE6B1E"/>
    <w:rsid w:val="00AF2820"/>
    <w:rsid w:val="00B0149A"/>
    <w:rsid w:val="00B03809"/>
    <w:rsid w:val="00B060D7"/>
    <w:rsid w:val="00B1165C"/>
    <w:rsid w:val="00B229CF"/>
    <w:rsid w:val="00B31A80"/>
    <w:rsid w:val="00B325DA"/>
    <w:rsid w:val="00B42162"/>
    <w:rsid w:val="00B43673"/>
    <w:rsid w:val="00B8336C"/>
    <w:rsid w:val="00B853AB"/>
    <w:rsid w:val="00B94F1C"/>
    <w:rsid w:val="00B978B4"/>
    <w:rsid w:val="00BA454C"/>
    <w:rsid w:val="00BB4BA3"/>
    <w:rsid w:val="00BE658D"/>
    <w:rsid w:val="00BF160D"/>
    <w:rsid w:val="00BF2F75"/>
    <w:rsid w:val="00C2174B"/>
    <w:rsid w:val="00C2316E"/>
    <w:rsid w:val="00C2691D"/>
    <w:rsid w:val="00C32246"/>
    <w:rsid w:val="00C35F6F"/>
    <w:rsid w:val="00C428F9"/>
    <w:rsid w:val="00C66EDF"/>
    <w:rsid w:val="00C84DEA"/>
    <w:rsid w:val="00C86451"/>
    <w:rsid w:val="00CA560E"/>
    <w:rsid w:val="00CB49A4"/>
    <w:rsid w:val="00CB5260"/>
    <w:rsid w:val="00CD028C"/>
    <w:rsid w:val="00CF6713"/>
    <w:rsid w:val="00D01A22"/>
    <w:rsid w:val="00D13942"/>
    <w:rsid w:val="00D35255"/>
    <w:rsid w:val="00D362D7"/>
    <w:rsid w:val="00D5181C"/>
    <w:rsid w:val="00D5268C"/>
    <w:rsid w:val="00D72C28"/>
    <w:rsid w:val="00D73F62"/>
    <w:rsid w:val="00D91F42"/>
    <w:rsid w:val="00DC0313"/>
    <w:rsid w:val="00DC3FA4"/>
    <w:rsid w:val="00DC6F62"/>
    <w:rsid w:val="00E022B1"/>
    <w:rsid w:val="00E07349"/>
    <w:rsid w:val="00E11167"/>
    <w:rsid w:val="00E169C7"/>
    <w:rsid w:val="00E17547"/>
    <w:rsid w:val="00E23B2B"/>
    <w:rsid w:val="00E32355"/>
    <w:rsid w:val="00E32958"/>
    <w:rsid w:val="00E330E1"/>
    <w:rsid w:val="00E35B47"/>
    <w:rsid w:val="00E43F96"/>
    <w:rsid w:val="00E64BB9"/>
    <w:rsid w:val="00EA69F0"/>
    <w:rsid w:val="00EB180D"/>
    <w:rsid w:val="00EE15EB"/>
    <w:rsid w:val="00EE538B"/>
    <w:rsid w:val="00F12467"/>
    <w:rsid w:val="00F14ED5"/>
    <w:rsid w:val="00F20E9B"/>
    <w:rsid w:val="00F26625"/>
    <w:rsid w:val="00F270C7"/>
    <w:rsid w:val="00F45250"/>
    <w:rsid w:val="00F50C01"/>
    <w:rsid w:val="00F51117"/>
    <w:rsid w:val="00F5639C"/>
    <w:rsid w:val="00F57702"/>
    <w:rsid w:val="00F63D50"/>
    <w:rsid w:val="00F651EA"/>
    <w:rsid w:val="00F83B0A"/>
    <w:rsid w:val="00F86CE4"/>
    <w:rsid w:val="00FE321F"/>
    <w:rsid w:val="00FF2CD5"/>
    <w:rsid w:val="00FF4AA8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0AACF"/>
  <w15:chartTrackingRefBased/>
  <w15:docId w15:val="{AA596C84-1438-467F-A51F-D2FD3C20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9"/>
    <w:lsdException w:name="Bibliography" w:semiHidden="1" w:uiPriority="39"/>
    <w:lsdException w:name="TOC Heading" w:semiHidden="1" w:uiPriority="35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174B"/>
    <w:pPr>
      <w:suppressAutoHyphens/>
      <w:spacing w:after="400" w:line="320" w:lineRule="exact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8B3E7B"/>
    <w:pPr>
      <w:keepNext/>
      <w:keepLines/>
      <w:spacing w:line="278" w:lineRule="auto"/>
      <w:outlineLvl w:val="0"/>
    </w:pPr>
    <w:rPr>
      <w:rFonts w:asciiTheme="majorHAnsi" w:eastAsiaTheme="majorEastAsia" w:hAnsiTheme="majorHAnsi" w:cstheme="majorBidi"/>
      <w:b/>
      <w:sz w:val="68"/>
      <w:szCs w:val="32"/>
    </w:rPr>
  </w:style>
  <w:style w:type="paragraph" w:styleId="Kop2">
    <w:name w:val="heading 2"/>
    <w:basedOn w:val="Kop1"/>
    <w:next w:val="Standaard"/>
    <w:link w:val="Kop2Char"/>
    <w:uiPriority w:val="9"/>
    <w:qFormat/>
    <w:rsid w:val="008B3E7B"/>
    <w:pPr>
      <w:outlineLvl w:val="1"/>
    </w:pPr>
    <w:rPr>
      <w:rFonts w:cs="Times New Roman (Headings CS)"/>
      <w:sz w:val="52"/>
      <w:szCs w:val="26"/>
    </w:rPr>
  </w:style>
  <w:style w:type="paragraph" w:styleId="Kop3">
    <w:name w:val="heading 3"/>
    <w:basedOn w:val="Kop1"/>
    <w:next w:val="Standaard"/>
    <w:link w:val="Kop3Char"/>
    <w:uiPriority w:val="9"/>
    <w:qFormat/>
    <w:rsid w:val="008B3E7B"/>
    <w:pPr>
      <w:spacing w:after="320" w:line="259" w:lineRule="auto"/>
      <w:outlineLvl w:val="2"/>
    </w:pPr>
    <w:rPr>
      <w:rFonts w:ascii="Montserrat SemiBold" w:hAnsi="Montserrat SemiBold" w:cs="Times New Roman (Headings CS)"/>
      <w:sz w:val="38"/>
    </w:rPr>
  </w:style>
  <w:style w:type="paragraph" w:styleId="Kop4">
    <w:name w:val="heading 4"/>
    <w:basedOn w:val="Kop3"/>
    <w:next w:val="Standaard"/>
    <w:link w:val="Kop4Char"/>
    <w:uiPriority w:val="9"/>
    <w:qFormat/>
    <w:rsid w:val="008B3E7B"/>
    <w:pPr>
      <w:spacing w:after="160"/>
      <w:outlineLvl w:val="3"/>
    </w:pPr>
    <w:rPr>
      <w:b w:val="0"/>
      <w:iCs/>
      <w:sz w:val="26"/>
    </w:rPr>
  </w:style>
  <w:style w:type="paragraph" w:styleId="Kop5">
    <w:name w:val="heading 5"/>
    <w:basedOn w:val="Standaard"/>
    <w:next w:val="Standaard"/>
    <w:link w:val="Kop5Char"/>
    <w:uiPriority w:val="9"/>
    <w:semiHidden/>
    <w:rsid w:val="00BA454C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0405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rsid w:val="00BA454C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02A35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rsid w:val="00BA454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2A35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rsid w:val="00BA45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1B4851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rsid w:val="00BA45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B4851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174B"/>
    <w:rPr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8B3E7B"/>
    <w:rPr>
      <w:rFonts w:asciiTheme="majorHAnsi" w:eastAsiaTheme="majorEastAsia" w:hAnsiTheme="majorHAnsi" w:cstheme="majorBidi"/>
      <w:b/>
      <w:sz w:val="6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8B3E7B"/>
    <w:rPr>
      <w:rFonts w:asciiTheme="majorHAnsi" w:eastAsiaTheme="majorEastAsia" w:hAnsiTheme="majorHAnsi" w:cs="Times New Roman (Headings CS)"/>
      <w:b/>
      <w:sz w:val="52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B3E7B"/>
    <w:rPr>
      <w:rFonts w:ascii="Montserrat SemiBold" w:eastAsiaTheme="majorEastAsia" w:hAnsi="Montserrat SemiBold" w:cs="Times New Roman (Headings CS)"/>
      <w:b/>
      <w:sz w:val="38"/>
      <w:szCs w:val="32"/>
      <w:lang w:val="nl-NL"/>
    </w:rPr>
  </w:style>
  <w:style w:type="character" w:styleId="Zwaar">
    <w:name w:val="Strong"/>
    <w:uiPriority w:val="5"/>
    <w:qFormat/>
    <w:rsid w:val="008B3E7B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8B3E7B"/>
    <w:rPr>
      <w:rFonts w:ascii="Montserrat SemiBold" w:eastAsiaTheme="majorEastAsia" w:hAnsi="Montserrat SemiBold" w:cs="Times New Roman (Headings CS)"/>
      <w:iCs/>
      <w:sz w:val="26"/>
      <w:szCs w:val="32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278D"/>
    <w:rPr>
      <w:rFonts w:asciiTheme="majorHAnsi" w:eastAsiaTheme="majorEastAsia" w:hAnsiTheme="majorHAnsi" w:cstheme="majorBidi"/>
      <w:color w:val="004050" w:themeColor="accent1" w:themeShade="BF"/>
      <w:sz w:val="21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278D"/>
    <w:rPr>
      <w:rFonts w:asciiTheme="majorHAnsi" w:eastAsiaTheme="majorEastAsia" w:hAnsiTheme="majorHAnsi" w:cstheme="majorBidi"/>
      <w:color w:val="002A35" w:themeColor="accent1" w:themeShade="7F"/>
      <w:sz w:val="21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278D"/>
    <w:rPr>
      <w:rFonts w:asciiTheme="majorHAnsi" w:eastAsiaTheme="majorEastAsia" w:hAnsiTheme="majorHAnsi" w:cstheme="majorBidi"/>
      <w:i/>
      <w:iCs/>
      <w:color w:val="002A35" w:themeColor="accent1" w:themeShade="7F"/>
      <w:sz w:val="21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278D"/>
    <w:rPr>
      <w:rFonts w:asciiTheme="majorHAnsi" w:eastAsiaTheme="majorEastAsia" w:hAnsiTheme="majorHAnsi" w:cstheme="majorBidi"/>
      <w:color w:val="1B4851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278D"/>
    <w:rPr>
      <w:rFonts w:asciiTheme="majorHAnsi" w:eastAsiaTheme="majorEastAsia" w:hAnsiTheme="majorHAnsi" w:cstheme="majorBidi"/>
      <w:i/>
      <w:iCs/>
      <w:color w:val="1B4851" w:themeColor="text1" w:themeTint="D8"/>
      <w:sz w:val="21"/>
      <w:szCs w:val="21"/>
      <w:lang w:val="nl-NL"/>
    </w:rPr>
  </w:style>
  <w:style w:type="paragraph" w:styleId="Titel">
    <w:name w:val="Title"/>
    <w:basedOn w:val="Standaard"/>
    <w:next w:val="Ondertitel"/>
    <w:link w:val="TitelChar"/>
    <w:uiPriority w:val="30"/>
    <w:qFormat/>
    <w:rsid w:val="008B3E7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88"/>
      <w:szCs w:val="56"/>
    </w:rPr>
  </w:style>
  <w:style w:type="character" w:customStyle="1" w:styleId="TitelChar">
    <w:name w:val="Titel Char"/>
    <w:basedOn w:val="Standaardalinea-lettertype"/>
    <w:link w:val="Titel"/>
    <w:uiPriority w:val="30"/>
    <w:rsid w:val="0077278D"/>
    <w:rPr>
      <w:rFonts w:asciiTheme="majorHAnsi" w:eastAsiaTheme="majorEastAsia" w:hAnsiTheme="majorHAnsi" w:cstheme="majorBidi"/>
      <w:b/>
      <w:spacing w:val="-10"/>
      <w:kern w:val="28"/>
      <w:sz w:val="88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31"/>
    <w:qFormat/>
    <w:rsid w:val="00CB5260"/>
    <w:pPr>
      <w:numPr>
        <w:ilvl w:val="1"/>
      </w:numPr>
      <w:spacing w:after="160" w:line="240" w:lineRule="auto"/>
      <w:contextualSpacing/>
    </w:pPr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31"/>
    <w:rsid w:val="0077278D"/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  <w:lang w:val="nl-NL"/>
    </w:rPr>
  </w:style>
  <w:style w:type="paragraph" w:styleId="Citaat">
    <w:name w:val="Quote"/>
    <w:aliases w:val="Highlight - Vertical Line"/>
    <w:basedOn w:val="Standaard"/>
    <w:next w:val="Standaard"/>
    <w:link w:val="CitaatChar"/>
    <w:uiPriority w:val="19"/>
    <w:qFormat/>
    <w:rsid w:val="008B3E7B"/>
    <w:pPr>
      <w:keepLines/>
      <w:framePr w:vSpace="312" w:wrap="notBeside" w:vAnchor="text" w:hAnchor="text" w:y="1"/>
      <w:pBdr>
        <w:left w:val="single" w:sz="48" w:space="16" w:color="FFED75" w:themeColor="accent2"/>
      </w:pBdr>
      <w:spacing w:after="0" w:line="440" w:lineRule="exact"/>
    </w:pPr>
    <w:rPr>
      <w:iCs/>
      <w:sz w:val="24"/>
    </w:rPr>
  </w:style>
  <w:style w:type="character" w:styleId="Nadruk">
    <w:name w:val="Emphasis"/>
    <w:uiPriority w:val="6"/>
    <w:qFormat/>
    <w:rsid w:val="008B3E7B"/>
    <w:rPr>
      <w:i/>
      <w:iCs/>
    </w:rPr>
  </w:style>
  <w:style w:type="character" w:styleId="Intensievebenadrukking">
    <w:name w:val="Intense Emphasis"/>
    <w:basedOn w:val="Standaardalinea-lettertype"/>
    <w:uiPriority w:val="99"/>
    <w:semiHidden/>
    <w:rsid w:val="00BA454C"/>
    <w:rPr>
      <w:rFonts w:asciiTheme="minorHAnsi" w:hAnsiTheme="minorHAnsi"/>
      <w:b w:val="0"/>
      <w:i/>
      <w:iCs/>
      <w:color w:val="00566B" w:themeColor="accent1"/>
      <w:sz w:val="21"/>
    </w:rPr>
  </w:style>
  <w:style w:type="character" w:customStyle="1" w:styleId="CitaatChar">
    <w:name w:val="Citaat Char"/>
    <w:aliases w:val="Highlight - Vertical Line Char"/>
    <w:basedOn w:val="Standaardalinea-lettertype"/>
    <w:link w:val="Citaat"/>
    <w:uiPriority w:val="19"/>
    <w:rsid w:val="0077278D"/>
    <w:rPr>
      <w:iCs/>
      <w:lang w:val="nl-NL"/>
    </w:rPr>
  </w:style>
  <w:style w:type="paragraph" w:styleId="Duidelijkcitaat">
    <w:name w:val="Intense Quote"/>
    <w:aliases w:val="Highlight - Full frame - Soft green"/>
    <w:basedOn w:val="Standaard"/>
    <w:next w:val="Standaard"/>
    <w:link w:val="DuidelijkcitaatChar"/>
    <w:uiPriority w:val="20"/>
    <w:qFormat/>
    <w:rsid w:val="008B3E7B"/>
    <w:pPr>
      <w:framePr w:vSpace="301" w:wrap="notBeside" w:vAnchor="text" w:hAnchor="text" w:y="1"/>
      <w:pBdr>
        <w:top w:val="single" w:sz="24" w:space="10" w:color="B6E7DD" w:themeColor="accent5"/>
        <w:left w:val="single" w:sz="24" w:space="10" w:color="B6E7DD" w:themeColor="accent5"/>
        <w:bottom w:val="single" w:sz="24" w:space="10" w:color="B6E7DD" w:themeColor="accent5"/>
        <w:right w:val="single" w:sz="24" w:space="10" w:color="B6E7DD" w:themeColor="accent5"/>
      </w:pBdr>
      <w:shd w:val="clear" w:color="auto" w:fill="B6E7DD" w:themeFill="accent5"/>
      <w:spacing w:after="0"/>
    </w:pPr>
    <w:rPr>
      <w:iCs/>
    </w:rPr>
  </w:style>
  <w:style w:type="character" w:customStyle="1" w:styleId="DuidelijkcitaatChar">
    <w:name w:val="Duidelijk citaat Char"/>
    <w:aliases w:val="Highlight - Full frame - Soft green Char"/>
    <w:basedOn w:val="Standaardalinea-lettertype"/>
    <w:link w:val="Duidelijkcitaat"/>
    <w:uiPriority w:val="20"/>
    <w:rsid w:val="0077278D"/>
    <w:rPr>
      <w:iCs/>
      <w:sz w:val="21"/>
      <w:shd w:val="clear" w:color="auto" w:fill="B6E7DD" w:themeFill="accent5"/>
      <w:lang w:val="nl-NL"/>
    </w:rPr>
  </w:style>
  <w:style w:type="paragraph" w:styleId="Lijstalinea">
    <w:name w:val="List Paragraph"/>
    <w:basedOn w:val="Lijstopsomteken"/>
    <w:uiPriority w:val="40"/>
    <w:unhideWhenUsed/>
    <w:rsid w:val="00CF6713"/>
    <w:pPr>
      <w:ind w:left="714" w:hanging="357"/>
    </w:pPr>
  </w:style>
  <w:style w:type="paragraph" w:customStyle="1" w:styleId="Highlight-Fullframe-Softred">
    <w:name w:val="Highlight - Full frame - Soft red"/>
    <w:basedOn w:val="Duidelijkcitaat"/>
    <w:next w:val="Standaard"/>
    <w:uiPriority w:val="20"/>
    <w:qFormat/>
    <w:rsid w:val="008B3E7B"/>
    <w:pPr>
      <w:framePr w:wrap="around"/>
      <w:pBdr>
        <w:top w:val="single" w:sz="4" w:space="10" w:color="F8D7BC" w:themeColor="accent6"/>
        <w:left w:val="single" w:sz="4" w:space="10" w:color="F8D7BC" w:themeColor="accent6"/>
        <w:bottom w:val="single" w:sz="4" w:space="10" w:color="F8D7BC" w:themeColor="accent6"/>
        <w:right w:val="single" w:sz="4" w:space="10" w:color="F8D7BC" w:themeColor="accent6"/>
      </w:pBdr>
      <w:shd w:val="clear" w:color="auto" w:fill="F8D7BC" w:themeFill="accent6"/>
    </w:pPr>
  </w:style>
  <w:style w:type="paragraph" w:customStyle="1" w:styleId="Highlight-Borderframe-Softgreen">
    <w:name w:val="Highlight - Border frame - Soft green"/>
    <w:basedOn w:val="Duidelijkcitaat"/>
    <w:next w:val="Standaard"/>
    <w:uiPriority w:val="21"/>
    <w:qFormat/>
    <w:rsid w:val="008B3E7B"/>
    <w:pPr>
      <w:framePr w:wrap="around"/>
      <w:shd w:val="clear" w:color="auto" w:fill="auto"/>
    </w:pPr>
  </w:style>
  <w:style w:type="paragraph" w:customStyle="1" w:styleId="Highlight-Borderframe-Softred">
    <w:name w:val="Highlight - Border frame - Soft red"/>
    <w:basedOn w:val="Highlight-Borderframe-Softgreen"/>
    <w:next w:val="Standaard"/>
    <w:uiPriority w:val="21"/>
    <w:qFormat/>
    <w:rsid w:val="008B3E7B"/>
    <w:pPr>
      <w:framePr w:wrap="around"/>
      <w:pBdr>
        <w:top w:val="single" w:sz="24" w:space="10" w:color="F8D7BC" w:themeColor="accent6"/>
        <w:left w:val="single" w:sz="24" w:space="10" w:color="F8D7BC" w:themeColor="accent6"/>
        <w:bottom w:val="single" w:sz="24" w:space="10" w:color="F8D7BC" w:themeColor="accent6"/>
        <w:right w:val="single" w:sz="24" w:space="10" w:color="F8D7BC" w:themeColor="accent6"/>
      </w:pBdr>
    </w:pPr>
  </w:style>
  <w:style w:type="paragraph" w:styleId="Koptekst">
    <w:name w:val="header"/>
    <w:basedOn w:val="Voettekst"/>
    <w:link w:val="KoptekstChar"/>
    <w:uiPriority w:val="36"/>
    <w:unhideWhenUsed/>
    <w:rsid w:val="004E5098"/>
    <w:pPr>
      <w:spacing w:before="0" w:after="24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36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paragraph" w:styleId="Voettekst">
    <w:name w:val="footer"/>
    <w:basedOn w:val="Standaard"/>
    <w:link w:val="VoettekstChar"/>
    <w:uiPriority w:val="37"/>
    <w:unhideWhenUsed/>
    <w:rsid w:val="008A014D"/>
    <w:pPr>
      <w:tabs>
        <w:tab w:val="center" w:pos="4513"/>
        <w:tab w:val="right" w:pos="9026"/>
      </w:tabs>
      <w:spacing w:before="360" w:after="0" w:line="259" w:lineRule="auto"/>
      <w:jc w:val="right"/>
    </w:pPr>
    <w:rPr>
      <w:rFonts w:ascii="Open Sans Light" w:hAnsi="Open Sans Light" w:cs="Times New Roman (Body CS)"/>
      <w:color w:val="535D5F"/>
      <w:sz w:val="18"/>
    </w:rPr>
  </w:style>
  <w:style w:type="character" w:customStyle="1" w:styleId="VoettekstChar">
    <w:name w:val="Voettekst Char"/>
    <w:basedOn w:val="Standaardalinea-lettertype"/>
    <w:link w:val="Voettekst"/>
    <w:uiPriority w:val="37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table" w:styleId="Tabelraster">
    <w:name w:val="Table Grid"/>
    <w:basedOn w:val="Standaardtabel"/>
    <w:uiPriority w:val="39"/>
    <w:rsid w:val="00AB381E"/>
    <w:pPr>
      <w:spacing w:before="100" w:beforeAutospacing="1" w:after="100" w:afterAutospacing="1"/>
    </w:pPr>
    <w:rPr>
      <w:rFonts w:ascii="Open Sans" w:hAnsi="Open Sans"/>
      <w:sz w:val="21"/>
    </w:rPr>
    <w:tblPr>
      <w:tblBorders>
        <w:top w:val="single" w:sz="4" w:space="0" w:color="09181B" w:themeColor="text1"/>
        <w:left w:val="single" w:sz="4" w:space="0" w:color="09181B" w:themeColor="text1"/>
        <w:bottom w:val="single" w:sz="4" w:space="0" w:color="09181B" w:themeColor="text1"/>
        <w:right w:val="single" w:sz="4" w:space="0" w:color="09181B" w:themeColor="text1"/>
        <w:insideH w:val="single" w:sz="4" w:space="0" w:color="09181B" w:themeColor="text1"/>
        <w:insideV w:val="single" w:sz="4" w:space="0" w:color="09181B" w:themeColor="text1"/>
      </w:tblBorders>
      <w:tblCellMar>
        <w:top w:w="108" w:type="dxa"/>
        <w:bottom w:w="108" w:type="dxa"/>
      </w:tblCellMar>
    </w:tblPr>
    <w:tcPr>
      <w:vAlign w:val="center"/>
    </w:tcPr>
  </w:style>
  <w:style w:type="paragraph" w:styleId="Bijschrift">
    <w:name w:val="caption"/>
    <w:basedOn w:val="Standaard"/>
    <w:next w:val="Standaard"/>
    <w:uiPriority w:val="69"/>
    <w:semiHidden/>
    <w:unhideWhenUsed/>
    <w:qFormat/>
    <w:rsid w:val="008B3E7B"/>
    <w:pPr>
      <w:spacing w:after="200" w:line="240" w:lineRule="auto"/>
    </w:pPr>
    <w:rPr>
      <w:rFonts w:ascii="Open Sans Light" w:hAnsi="Open Sans Light"/>
      <w:iCs/>
      <w:color w:val="535D5F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291D00"/>
    <w:rPr>
      <w:rFonts w:asciiTheme="minorHAnsi" w:hAnsiTheme="minorHAnsi"/>
      <w:b w:val="0"/>
      <w:i w:val="0"/>
      <w:sz w:val="21"/>
    </w:rPr>
  </w:style>
  <w:style w:type="paragraph" w:styleId="Lijstopsomteken">
    <w:name w:val="List Bullet"/>
    <w:basedOn w:val="Standaard"/>
    <w:uiPriority w:val="40"/>
    <w:unhideWhenUsed/>
    <w:qFormat/>
    <w:rsid w:val="003E0471"/>
    <w:pPr>
      <w:numPr>
        <w:numId w:val="10"/>
      </w:numPr>
      <w:contextualSpacing/>
    </w:pPr>
  </w:style>
  <w:style w:type="paragraph" w:styleId="Lijstopsomteken2">
    <w:name w:val="List Bullet 2"/>
    <w:basedOn w:val="Standaard"/>
    <w:uiPriority w:val="99"/>
    <w:semiHidden/>
    <w:rsid w:val="003E0471"/>
    <w:pPr>
      <w:numPr>
        <w:numId w:val="9"/>
      </w:numPr>
      <w:contextualSpacing/>
    </w:pPr>
  </w:style>
  <w:style w:type="paragraph" w:styleId="Lijstnummering">
    <w:name w:val="List Number"/>
    <w:basedOn w:val="Standaard"/>
    <w:uiPriority w:val="40"/>
    <w:unhideWhenUsed/>
    <w:rsid w:val="003E0471"/>
    <w:pPr>
      <w:numPr>
        <w:numId w:val="5"/>
      </w:numPr>
      <w:contextualSpacing/>
    </w:pPr>
  </w:style>
  <w:style w:type="paragraph" w:styleId="Lijstnummering2">
    <w:name w:val="List Number 2"/>
    <w:basedOn w:val="Standaard"/>
    <w:uiPriority w:val="99"/>
    <w:semiHidden/>
    <w:rsid w:val="003E0471"/>
    <w:pPr>
      <w:numPr>
        <w:numId w:val="4"/>
      </w:numPr>
      <w:contextualSpacing/>
    </w:pPr>
  </w:style>
  <w:style w:type="paragraph" w:styleId="Inhopg1">
    <w:name w:val="toc 1"/>
    <w:basedOn w:val="Standaard"/>
    <w:next w:val="Standaard"/>
    <w:uiPriority w:val="39"/>
    <w:unhideWhenUsed/>
    <w:rsid w:val="00CD028C"/>
    <w:pPr>
      <w:spacing w:before="360" w:after="0"/>
    </w:pPr>
    <w:rPr>
      <w:rFonts w:cs="Times New Roman (Body CS)"/>
      <w:b/>
      <w:bCs/>
    </w:rPr>
  </w:style>
  <w:style w:type="paragraph" w:styleId="Inhopg2">
    <w:name w:val="toc 2"/>
    <w:basedOn w:val="Standaard"/>
    <w:next w:val="Standaard"/>
    <w:uiPriority w:val="39"/>
    <w:unhideWhenUsed/>
    <w:rsid w:val="0065746C"/>
    <w:pPr>
      <w:tabs>
        <w:tab w:val="right" w:pos="9628"/>
      </w:tabs>
      <w:spacing w:before="240" w:after="240"/>
      <w:ind w:left="210"/>
    </w:pPr>
    <w:rPr>
      <w:rFonts w:cs="Open Sans (Body)"/>
      <w:b/>
      <w:bCs/>
      <w:noProof/>
      <w:szCs w:val="20"/>
    </w:rPr>
  </w:style>
  <w:style w:type="paragraph" w:styleId="Inhopg3">
    <w:name w:val="toc 3"/>
    <w:basedOn w:val="Standaard"/>
    <w:next w:val="Standaard"/>
    <w:uiPriority w:val="39"/>
    <w:unhideWhenUsed/>
    <w:rsid w:val="00AF2820"/>
    <w:pPr>
      <w:spacing w:after="0"/>
      <w:ind w:left="210"/>
    </w:pPr>
    <w:rPr>
      <w:rFonts w:cstheme="minorHAnsi"/>
      <w:szCs w:val="20"/>
    </w:rPr>
  </w:style>
  <w:style w:type="paragraph" w:styleId="Inhopg4">
    <w:name w:val="toc 4"/>
    <w:basedOn w:val="Standaard"/>
    <w:next w:val="Standaard"/>
    <w:uiPriority w:val="35"/>
    <w:unhideWhenUsed/>
    <w:rsid w:val="00CD028C"/>
    <w:pPr>
      <w:tabs>
        <w:tab w:val="right" w:pos="9628"/>
      </w:tabs>
      <w:spacing w:after="0"/>
      <w:ind w:left="420"/>
    </w:pPr>
    <w:rPr>
      <w:rFonts w:cs="Open Sans (Body)"/>
      <w:noProof/>
      <w:color w:val="535D5F"/>
      <w:szCs w:val="20"/>
    </w:rPr>
  </w:style>
  <w:style w:type="paragraph" w:styleId="Inhopg5">
    <w:name w:val="toc 5"/>
    <w:basedOn w:val="Standaard"/>
    <w:next w:val="Standaard"/>
    <w:autoRedefine/>
    <w:uiPriority w:val="35"/>
    <w:semiHidden/>
    <w:rsid w:val="008A014D"/>
    <w:pPr>
      <w:spacing w:after="0"/>
      <w:ind w:left="630"/>
    </w:pPr>
    <w:rPr>
      <w:rFonts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5"/>
    <w:semiHidden/>
    <w:rsid w:val="008A014D"/>
    <w:pPr>
      <w:spacing w:after="0"/>
      <w:ind w:left="840"/>
    </w:pPr>
    <w:rPr>
      <w:rFonts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5"/>
    <w:semiHidden/>
    <w:rsid w:val="008A014D"/>
    <w:pPr>
      <w:spacing w:after="0"/>
      <w:ind w:left="1050"/>
    </w:pPr>
    <w:rPr>
      <w:rFonts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5"/>
    <w:semiHidden/>
    <w:rsid w:val="008A014D"/>
    <w:pPr>
      <w:spacing w:after="0"/>
      <w:ind w:left="1260"/>
    </w:pPr>
    <w:rPr>
      <w:rFonts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5"/>
    <w:semiHidden/>
    <w:rsid w:val="008A014D"/>
    <w:pPr>
      <w:spacing w:after="0"/>
      <w:ind w:left="1470"/>
    </w:pPr>
    <w:rPr>
      <w:rFonts w:cstheme="minorHAnsi"/>
      <w:sz w:val="20"/>
      <w:szCs w:val="20"/>
    </w:rPr>
  </w:style>
  <w:style w:type="character" w:styleId="Hyperlink">
    <w:name w:val="Hyperlink"/>
    <w:basedOn w:val="Standaardalinea-lettertype"/>
    <w:uiPriority w:val="99"/>
    <w:rsid w:val="008A014D"/>
    <w:rPr>
      <w:color w:val="057A8B" w:themeColor="hyperlink"/>
      <w:u w:val="single"/>
    </w:rPr>
  </w:style>
  <w:style w:type="paragraph" w:customStyle="1" w:styleId="Handwritten">
    <w:name w:val="Handwritten"/>
    <w:basedOn w:val="Standaard"/>
    <w:next w:val="Standaard"/>
    <w:uiPriority w:val="22"/>
    <w:qFormat/>
    <w:rsid w:val="00D13942"/>
    <w:rPr>
      <w:rFonts w:ascii="Pecita" w:eastAsia="Pecita" w:hAnsi="Pecita" w:cs="Times New Roman (Body CS)"/>
      <w:sz w:val="24"/>
      <w14:ligatures w14:val="al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F6F"/>
    <w:rPr>
      <w:rFonts w:asciiTheme="minorHAnsi" w:hAnsiTheme="minorHAnsi"/>
      <w:b w:val="0"/>
      <w:i w:val="0"/>
      <w:color w:val="605E5C"/>
      <w:sz w:val="21"/>
      <w:shd w:val="clear" w:color="auto" w:fill="E1DFDD"/>
    </w:rPr>
  </w:style>
  <w:style w:type="table" w:customStyle="1" w:styleId="BasicTable">
    <w:name w:val="Basic Table"/>
    <w:basedOn w:val="Standaardtabel"/>
    <w:uiPriority w:val="99"/>
    <w:rsid w:val="004412D1"/>
    <w:rPr>
      <w:sz w:val="21"/>
    </w:rPr>
    <w:tblPr>
      <w:tblBorders>
        <w:top w:val="single" w:sz="8" w:space="0" w:color="057A8B" w:themeColor="text2"/>
        <w:left w:val="single" w:sz="8" w:space="0" w:color="057A8B" w:themeColor="text2"/>
        <w:bottom w:val="single" w:sz="8" w:space="0" w:color="057A8B" w:themeColor="text2"/>
        <w:right w:val="single" w:sz="8" w:space="0" w:color="057A8B" w:themeColor="text2"/>
        <w:insideH w:val="single" w:sz="4" w:space="0" w:color="B6E7DD" w:themeColor="accent5"/>
        <w:insideV w:val="single" w:sz="4" w:space="0" w:color="B6E7DD" w:themeColor="accent5"/>
      </w:tblBorders>
      <w:tblCellMar>
        <w:top w:w="147" w:type="dxa"/>
        <w:left w:w="147" w:type="dxa"/>
        <w:bottom w:w="147" w:type="dxa"/>
        <w:right w:w="147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  <w:tblStylePr w:type="firstCol">
      <w:rPr>
        <w:b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</w:style>
  <w:style w:type="character" w:styleId="Subtielebenadrukking">
    <w:name w:val="Subtle Emphasis"/>
    <w:basedOn w:val="Standaardalinea-lettertype"/>
    <w:uiPriority w:val="39"/>
    <w:semiHidden/>
    <w:rsid w:val="00F63D50"/>
    <w:rPr>
      <w:i/>
      <w:iCs/>
      <w:color w:val="266674" w:themeColor="text1" w:themeTint="BF"/>
    </w:rPr>
  </w:style>
  <w:style w:type="character" w:styleId="Subtieleverwijzing">
    <w:name w:val="Subtle Reference"/>
    <w:basedOn w:val="Standaardalinea-lettertype"/>
    <w:uiPriority w:val="39"/>
    <w:semiHidden/>
    <w:rsid w:val="00F63D50"/>
    <w:rPr>
      <w:smallCaps/>
      <w:color w:val="328798" w:themeColor="text1" w:themeTint="A5"/>
    </w:rPr>
  </w:style>
  <w:style w:type="character" w:styleId="Intensieveverwijzing">
    <w:name w:val="Intense Reference"/>
    <w:basedOn w:val="Standaardalinea-lettertype"/>
    <w:uiPriority w:val="39"/>
    <w:semiHidden/>
    <w:rsid w:val="00F63D50"/>
    <w:rPr>
      <w:b/>
      <w:bCs/>
      <w:smallCaps/>
      <w:color w:val="00566B" w:themeColor="accent1"/>
      <w:spacing w:val="5"/>
    </w:rPr>
  </w:style>
  <w:style w:type="paragraph" w:styleId="Eindnoottekst">
    <w:name w:val="endnote text"/>
    <w:basedOn w:val="Standaard"/>
    <w:link w:val="EindnoottekstChar"/>
    <w:uiPriority w:val="38"/>
    <w:semiHidden/>
    <w:unhideWhenUsed/>
    <w:rsid w:val="00B978B4"/>
    <w:pPr>
      <w:spacing w:after="12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38"/>
    <w:semiHidden/>
    <w:rsid w:val="00B978B4"/>
    <w:rPr>
      <w:sz w:val="21"/>
      <w:szCs w:val="20"/>
      <w:lang w:val="nl-NL"/>
    </w:rPr>
  </w:style>
  <w:style w:type="character" w:styleId="Eindnootmarkering">
    <w:name w:val="endnote reference"/>
    <w:basedOn w:val="Standaardalinea-lettertype"/>
    <w:uiPriority w:val="38"/>
    <w:semiHidden/>
    <w:unhideWhenUsed/>
    <w:rsid w:val="00B978B4"/>
    <w:rPr>
      <w:b/>
      <w:color w:val="057A8B" w:themeColor="text2"/>
      <w:vertAlign w:val="superscript"/>
    </w:rPr>
  </w:style>
  <w:style w:type="character" w:styleId="Voetnootmarkering">
    <w:name w:val="footnote reference"/>
    <w:basedOn w:val="Standaardalinea-lettertype"/>
    <w:uiPriority w:val="38"/>
    <w:unhideWhenUsed/>
    <w:rsid w:val="00B978B4"/>
    <w:rPr>
      <w:b/>
      <w:color w:val="057A8B" w:themeColor="text2"/>
      <w:vertAlign w:val="superscript"/>
    </w:rPr>
  </w:style>
  <w:style w:type="paragraph" w:styleId="Voetnoottekst">
    <w:name w:val="footnote text"/>
    <w:basedOn w:val="Standaard"/>
    <w:link w:val="VoetnoottekstChar"/>
    <w:uiPriority w:val="38"/>
    <w:unhideWhenUsed/>
    <w:rsid w:val="00B978B4"/>
    <w:pPr>
      <w:spacing w:after="0" w:line="240" w:lineRule="auto"/>
    </w:pPr>
    <w:rPr>
      <w:color w:val="535D5F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38"/>
    <w:rsid w:val="00B978B4"/>
    <w:rPr>
      <w:color w:val="535D5F"/>
      <w:sz w:val="16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unhideWhenUsed/>
    <w:rsid w:val="00E17547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4B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4B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4B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4B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4BB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72C2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.vandun\OneDrive%20-%20GCloud%20Belgium\Documents\13_Interne%20werkdocumenten\Communicatie\BOSA%20O365%20Word%20template%20NL%20final.dotx" TargetMode="External"/></Relationships>
</file>

<file path=word/theme/theme1.xml><?xml version="1.0" encoding="utf-8"?>
<a:theme xmlns:a="http://schemas.openxmlformats.org/drawingml/2006/main" name="BOSA O365 Theme">
  <a:themeElements>
    <a:clrScheme name="BOSA 0365">
      <a:dk1>
        <a:srgbClr val="09181B"/>
      </a:dk1>
      <a:lt1>
        <a:srgbClr val="FFFFFF"/>
      </a:lt1>
      <a:dk2>
        <a:srgbClr val="057A8B"/>
      </a:dk2>
      <a:lt2>
        <a:srgbClr val="FFF8DC"/>
      </a:lt2>
      <a:accent1>
        <a:srgbClr val="00566B"/>
      </a:accent1>
      <a:accent2>
        <a:srgbClr val="FFED75"/>
      </a:accent2>
      <a:accent3>
        <a:srgbClr val="2CB8A5"/>
      </a:accent3>
      <a:accent4>
        <a:srgbClr val="FC6D71"/>
      </a:accent4>
      <a:accent5>
        <a:srgbClr val="B6E7DD"/>
      </a:accent5>
      <a:accent6>
        <a:srgbClr val="F8D7BC"/>
      </a:accent6>
      <a:hlink>
        <a:srgbClr val="057A8B"/>
      </a:hlink>
      <a:folHlink>
        <a:srgbClr val="00566B"/>
      </a:folHlink>
    </a:clrScheme>
    <a:fontScheme name="BOSA Theme Fonts">
      <a:majorFont>
        <a:latin typeface="Montserra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BOSA-1239714427-11634</_dlc_DocId>
    <_dlc_DocIdUrl xmlns="800eef11-a00a-435e-8969-a8b8334abd51">
      <Url>https://gcloudbelgium.sharepoint.com/sites/BOSA/B/SFA/_layouts/15/DocIdRedir.aspx?ID=BOSA-1239714427-11634</Url>
      <Description>BOSA-1239714427-11634</Description>
    </_dlc_DocIdUrl>
    <TypeContract xmlns="3729b34b-03de-4e5b-8261-349822593298">GO</TypeContract>
    <ContractStatus xmlns="3729b34b-03de-4e5b-8261-349822593298">In opmaak</ContractStatus>
    <Lang xmlns="800eef11-a00a-435e-8969-a8b8334abd51" xsi:nil="true"/>
    <TaxCatchAll xmlns="800eef11-a00a-435e-8969-a8b8334abd51" xsi:nil="true"/>
    <Reference xmlns="ec5cd26e-d3d3-4a0d-98a6-ba887166005f" xsi:nil="true"/>
    <_dlc_DocIdPersistId xmlns="800eef11-a00a-435e-8969-a8b8334abd5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FAword" ma:contentTypeID="0x0101003DE8E45F286183418E920079C549A83C0300C2ECB53F152CB848889600605F27F4DF" ma:contentTypeVersion="1402" ma:contentTypeDescription="" ma:contentTypeScope="" ma:versionID="3446b088839471a8f217ddb4c497f4f8">
  <xsd:schema xmlns:xsd="http://www.w3.org/2001/XMLSchema" xmlns:xs="http://www.w3.org/2001/XMLSchema" xmlns:p="http://schemas.microsoft.com/office/2006/metadata/properties" xmlns:ns2="800eef11-a00a-435e-8969-a8b8334abd51" xmlns:ns3="ec5cd26e-d3d3-4a0d-98a6-ba887166005f" xmlns:ns4="3729b34b-03de-4e5b-8261-349822593298" xmlns:ns5="0a2d3878-96ed-4c33-b6ab-f0c849c5e437" targetNamespace="http://schemas.microsoft.com/office/2006/metadata/properties" ma:root="true" ma:fieldsID="5f72e316140789d3039a84b30e5d7102" ns2:_="" ns3:_="" ns4:_="" ns5:_="">
    <xsd:import namespace="800eef11-a00a-435e-8969-a8b8334abd51"/>
    <xsd:import namespace="ec5cd26e-d3d3-4a0d-98a6-ba887166005f"/>
    <xsd:import namespace="3729b34b-03de-4e5b-8261-349822593298"/>
    <xsd:import namespace="0a2d3878-96ed-4c33-b6ab-f0c849c5e4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ang" minOccurs="0"/>
                <xsd:element ref="ns2:TaxCatchAll" minOccurs="0"/>
                <xsd:element ref="ns2:TaxCatchAllLabel" minOccurs="0"/>
                <xsd:element ref="ns3:Reference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5:SharedWithDetails" minOccurs="0"/>
                <xsd:element ref="ns4:TypeContract"/>
                <xsd:element ref="ns4:ContractStatu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Lang" ma:index="11" nillable="true" ma:displayName="Lang" ma:format="Dropdown" ma:internalName="Lang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TaxCatchAll" ma:index="12" nillable="true" ma:displayName="Taxonomy Catch All Column" ma:hidden="true" ma:list="{2375f7ce-9720-4708-b904-a4a1bc00e976}" ma:internalName="TaxCatchAll" ma:readOnly="false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375f7ce-9720-4708-b904-a4a1bc00e976}" ma:internalName="TaxCatchAllLabel" ma:readOnly="true" ma:showField="CatchAllDataLabel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cd26e-d3d3-4a0d-98a6-ba887166005f" elementFormDefault="qualified">
    <xsd:import namespace="http://schemas.microsoft.com/office/2006/documentManagement/types"/>
    <xsd:import namespace="http://schemas.microsoft.com/office/infopath/2007/PartnerControls"/>
    <xsd:element name="Reference" ma:index="14" nillable="true" ma:displayName="Nr" ma:indexed="true" ma:internalName="Reference" ma:readOnly="false">
      <xsd:simpleType>
        <xsd:restriction base="dms:Text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9b34b-03de-4e5b-8261-349822593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TypeContract" ma:index="19" ma:displayName="ContractType" ma:default="Proposition" ma:format="Dropdown" ma:internalName="TypeContract">
      <xsd:simpleType>
        <xsd:restriction base="dms:Choice">
          <xsd:enumeration value="Proposition"/>
          <xsd:enumeration value="GO"/>
          <xsd:enumeration value="LGO"/>
          <xsd:enumeration value="NO GO"/>
        </xsd:restriction>
      </xsd:simpleType>
    </xsd:element>
    <xsd:element name="ContractStatus" ma:index="20" nillable="true" ma:displayName="ContractStatus" ma:default="In opmaak" ma:format="Dropdown" ma:indexed="true" ma:internalName="ContractStatus">
      <xsd:simpleType>
        <xsd:restriction base="dms:Choice">
          <xsd:enumeration value="In opmaak"/>
          <xsd:enumeration value="In uitvoering"/>
          <xsd:enumeration value="Afgesloten"/>
          <xsd:enumeration value="NO GO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d3878-96ed-4c33-b6ab-f0c849c5e43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59A94B-A9C5-4EC6-8992-82236EA409FD}">
  <ds:schemaRefs>
    <ds:schemaRef ds:uri="0a2d3878-96ed-4c33-b6ab-f0c849c5e437"/>
    <ds:schemaRef ds:uri="http://schemas.microsoft.com/office/2006/documentManagement/types"/>
    <ds:schemaRef ds:uri="800eef11-a00a-435e-8969-a8b8334abd5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729b34b-03de-4e5b-8261-349822593298"/>
    <ds:schemaRef ds:uri="ec5cd26e-d3d3-4a0d-98a6-ba88716600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B40A19-025A-8D47-9DA9-C3515AD37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1963D0-E9BF-427F-B957-02FA6E1D5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5509C-5113-4B17-960E-615BE4429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ec5cd26e-d3d3-4a0d-98a6-ba887166005f"/>
    <ds:schemaRef ds:uri="3729b34b-03de-4e5b-8261-349822593298"/>
    <ds:schemaRef ds:uri="0a2d3878-96ed-4c33-b6ab-f0c849c5e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7463B9-389C-4CEF-9715-55C7C77BE8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BOSA O365 Word template NL final</Template>
  <TotalTime>0</TotalTime>
  <Pages>3</Pages>
  <Words>132</Words>
  <Characters>726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BOSA Word template NL</vt:lpstr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 Word template NL</dc:title>
  <dc:subject/>
  <dc:creator>Charlotte Van Dun</dc:creator>
  <cp:keywords/>
  <dc:description/>
  <cp:lastModifiedBy>Ingrid Willems (BOSA)</cp:lastModifiedBy>
  <cp:revision>2</cp:revision>
  <cp:lastPrinted>2021-08-21T04:18:00Z</cp:lastPrinted>
  <dcterms:created xsi:type="dcterms:W3CDTF">2022-11-28T13:19:00Z</dcterms:created>
  <dcterms:modified xsi:type="dcterms:W3CDTF">2022-11-28T13:19:00Z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0x0101003DE8E45F286183418E920079C549A83C0300C2ECB53F152CB848889600605F27F4DF</vt:lpwstr>
  </property>
  <property fmtid="{D5CDD505-2E9C-101B-9397-08002B2CF9AE}" pid="3" name="ThemeNL">
    <vt:lpwstr>340;#Stijlgids|ed4158ac-de75-443c-b961-445511f87be6</vt:lpwstr>
  </property>
  <property fmtid="{D5CDD505-2E9C-101B-9397-08002B2CF9AE}" pid="4" name="_dlc_DocIdItemGuid">
    <vt:lpwstr>e67090a9-e96b-48a8-9be4-23adc0b0e974</vt:lpwstr>
  </property>
</Properties>
</file>