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81" w:rightFromText="181" w:vertAnchor="page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"/>
        <w:gridCol w:w="8992"/>
      </w:tblGrid>
      <w:tr w:rsidR="002C5C7C" w:rsidRPr="006C7A0C" w14:paraId="72BD51AC" w14:textId="77777777" w:rsidTr="00EB180D">
        <w:trPr>
          <w:cantSplit/>
        </w:trPr>
        <w:tc>
          <w:tcPr>
            <w:tcW w:w="301" w:type="dxa"/>
            <w:shd w:val="clear" w:color="auto" w:fill="057A8B" w:themeFill="text2"/>
          </w:tcPr>
          <w:p w14:paraId="68F68709" w14:textId="77777777" w:rsidR="002C5C7C" w:rsidRPr="00C2174B" w:rsidRDefault="002C5C7C" w:rsidP="00EB180D">
            <w:pPr>
              <w:pStyle w:val="Titel"/>
              <w:rPr>
                <w:color w:val="057A8B" w:themeColor="text2"/>
              </w:rPr>
            </w:pPr>
          </w:p>
        </w:tc>
        <w:tc>
          <w:tcPr>
            <w:tcW w:w="8924" w:type="dxa"/>
            <w:tcMar>
              <w:left w:w="301" w:type="dxa"/>
            </w:tcMar>
          </w:tcPr>
          <w:p w14:paraId="6DFA9289" w14:textId="2BD60D0F" w:rsidR="008C0AE1" w:rsidRPr="00D80C3C" w:rsidRDefault="00D80C3C" w:rsidP="008C0AE1">
            <w:pPr>
              <w:pStyle w:val="Titel"/>
              <w:rPr>
                <w:sz w:val="80"/>
                <w:szCs w:val="80"/>
              </w:rPr>
            </w:pPr>
            <w:r w:rsidRPr="00D80C3C">
              <w:rPr>
                <w:sz w:val="80"/>
                <w:szCs w:val="80"/>
              </w:rPr>
              <w:t>Voorstel tot gemeenschappelijke overeenkomst</w:t>
            </w:r>
          </w:p>
          <w:p w14:paraId="40D48A54" w14:textId="4A04773F" w:rsidR="008C0AE1" w:rsidRPr="00D80C3C" w:rsidRDefault="00D80C3C" w:rsidP="008C0AE1">
            <w:pPr>
              <w:pStyle w:val="Ondertitel"/>
            </w:pPr>
            <w:r w:rsidRPr="00D80C3C">
              <w:t>Voorwerp</w:t>
            </w:r>
            <w:r w:rsidR="008C0AE1" w:rsidRPr="00D80C3C">
              <w:t>:</w:t>
            </w:r>
          </w:p>
          <w:p w14:paraId="34CB9C65" w14:textId="6DCB4856" w:rsidR="008C0AE1" w:rsidRPr="00300862" w:rsidRDefault="00D80C3C" w:rsidP="00300862">
            <w:pPr>
              <w:pStyle w:val="Ondertitel"/>
              <w:spacing w:before="0" w:beforeAutospacing="0" w:after="0" w:afterAutospacing="0"/>
            </w:pPr>
            <w:r w:rsidRPr="00467E76">
              <w:t>Ter</w:t>
            </w:r>
            <w:r>
              <w:t xml:space="preserve"> </w:t>
            </w:r>
            <w:r w:rsidRPr="00467E76">
              <w:t>beschikking</w:t>
            </w:r>
            <w:r>
              <w:t xml:space="preserve"> </w:t>
            </w:r>
            <w:r w:rsidRPr="00467E76">
              <w:t>stell</w:t>
            </w:r>
            <w:r>
              <w:t>en</w:t>
            </w:r>
            <w:r w:rsidRPr="00467E76">
              <w:t xml:space="preserve">, </w:t>
            </w:r>
            <w:r>
              <w:t>ophalen</w:t>
            </w:r>
            <w:r w:rsidRPr="00467E76">
              <w:t xml:space="preserve"> en reinig</w:t>
            </w:r>
            <w:r>
              <w:t>en</w:t>
            </w:r>
            <w:r w:rsidRPr="00467E76">
              <w:t xml:space="preserve"> van </w:t>
            </w:r>
            <w:r>
              <w:t xml:space="preserve"> hygiënische containers</w:t>
            </w:r>
          </w:p>
          <w:p w14:paraId="023BAD68" w14:textId="77777777" w:rsidR="008C0AE1" w:rsidRPr="002B314F" w:rsidRDefault="008C0AE1" w:rsidP="008C0AE1"/>
          <w:p w14:paraId="34E5E635" w14:textId="3548760A" w:rsidR="007C10C7" w:rsidRPr="00F12467" w:rsidRDefault="00300862" w:rsidP="00EA0C4D">
            <w:pPr>
              <w:pStyle w:val="Ondertitel"/>
              <w:spacing w:before="0" w:beforeAutospacing="0" w:after="0" w:afterAutospacing="0"/>
              <w:rPr>
                <w:lang w:val="fr-BE"/>
              </w:rPr>
            </w:pPr>
            <w:r w:rsidRPr="00300862">
              <w:rPr>
                <w:lang w:val="fr-BE"/>
              </w:rPr>
              <w:t>GO</w:t>
            </w:r>
            <w:r w:rsidR="008C0AE1" w:rsidRPr="00300862">
              <w:rPr>
                <w:lang w:val="fr-BE"/>
              </w:rPr>
              <w:t xml:space="preserve"> N°224</w:t>
            </w:r>
          </w:p>
        </w:tc>
      </w:tr>
    </w:tbl>
    <w:p w14:paraId="63F32C31" w14:textId="77777777" w:rsidR="002C5C7C" w:rsidRPr="00F12467" w:rsidRDefault="002C5C7C" w:rsidP="00F63D50">
      <w:pPr>
        <w:rPr>
          <w:lang w:val="fr-BE"/>
        </w:rPr>
      </w:pPr>
      <w:r w:rsidRPr="00F12467">
        <w:rPr>
          <w:lang w:val="fr-BE"/>
        </w:rPr>
        <w:br w:type="page"/>
      </w:r>
    </w:p>
    <w:p w14:paraId="40151047" w14:textId="79B561A4" w:rsidR="002C5C7C" w:rsidRPr="00E51CC8" w:rsidRDefault="00A8111A" w:rsidP="00AB6A63">
      <w:pPr>
        <w:pStyle w:val="Kop1"/>
        <w:spacing w:after="240"/>
      </w:pPr>
      <w:r w:rsidRPr="00E51CC8">
        <w:lastRenderedPageBreak/>
        <w:t>Algemene informatie</w:t>
      </w:r>
    </w:p>
    <w:p w14:paraId="4E17D055" w14:textId="00737303" w:rsidR="00A8111A" w:rsidRPr="00E94844" w:rsidRDefault="00A8111A" w:rsidP="00AB6A63">
      <w:pPr>
        <w:pStyle w:val="Kop2"/>
        <w:spacing w:after="240"/>
      </w:pPr>
      <w:r w:rsidRPr="00E94844">
        <w:t>Contactgegevens</w:t>
      </w:r>
    </w:p>
    <w:p w14:paraId="0AF6F17D" w14:textId="78DE9781" w:rsidR="00E51CC8" w:rsidRPr="00E94844" w:rsidRDefault="00E94844" w:rsidP="00E51CC8">
      <w:r w:rsidRPr="00E94844">
        <w:t>Vragen betreffende de procedures</w:t>
      </w:r>
      <w:r w:rsidR="00E51CC8" w:rsidRPr="00E94844">
        <w:t>:</w:t>
      </w:r>
    </w:p>
    <w:tbl>
      <w:tblPr>
        <w:tblStyle w:val="BasicTable"/>
        <w:tblpPr w:leftFromText="181" w:rightFromText="181" w:topFromText="284" w:bottomFromText="284" w:vertAnchor="text" w:tblpY="1"/>
        <w:tblW w:w="9612" w:type="dxa"/>
        <w:tblLook w:val="04A0" w:firstRow="1" w:lastRow="0" w:firstColumn="1" w:lastColumn="0" w:noHBand="0" w:noVBand="1"/>
      </w:tblPr>
      <w:tblGrid>
        <w:gridCol w:w="2258"/>
        <w:gridCol w:w="7354"/>
      </w:tblGrid>
      <w:tr w:rsidR="00E51CC8" w:rsidRPr="00E94844" w14:paraId="5BA9BA88" w14:textId="77777777" w:rsidTr="00D93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2" w:type="dxa"/>
            <w:gridSpan w:val="2"/>
            <w:shd w:val="clear" w:color="auto" w:fill="057A8B" w:themeFill="text2"/>
          </w:tcPr>
          <w:p w14:paraId="3E9B0208" w14:textId="6EB24372" w:rsidR="00E51CC8" w:rsidRPr="00E94844" w:rsidRDefault="00E94844" w:rsidP="00D936BF">
            <w:pPr>
              <w:pStyle w:val="Geenafstand"/>
              <w:contextualSpacing/>
              <w:jc w:val="center"/>
              <w:rPr>
                <w:rStyle w:val="Zwaar"/>
                <w:bCs w:val="0"/>
              </w:rPr>
            </w:pPr>
            <w:r w:rsidRPr="00E94844">
              <w:rPr>
                <w:rStyle w:val="Zwaar"/>
                <w:b/>
                <w:bCs w:val="0"/>
                <w:color w:val="FFFFFF" w:themeColor="background1"/>
              </w:rPr>
              <w:t>S</w:t>
            </w:r>
            <w:r w:rsidRPr="00E94844">
              <w:rPr>
                <w:rStyle w:val="Zwaar"/>
                <w:b/>
                <w:color w:val="FFFFFF" w:themeColor="background1"/>
              </w:rPr>
              <w:t>FA-secretariaat</w:t>
            </w:r>
          </w:p>
        </w:tc>
      </w:tr>
      <w:tr w:rsidR="00E51CC8" w:rsidRPr="00E94844" w14:paraId="6D994447" w14:textId="77777777" w:rsidTr="00D93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1965D424" w14:textId="2282B74C" w:rsidR="00E51CC8" w:rsidRPr="00E94844" w:rsidRDefault="00E94844" w:rsidP="00D936BF">
            <w:pPr>
              <w:pStyle w:val="Geenafstand"/>
              <w:contextualSpacing/>
              <w:jc w:val="center"/>
              <w:rPr>
                <w:rStyle w:val="Zwaar"/>
                <w:b/>
                <w:bCs w:val="0"/>
              </w:rPr>
            </w:pPr>
            <w:r w:rsidRPr="00E94844">
              <w:rPr>
                <w:rStyle w:val="Zwaar"/>
                <w:b/>
              </w:rPr>
              <w:t>FOD</w:t>
            </w:r>
          </w:p>
        </w:tc>
        <w:tc>
          <w:tcPr>
            <w:tcW w:w="7354" w:type="dxa"/>
            <w:tcBorders>
              <w:top w:val="single" w:sz="8" w:space="0" w:color="057A8B" w:themeColor="text2"/>
              <w:bottom w:val="single" w:sz="8" w:space="0" w:color="057A8B" w:themeColor="text2"/>
            </w:tcBorders>
          </w:tcPr>
          <w:p w14:paraId="72882FA8" w14:textId="77777777" w:rsidR="00E51CC8" w:rsidRPr="00E94844" w:rsidRDefault="00E51CC8" w:rsidP="00D936BF">
            <w:pPr>
              <w:pStyle w:val="Geenafstand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Zwaar"/>
              </w:rPr>
            </w:pPr>
            <w:r w:rsidRPr="00E94844">
              <w:rPr>
                <w:rStyle w:val="Zwaar"/>
              </w:rPr>
              <w:t>E-mail</w:t>
            </w:r>
          </w:p>
        </w:tc>
      </w:tr>
      <w:tr w:rsidR="00E51CC8" w:rsidRPr="00E94844" w14:paraId="1630917C" w14:textId="77777777" w:rsidTr="00D93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2BDD4890" w14:textId="38D888D7" w:rsidR="00E51CC8" w:rsidRPr="00E94844" w:rsidRDefault="00E94844" w:rsidP="00D936BF">
            <w:pPr>
              <w:pStyle w:val="Geenafstand"/>
              <w:contextualSpacing/>
              <w:jc w:val="center"/>
              <w:rPr>
                <w:rStyle w:val="Zwaar"/>
              </w:rPr>
            </w:pPr>
            <w:r w:rsidRPr="00E94844">
              <w:rPr>
                <w:rStyle w:val="Zwaar"/>
              </w:rPr>
              <w:t>FOD</w:t>
            </w:r>
            <w:r w:rsidR="00E51CC8" w:rsidRPr="00E94844">
              <w:rPr>
                <w:rStyle w:val="Zwaar"/>
              </w:rPr>
              <w:t xml:space="preserve"> BOSA</w:t>
            </w:r>
          </w:p>
        </w:tc>
        <w:tc>
          <w:tcPr>
            <w:tcW w:w="7354" w:type="dxa"/>
            <w:tcBorders>
              <w:top w:val="single" w:sz="8" w:space="0" w:color="057A8B" w:themeColor="text2"/>
              <w:bottom w:val="single" w:sz="8" w:space="0" w:color="057A8B" w:themeColor="text2"/>
            </w:tcBorders>
          </w:tcPr>
          <w:p w14:paraId="63357E06" w14:textId="669BDD91" w:rsidR="00E51CC8" w:rsidRPr="00E94844" w:rsidRDefault="002B314F" w:rsidP="00D936BF">
            <w:pPr>
              <w:pStyle w:val="Geenafstand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Pr="00FB0C97">
                <w:rPr>
                  <w:rStyle w:val="Hyperlink"/>
                </w:rPr>
                <w:t>SFA_SEC@bosa.fgov.be</w:t>
              </w:r>
            </w:hyperlink>
            <w:r>
              <w:t xml:space="preserve"> </w:t>
            </w:r>
          </w:p>
        </w:tc>
      </w:tr>
    </w:tbl>
    <w:p w14:paraId="604A0BB3" w14:textId="471E037F" w:rsidR="00E51CC8" w:rsidRPr="00E94844" w:rsidRDefault="00E94844" w:rsidP="00E51CC8">
      <w:r w:rsidRPr="00E94844">
        <w:t>Vragen betreffende technische specificaties</w:t>
      </w:r>
      <w:r w:rsidR="00E51CC8" w:rsidRPr="00E94844">
        <w:t>:</w:t>
      </w:r>
    </w:p>
    <w:tbl>
      <w:tblPr>
        <w:tblStyle w:val="BasicTable"/>
        <w:tblpPr w:leftFromText="181" w:rightFromText="181" w:topFromText="284" w:bottomFromText="284" w:vertAnchor="text" w:tblpY="1"/>
        <w:tblW w:w="9616" w:type="dxa"/>
        <w:tblLook w:val="04A0" w:firstRow="1" w:lastRow="0" w:firstColumn="1" w:lastColumn="0" w:noHBand="0" w:noVBand="1"/>
      </w:tblPr>
      <w:tblGrid>
        <w:gridCol w:w="1361"/>
        <w:gridCol w:w="2098"/>
        <w:gridCol w:w="4059"/>
        <w:gridCol w:w="2098"/>
      </w:tblGrid>
      <w:tr w:rsidR="00E51CC8" w:rsidRPr="00E94844" w14:paraId="751E733C" w14:textId="77777777" w:rsidTr="00D93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2" w:type="dxa"/>
            <w:gridSpan w:val="4"/>
            <w:shd w:val="clear" w:color="auto" w:fill="057A8B" w:themeFill="text2"/>
          </w:tcPr>
          <w:p w14:paraId="588EB0B8" w14:textId="1E7E8F1C" w:rsidR="00E51CC8" w:rsidRPr="00E94844" w:rsidRDefault="00E51CC8" w:rsidP="00E94844">
            <w:pPr>
              <w:pStyle w:val="Geenafstand"/>
              <w:contextualSpacing/>
              <w:jc w:val="center"/>
              <w:rPr>
                <w:rStyle w:val="Zwaar"/>
                <w:bCs w:val="0"/>
                <w:color w:val="FFFFFF" w:themeColor="background1"/>
              </w:rPr>
            </w:pPr>
            <w:proofErr w:type="spellStart"/>
            <w:r w:rsidRPr="00E94844">
              <w:rPr>
                <w:rStyle w:val="Zwaar"/>
                <w:b/>
                <w:bCs w:val="0"/>
                <w:color w:val="FFFFFF" w:themeColor="background1"/>
              </w:rPr>
              <w:t>Leading</w:t>
            </w:r>
            <w:proofErr w:type="spellEnd"/>
            <w:r w:rsidRPr="00E94844">
              <w:rPr>
                <w:rStyle w:val="Zwaar"/>
                <w:b/>
                <w:bCs w:val="0"/>
                <w:color w:val="FFFFFF" w:themeColor="background1"/>
              </w:rPr>
              <w:t xml:space="preserve"> organisatie</w:t>
            </w:r>
          </w:p>
        </w:tc>
      </w:tr>
      <w:tr w:rsidR="00E51CC8" w:rsidRPr="00E94844" w14:paraId="280901CD" w14:textId="77777777" w:rsidTr="00D93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2C37B052" w14:textId="4BF02E9E" w:rsidR="00E51CC8" w:rsidRPr="00E94844" w:rsidRDefault="00E94844" w:rsidP="00D936BF">
            <w:pPr>
              <w:pStyle w:val="Geenafstand"/>
              <w:contextualSpacing/>
              <w:jc w:val="center"/>
              <w:rPr>
                <w:rStyle w:val="Zwaar"/>
                <w:b/>
                <w:bCs w:val="0"/>
              </w:rPr>
            </w:pPr>
            <w:r w:rsidRPr="00E94844">
              <w:rPr>
                <w:rStyle w:val="Zwaar"/>
                <w:b/>
              </w:rPr>
              <w:t>FOD</w:t>
            </w:r>
          </w:p>
        </w:tc>
        <w:tc>
          <w:tcPr>
            <w:tcW w:w="2098" w:type="dxa"/>
            <w:tcBorders>
              <w:top w:val="single" w:sz="8" w:space="0" w:color="057A8B" w:themeColor="text2"/>
              <w:bottom w:val="single" w:sz="8" w:space="0" w:color="057A8B" w:themeColor="text2"/>
              <w:right w:val="single" w:sz="4" w:space="0" w:color="00566B" w:themeColor="accent1"/>
            </w:tcBorders>
          </w:tcPr>
          <w:p w14:paraId="6F740670" w14:textId="6A218186" w:rsidR="00E51CC8" w:rsidRPr="00E94844" w:rsidRDefault="00E94844" w:rsidP="00D936BF">
            <w:pPr>
              <w:pStyle w:val="Geenafstand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Zwaar"/>
              </w:rPr>
            </w:pPr>
            <w:r w:rsidRPr="00E94844">
              <w:rPr>
                <w:rStyle w:val="Zwaar"/>
              </w:rPr>
              <w:t>Naam strategisch coördinator</w:t>
            </w:r>
          </w:p>
        </w:tc>
        <w:tc>
          <w:tcPr>
            <w:tcW w:w="4059" w:type="dxa"/>
            <w:tcBorders>
              <w:top w:val="single" w:sz="8" w:space="0" w:color="057A8B" w:themeColor="text2"/>
              <w:left w:val="single" w:sz="4" w:space="0" w:color="00566B" w:themeColor="accent1"/>
              <w:bottom w:val="single" w:sz="8" w:space="0" w:color="057A8B" w:themeColor="text2"/>
              <w:right w:val="single" w:sz="4" w:space="0" w:color="00566B" w:themeColor="accent1"/>
            </w:tcBorders>
          </w:tcPr>
          <w:p w14:paraId="5127EFEC" w14:textId="77777777" w:rsidR="00E51CC8" w:rsidRPr="00E94844" w:rsidRDefault="00E51CC8" w:rsidP="00D936BF">
            <w:pPr>
              <w:pStyle w:val="Geenafstand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Zwaar"/>
              </w:rPr>
            </w:pPr>
            <w:r w:rsidRPr="00E94844">
              <w:rPr>
                <w:rStyle w:val="Zwaar"/>
              </w:rPr>
              <w:t>E-mail</w:t>
            </w:r>
          </w:p>
        </w:tc>
        <w:tc>
          <w:tcPr>
            <w:tcW w:w="2098" w:type="dxa"/>
            <w:tcBorders>
              <w:top w:val="single" w:sz="8" w:space="0" w:color="057A8B" w:themeColor="text2"/>
              <w:left w:val="single" w:sz="4" w:space="0" w:color="00566B" w:themeColor="accent1"/>
              <w:bottom w:val="single" w:sz="8" w:space="0" w:color="057A8B" w:themeColor="text2"/>
            </w:tcBorders>
          </w:tcPr>
          <w:p w14:paraId="042C06AE" w14:textId="3D4B0D72" w:rsidR="00E51CC8" w:rsidRPr="00E94844" w:rsidRDefault="00E94844" w:rsidP="00D936BF">
            <w:pPr>
              <w:pStyle w:val="Geenafstand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Zwaar"/>
              </w:rPr>
            </w:pPr>
            <w:r w:rsidRPr="00E94844">
              <w:rPr>
                <w:rStyle w:val="Zwaar"/>
              </w:rPr>
              <w:t>Telefoonnummer</w:t>
            </w:r>
          </w:p>
        </w:tc>
      </w:tr>
      <w:tr w:rsidR="00E51CC8" w:rsidRPr="00E94844" w14:paraId="7EDF7891" w14:textId="77777777" w:rsidTr="00D93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7C96DEF9" w14:textId="3F61E14D" w:rsidR="00E51CC8" w:rsidRPr="00E94844" w:rsidRDefault="00E94844" w:rsidP="00D936BF">
            <w:pPr>
              <w:pStyle w:val="Geenafstand"/>
              <w:contextualSpacing/>
              <w:jc w:val="center"/>
              <w:rPr>
                <w:rStyle w:val="Zwaar"/>
              </w:rPr>
            </w:pPr>
            <w:r w:rsidRPr="00E94844">
              <w:rPr>
                <w:rStyle w:val="Zwaar"/>
              </w:rPr>
              <w:t>FOD WASO</w:t>
            </w:r>
          </w:p>
        </w:tc>
        <w:tc>
          <w:tcPr>
            <w:tcW w:w="2098" w:type="dxa"/>
            <w:tcBorders>
              <w:top w:val="single" w:sz="8" w:space="0" w:color="057A8B" w:themeColor="text2"/>
              <w:bottom w:val="single" w:sz="8" w:space="0" w:color="057A8B" w:themeColor="text2"/>
              <w:right w:val="single" w:sz="4" w:space="0" w:color="00566B" w:themeColor="accent1"/>
            </w:tcBorders>
          </w:tcPr>
          <w:p w14:paraId="42F4FDED" w14:textId="77777777" w:rsidR="00E51CC8" w:rsidRPr="00E94844" w:rsidRDefault="00E51CC8" w:rsidP="00D936BF">
            <w:pPr>
              <w:pStyle w:val="Geenafstand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94844">
              <w:t>Eurydice</w:t>
            </w:r>
            <w:proofErr w:type="spellEnd"/>
            <w:r w:rsidRPr="00E94844">
              <w:t xml:space="preserve"> Fondaire</w:t>
            </w:r>
          </w:p>
        </w:tc>
        <w:tc>
          <w:tcPr>
            <w:tcW w:w="4059" w:type="dxa"/>
            <w:tcBorders>
              <w:top w:val="single" w:sz="8" w:space="0" w:color="057A8B" w:themeColor="text2"/>
              <w:left w:val="single" w:sz="4" w:space="0" w:color="00566B" w:themeColor="accent1"/>
              <w:bottom w:val="single" w:sz="8" w:space="0" w:color="057A8B" w:themeColor="text2"/>
              <w:right w:val="single" w:sz="4" w:space="0" w:color="00566B" w:themeColor="accent1"/>
            </w:tcBorders>
          </w:tcPr>
          <w:p w14:paraId="4BBE5685" w14:textId="597A0CD4" w:rsidR="00E51CC8" w:rsidRPr="00E94844" w:rsidRDefault="002B314F" w:rsidP="00D936BF">
            <w:pPr>
              <w:pStyle w:val="Geenafstand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Pr="00FB0C97">
                <w:rPr>
                  <w:rStyle w:val="Hyperlink"/>
                </w:rPr>
                <w:t>eurydice.fondaire@emploi.belgique.be</w:t>
              </w:r>
            </w:hyperlink>
            <w:r>
              <w:t xml:space="preserve"> </w:t>
            </w:r>
          </w:p>
        </w:tc>
        <w:tc>
          <w:tcPr>
            <w:tcW w:w="2098" w:type="dxa"/>
            <w:tcBorders>
              <w:top w:val="single" w:sz="8" w:space="0" w:color="057A8B" w:themeColor="text2"/>
              <w:left w:val="single" w:sz="4" w:space="0" w:color="00566B" w:themeColor="accent1"/>
              <w:bottom w:val="single" w:sz="8" w:space="0" w:color="057A8B" w:themeColor="text2"/>
            </w:tcBorders>
          </w:tcPr>
          <w:p w14:paraId="600A1BF5" w14:textId="77777777" w:rsidR="00E51CC8" w:rsidRPr="00E94844" w:rsidRDefault="00E51CC8" w:rsidP="00D936BF">
            <w:pPr>
              <w:pStyle w:val="Geenafstand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4844">
              <w:t>/</w:t>
            </w:r>
          </w:p>
        </w:tc>
      </w:tr>
    </w:tbl>
    <w:p w14:paraId="021FE557" w14:textId="77777777" w:rsidR="00D940B2" w:rsidRDefault="00D940B2" w:rsidP="00C8537F"/>
    <w:p w14:paraId="6B9B520A" w14:textId="5AF227BA" w:rsidR="00601E6B" w:rsidRPr="00EA2BF8" w:rsidRDefault="00601E6B" w:rsidP="00601E6B">
      <w:pPr>
        <w:pStyle w:val="Kop2"/>
      </w:pPr>
      <w:bookmarkStart w:id="0" w:name="_Toc80355254"/>
      <w:r w:rsidRPr="00EA2BF8">
        <w:t>Planning</w:t>
      </w:r>
    </w:p>
    <w:tbl>
      <w:tblPr>
        <w:tblStyle w:val="BasicTable"/>
        <w:tblpPr w:leftFromText="181" w:rightFromText="181" w:topFromText="284" w:bottomFromText="284" w:vertAnchor="text" w:tblpY="1"/>
        <w:tblW w:w="9612" w:type="dxa"/>
        <w:tblLook w:val="04A0" w:firstRow="1" w:lastRow="0" w:firstColumn="1" w:lastColumn="0" w:noHBand="0" w:noVBand="1"/>
      </w:tblPr>
      <w:tblGrid>
        <w:gridCol w:w="6936"/>
        <w:gridCol w:w="2676"/>
      </w:tblGrid>
      <w:tr w:rsidR="00601E6B" w:rsidRPr="00EA2BF8" w14:paraId="6BE1DC98" w14:textId="77777777" w:rsidTr="00591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9" w:type="dxa"/>
            <w:gridSpan w:val="2"/>
            <w:shd w:val="clear" w:color="auto" w:fill="057A8B" w:themeFill="text2"/>
          </w:tcPr>
          <w:p w14:paraId="6DC64F6C" w14:textId="3A392412" w:rsidR="00601E6B" w:rsidRPr="00EA2BF8" w:rsidRDefault="00601E6B" w:rsidP="00EB180D">
            <w:pPr>
              <w:pStyle w:val="Geenafstand"/>
              <w:contextualSpacing/>
              <w:jc w:val="center"/>
              <w:rPr>
                <w:rStyle w:val="Zwaar"/>
                <w:bCs w:val="0"/>
              </w:rPr>
            </w:pPr>
            <w:r w:rsidRPr="00EA2BF8">
              <w:rPr>
                <w:rStyle w:val="Zwaar"/>
                <w:b/>
                <w:bCs w:val="0"/>
                <w:color w:val="FFFFFF" w:themeColor="background1"/>
              </w:rPr>
              <w:t>Planning</w:t>
            </w:r>
          </w:p>
        </w:tc>
      </w:tr>
      <w:tr w:rsidR="00601E6B" w:rsidRPr="00EA2BF8" w14:paraId="5EEB0A79" w14:textId="77777777" w:rsidTr="00591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tcBorders>
              <w:right w:val="single" w:sz="4" w:space="0" w:color="00566B" w:themeColor="accent1"/>
            </w:tcBorders>
          </w:tcPr>
          <w:p w14:paraId="0A019448" w14:textId="77FE772C" w:rsidR="007B6C02" w:rsidRPr="00EA2BF8" w:rsidRDefault="00601E6B" w:rsidP="00405844">
            <w:pPr>
              <w:pStyle w:val="Geenafstand"/>
              <w:contextualSpacing/>
              <w:jc w:val="center"/>
              <w:rPr>
                <w:rStyle w:val="Zwaar"/>
                <w:bCs w:val="0"/>
              </w:rPr>
            </w:pPr>
            <w:r w:rsidRPr="00EA2BF8">
              <w:rPr>
                <w:rStyle w:val="Zwaar"/>
                <w:b/>
                <w:bCs w:val="0"/>
              </w:rPr>
              <w:t>Deadlines</w:t>
            </w:r>
          </w:p>
        </w:tc>
        <w:tc>
          <w:tcPr>
            <w:tcW w:w="2676" w:type="dxa"/>
            <w:tcBorders>
              <w:top w:val="single" w:sz="8" w:space="0" w:color="057A8B" w:themeColor="text2"/>
              <w:left w:val="single" w:sz="4" w:space="0" w:color="00566B" w:themeColor="accent1"/>
              <w:bottom w:val="single" w:sz="8" w:space="0" w:color="057A8B" w:themeColor="text2"/>
            </w:tcBorders>
          </w:tcPr>
          <w:p w14:paraId="79A2357E" w14:textId="59629E8F" w:rsidR="007B6C02" w:rsidRPr="00EA2BF8" w:rsidRDefault="00601E6B" w:rsidP="00405844">
            <w:pPr>
              <w:pStyle w:val="Geenafstand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Zwaar"/>
              </w:rPr>
            </w:pPr>
            <w:r w:rsidRPr="00EA2BF8">
              <w:rPr>
                <w:rStyle w:val="Zwaar"/>
              </w:rPr>
              <w:t>Datum</w:t>
            </w:r>
          </w:p>
        </w:tc>
      </w:tr>
      <w:tr w:rsidR="00601E6B" w:rsidRPr="00EA2BF8" w14:paraId="0C944BD4" w14:textId="77777777" w:rsidTr="00591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tcBorders>
              <w:right w:val="single" w:sz="4" w:space="0" w:color="00566B" w:themeColor="accent1"/>
            </w:tcBorders>
          </w:tcPr>
          <w:p w14:paraId="39ABC854" w14:textId="6580D80F" w:rsidR="00730158" w:rsidRPr="00EA2BF8" w:rsidRDefault="00601E6B" w:rsidP="00EB180D">
            <w:pPr>
              <w:pStyle w:val="Geenafstand"/>
              <w:contextualSpacing/>
            </w:pPr>
            <w:r w:rsidRPr="00EA2BF8">
              <w:rPr>
                <w:b w:val="0"/>
              </w:rPr>
              <w:t>Einddatum huidig contract (indien van toepassing</w:t>
            </w:r>
            <w:r w:rsidR="00D72C28" w:rsidRPr="00EA2BF8">
              <w:rPr>
                <w:b w:val="0"/>
              </w:rPr>
              <w:t>)</w:t>
            </w:r>
          </w:p>
        </w:tc>
        <w:tc>
          <w:tcPr>
            <w:tcW w:w="2676" w:type="dxa"/>
            <w:tcBorders>
              <w:top w:val="single" w:sz="8" w:space="0" w:color="057A8B" w:themeColor="text2"/>
              <w:left w:val="single" w:sz="4" w:space="0" w:color="00566B" w:themeColor="accent1"/>
              <w:bottom w:val="single" w:sz="8" w:space="0" w:color="057A8B" w:themeColor="text2"/>
            </w:tcBorders>
          </w:tcPr>
          <w:p w14:paraId="0E3118E2" w14:textId="7B440F26" w:rsidR="00601E6B" w:rsidRPr="00EA2BF8" w:rsidRDefault="00F81AF5" w:rsidP="005910E1">
            <w:pPr>
              <w:pStyle w:val="Geenafstand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BF8">
              <w:t>05/06/2023</w:t>
            </w:r>
          </w:p>
        </w:tc>
      </w:tr>
      <w:tr w:rsidR="00601E6B" w:rsidRPr="00EA2BF8" w14:paraId="5974C49A" w14:textId="77777777" w:rsidTr="00591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tcBorders>
              <w:right w:val="single" w:sz="4" w:space="0" w:color="00566B" w:themeColor="accent1"/>
            </w:tcBorders>
          </w:tcPr>
          <w:p w14:paraId="0C8B4527" w14:textId="2A2FC61C" w:rsidR="00D91F42" w:rsidRPr="00EA2BF8" w:rsidRDefault="00601E6B" w:rsidP="00EB180D">
            <w:pPr>
              <w:pStyle w:val="Geenafstand"/>
              <w:contextualSpacing/>
            </w:pPr>
            <w:r w:rsidRPr="00EA2BF8">
              <w:rPr>
                <w:b w:val="0"/>
              </w:rPr>
              <w:t>Gewenste startdatum nieuw contract</w:t>
            </w:r>
          </w:p>
        </w:tc>
        <w:tc>
          <w:tcPr>
            <w:tcW w:w="2676" w:type="dxa"/>
            <w:tcBorders>
              <w:top w:val="single" w:sz="8" w:space="0" w:color="057A8B" w:themeColor="text2"/>
              <w:left w:val="single" w:sz="4" w:space="0" w:color="00566B" w:themeColor="accent1"/>
              <w:bottom w:val="single" w:sz="8" w:space="0" w:color="057A8B" w:themeColor="text2"/>
            </w:tcBorders>
          </w:tcPr>
          <w:p w14:paraId="55E8A7A8" w14:textId="7D1DDAE2" w:rsidR="00601E6B" w:rsidRPr="00EA2BF8" w:rsidRDefault="007C06FA" w:rsidP="005910E1">
            <w:pPr>
              <w:pStyle w:val="Geenafstand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BF8">
              <w:t>04/06/2023</w:t>
            </w:r>
          </w:p>
        </w:tc>
      </w:tr>
    </w:tbl>
    <w:p w14:paraId="5FD72FF0" w14:textId="101BAAB6" w:rsidR="005910E1" w:rsidRDefault="00002002" w:rsidP="00AB6A63">
      <w:pPr>
        <w:pStyle w:val="Kop1"/>
        <w:spacing w:after="240"/>
      </w:pPr>
      <w:r>
        <w:lastRenderedPageBreak/>
        <w:t>Omschrijving gemeenschappelijke overeenkomst</w:t>
      </w:r>
    </w:p>
    <w:p w14:paraId="3B22DD62" w14:textId="77777777" w:rsidR="000E39AE" w:rsidRDefault="00D01A22" w:rsidP="000E39AE">
      <w:pPr>
        <w:pStyle w:val="Citaat"/>
        <w:framePr w:wrap="notBeside"/>
      </w:pPr>
      <w:r>
        <w:t>Voorwerp van de opdracht</w:t>
      </w:r>
      <w:r w:rsidR="000E39AE">
        <w:t xml:space="preserve"> </w:t>
      </w:r>
    </w:p>
    <w:p w14:paraId="1C939B9E" w14:textId="6F210B29" w:rsidR="00D01A22" w:rsidRDefault="00B060D7" w:rsidP="00AB6A63">
      <w:pPr>
        <w:spacing w:after="120"/>
      </w:pPr>
      <w:r w:rsidRPr="00491F35">
        <w:t>(</w:t>
      </w:r>
      <w:r w:rsidR="000647D0" w:rsidRPr="00491F35">
        <w:t xml:space="preserve">Deze rubriek bevat een </w:t>
      </w:r>
      <w:r w:rsidR="00F50C01">
        <w:t>algemene</w:t>
      </w:r>
      <w:r w:rsidR="000647D0" w:rsidRPr="00491F35">
        <w:t xml:space="preserve"> omschrijving van de </w:t>
      </w:r>
      <w:r w:rsidR="002F7B6B" w:rsidRPr="00491F35">
        <w:t xml:space="preserve">uit te voeren </w:t>
      </w:r>
      <w:r w:rsidR="001E7B63" w:rsidRPr="00491F35">
        <w:t>levering</w:t>
      </w:r>
      <w:r w:rsidR="00C66EDF">
        <w:t>(</w:t>
      </w:r>
      <w:r w:rsidR="001E7B63" w:rsidRPr="00491F35">
        <w:t>en</w:t>
      </w:r>
      <w:r w:rsidR="00C66EDF">
        <w:t>)</w:t>
      </w:r>
      <w:r w:rsidR="001E7B63" w:rsidRPr="00491F35">
        <w:t>/dienst</w:t>
      </w:r>
      <w:r w:rsidR="00C66EDF">
        <w:t>(</w:t>
      </w:r>
      <w:r w:rsidR="001E7B63" w:rsidRPr="00491F35">
        <w:t>en</w:t>
      </w:r>
      <w:r w:rsidR="00C66EDF">
        <w:t>)</w:t>
      </w:r>
      <w:r w:rsidR="00491F35" w:rsidRPr="00491F35">
        <w:t>)</w:t>
      </w:r>
      <w:r w:rsidR="00491F35">
        <w:t xml:space="preserve"> </w:t>
      </w:r>
    </w:p>
    <w:p w14:paraId="2073E3C3" w14:textId="211A7737" w:rsidR="00DB4858" w:rsidRDefault="00BD5B17" w:rsidP="0034125C">
      <w:pPr>
        <w:jc w:val="both"/>
        <w:sectPr w:rsidR="00DB4858" w:rsidSect="0029109C">
          <w:headerReference w:type="default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6" w:h="16838"/>
          <w:pgMar w:top="1134" w:right="1134" w:bottom="1134" w:left="1134" w:header="794" w:footer="794" w:gutter="0"/>
          <w:cols w:space="708"/>
          <w:titlePg/>
          <w:docGrid w:linePitch="360"/>
        </w:sectPr>
      </w:pPr>
      <w:r w:rsidRPr="008834E4">
        <w:t xml:space="preserve">Het voorstel betreft de </w:t>
      </w:r>
      <w:r>
        <w:t>terbeschikkingstelling</w:t>
      </w:r>
      <w:r w:rsidRPr="008834E4">
        <w:t xml:space="preserve"> (huur), </w:t>
      </w:r>
      <w:proofErr w:type="spellStart"/>
      <w:r>
        <w:t>ophaling</w:t>
      </w:r>
      <w:proofErr w:type="spellEnd"/>
      <w:r w:rsidRPr="008834E4">
        <w:t xml:space="preserve"> en reiniging van </w:t>
      </w:r>
      <w:r>
        <w:t>hygiënische containers in toiletruimtes</w:t>
      </w:r>
    </w:p>
    <w:p w14:paraId="303C3527" w14:textId="3E19FCCF" w:rsidR="00C874BE" w:rsidRPr="0034125C" w:rsidRDefault="00C874BE" w:rsidP="0034125C">
      <w:pPr>
        <w:jc w:val="both"/>
      </w:pPr>
    </w:p>
    <w:tbl>
      <w:tblPr>
        <w:tblStyle w:val="Tabelraster"/>
        <w:tblpPr w:leftFromText="181" w:rightFromText="181" w:vertAnchor="page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"/>
        <w:gridCol w:w="8924"/>
      </w:tblGrid>
      <w:tr w:rsidR="00C874BE" w:rsidRPr="006C7A0C" w14:paraId="515C2800" w14:textId="77777777" w:rsidTr="00D936BF">
        <w:trPr>
          <w:cantSplit/>
        </w:trPr>
        <w:tc>
          <w:tcPr>
            <w:tcW w:w="301" w:type="dxa"/>
            <w:shd w:val="clear" w:color="auto" w:fill="057A8B" w:themeFill="text2"/>
          </w:tcPr>
          <w:p w14:paraId="1435F828" w14:textId="77777777" w:rsidR="00C874BE" w:rsidRPr="00C2174B" w:rsidRDefault="00C874BE" w:rsidP="00D936BF">
            <w:pPr>
              <w:pStyle w:val="Titel"/>
              <w:rPr>
                <w:color w:val="057A8B" w:themeColor="text2"/>
              </w:rPr>
            </w:pPr>
          </w:p>
        </w:tc>
        <w:tc>
          <w:tcPr>
            <w:tcW w:w="8924" w:type="dxa"/>
            <w:tcMar>
              <w:left w:w="301" w:type="dxa"/>
            </w:tcMar>
          </w:tcPr>
          <w:p w14:paraId="77E6C14E" w14:textId="3A95C8B9" w:rsidR="00F55BA5" w:rsidRPr="00A44728" w:rsidRDefault="00930975" w:rsidP="00F55BA5">
            <w:pPr>
              <w:pStyle w:val="Titel"/>
              <w:rPr>
                <w:sz w:val="80"/>
                <w:szCs w:val="80"/>
                <w:lang w:val="fr-BE"/>
              </w:rPr>
            </w:pPr>
            <w:r>
              <w:rPr>
                <w:sz w:val="80"/>
                <w:szCs w:val="80"/>
                <w:lang w:val="fr-BE"/>
              </w:rPr>
              <w:t>Proposition de</w:t>
            </w:r>
            <w:r w:rsidR="00F55BA5" w:rsidRPr="00A44728">
              <w:rPr>
                <w:sz w:val="80"/>
                <w:szCs w:val="80"/>
                <w:lang w:val="fr-BE"/>
              </w:rPr>
              <w:t xml:space="preserve"> contrat commun</w:t>
            </w:r>
          </w:p>
          <w:p w14:paraId="6A92BDF3" w14:textId="77777777" w:rsidR="00F55BA5" w:rsidRPr="00A44728" w:rsidRDefault="00F55BA5" w:rsidP="00F55BA5">
            <w:pPr>
              <w:pStyle w:val="Ondertitel"/>
              <w:rPr>
                <w:lang w:val="fr-BE"/>
              </w:rPr>
            </w:pPr>
            <w:r w:rsidRPr="00A44728">
              <w:rPr>
                <w:lang w:val="fr-BE"/>
              </w:rPr>
              <w:t>Sujet:</w:t>
            </w:r>
          </w:p>
          <w:p w14:paraId="1A8E13C8" w14:textId="77777777" w:rsidR="00F55BA5" w:rsidRPr="00A44728" w:rsidRDefault="00F55BA5" w:rsidP="00F55BA5">
            <w:pPr>
              <w:pStyle w:val="Ondertitel"/>
              <w:rPr>
                <w:lang w:val="fr-BE"/>
              </w:rPr>
            </w:pPr>
            <w:r w:rsidRPr="00A44728">
              <w:rPr>
                <w:lang w:val="fr-BE"/>
              </w:rPr>
              <w:t>Mise à disposition, enlèvement et nettoyage de bacs hygiéniques pour sanitaires</w:t>
            </w:r>
          </w:p>
          <w:p w14:paraId="5799A6D6" w14:textId="77777777" w:rsidR="00F55BA5" w:rsidRPr="00A44728" w:rsidRDefault="00F55BA5" w:rsidP="00F55BA5">
            <w:pPr>
              <w:rPr>
                <w:lang w:val="fr-BE"/>
              </w:rPr>
            </w:pPr>
          </w:p>
          <w:p w14:paraId="2AF69919" w14:textId="3CA24F03" w:rsidR="00C874BE" w:rsidRPr="00F12467" w:rsidRDefault="00F55BA5" w:rsidP="00F55BA5">
            <w:pPr>
              <w:pStyle w:val="Ondertitel"/>
              <w:spacing w:before="0" w:beforeAutospacing="0" w:after="0" w:afterAutospacing="0"/>
              <w:rPr>
                <w:lang w:val="fr-BE"/>
              </w:rPr>
            </w:pPr>
            <w:r w:rsidRPr="00A44728">
              <w:rPr>
                <w:lang w:val="fr-BE"/>
              </w:rPr>
              <w:t>CC N°224</w:t>
            </w:r>
          </w:p>
        </w:tc>
      </w:tr>
    </w:tbl>
    <w:p w14:paraId="5777729F" w14:textId="77777777" w:rsidR="00C874BE" w:rsidRPr="00F12467" w:rsidRDefault="00C874BE" w:rsidP="00C874BE">
      <w:pPr>
        <w:rPr>
          <w:lang w:val="fr-BE"/>
        </w:rPr>
      </w:pPr>
      <w:r w:rsidRPr="00F12467">
        <w:rPr>
          <w:lang w:val="fr-BE"/>
        </w:rPr>
        <w:br w:type="page"/>
      </w:r>
    </w:p>
    <w:p w14:paraId="6AED4A37" w14:textId="77777777" w:rsidR="00C874BE" w:rsidRPr="005F2C43" w:rsidRDefault="00C874BE" w:rsidP="00C874BE">
      <w:pPr>
        <w:pStyle w:val="Kop1"/>
        <w:rPr>
          <w:lang w:val="fr-BE"/>
        </w:rPr>
      </w:pPr>
      <w:r w:rsidRPr="005F2C43">
        <w:rPr>
          <w:lang w:val="fr-BE"/>
        </w:rPr>
        <w:lastRenderedPageBreak/>
        <w:t>Informations générales</w:t>
      </w:r>
    </w:p>
    <w:p w14:paraId="7357F82A" w14:textId="77777777" w:rsidR="00C874BE" w:rsidRPr="0033575D" w:rsidRDefault="00C874BE" w:rsidP="00C874BE">
      <w:pPr>
        <w:pStyle w:val="Kop2"/>
        <w:rPr>
          <w:lang w:val="fr-BE"/>
        </w:rPr>
      </w:pPr>
      <w:r w:rsidRPr="005F2C43">
        <w:rPr>
          <w:lang w:val="fr-BE"/>
        </w:rPr>
        <w:t>Données de contact</w:t>
      </w:r>
    </w:p>
    <w:p w14:paraId="546A45DB" w14:textId="46E4B51E" w:rsidR="00C874BE" w:rsidRPr="00A53BA1" w:rsidRDefault="00C874BE" w:rsidP="00C874BE">
      <w:pPr>
        <w:rPr>
          <w:lang w:val="fr-BE"/>
        </w:rPr>
      </w:pPr>
      <w:r w:rsidRPr="005F2C43">
        <w:rPr>
          <w:lang w:val="fr-BE"/>
        </w:rPr>
        <w:t>Questions relatives aux procédures</w:t>
      </w:r>
      <w:r w:rsidR="00EA2BF8">
        <w:rPr>
          <w:lang w:val="fr-BE"/>
        </w:rPr>
        <w:t xml:space="preserve"> </w:t>
      </w:r>
      <w:r w:rsidRPr="005F2C43">
        <w:rPr>
          <w:lang w:val="fr-BE"/>
        </w:rPr>
        <w:t>:</w:t>
      </w:r>
    </w:p>
    <w:tbl>
      <w:tblPr>
        <w:tblStyle w:val="BasicTable"/>
        <w:tblpPr w:leftFromText="181" w:rightFromText="181" w:topFromText="284" w:bottomFromText="284" w:vertAnchor="text" w:tblpY="1"/>
        <w:tblW w:w="9612" w:type="dxa"/>
        <w:tblLook w:val="04A0" w:firstRow="1" w:lastRow="0" w:firstColumn="1" w:lastColumn="0" w:noHBand="0" w:noVBand="1"/>
      </w:tblPr>
      <w:tblGrid>
        <w:gridCol w:w="2258"/>
        <w:gridCol w:w="7354"/>
      </w:tblGrid>
      <w:tr w:rsidR="00C874BE" w:rsidRPr="00C2174B" w14:paraId="730E45B4" w14:textId="77777777" w:rsidTr="00D93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2" w:type="dxa"/>
            <w:gridSpan w:val="2"/>
            <w:shd w:val="clear" w:color="auto" w:fill="057A8B" w:themeFill="text2"/>
          </w:tcPr>
          <w:p w14:paraId="7D7E584C" w14:textId="77777777" w:rsidR="00C874BE" w:rsidRPr="00FF2CD5" w:rsidRDefault="00C874BE" w:rsidP="00D936BF">
            <w:pPr>
              <w:pStyle w:val="Geenafstand"/>
              <w:contextualSpacing/>
              <w:jc w:val="center"/>
              <w:rPr>
                <w:rStyle w:val="Zwaar"/>
                <w:bCs w:val="0"/>
              </w:rPr>
            </w:pPr>
            <w:proofErr w:type="spellStart"/>
            <w:r>
              <w:rPr>
                <w:rStyle w:val="Zwaar"/>
                <w:b/>
                <w:bCs w:val="0"/>
                <w:color w:val="FFFFFF" w:themeColor="background1"/>
              </w:rPr>
              <w:t>S</w:t>
            </w:r>
            <w:r>
              <w:rPr>
                <w:rStyle w:val="Zwaar"/>
                <w:b/>
                <w:color w:val="FFFFFF" w:themeColor="background1"/>
              </w:rPr>
              <w:t>ecrétariat</w:t>
            </w:r>
            <w:proofErr w:type="spellEnd"/>
            <w:r>
              <w:rPr>
                <w:rStyle w:val="Zwaar"/>
                <w:b/>
                <w:color w:val="FFFFFF" w:themeColor="background1"/>
              </w:rPr>
              <w:t xml:space="preserve"> CSAF</w:t>
            </w:r>
          </w:p>
        </w:tc>
      </w:tr>
      <w:tr w:rsidR="00C874BE" w:rsidRPr="00C2174B" w14:paraId="02EC2F8D" w14:textId="77777777" w:rsidTr="00D93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42EF2D84" w14:textId="77777777" w:rsidR="00C874BE" w:rsidRPr="00C2174B" w:rsidRDefault="00C874BE" w:rsidP="00D936BF">
            <w:pPr>
              <w:pStyle w:val="Geenafstand"/>
              <w:contextualSpacing/>
              <w:jc w:val="center"/>
              <w:rPr>
                <w:rStyle w:val="Zwaar"/>
                <w:b/>
                <w:bCs w:val="0"/>
              </w:rPr>
            </w:pPr>
            <w:r>
              <w:rPr>
                <w:rStyle w:val="Zwaar"/>
                <w:b/>
              </w:rPr>
              <w:t>SPF</w:t>
            </w:r>
          </w:p>
        </w:tc>
        <w:tc>
          <w:tcPr>
            <w:tcW w:w="7354" w:type="dxa"/>
            <w:tcBorders>
              <w:top w:val="single" w:sz="8" w:space="0" w:color="057A8B" w:themeColor="text2"/>
              <w:bottom w:val="single" w:sz="8" w:space="0" w:color="057A8B" w:themeColor="text2"/>
            </w:tcBorders>
          </w:tcPr>
          <w:p w14:paraId="6CB1FAB7" w14:textId="77777777" w:rsidR="00C874BE" w:rsidRPr="00682B58" w:rsidRDefault="00C874BE" w:rsidP="00D936BF">
            <w:pPr>
              <w:pStyle w:val="Geenafstand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Zwaar"/>
              </w:rPr>
            </w:pPr>
            <w:r w:rsidRPr="00682B58">
              <w:rPr>
                <w:rStyle w:val="Zwaar"/>
              </w:rPr>
              <w:t>E-mail</w:t>
            </w:r>
          </w:p>
        </w:tc>
      </w:tr>
      <w:tr w:rsidR="00C874BE" w:rsidRPr="00C2174B" w14:paraId="71A0BC87" w14:textId="77777777" w:rsidTr="00D93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379D493C" w14:textId="77777777" w:rsidR="00C874BE" w:rsidRPr="005910E1" w:rsidRDefault="00C874BE" w:rsidP="00D936BF">
            <w:pPr>
              <w:pStyle w:val="Geenafstand"/>
              <w:contextualSpacing/>
              <w:jc w:val="center"/>
              <w:rPr>
                <w:rStyle w:val="Zwaar"/>
              </w:rPr>
            </w:pPr>
            <w:r>
              <w:rPr>
                <w:rStyle w:val="Zwaar"/>
              </w:rPr>
              <w:t>SPF BOSA</w:t>
            </w:r>
          </w:p>
        </w:tc>
        <w:tc>
          <w:tcPr>
            <w:tcW w:w="7354" w:type="dxa"/>
            <w:tcBorders>
              <w:top w:val="single" w:sz="8" w:space="0" w:color="057A8B" w:themeColor="text2"/>
              <w:bottom w:val="single" w:sz="8" w:space="0" w:color="057A8B" w:themeColor="text2"/>
            </w:tcBorders>
          </w:tcPr>
          <w:p w14:paraId="280F64F4" w14:textId="3D55CC0E" w:rsidR="00C874BE" w:rsidRPr="00C2174B" w:rsidRDefault="002B314F" w:rsidP="00D936BF">
            <w:pPr>
              <w:pStyle w:val="Geenafstand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Pr="00FB0C97">
                <w:rPr>
                  <w:rStyle w:val="Hyperlink"/>
                </w:rPr>
                <w:t>SFA_SEC@bosa.fgov.be</w:t>
              </w:r>
            </w:hyperlink>
            <w:r>
              <w:t xml:space="preserve"> </w:t>
            </w:r>
          </w:p>
        </w:tc>
      </w:tr>
    </w:tbl>
    <w:p w14:paraId="0B49294B" w14:textId="5D9D37EE" w:rsidR="00C874BE" w:rsidRPr="009F5032" w:rsidRDefault="00C874BE" w:rsidP="00C874BE">
      <w:pPr>
        <w:rPr>
          <w:lang w:val="fr-BE"/>
        </w:rPr>
      </w:pPr>
      <w:r w:rsidRPr="007D32CE">
        <w:rPr>
          <w:lang w:val="fr-BE"/>
        </w:rPr>
        <w:t xml:space="preserve">Questions relatives aux </w:t>
      </w:r>
      <w:r>
        <w:rPr>
          <w:lang w:val="fr-BE"/>
        </w:rPr>
        <w:t>spécifications techniques</w:t>
      </w:r>
      <w:r w:rsidR="00EA2BF8">
        <w:rPr>
          <w:lang w:val="fr-BE"/>
        </w:rPr>
        <w:t xml:space="preserve"> </w:t>
      </w:r>
      <w:r w:rsidRPr="007D32CE">
        <w:rPr>
          <w:lang w:val="fr-BE"/>
        </w:rPr>
        <w:t>:</w:t>
      </w:r>
    </w:p>
    <w:tbl>
      <w:tblPr>
        <w:tblStyle w:val="BasicTable"/>
        <w:tblpPr w:leftFromText="181" w:rightFromText="181" w:topFromText="284" w:bottomFromText="284" w:vertAnchor="text" w:tblpY="1"/>
        <w:tblW w:w="9616" w:type="dxa"/>
        <w:tblLook w:val="04A0" w:firstRow="1" w:lastRow="0" w:firstColumn="1" w:lastColumn="0" w:noHBand="0" w:noVBand="1"/>
      </w:tblPr>
      <w:tblGrid>
        <w:gridCol w:w="1361"/>
        <w:gridCol w:w="2098"/>
        <w:gridCol w:w="4059"/>
        <w:gridCol w:w="2098"/>
      </w:tblGrid>
      <w:tr w:rsidR="00C874BE" w:rsidRPr="00C874BE" w14:paraId="7345D54E" w14:textId="77777777" w:rsidTr="00D93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2" w:type="dxa"/>
            <w:gridSpan w:val="4"/>
            <w:shd w:val="clear" w:color="auto" w:fill="057A8B" w:themeFill="text2"/>
          </w:tcPr>
          <w:p w14:paraId="79BD6E85" w14:textId="77777777" w:rsidR="00C874BE" w:rsidRPr="00B8336C" w:rsidRDefault="00C874BE" w:rsidP="00D936BF">
            <w:pPr>
              <w:pStyle w:val="Geenafstand"/>
              <w:contextualSpacing/>
              <w:jc w:val="center"/>
              <w:rPr>
                <w:rStyle w:val="Zwaar"/>
                <w:bCs w:val="0"/>
                <w:lang w:val="fr-BE"/>
              </w:rPr>
            </w:pPr>
            <w:r w:rsidRPr="00B8336C">
              <w:rPr>
                <w:rStyle w:val="Zwaar"/>
                <w:b/>
                <w:bCs w:val="0"/>
                <w:color w:val="FFFFFF" w:themeColor="background1"/>
                <w:lang w:val="fr-BE"/>
              </w:rPr>
              <w:t>O</w:t>
            </w:r>
            <w:r w:rsidRPr="00B8336C">
              <w:rPr>
                <w:rStyle w:val="Zwaar"/>
                <w:b/>
                <w:color w:val="FFFFFF" w:themeColor="background1"/>
                <w:lang w:val="fr-BE"/>
              </w:rPr>
              <w:t>rganisation en charge</w:t>
            </w:r>
          </w:p>
        </w:tc>
      </w:tr>
      <w:tr w:rsidR="00C874BE" w:rsidRPr="00C2174B" w14:paraId="1C773B44" w14:textId="77777777" w:rsidTr="00D93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17D03293" w14:textId="77777777" w:rsidR="00C874BE" w:rsidRPr="00C2174B" w:rsidRDefault="00C874BE" w:rsidP="00D936BF">
            <w:pPr>
              <w:pStyle w:val="Geenafstand"/>
              <w:contextualSpacing/>
              <w:jc w:val="center"/>
              <w:rPr>
                <w:rStyle w:val="Zwaar"/>
                <w:b/>
                <w:bCs w:val="0"/>
              </w:rPr>
            </w:pPr>
            <w:r>
              <w:rPr>
                <w:rStyle w:val="Zwaar"/>
                <w:b/>
              </w:rPr>
              <w:t>SPF</w:t>
            </w:r>
          </w:p>
        </w:tc>
        <w:tc>
          <w:tcPr>
            <w:tcW w:w="2098" w:type="dxa"/>
            <w:tcBorders>
              <w:top w:val="single" w:sz="8" w:space="0" w:color="057A8B" w:themeColor="text2"/>
              <w:bottom w:val="single" w:sz="8" w:space="0" w:color="057A8B" w:themeColor="text2"/>
              <w:right w:val="single" w:sz="4" w:space="0" w:color="00566B" w:themeColor="accent1"/>
            </w:tcBorders>
          </w:tcPr>
          <w:p w14:paraId="53310443" w14:textId="77777777" w:rsidR="00C874BE" w:rsidRPr="00B8336C" w:rsidRDefault="00C874BE" w:rsidP="00D936BF">
            <w:pPr>
              <w:pStyle w:val="Geenafstand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Zwaar"/>
                <w:lang w:val="fr-BE"/>
              </w:rPr>
            </w:pPr>
            <w:r w:rsidRPr="00B8336C">
              <w:rPr>
                <w:rStyle w:val="Zwaar"/>
                <w:lang w:val="fr-BE"/>
              </w:rPr>
              <w:t>Nom du coordinateur stratégique</w:t>
            </w:r>
          </w:p>
        </w:tc>
        <w:tc>
          <w:tcPr>
            <w:tcW w:w="4059" w:type="dxa"/>
            <w:tcBorders>
              <w:top w:val="single" w:sz="8" w:space="0" w:color="057A8B" w:themeColor="text2"/>
              <w:left w:val="single" w:sz="4" w:space="0" w:color="00566B" w:themeColor="accent1"/>
              <w:bottom w:val="single" w:sz="8" w:space="0" w:color="057A8B" w:themeColor="text2"/>
              <w:right w:val="single" w:sz="4" w:space="0" w:color="00566B" w:themeColor="accent1"/>
            </w:tcBorders>
          </w:tcPr>
          <w:p w14:paraId="1A7D7255" w14:textId="77777777" w:rsidR="00C874BE" w:rsidRPr="00682B58" w:rsidRDefault="00C874BE" w:rsidP="00D936BF">
            <w:pPr>
              <w:pStyle w:val="Geenafstand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Zwaar"/>
              </w:rPr>
            </w:pPr>
            <w:r w:rsidRPr="00682B58">
              <w:rPr>
                <w:rStyle w:val="Zwaar"/>
              </w:rPr>
              <w:t>E-mail</w:t>
            </w:r>
          </w:p>
        </w:tc>
        <w:tc>
          <w:tcPr>
            <w:tcW w:w="2098" w:type="dxa"/>
            <w:tcBorders>
              <w:top w:val="single" w:sz="8" w:space="0" w:color="057A8B" w:themeColor="text2"/>
              <w:left w:val="single" w:sz="4" w:space="0" w:color="00566B" w:themeColor="accent1"/>
              <w:bottom w:val="single" w:sz="8" w:space="0" w:color="057A8B" w:themeColor="text2"/>
            </w:tcBorders>
          </w:tcPr>
          <w:p w14:paraId="32A91AD5" w14:textId="77777777" w:rsidR="00C874BE" w:rsidRPr="00682B58" w:rsidRDefault="00C874BE" w:rsidP="00D936BF">
            <w:pPr>
              <w:pStyle w:val="Geenafstand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Zwaar"/>
              </w:rPr>
            </w:pPr>
            <w:r>
              <w:rPr>
                <w:rStyle w:val="Zwaar"/>
              </w:rPr>
              <w:t xml:space="preserve">Numéro de </w:t>
            </w:r>
            <w:proofErr w:type="spellStart"/>
            <w:r>
              <w:rPr>
                <w:rStyle w:val="Zwaar"/>
              </w:rPr>
              <w:t>téléphone</w:t>
            </w:r>
            <w:proofErr w:type="spellEnd"/>
          </w:p>
        </w:tc>
      </w:tr>
      <w:tr w:rsidR="00C874BE" w:rsidRPr="00C2174B" w14:paraId="49E950CC" w14:textId="77777777" w:rsidTr="00D93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25296A09" w14:textId="2DD93E9F" w:rsidR="00C874BE" w:rsidRPr="005910E1" w:rsidRDefault="00C874BE" w:rsidP="00D936BF">
            <w:pPr>
              <w:pStyle w:val="Geenafstand"/>
              <w:contextualSpacing/>
              <w:jc w:val="center"/>
              <w:rPr>
                <w:rStyle w:val="Zwaar"/>
              </w:rPr>
            </w:pPr>
            <w:r>
              <w:rPr>
                <w:rStyle w:val="Zwaar"/>
              </w:rPr>
              <w:t>SPF ETCS</w:t>
            </w:r>
          </w:p>
        </w:tc>
        <w:tc>
          <w:tcPr>
            <w:tcW w:w="2098" w:type="dxa"/>
            <w:tcBorders>
              <w:top w:val="single" w:sz="8" w:space="0" w:color="057A8B" w:themeColor="text2"/>
              <w:bottom w:val="single" w:sz="8" w:space="0" w:color="057A8B" w:themeColor="text2"/>
              <w:right w:val="single" w:sz="4" w:space="0" w:color="00566B" w:themeColor="accent1"/>
            </w:tcBorders>
          </w:tcPr>
          <w:p w14:paraId="40D595F0" w14:textId="77777777" w:rsidR="00C874BE" w:rsidRPr="00C2174B" w:rsidRDefault="00C874BE" w:rsidP="00D936BF">
            <w:pPr>
              <w:pStyle w:val="Geenafstand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728">
              <w:rPr>
                <w:lang w:val="fr-BE"/>
              </w:rPr>
              <w:t>Eurydice Fondaire</w:t>
            </w:r>
          </w:p>
        </w:tc>
        <w:tc>
          <w:tcPr>
            <w:tcW w:w="4059" w:type="dxa"/>
            <w:tcBorders>
              <w:top w:val="single" w:sz="8" w:space="0" w:color="057A8B" w:themeColor="text2"/>
              <w:left w:val="single" w:sz="4" w:space="0" w:color="00566B" w:themeColor="accent1"/>
              <w:bottom w:val="single" w:sz="8" w:space="0" w:color="057A8B" w:themeColor="text2"/>
              <w:right w:val="single" w:sz="4" w:space="0" w:color="00566B" w:themeColor="accent1"/>
            </w:tcBorders>
          </w:tcPr>
          <w:p w14:paraId="5CE5FAA4" w14:textId="03DEE39F" w:rsidR="00C874BE" w:rsidRPr="003C5C9E" w:rsidRDefault="002B314F" w:rsidP="00D936BF">
            <w:pPr>
              <w:pStyle w:val="Geenafstand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Pr="00FB0C97">
                <w:rPr>
                  <w:rStyle w:val="Hyperlink"/>
                </w:rPr>
                <w:t>eurydice.fondaire@emploi.belgique.be</w:t>
              </w:r>
            </w:hyperlink>
            <w:r>
              <w:t xml:space="preserve"> </w:t>
            </w:r>
          </w:p>
        </w:tc>
        <w:tc>
          <w:tcPr>
            <w:tcW w:w="2098" w:type="dxa"/>
            <w:tcBorders>
              <w:top w:val="single" w:sz="8" w:space="0" w:color="057A8B" w:themeColor="text2"/>
              <w:left w:val="single" w:sz="4" w:space="0" w:color="00566B" w:themeColor="accent1"/>
              <w:bottom w:val="single" w:sz="8" w:space="0" w:color="057A8B" w:themeColor="text2"/>
            </w:tcBorders>
          </w:tcPr>
          <w:p w14:paraId="7DCD5957" w14:textId="77777777" w:rsidR="00C874BE" w:rsidRPr="00C2174B" w:rsidRDefault="00C874BE" w:rsidP="00D936BF">
            <w:pPr>
              <w:pStyle w:val="Geenafstand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</w:p>
        </w:tc>
      </w:tr>
    </w:tbl>
    <w:p w14:paraId="5DDDB409" w14:textId="77777777" w:rsidR="00DB4858" w:rsidRDefault="00DB4858" w:rsidP="00DB4858"/>
    <w:p w14:paraId="16CD750F" w14:textId="0B447F8B" w:rsidR="00C874BE" w:rsidRDefault="00C874BE" w:rsidP="00C874BE">
      <w:pPr>
        <w:pStyle w:val="Kop2"/>
      </w:pPr>
      <w:r>
        <w:t>Planning</w:t>
      </w:r>
    </w:p>
    <w:tbl>
      <w:tblPr>
        <w:tblStyle w:val="BasicTable"/>
        <w:tblpPr w:leftFromText="181" w:rightFromText="181" w:topFromText="284" w:bottomFromText="284" w:vertAnchor="text" w:tblpY="1"/>
        <w:tblW w:w="9612" w:type="dxa"/>
        <w:tblLook w:val="04A0" w:firstRow="1" w:lastRow="0" w:firstColumn="1" w:lastColumn="0" w:noHBand="0" w:noVBand="1"/>
      </w:tblPr>
      <w:tblGrid>
        <w:gridCol w:w="6936"/>
        <w:gridCol w:w="2676"/>
      </w:tblGrid>
      <w:tr w:rsidR="00C874BE" w:rsidRPr="00C2174B" w14:paraId="09AC37BB" w14:textId="77777777" w:rsidTr="00D93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9" w:type="dxa"/>
            <w:gridSpan w:val="2"/>
            <w:shd w:val="clear" w:color="auto" w:fill="057A8B" w:themeFill="text2"/>
          </w:tcPr>
          <w:p w14:paraId="631076D8" w14:textId="77777777" w:rsidR="00C874BE" w:rsidRPr="00FF2CD5" w:rsidRDefault="00C874BE" w:rsidP="00D936BF">
            <w:pPr>
              <w:pStyle w:val="Geenafstand"/>
              <w:contextualSpacing/>
              <w:jc w:val="center"/>
              <w:rPr>
                <w:rStyle w:val="Zwaar"/>
                <w:bCs w:val="0"/>
              </w:rPr>
            </w:pPr>
            <w:r w:rsidRPr="005910E1">
              <w:rPr>
                <w:rStyle w:val="Zwaar"/>
                <w:b/>
                <w:bCs w:val="0"/>
                <w:color w:val="FFFFFF" w:themeColor="background1"/>
              </w:rPr>
              <w:t>Planning</w:t>
            </w:r>
          </w:p>
        </w:tc>
      </w:tr>
      <w:tr w:rsidR="00C874BE" w:rsidRPr="00C2174B" w14:paraId="0CE9306B" w14:textId="77777777" w:rsidTr="00D93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tcBorders>
              <w:right w:val="single" w:sz="4" w:space="0" w:color="00566B" w:themeColor="accent1"/>
            </w:tcBorders>
          </w:tcPr>
          <w:p w14:paraId="4907DF23" w14:textId="77777777" w:rsidR="00C874BE" w:rsidRPr="00682B58" w:rsidRDefault="00C874BE" w:rsidP="00D936BF">
            <w:pPr>
              <w:pStyle w:val="Geenafstand"/>
              <w:contextualSpacing/>
              <w:jc w:val="center"/>
              <w:rPr>
                <w:rStyle w:val="Zwaar"/>
              </w:rPr>
            </w:pPr>
            <w:proofErr w:type="spellStart"/>
            <w:r>
              <w:rPr>
                <w:rStyle w:val="Zwaar"/>
                <w:b/>
                <w:bCs w:val="0"/>
              </w:rPr>
              <w:t>E</w:t>
            </w:r>
            <w:r>
              <w:rPr>
                <w:rStyle w:val="Zwaar"/>
                <w:b/>
              </w:rPr>
              <w:t>chéances</w:t>
            </w:r>
            <w:proofErr w:type="spellEnd"/>
          </w:p>
        </w:tc>
        <w:tc>
          <w:tcPr>
            <w:tcW w:w="2676" w:type="dxa"/>
            <w:tcBorders>
              <w:top w:val="single" w:sz="8" w:space="0" w:color="057A8B" w:themeColor="text2"/>
              <w:left w:val="single" w:sz="4" w:space="0" w:color="00566B" w:themeColor="accent1"/>
              <w:bottom w:val="single" w:sz="8" w:space="0" w:color="057A8B" w:themeColor="text2"/>
            </w:tcBorders>
          </w:tcPr>
          <w:p w14:paraId="286384C5" w14:textId="77777777" w:rsidR="00C874BE" w:rsidRPr="00682B58" w:rsidRDefault="00C874BE" w:rsidP="00D936BF">
            <w:pPr>
              <w:pStyle w:val="Geenafstand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Zwaar"/>
              </w:rPr>
            </w:pPr>
            <w:r>
              <w:rPr>
                <w:rStyle w:val="Zwaar"/>
              </w:rPr>
              <w:t>Date</w:t>
            </w:r>
          </w:p>
        </w:tc>
      </w:tr>
      <w:tr w:rsidR="00C874BE" w:rsidRPr="00C2174B" w14:paraId="54F75D48" w14:textId="77777777" w:rsidTr="00D93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tcBorders>
              <w:right w:val="single" w:sz="4" w:space="0" w:color="00566B" w:themeColor="accent1"/>
            </w:tcBorders>
          </w:tcPr>
          <w:p w14:paraId="53BFA697" w14:textId="77777777" w:rsidR="00C874BE" w:rsidRPr="00730158" w:rsidRDefault="00C874BE" w:rsidP="00D936BF">
            <w:pPr>
              <w:pStyle w:val="Geenafstand"/>
              <w:contextualSpacing/>
              <w:rPr>
                <w:lang w:val="fr-BE"/>
              </w:rPr>
            </w:pPr>
            <w:r w:rsidRPr="00107E5D">
              <w:rPr>
                <w:b w:val="0"/>
                <w:lang w:val="fr-BE"/>
              </w:rPr>
              <w:t>Date de fin du contrat actuel (</w:t>
            </w:r>
            <w:r>
              <w:rPr>
                <w:b w:val="0"/>
                <w:lang w:val="fr-BE"/>
              </w:rPr>
              <w:t>s d’application</w:t>
            </w:r>
            <w:r w:rsidRPr="00107E5D">
              <w:rPr>
                <w:b w:val="0"/>
                <w:lang w:val="fr-BE"/>
              </w:rPr>
              <w:t>)</w:t>
            </w:r>
          </w:p>
        </w:tc>
        <w:tc>
          <w:tcPr>
            <w:tcW w:w="2676" w:type="dxa"/>
            <w:tcBorders>
              <w:top w:val="single" w:sz="8" w:space="0" w:color="057A8B" w:themeColor="text2"/>
              <w:left w:val="single" w:sz="4" w:space="0" w:color="00566B" w:themeColor="accent1"/>
              <w:bottom w:val="single" w:sz="8" w:space="0" w:color="057A8B" w:themeColor="text2"/>
            </w:tcBorders>
          </w:tcPr>
          <w:p w14:paraId="7A66CDF0" w14:textId="77777777" w:rsidR="00C874BE" w:rsidRPr="00C2174B" w:rsidRDefault="00C874BE" w:rsidP="00D936BF">
            <w:pPr>
              <w:pStyle w:val="Geenafstand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728">
              <w:rPr>
                <w:lang w:val="fr-BE"/>
              </w:rPr>
              <w:t>05/06/2023</w:t>
            </w:r>
          </w:p>
        </w:tc>
      </w:tr>
      <w:tr w:rsidR="00C874BE" w:rsidRPr="00C2174B" w14:paraId="10D8C53F" w14:textId="77777777" w:rsidTr="00D93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tcBorders>
              <w:right w:val="single" w:sz="4" w:space="0" w:color="00566B" w:themeColor="accent1"/>
            </w:tcBorders>
          </w:tcPr>
          <w:p w14:paraId="308E2546" w14:textId="77777777" w:rsidR="00C874BE" w:rsidRPr="00D91F42" w:rsidRDefault="00C874BE" w:rsidP="00D936BF">
            <w:pPr>
              <w:pStyle w:val="Geenafstand"/>
              <w:contextualSpacing/>
              <w:rPr>
                <w:b w:val="0"/>
                <w:lang w:val="fr-BE"/>
              </w:rPr>
            </w:pPr>
            <w:r w:rsidRPr="00107E5D">
              <w:rPr>
                <w:b w:val="0"/>
                <w:lang w:val="fr-BE"/>
              </w:rPr>
              <w:t>Date souhaitée de début du nouv</w:t>
            </w:r>
            <w:r>
              <w:rPr>
                <w:b w:val="0"/>
                <w:lang w:val="fr-BE"/>
              </w:rPr>
              <w:t>eau contrat</w:t>
            </w:r>
          </w:p>
        </w:tc>
        <w:tc>
          <w:tcPr>
            <w:tcW w:w="2676" w:type="dxa"/>
            <w:tcBorders>
              <w:top w:val="single" w:sz="8" w:space="0" w:color="057A8B" w:themeColor="text2"/>
              <w:left w:val="single" w:sz="4" w:space="0" w:color="00566B" w:themeColor="accent1"/>
              <w:bottom w:val="single" w:sz="8" w:space="0" w:color="057A8B" w:themeColor="text2"/>
            </w:tcBorders>
          </w:tcPr>
          <w:p w14:paraId="5838A9D9" w14:textId="77777777" w:rsidR="00C874BE" w:rsidRDefault="00C874BE" w:rsidP="00D936BF">
            <w:pPr>
              <w:pStyle w:val="Geenafstand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728">
              <w:rPr>
                <w:lang w:val="fr-BE"/>
              </w:rPr>
              <w:t>04/06/2023</w:t>
            </w:r>
          </w:p>
        </w:tc>
      </w:tr>
    </w:tbl>
    <w:p w14:paraId="0EB7ECF2" w14:textId="77777777" w:rsidR="00C874BE" w:rsidRPr="00F651EA" w:rsidRDefault="00C874BE" w:rsidP="00C874BE">
      <w:pPr>
        <w:pStyle w:val="Kop1"/>
        <w:rPr>
          <w:lang w:val="fr-BE"/>
        </w:rPr>
      </w:pPr>
      <w:r w:rsidRPr="005F2C43">
        <w:rPr>
          <w:lang w:val="fr-BE"/>
        </w:rPr>
        <w:lastRenderedPageBreak/>
        <w:t>Description contrat commun</w:t>
      </w:r>
    </w:p>
    <w:p w14:paraId="2F50112E" w14:textId="77777777" w:rsidR="00C874BE" w:rsidRDefault="00C874BE" w:rsidP="00C874BE">
      <w:pPr>
        <w:pStyle w:val="Citaat"/>
        <w:framePr w:wrap="notBeside"/>
      </w:pPr>
      <w:r w:rsidRPr="000E39AE">
        <w:t>Sujet du marché</w:t>
      </w:r>
    </w:p>
    <w:p w14:paraId="4C82A4B8" w14:textId="0AB210A4" w:rsidR="00C874BE" w:rsidRPr="006E48D2" w:rsidRDefault="00C874BE" w:rsidP="00C874BE">
      <w:pPr>
        <w:rPr>
          <w:lang w:val="fr-BE"/>
        </w:rPr>
      </w:pPr>
      <w:r w:rsidRPr="006E48D2">
        <w:rPr>
          <w:lang w:val="fr-BE"/>
        </w:rPr>
        <w:t>(</w:t>
      </w:r>
      <w:r w:rsidR="0034125C">
        <w:rPr>
          <w:lang w:val="fr-BE"/>
        </w:rPr>
        <w:t>C</w:t>
      </w:r>
      <w:r w:rsidRPr="006E48D2">
        <w:rPr>
          <w:lang w:val="fr-BE"/>
        </w:rPr>
        <w:t xml:space="preserve">ette rubrique contient une description générale des fourniture(s)/service(s) à exécuter) </w:t>
      </w:r>
    </w:p>
    <w:p w14:paraId="5BB2DDAA" w14:textId="4349E42E" w:rsidR="00C874BE" w:rsidRPr="00A44728" w:rsidRDefault="00C874BE" w:rsidP="00C874BE">
      <w:pPr>
        <w:jc w:val="both"/>
        <w:rPr>
          <w:lang w:val="fr-BE"/>
        </w:rPr>
      </w:pPr>
      <w:r w:rsidRPr="00A44728">
        <w:rPr>
          <w:lang w:val="fr-BE"/>
        </w:rPr>
        <w:t xml:space="preserve">La proposition concerne la mise à disposition (location), l’enlèvement et le nettoyage de bacs hygiéniques pour sanitaires. </w:t>
      </w:r>
      <w:bookmarkEnd w:id="0"/>
    </w:p>
    <w:sectPr w:rsidR="00C874BE" w:rsidRPr="00A44728" w:rsidSect="0029109C">
      <w:endnotePr>
        <w:numFmt w:val="decimal"/>
      </w:endnotePr>
      <w:pgSz w:w="11906" w:h="16838"/>
      <w:pgMar w:top="1134" w:right="1134" w:bottom="1134" w:left="113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82510" w14:textId="77777777" w:rsidR="00D05B0C" w:rsidRDefault="00D05B0C" w:rsidP="007719B8">
      <w:pPr>
        <w:spacing w:after="0" w:line="240" w:lineRule="auto"/>
      </w:pPr>
      <w:r>
        <w:separator/>
      </w:r>
    </w:p>
  </w:endnote>
  <w:endnote w:type="continuationSeparator" w:id="0">
    <w:p w14:paraId="688DC204" w14:textId="77777777" w:rsidR="00D05B0C" w:rsidRDefault="00D05B0C" w:rsidP="007719B8">
      <w:pPr>
        <w:spacing w:after="0" w:line="240" w:lineRule="auto"/>
      </w:pPr>
      <w:r>
        <w:continuationSeparator/>
      </w:r>
    </w:p>
  </w:endnote>
  <w:endnote w:type="continuationNotice" w:id="1">
    <w:p w14:paraId="70BE6C6D" w14:textId="77777777" w:rsidR="00D05B0C" w:rsidRDefault="00D05B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ontserrat SemiBold"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charset w:val="00"/>
    <w:family w:val="roman"/>
    <w:pitch w:val="default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(Body)">
    <w:altName w:val="Open Sans"/>
    <w:charset w:val="00"/>
    <w:family w:val="roman"/>
    <w:pitch w:val="default"/>
  </w:font>
  <w:font w:name="Pecita">
    <w:panose1 w:val="03050502000000000000"/>
    <w:charset w:val="80"/>
    <w:family w:val="script"/>
    <w:notTrueType/>
    <w:pitch w:val="variable"/>
    <w:sig w:usb0="E540A6FF" w:usb1="5807FBFF" w:usb2="00128034" w:usb3="00000000" w:csb0="8002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9C63" w14:textId="20E7652F" w:rsidR="00C874BE" w:rsidRPr="00CA560E" w:rsidRDefault="00C874BE" w:rsidP="008A014D">
    <w:pPr>
      <w:pStyle w:val="Voettekst"/>
    </w:pPr>
    <w:r w:rsidRPr="008A014D">
      <w:rPr>
        <w:noProof/>
      </w:rPr>
      <w:drawing>
        <wp:anchor distT="0" distB="0" distL="0" distR="144145" simplePos="0" relativeHeight="251658243" behindDoc="0" locked="1" layoutInCell="1" allowOverlap="1" wp14:anchorId="2E3BF16A" wp14:editId="4CA940E1">
          <wp:simplePos x="0" y="0"/>
          <wp:positionH relativeFrom="column">
            <wp:align>left</wp:align>
          </wp:positionH>
          <wp:positionV relativeFrom="bottomMargin">
            <wp:posOffset>125730</wp:posOffset>
          </wp:positionV>
          <wp:extent cx="248400" cy="248400"/>
          <wp:effectExtent l="0" t="0" r="0" b="0"/>
          <wp:wrapSquare wrapText="right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" cy="2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>Voorstel</w:t>
    </w:r>
    <w:r>
      <w:t xml:space="preserve"> gemeenschappelijke overeenkomst / </w:t>
    </w:r>
    <w:r w:rsidR="002B314F">
      <w:fldChar w:fldCharType="begin"/>
    </w:r>
    <w:r w:rsidR="002B314F">
      <w:instrText xml:space="preserve"> STYLEREF  Titel  \* MERGEFORMAT </w:instrText>
    </w:r>
    <w:r w:rsidR="002B314F">
      <w:fldChar w:fldCharType="separate"/>
    </w:r>
    <w:r w:rsidR="002B314F">
      <w:rPr>
        <w:noProof/>
      </w:rPr>
      <w:t>Voorstel tot gemeenschappelijke overeenkomst</w:t>
    </w:r>
    <w:r w:rsidR="002B314F">
      <w:rPr>
        <w:noProof/>
      </w:rPr>
      <w:fldChar w:fldCharType="end"/>
    </w:r>
    <w:r w:rsidRPr="008A014D">
      <w:t xml:space="preserve"> | </w:t>
    </w:r>
    <w:r w:rsidRPr="008A014D">
      <w:rPr>
        <w:rStyle w:val="Zwaar"/>
      </w:rPr>
      <w:fldChar w:fldCharType="begin"/>
    </w:r>
    <w:r w:rsidRPr="008A014D">
      <w:rPr>
        <w:rStyle w:val="Zwaar"/>
      </w:rPr>
      <w:instrText xml:space="preserve"> PAGE \* Arabic \* MERGEFORMAT </w:instrText>
    </w:r>
    <w:r w:rsidRPr="008A014D">
      <w:rPr>
        <w:rStyle w:val="Zwaar"/>
      </w:rPr>
      <w:fldChar w:fldCharType="separate"/>
    </w:r>
    <w:r w:rsidRPr="008A014D">
      <w:rPr>
        <w:rStyle w:val="Zwaar"/>
      </w:rPr>
      <w:t>2</w:t>
    </w:r>
    <w:r w:rsidRPr="008A014D">
      <w:rPr>
        <w:rStyle w:val="Zwaar"/>
      </w:rPr>
      <w:fldChar w:fldCharType="end"/>
    </w:r>
    <w:r w:rsidRPr="008A014D">
      <w:t>/</w:t>
    </w:r>
    <w:r w:rsidR="002B314F">
      <w:fldChar w:fldCharType="begin"/>
    </w:r>
    <w:r w:rsidR="002B314F">
      <w:instrText xml:space="preserve"> NUMPAGES  \* MERGEFORMAT </w:instrText>
    </w:r>
    <w:r w:rsidR="002B314F">
      <w:fldChar w:fldCharType="separate"/>
    </w:r>
    <w:r w:rsidRPr="008A014D">
      <w:t>6</w:t>
    </w:r>
    <w:r w:rsidR="002B314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6F2A0" w14:textId="1109F8E4" w:rsidR="00C874BE" w:rsidRPr="0029109C" w:rsidRDefault="00C874BE" w:rsidP="00377A2A">
    <w:pPr>
      <w:pStyle w:val="Voettekst"/>
      <w:jc w:val="left"/>
    </w:pPr>
    <w:r>
      <w:rPr>
        <w:noProof/>
      </w:rPr>
      <w:drawing>
        <wp:anchor distT="0" distB="0" distL="114300" distR="114300" simplePos="0" relativeHeight="251658245" behindDoc="0" locked="0" layoutInCell="1" allowOverlap="1" wp14:anchorId="4274CB6D" wp14:editId="15ACEEAA">
          <wp:simplePos x="0" y="0"/>
          <wp:positionH relativeFrom="column">
            <wp:posOffset>5737860</wp:posOffset>
          </wp:positionH>
          <wp:positionV relativeFrom="paragraph">
            <wp:posOffset>19050</wp:posOffset>
          </wp:positionV>
          <wp:extent cx="460800" cy="331200"/>
          <wp:effectExtent l="0" t="0" r="0" b="0"/>
          <wp:wrapTopAndBottom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STYLEREF  Titel  \* MERGEFORMAT </w:instrTex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6375B" w14:textId="77777777" w:rsidR="00D05B0C" w:rsidRDefault="00D05B0C" w:rsidP="007719B8">
      <w:pPr>
        <w:spacing w:after="0" w:line="240" w:lineRule="auto"/>
      </w:pPr>
      <w:r>
        <w:separator/>
      </w:r>
    </w:p>
  </w:footnote>
  <w:footnote w:type="continuationSeparator" w:id="0">
    <w:p w14:paraId="37A243EA" w14:textId="77777777" w:rsidR="00D05B0C" w:rsidRDefault="00D05B0C" w:rsidP="007719B8">
      <w:pPr>
        <w:spacing w:after="0" w:line="240" w:lineRule="auto"/>
      </w:pPr>
      <w:r>
        <w:continuationSeparator/>
      </w:r>
    </w:p>
  </w:footnote>
  <w:footnote w:type="continuationNotice" w:id="1">
    <w:p w14:paraId="0B35614A" w14:textId="77777777" w:rsidR="00D05B0C" w:rsidRDefault="00D05B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0199" w14:textId="77777777" w:rsidR="00C8537F" w:rsidRDefault="00C8537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8372" w14:textId="77777777" w:rsidR="00C874BE" w:rsidRDefault="00C874BE">
    <w:pPr>
      <w:pStyle w:val="Koptekst"/>
    </w:pPr>
    <w:r>
      <w:rPr>
        <w:noProof/>
      </w:rPr>
      <w:drawing>
        <wp:anchor distT="0" distB="0" distL="114300" distR="114300" simplePos="0" relativeHeight="251658244" behindDoc="0" locked="0" layoutInCell="1" allowOverlap="1" wp14:anchorId="142ADB9F" wp14:editId="4B381B1C">
          <wp:simplePos x="0" y="0"/>
          <wp:positionH relativeFrom="margin">
            <wp:posOffset>-252095</wp:posOffset>
          </wp:positionH>
          <wp:positionV relativeFrom="paragraph">
            <wp:posOffset>0</wp:posOffset>
          </wp:positionV>
          <wp:extent cx="3333600" cy="1123200"/>
          <wp:effectExtent l="0" t="0" r="0" b="0"/>
          <wp:wrapTopAndBottom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600" cy="11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44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A6ED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32F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E3F1A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3CD1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A2A6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AE31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09ECE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D00B7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E6D2D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63528A"/>
    <w:multiLevelType w:val="hybridMultilevel"/>
    <w:tmpl w:val="F39AE5E8"/>
    <w:lvl w:ilvl="0" w:tplc="63788D4A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63B4D"/>
    <w:multiLevelType w:val="hybridMultilevel"/>
    <w:tmpl w:val="14BA8CEE"/>
    <w:lvl w:ilvl="0" w:tplc="B0DA52E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207B5"/>
    <w:multiLevelType w:val="hybridMultilevel"/>
    <w:tmpl w:val="F6F0DE9E"/>
    <w:lvl w:ilvl="0" w:tplc="6B3A150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32B37"/>
    <w:multiLevelType w:val="hybridMultilevel"/>
    <w:tmpl w:val="1710460E"/>
    <w:lvl w:ilvl="0" w:tplc="94D8AF6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72290"/>
    <w:multiLevelType w:val="hybridMultilevel"/>
    <w:tmpl w:val="20FA7DA8"/>
    <w:lvl w:ilvl="0" w:tplc="EF2282E6">
      <w:start w:val="1"/>
      <w:numFmt w:val="decimal"/>
      <w:lvlText w:val="%1."/>
      <w:lvlJc w:val="left"/>
      <w:pPr>
        <w:ind w:left="360" w:hanging="360"/>
      </w:pPr>
      <w:rPr>
        <w:b w:val="0"/>
        <w:color w:val="F15A29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BB28" w:allStyles="0" w:customStyles="0" w:latentStyles="0" w:stylesInUse="1" w:headingStyles="1" w:numberingStyles="0" w:tableStyles="0" w:directFormattingOnRuns="1" w:directFormattingOnParagraphs="1" w:directFormattingOnNumbering="0" w:directFormattingOnTables="1" w:clearFormatting="1" w:top3HeadingStyles="1" w:visibleStyles="0" w:alternateStyleNames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39"/>
    <w:rsid w:val="00002002"/>
    <w:rsid w:val="00003AF0"/>
    <w:rsid w:val="000078A2"/>
    <w:rsid w:val="00042E17"/>
    <w:rsid w:val="00061171"/>
    <w:rsid w:val="000647D0"/>
    <w:rsid w:val="00067D16"/>
    <w:rsid w:val="00090F91"/>
    <w:rsid w:val="000A0DAE"/>
    <w:rsid w:val="000D2FDF"/>
    <w:rsid w:val="000E39AE"/>
    <w:rsid w:val="000F280D"/>
    <w:rsid w:val="0012007F"/>
    <w:rsid w:val="00122700"/>
    <w:rsid w:val="00126469"/>
    <w:rsid w:val="00137035"/>
    <w:rsid w:val="00154E5C"/>
    <w:rsid w:val="00174CE9"/>
    <w:rsid w:val="00184A98"/>
    <w:rsid w:val="00197081"/>
    <w:rsid w:val="001B4851"/>
    <w:rsid w:val="001E1867"/>
    <w:rsid w:val="001E653B"/>
    <w:rsid w:val="001E7B63"/>
    <w:rsid w:val="00216393"/>
    <w:rsid w:val="00230DF0"/>
    <w:rsid w:val="0023557C"/>
    <w:rsid w:val="00272DF9"/>
    <w:rsid w:val="00281BA7"/>
    <w:rsid w:val="0029109C"/>
    <w:rsid w:val="00291D00"/>
    <w:rsid w:val="002A009D"/>
    <w:rsid w:val="002B22DF"/>
    <w:rsid w:val="002B314F"/>
    <w:rsid w:val="002C1F9D"/>
    <w:rsid w:val="002C5C7C"/>
    <w:rsid w:val="002D51A5"/>
    <w:rsid w:val="002D781E"/>
    <w:rsid w:val="002E3D55"/>
    <w:rsid w:val="002F4F97"/>
    <w:rsid w:val="002F73EF"/>
    <w:rsid w:val="002F7B6B"/>
    <w:rsid w:val="00300862"/>
    <w:rsid w:val="00301013"/>
    <w:rsid w:val="00306628"/>
    <w:rsid w:val="0033575D"/>
    <w:rsid w:val="003376AD"/>
    <w:rsid w:val="0034125C"/>
    <w:rsid w:val="00356B5C"/>
    <w:rsid w:val="003634A1"/>
    <w:rsid w:val="00377A2A"/>
    <w:rsid w:val="00397E83"/>
    <w:rsid w:val="003A3D1D"/>
    <w:rsid w:val="003B6692"/>
    <w:rsid w:val="003C5C9E"/>
    <w:rsid w:val="003E0471"/>
    <w:rsid w:val="003E0AB6"/>
    <w:rsid w:val="003E7BB5"/>
    <w:rsid w:val="00405844"/>
    <w:rsid w:val="00410C26"/>
    <w:rsid w:val="0041323C"/>
    <w:rsid w:val="00415200"/>
    <w:rsid w:val="004356B4"/>
    <w:rsid w:val="004412D1"/>
    <w:rsid w:val="0044611C"/>
    <w:rsid w:val="00447386"/>
    <w:rsid w:val="00457E06"/>
    <w:rsid w:val="00467E76"/>
    <w:rsid w:val="004838BF"/>
    <w:rsid w:val="00491F35"/>
    <w:rsid w:val="0049292B"/>
    <w:rsid w:val="00497F51"/>
    <w:rsid w:val="004A408A"/>
    <w:rsid w:val="004A43A9"/>
    <w:rsid w:val="004B3F0E"/>
    <w:rsid w:val="004B4BE3"/>
    <w:rsid w:val="004D5612"/>
    <w:rsid w:val="004D5860"/>
    <w:rsid w:val="004D60BA"/>
    <w:rsid w:val="004E5098"/>
    <w:rsid w:val="004F0366"/>
    <w:rsid w:val="004F7714"/>
    <w:rsid w:val="00506A16"/>
    <w:rsid w:val="00511A5E"/>
    <w:rsid w:val="00516DE3"/>
    <w:rsid w:val="00526443"/>
    <w:rsid w:val="00541BE5"/>
    <w:rsid w:val="00546504"/>
    <w:rsid w:val="0055246F"/>
    <w:rsid w:val="005760DE"/>
    <w:rsid w:val="00587E0E"/>
    <w:rsid w:val="005910E1"/>
    <w:rsid w:val="00592A09"/>
    <w:rsid w:val="005A41A2"/>
    <w:rsid w:val="005B0A14"/>
    <w:rsid w:val="005B3EE9"/>
    <w:rsid w:val="005D4D1E"/>
    <w:rsid w:val="005D558C"/>
    <w:rsid w:val="005F784D"/>
    <w:rsid w:val="00601E6B"/>
    <w:rsid w:val="00614B09"/>
    <w:rsid w:val="00624215"/>
    <w:rsid w:val="00625CCB"/>
    <w:rsid w:val="00627D83"/>
    <w:rsid w:val="00635239"/>
    <w:rsid w:val="0065746C"/>
    <w:rsid w:val="00665361"/>
    <w:rsid w:val="00682AC8"/>
    <w:rsid w:val="00682B58"/>
    <w:rsid w:val="006C2420"/>
    <w:rsid w:val="006C7A0C"/>
    <w:rsid w:val="006D1711"/>
    <w:rsid w:val="006D5121"/>
    <w:rsid w:val="006D7FD1"/>
    <w:rsid w:val="006E32D6"/>
    <w:rsid w:val="00706F1B"/>
    <w:rsid w:val="00707CC5"/>
    <w:rsid w:val="007172C3"/>
    <w:rsid w:val="00730158"/>
    <w:rsid w:val="00743DDB"/>
    <w:rsid w:val="00757A31"/>
    <w:rsid w:val="00767143"/>
    <w:rsid w:val="007719B8"/>
    <w:rsid w:val="0077278D"/>
    <w:rsid w:val="00776AD3"/>
    <w:rsid w:val="00784791"/>
    <w:rsid w:val="007A05F1"/>
    <w:rsid w:val="007A24F0"/>
    <w:rsid w:val="007B6C02"/>
    <w:rsid w:val="007C06FA"/>
    <w:rsid w:val="007C10C7"/>
    <w:rsid w:val="007F321B"/>
    <w:rsid w:val="00836410"/>
    <w:rsid w:val="0083663B"/>
    <w:rsid w:val="008501C3"/>
    <w:rsid w:val="0085345D"/>
    <w:rsid w:val="0088073B"/>
    <w:rsid w:val="00894E0A"/>
    <w:rsid w:val="00897526"/>
    <w:rsid w:val="008A014D"/>
    <w:rsid w:val="008A3E63"/>
    <w:rsid w:val="008B3E7B"/>
    <w:rsid w:val="008B7774"/>
    <w:rsid w:val="008C0AE1"/>
    <w:rsid w:val="008D5E95"/>
    <w:rsid w:val="008E1986"/>
    <w:rsid w:val="009206EA"/>
    <w:rsid w:val="00927DF7"/>
    <w:rsid w:val="00930975"/>
    <w:rsid w:val="009D665F"/>
    <w:rsid w:val="009E2FD8"/>
    <w:rsid w:val="009E62A1"/>
    <w:rsid w:val="009F5032"/>
    <w:rsid w:val="00A103FD"/>
    <w:rsid w:val="00A31C55"/>
    <w:rsid w:val="00A5366B"/>
    <w:rsid w:val="00A53BA1"/>
    <w:rsid w:val="00A6176C"/>
    <w:rsid w:val="00A8111A"/>
    <w:rsid w:val="00AA6287"/>
    <w:rsid w:val="00AB381E"/>
    <w:rsid w:val="00AB6A63"/>
    <w:rsid w:val="00AC5DB1"/>
    <w:rsid w:val="00AD432C"/>
    <w:rsid w:val="00AE6B1E"/>
    <w:rsid w:val="00AF2820"/>
    <w:rsid w:val="00B0149A"/>
    <w:rsid w:val="00B03809"/>
    <w:rsid w:val="00B060D7"/>
    <w:rsid w:val="00B1165C"/>
    <w:rsid w:val="00B229CF"/>
    <w:rsid w:val="00B31A80"/>
    <w:rsid w:val="00B325DA"/>
    <w:rsid w:val="00B42162"/>
    <w:rsid w:val="00B43673"/>
    <w:rsid w:val="00B8336C"/>
    <w:rsid w:val="00B853AB"/>
    <w:rsid w:val="00B94F1C"/>
    <w:rsid w:val="00B978B4"/>
    <w:rsid w:val="00BA454C"/>
    <w:rsid w:val="00BA79CB"/>
    <w:rsid w:val="00BB4BA3"/>
    <w:rsid w:val="00BD22F2"/>
    <w:rsid w:val="00BD5B17"/>
    <w:rsid w:val="00BE658D"/>
    <w:rsid w:val="00BF160D"/>
    <w:rsid w:val="00BF2F75"/>
    <w:rsid w:val="00C2174B"/>
    <w:rsid w:val="00C2316E"/>
    <w:rsid w:val="00C2691D"/>
    <w:rsid w:val="00C32246"/>
    <w:rsid w:val="00C35F6F"/>
    <w:rsid w:val="00C428F9"/>
    <w:rsid w:val="00C66EDF"/>
    <w:rsid w:val="00C84DEA"/>
    <w:rsid w:val="00C8537F"/>
    <w:rsid w:val="00C874BE"/>
    <w:rsid w:val="00CA560E"/>
    <w:rsid w:val="00CB5260"/>
    <w:rsid w:val="00CD028C"/>
    <w:rsid w:val="00CE4AA8"/>
    <w:rsid w:val="00CF6713"/>
    <w:rsid w:val="00D01A22"/>
    <w:rsid w:val="00D05B0C"/>
    <w:rsid w:val="00D13942"/>
    <w:rsid w:val="00D35255"/>
    <w:rsid w:val="00D362D7"/>
    <w:rsid w:val="00D5181C"/>
    <w:rsid w:val="00D5268C"/>
    <w:rsid w:val="00D72C28"/>
    <w:rsid w:val="00D73F62"/>
    <w:rsid w:val="00D80C3C"/>
    <w:rsid w:val="00D91F42"/>
    <w:rsid w:val="00D940B2"/>
    <w:rsid w:val="00DB4858"/>
    <w:rsid w:val="00DC0313"/>
    <w:rsid w:val="00DC3FA4"/>
    <w:rsid w:val="00DC6F62"/>
    <w:rsid w:val="00DD51FB"/>
    <w:rsid w:val="00E022B1"/>
    <w:rsid w:val="00E07349"/>
    <w:rsid w:val="00E11167"/>
    <w:rsid w:val="00E169C7"/>
    <w:rsid w:val="00E17547"/>
    <w:rsid w:val="00E23B2B"/>
    <w:rsid w:val="00E32355"/>
    <w:rsid w:val="00E32958"/>
    <w:rsid w:val="00E330E1"/>
    <w:rsid w:val="00E35B47"/>
    <w:rsid w:val="00E51CC8"/>
    <w:rsid w:val="00E64BB9"/>
    <w:rsid w:val="00E85225"/>
    <w:rsid w:val="00E94844"/>
    <w:rsid w:val="00EA0C4D"/>
    <w:rsid w:val="00EA2BF8"/>
    <w:rsid w:val="00EA69F0"/>
    <w:rsid w:val="00EB180D"/>
    <w:rsid w:val="00EE15EB"/>
    <w:rsid w:val="00EE538B"/>
    <w:rsid w:val="00F12467"/>
    <w:rsid w:val="00F14ED5"/>
    <w:rsid w:val="00F20E9B"/>
    <w:rsid w:val="00F26625"/>
    <w:rsid w:val="00F270C7"/>
    <w:rsid w:val="00F50C01"/>
    <w:rsid w:val="00F51117"/>
    <w:rsid w:val="00F55BA5"/>
    <w:rsid w:val="00F5639C"/>
    <w:rsid w:val="00F57702"/>
    <w:rsid w:val="00F63D50"/>
    <w:rsid w:val="00F651EA"/>
    <w:rsid w:val="00F81AF5"/>
    <w:rsid w:val="00F83B0A"/>
    <w:rsid w:val="00F86CE4"/>
    <w:rsid w:val="00FD058D"/>
    <w:rsid w:val="00FD6F76"/>
    <w:rsid w:val="00FE321F"/>
    <w:rsid w:val="00FF2CD5"/>
    <w:rsid w:val="00FF4AA8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0AACF"/>
  <w15:chartTrackingRefBased/>
  <w15:docId w15:val="{AA596C84-1438-467F-A51F-D2FD3C20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9"/>
    <w:lsdException w:name="Bibliography" w:semiHidden="1" w:uiPriority="39"/>
    <w:lsdException w:name="TOC Heading" w:semiHidden="1" w:uiPriority="35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174B"/>
    <w:pPr>
      <w:suppressAutoHyphens/>
      <w:spacing w:after="400" w:line="320" w:lineRule="exact"/>
    </w:pPr>
    <w:rPr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8B3E7B"/>
    <w:pPr>
      <w:keepNext/>
      <w:keepLines/>
      <w:spacing w:line="278" w:lineRule="auto"/>
      <w:outlineLvl w:val="0"/>
    </w:pPr>
    <w:rPr>
      <w:rFonts w:asciiTheme="majorHAnsi" w:eastAsiaTheme="majorEastAsia" w:hAnsiTheme="majorHAnsi" w:cstheme="majorBidi"/>
      <w:b/>
      <w:sz w:val="68"/>
      <w:szCs w:val="32"/>
    </w:rPr>
  </w:style>
  <w:style w:type="paragraph" w:styleId="Kop2">
    <w:name w:val="heading 2"/>
    <w:basedOn w:val="Kop1"/>
    <w:next w:val="Standaard"/>
    <w:link w:val="Kop2Char"/>
    <w:uiPriority w:val="9"/>
    <w:qFormat/>
    <w:rsid w:val="008B3E7B"/>
    <w:pPr>
      <w:outlineLvl w:val="1"/>
    </w:pPr>
    <w:rPr>
      <w:rFonts w:cs="Times New Roman (Headings CS)"/>
      <w:sz w:val="52"/>
      <w:szCs w:val="26"/>
    </w:rPr>
  </w:style>
  <w:style w:type="paragraph" w:styleId="Kop3">
    <w:name w:val="heading 3"/>
    <w:basedOn w:val="Kop1"/>
    <w:next w:val="Standaard"/>
    <w:link w:val="Kop3Char"/>
    <w:uiPriority w:val="9"/>
    <w:qFormat/>
    <w:rsid w:val="008B3E7B"/>
    <w:pPr>
      <w:spacing w:after="320" w:line="259" w:lineRule="auto"/>
      <w:outlineLvl w:val="2"/>
    </w:pPr>
    <w:rPr>
      <w:rFonts w:ascii="Montserrat SemiBold" w:hAnsi="Montserrat SemiBold" w:cs="Times New Roman (Headings CS)"/>
      <w:sz w:val="38"/>
    </w:rPr>
  </w:style>
  <w:style w:type="paragraph" w:styleId="Kop4">
    <w:name w:val="heading 4"/>
    <w:basedOn w:val="Kop3"/>
    <w:next w:val="Standaard"/>
    <w:link w:val="Kop4Char"/>
    <w:uiPriority w:val="9"/>
    <w:qFormat/>
    <w:rsid w:val="008B3E7B"/>
    <w:pPr>
      <w:spacing w:after="160"/>
      <w:outlineLvl w:val="3"/>
    </w:pPr>
    <w:rPr>
      <w:b w:val="0"/>
      <w:iCs/>
      <w:sz w:val="26"/>
    </w:rPr>
  </w:style>
  <w:style w:type="paragraph" w:styleId="Kop5">
    <w:name w:val="heading 5"/>
    <w:basedOn w:val="Standaard"/>
    <w:next w:val="Standaard"/>
    <w:link w:val="Kop5Char"/>
    <w:uiPriority w:val="9"/>
    <w:semiHidden/>
    <w:rsid w:val="00BA454C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04050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rsid w:val="00BA454C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02A35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rsid w:val="00BA454C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02A35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rsid w:val="00BA454C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1B4851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rsid w:val="00BA454C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1B4851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2174B"/>
    <w:rPr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8B3E7B"/>
    <w:rPr>
      <w:rFonts w:asciiTheme="majorHAnsi" w:eastAsiaTheme="majorEastAsia" w:hAnsiTheme="majorHAnsi" w:cstheme="majorBidi"/>
      <w:b/>
      <w:sz w:val="68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8B3E7B"/>
    <w:rPr>
      <w:rFonts w:asciiTheme="majorHAnsi" w:eastAsiaTheme="majorEastAsia" w:hAnsiTheme="majorHAnsi" w:cs="Times New Roman (Headings CS)"/>
      <w:b/>
      <w:sz w:val="52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8B3E7B"/>
    <w:rPr>
      <w:rFonts w:ascii="Montserrat SemiBold" w:eastAsiaTheme="majorEastAsia" w:hAnsi="Montserrat SemiBold" w:cs="Times New Roman (Headings CS)"/>
      <w:b/>
      <w:sz w:val="38"/>
      <w:szCs w:val="32"/>
      <w:lang w:val="nl-NL"/>
    </w:rPr>
  </w:style>
  <w:style w:type="character" w:styleId="Zwaar">
    <w:name w:val="Strong"/>
    <w:uiPriority w:val="5"/>
    <w:qFormat/>
    <w:rsid w:val="008B3E7B"/>
    <w:rPr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8B3E7B"/>
    <w:rPr>
      <w:rFonts w:ascii="Montserrat SemiBold" w:eastAsiaTheme="majorEastAsia" w:hAnsi="Montserrat SemiBold" w:cs="Times New Roman (Headings CS)"/>
      <w:iCs/>
      <w:sz w:val="26"/>
      <w:szCs w:val="32"/>
      <w:lang w:val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7278D"/>
    <w:rPr>
      <w:rFonts w:asciiTheme="majorHAnsi" w:eastAsiaTheme="majorEastAsia" w:hAnsiTheme="majorHAnsi" w:cstheme="majorBidi"/>
      <w:color w:val="004050" w:themeColor="accent1" w:themeShade="BF"/>
      <w:sz w:val="21"/>
      <w:lang w:val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7278D"/>
    <w:rPr>
      <w:rFonts w:asciiTheme="majorHAnsi" w:eastAsiaTheme="majorEastAsia" w:hAnsiTheme="majorHAnsi" w:cstheme="majorBidi"/>
      <w:color w:val="002A35" w:themeColor="accent1" w:themeShade="7F"/>
      <w:sz w:val="21"/>
      <w:lang w:val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7278D"/>
    <w:rPr>
      <w:rFonts w:asciiTheme="majorHAnsi" w:eastAsiaTheme="majorEastAsia" w:hAnsiTheme="majorHAnsi" w:cstheme="majorBidi"/>
      <w:i/>
      <w:iCs/>
      <w:color w:val="002A35" w:themeColor="accent1" w:themeShade="7F"/>
      <w:sz w:val="21"/>
      <w:lang w:val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7278D"/>
    <w:rPr>
      <w:rFonts w:asciiTheme="majorHAnsi" w:eastAsiaTheme="majorEastAsia" w:hAnsiTheme="majorHAnsi" w:cstheme="majorBidi"/>
      <w:color w:val="1B4851" w:themeColor="text1" w:themeTint="D8"/>
      <w:sz w:val="21"/>
      <w:szCs w:val="21"/>
      <w:lang w:val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7278D"/>
    <w:rPr>
      <w:rFonts w:asciiTheme="majorHAnsi" w:eastAsiaTheme="majorEastAsia" w:hAnsiTheme="majorHAnsi" w:cstheme="majorBidi"/>
      <w:i/>
      <w:iCs/>
      <w:color w:val="1B4851" w:themeColor="text1" w:themeTint="D8"/>
      <w:sz w:val="21"/>
      <w:szCs w:val="21"/>
      <w:lang w:val="nl-NL"/>
    </w:rPr>
  </w:style>
  <w:style w:type="paragraph" w:styleId="Titel">
    <w:name w:val="Title"/>
    <w:basedOn w:val="Standaard"/>
    <w:next w:val="Ondertitel"/>
    <w:link w:val="TitelChar"/>
    <w:uiPriority w:val="30"/>
    <w:qFormat/>
    <w:rsid w:val="008B3E7B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88"/>
      <w:szCs w:val="56"/>
    </w:rPr>
  </w:style>
  <w:style w:type="character" w:customStyle="1" w:styleId="TitelChar">
    <w:name w:val="Titel Char"/>
    <w:basedOn w:val="Standaardalinea-lettertype"/>
    <w:link w:val="Titel"/>
    <w:uiPriority w:val="30"/>
    <w:rsid w:val="0077278D"/>
    <w:rPr>
      <w:rFonts w:asciiTheme="majorHAnsi" w:eastAsiaTheme="majorEastAsia" w:hAnsiTheme="majorHAnsi" w:cstheme="majorBidi"/>
      <w:b/>
      <w:spacing w:val="-10"/>
      <w:kern w:val="28"/>
      <w:sz w:val="88"/>
      <w:szCs w:val="56"/>
      <w:lang w:val="nl-NL"/>
    </w:rPr>
  </w:style>
  <w:style w:type="paragraph" w:styleId="Ondertitel">
    <w:name w:val="Subtitle"/>
    <w:basedOn w:val="Standaard"/>
    <w:next w:val="Standaard"/>
    <w:link w:val="OndertitelChar"/>
    <w:uiPriority w:val="31"/>
    <w:qFormat/>
    <w:rsid w:val="00CB5260"/>
    <w:pPr>
      <w:numPr>
        <w:ilvl w:val="1"/>
      </w:numPr>
      <w:spacing w:after="160" w:line="240" w:lineRule="auto"/>
      <w:contextualSpacing/>
    </w:pPr>
    <w:rPr>
      <w:rFonts w:ascii="Montserrat SemiBold" w:eastAsiaTheme="minorEastAsia" w:hAnsi="Montserrat SemiBold" w:cs="Times New Roman (Body CS)"/>
      <w:color w:val="328798" w:themeColor="text1" w:themeTint="A5"/>
      <w:spacing w:val="15"/>
      <w:sz w:val="5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31"/>
    <w:rsid w:val="0077278D"/>
    <w:rPr>
      <w:rFonts w:ascii="Montserrat SemiBold" w:eastAsiaTheme="minorEastAsia" w:hAnsi="Montserrat SemiBold" w:cs="Times New Roman (Body CS)"/>
      <w:color w:val="328798" w:themeColor="text1" w:themeTint="A5"/>
      <w:spacing w:val="15"/>
      <w:sz w:val="52"/>
      <w:szCs w:val="22"/>
      <w:lang w:val="nl-NL"/>
    </w:rPr>
  </w:style>
  <w:style w:type="paragraph" w:styleId="Citaat">
    <w:name w:val="Quote"/>
    <w:aliases w:val="Highlight - Vertical Line"/>
    <w:basedOn w:val="Standaard"/>
    <w:next w:val="Standaard"/>
    <w:link w:val="CitaatChar"/>
    <w:uiPriority w:val="19"/>
    <w:qFormat/>
    <w:rsid w:val="008B3E7B"/>
    <w:pPr>
      <w:keepLines/>
      <w:framePr w:vSpace="312" w:wrap="notBeside" w:vAnchor="text" w:hAnchor="text" w:y="1"/>
      <w:pBdr>
        <w:left w:val="single" w:sz="48" w:space="16" w:color="FFED75" w:themeColor="accent2"/>
      </w:pBdr>
      <w:spacing w:after="0" w:line="440" w:lineRule="exact"/>
    </w:pPr>
    <w:rPr>
      <w:iCs/>
      <w:sz w:val="24"/>
    </w:rPr>
  </w:style>
  <w:style w:type="character" w:styleId="Nadruk">
    <w:name w:val="Emphasis"/>
    <w:uiPriority w:val="6"/>
    <w:qFormat/>
    <w:rsid w:val="008B3E7B"/>
    <w:rPr>
      <w:i/>
      <w:iCs/>
    </w:rPr>
  </w:style>
  <w:style w:type="character" w:styleId="Intensievebenadrukking">
    <w:name w:val="Intense Emphasis"/>
    <w:basedOn w:val="Standaardalinea-lettertype"/>
    <w:uiPriority w:val="99"/>
    <w:semiHidden/>
    <w:rsid w:val="00BA454C"/>
    <w:rPr>
      <w:rFonts w:asciiTheme="minorHAnsi" w:hAnsiTheme="minorHAnsi"/>
      <w:b w:val="0"/>
      <w:i/>
      <w:iCs/>
      <w:color w:val="00566B" w:themeColor="accent1"/>
      <w:sz w:val="21"/>
    </w:rPr>
  </w:style>
  <w:style w:type="character" w:customStyle="1" w:styleId="CitaatChar">
    <w:name w:val="Citaat Char"/>
    <w:aliases w:val="Highlight - Vertical Line Char"/>
    <w:basedOn w:val="Standaardalinea-lettertype"/>
    <w:link w:val="Citaat"/>
    <w:uiPriority w:val="19"/>
    <w:rsid w:val="0077278D"/>
    <w:rPr>
      <w:iCs/>
      <w:lang w:val="nl-NL"/>
    </w:rPr>
  </w:style>
  <w:style w:type="paragraph" w:styleId="Duidelijkcitaat">
    <w:name w:val="Intense Quote"/>
    <w:aliases w:val="Highlight - Full frame - Soft green"/>
    <w:basedOn w:val="Standaard"/>
    <w:next w:val="Standaard"/>
    <w:link w:val="DuidelijkcitaatChar"/>
    <w:uiPriority w:val="20"/>
    <w:qFormat/>
    <w:rsid w:val="008B3E7B"/>
    <w:pPr>
      <w:framePr w:vSpace="301" w:wrap="notBeside" w:vAnchor="text" w:hAnchor="text" w:y="1"/>
      <w:pBdr>
        <w:top w:val="single" w:sz="24" w:space="10" w:color="B6E7DD" w:themeColor="accent5"/>
        <w:left w:val="single" w:sz="24" w:space="10" w:color="B6E7DD" w:themeColor="accent5"/>
        <w:bottom w:val="single" w:sz="24" w:space="10" w:color="B6E7DD" w:themeColor="accent5"/>
        <w:right w:val="single" w:sz="24" w:space="10" w:color="B6E7DD" w:themeColor="accent5"/>
      </w:pBdr>
      <w:shd w:val="clear" w:color="auto" w:fill="B6E7DD" w:themeFill="accent5"/>
      <w:spacing w:after="0"/>
    </w:pPr>
    <w:rPr>
      <w:iCs/>
    </w:rPr>
  </w:style>
  <w:style w:type="character" w:customStyle="1" w:styleId="DuidelijkcitaatChar">
    <w:name w:val="Duidelijk citaat Char"/>
    <w:aliases w:val="Highlight - Full frame - Soft green Char"/>
    <w:basedOn w:val="Standaardalinea-lettertype"/>
    <w:link w:val="Duidelijkcitaat"/>
    <w:uiPriority w:val="20"/>
    <w:rsid w:val="0077278D"/>
    <w:rPr>
      <w:iCs/>
      <w:sz w:val="21"/>
      <w:shd w:val="clear" w:color="auto" w:fill="B6E7DD" w:themeFill="accent5"/>
      <w:lang w:val="nl-NL"/>
    </w:rPr>
  </w:style>
  <w:style w:type="paragraph" w:styleId="Lijstalinea">
    <w:name w:val="List Paragraph"/>
    <w:basedOn w:val="Lijstopsomteken"/>
    <w:uiPriority w:val="40"/>
    <w:unhideWhenUsed/>
    <w:rsid w:val="00CF6713"/>
    <w:pPr>
      <w:ind w:left="714" w:hanging="357"/>
    </w:pPr>
  </w:style>
  <w:style w:type="paragraph" w:customStyle="1" w:styleId="Highlight-Fullframe-Softred">
    <w:name w:val="Highlight - Full frame - Soft red"/>
    <w:basedOn w:val="Duidelijkcitaat"/>
    <w:next w:val="Standaard"/>
    <w:uiPriority w:val="20"/>
    <w:qFormat/>
    <w:rsid w:val="008B3E7B"/>
    <w:pPr>
      <w:framePr w:wrap="around"/>
      <w:pBdr>
        <w:top w:val="single" w:sz="4" w:space="10" w:color="F8D7BC" w:themeColor="accent6"/>
        <w:left w:val="single" w:sz="4" w:space="10" w:color="F8D7BC" w:themeColor="accent6"/>
        <w:bottom w:val="single" w:sz="4" w:space="10" w:color="F8D7BC" w:themeColor="accent6"/>
        <w:right w:val="single" w:sz="4" w:space="10" w:color="F8D7BC" w:themeColor="accent6"/>
      </w:pBdr>
      <w:shd w:val="clear" w:color="auto" w:fill="F8D7BC" w:themeFill="accent6"/>
    </w:pPr>
  </w:style>
  <w:style w:type="paragraph" w:customStyle="1" w:styleId="Highlight-Borderframe-Softgreen">
    <w:name w:val="Highlight - Border frame - Soft green"/>
    <w:basedOn w:val="Duidelijkcitaat"/>
    <w:next w:val="Standaard"/>
    <w:uiPriority w:val="21"/>
    <w:qFormat/>
    <w:rsid w:val="008B3E7B"/>
    <w:pPr>
      <w:framePr w:wrap="around"/>
      <w:shd w:val="clear" w:color="auto" w:fill="auto"/>
    </w:pPr>
  </w:style>
  <w:style w:type="paragraph" w:customStyle="1" w:styleId="Highlight-Borderframe-Softred">
    <w:name w:val="Highlight - Border frame - Soft red"/>
    <w:basedOn w:val="Highlight-Borderframe-Softgreen"/>
    <w:next w:val="Standaard"/>
    <w:uiPriority w:val="21"/>
    <w:qFormat/>
    <w:rsid w:val="008B3E7B"/>
    <w:pPr>
      <w:framePr w:wrap="around"/>
      <w:pBdr>
        <w:top w:val="single" w:sz="24" w:space="10" w:color="F8D7BC" w:themeColor="accent6"/>
        <w:left w:val="single" w:sz="24" w:space="10" w:color="F8D7BC" w:themeColor="accent6"/>
        <w:bottom w:val="single" w:sz="24" w:space="10" w:color="F8D7BC" w:themeColor="accent6"/>
        <w:right w:val="single" w:sz="24" w:space="10" w:color="F8D7BC" w:themeColor="accent6"/>
      </w:pBdr>
    </w:pPr>
  </w:style>
  <w:style w:type="paragraph" w:styleId="Koptekst">
    <w:name w:val="header"/>
    <w:basedOn w:val="Voettekst"/>
    <w:link w:val="KoptekstChar"/>
    <w:uiPriority w:val="36"/>
    <w:unhideWhenUsed/>
    <w:rsid w:val="004E5098"/>
    <w:pPr>
      <w:spacing w:before="0" w:after="24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36"/>
    <w:rsid w:val="00B978B4"/>
    <w:rPr>
      <w:rFonts w:ascii="Open Sans Light" w:hAnsi="Open Sans Light" w:cs="Times New Roman (Body CS)"/>
      <w:color w:val="535D5F"/>
      <w:sz w:val="18"/>
      <w:lang w:val="nl-NL"/>
    </w:rPr>
  </w:style>
  <w:style w:type="paragraph" w:styleId="Voettekst">
    <w:name w:val="footer"/>
    <w:basedOn w:val="Standaard"/>
    <w:link w:val="VoettekstChar"/>
    <w:uiPriority w:val="37"/>
    <w:unhideWhenUsed/>
    <w:rsid w:val="008A014D"/>
    <w:pPr>
      <w:tabs>
        <w:tab w:val="center" w:pos="4513"/>
        <w:tab w:val="right" w:pos="9026"/>
      </w:tabs>
      <w:spacing w:before="360" w:after="0" w:line="259" w:lineRule="auto"/>
      <w:jc w:val="right"/>
    </w:pPr>
    <w:rPr>
      <w:rFonts w:ascii="Open Sans Light" w:hAnsi="Open Sans Light" w:cs="Times New Roman (Body CS)"/>
      <w:color w:val="535D5F"/>
      <w:sz w:val="18"/>
    </w:rPr>
  </w:style>
  <w:style w:type="character" w:customStyle="1" w:styleId="VoettekstChar">
    <w:name w:val="Voettekst Char"/>
    <w:basedOn w:val="Standaardalinea-lettertype"/>
    <w:link w:val="Voettekst"/>
    <w:uiPriority w:val="37"/>
    <w:rsid w:val="00B978B4"/>
    <w:rPr>
      <w:rFonts w:ascii="Open Sans Light" w:hAnsi="Open Sans Light" w:cs="Times New Roman (Body CS)"/>
      <w:color w:val="535D5F"/>
      <w:sz w:val="18"/>
      <w:lang w:val="nl-NL"/>
    </w:rPr>
  </w:style>
  <w:style w:type="table" w:styleId="Tabelraster">
    <w:name w:val="Table Grid"/>
    <w:basedOn w:val="Standaardtabel"/>
    <w:uiPriority w:val="39"/>
    <w:rsid w:val="00AB381E"/>
    <w:pPr>
      <w:spacing w:before="100" w:beforeAutospacing="1" w:after="100" w:afterAutospacing="1"/>
    </w:pPr>
    <w:rPr>
      <w:rFonts w:ascii="Open Sans" w:hAnsi="Open Sans"/>
      <w:sz w:val="21"/>
    </w:rPr>
    <w:tblPr>
      <w:tblBorders>
        <w:top w:val="single" w:sz="4" w:space="0" w:color="09181B" w:themeColor="text1"/>
        <w:left w:val="single" w:sz="4" w:space="0" w:color="09181B" w:themeColor="text1"/>
        <w:bottom w:val="single" w:sz="4" w:space="0" w:color="09181B" w:themeColor="text1"/>
        <w:right w:val="single" w:sz="4" w:space="0" w:color="09181B" w:themeColor="text1"/>
        <w:insideH w:val="single" w:sz="4" w:space="0" w:color="09181B" w:themeColor="text1"/>
        <w:insideV w:val="single" w:sz="4" w:space="0" w:color="09181B" w:themeColor="text1"/>
      </w:tblBorders>
      <w:tblCellMar>
        <w:top w:w="108" w:type="dxa"/>
        <w:bottom w:w="108" w:type="dxa"/>
      </w:tblCellMar>
    </w:tblPr>
    <w:tcPr>
      <w:vAlign w:val="center"/>
    </w:tcPr>
  </w:style>
  <w:style w:type="paragraph" w:styleId="Bijschrift">
    <w:name w:val="caption"/>
    <w:basedOn w:val="Standaard"/>
    <w:next w:val="Standaard"/>
    <w:uiPriority w:val="69"/>
    <w:semiHidden/>
    <w:unhideWhenUsed/>
    <w:qFormat/>
    <w:rsid w:val="008B3E7B"/>
    <w:pPr>
      <w:spacing w:after="200" w:line="240" w:lineRule="auto"/>
    </w:pPr>
    <w:rPr>
      <w:rFonts w:ascii="Open Sans Light" w:hAnsi="Open Sans Light"/>
      <w:iCs/>
      <w:color w:val="535D5F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291D00"/>
    <w:rPr>
      <w:rFonts w:asciiTheme="minorHAnsi" w:hAnsiTheme="minorHAnsi"/>
      <w:b w:val="0"/>
      <w:i w:val="0"/>
      <w:sz w:val="21"/>
    </w:rPr>
  </w:style>
  <w:style w:type="paragraph" w:styleId="Lijstopsomteken">
    <w:name w:val="List Bullet"/>
    <w:basedOn w:val="Standaard"/>
    <w:uiPriority w:val="40"/>
    <w:unhideWhenUsed/>
    <w:qFormat/>
    <w:rsid w:val="003E0471"/>
    <w:pPr>
      <w:numPr>
        <w:numId w:val="10"/>
      </w:numPr>
      <w:contextualSpacing/>
    </w:pPr>
  </w:style>
  <w:style w:type="paragraph" w:styleId="Lijstopsomteken2">
    <w:name w:val="List Bullet 2"/>
    <w:basedOn w:val="Standaard"/>
    <w:uiPriority w:val="99"/>
    <w:semiHidden/>
    <w:rsid w:val="003E0471"/>
    <w:pPr>
      <w:numPr>
        <w:numId w:val="9"/>
      </w:numPr>
      <w:contextualSpacing/>
    </w:pPr>
  </w:style>
  <w:style w:type="paragraph" w:styleId="Lijstnummering">
    <w:name w:val="List Number"/>
    <w:basedOn w:val="Standaard"/>
    <w:uiPriority w:val="40"/>
    <w:unhideWhenUsed/>
    <w:rsid w:val="003E0471"/>
    <w:pPr>
      <w:numPr>
        <w:numId w:val="5"/>
      </w:numPr>
      <w:contextualSpacing/>
    </w:pPr>
  </w:style>
  <w:style w:type="paragraph" w:styleId="Lijstnummering2">
    <w:name w:val="List Number 2"/>
    <w:basedOn w:val="Standaard"/>
    <w:uiPriority w:val="99"/>
    <w:semiHidden/>
    <w:rsid w:val="003E0471"/>
    <w:pPr>
      <w:numPr>
        <w:numId w:val="4"/>
      </w:numPr>
      <w:contextualSpacing/>
    </w:pPr>
  </w:style>
  <w:style w:type="paragraph" w:styleId="Inhopg1">
    <w:name w:val="toc 1"/>
    <w:basedOn w:val="Standaard"/>
    <w:next w:val="Standaard"/>
    <w:uiPriority w:val="39"/>
    <w:unhideWhenUsed/>
    <w:rsid w:val="00CD028C"/>
    <w:pPr>
      <w:spacing w:before="360" w:after="0"/>
    </w:pPr>
    <w:rPr>
      <w:rFonts w:cs="Times New Roman (Body CS)"/>
      <w:b/>
      <w:bCs/>
    </w:rPr>
  </w:style>
  <w:style w:type="paragraph" w:styleId="Inhopg2">
    <w:name w:val="toc 2"/>
    <w:basedOn w:val="Standaard"/>
    <w:next w:val="Standaard"/>
    <w:uiPriority w:val="39"/>
    <w:unhideWhenUsed/>
    <w:rsid w:val="0065746C"/>
    <w:pPr>
      <w:tabs>
        <w:tab w:val="right" w:pos="9628"/>
      </w:tabs>
      <w:spacing w:before="240" w:after="240"/>
      <w:ind w:left="210"/>
    </w:pPr>
    <w:rPr>
      <w:rFonts w:cs="Open Sans (Body)"/>
      <w:b/>
      <w:bCs/>
      <w:noProof/>
      <w:szCs w:val="20"/>
    </w:rPr>
  </w:style>
  <w:style w:type="paragraph" w:styleId="Inhopg3">
    <w:name w:val="toc 3"/>
    <w:basedOn w:val="Standaard"/>
    <w:next w:val="Standaard"/>
    <w:uiPriority w:val="39"/>
    <w:unhideWhenUsed/>
    <w:rsid w:val="00AF2820"/>
    <w:pPr>
      <w:spacing w:after="0"/>
      <w:ind w:left="210"/>
    </w:pPr>
    <w:rPr>
      <w:rFonts w:cstheme="minorHAnsi"/>
      <w:szCs w:val="20"/>
    </w:rPr>
  </w:style>
  <w:style w:type="paragraph" w:styleId="Inhopg4">
    <w:name w:val="toc 4"/>
    <w:basedOn w:val="Standaard"/>
    <w:next w:val="Standaard"/>
    <w:uiPriority w:val="35"/>
    <w:unhideWhenUsed/>
    <w:rsid w:val="00CD028C"/>
    <w:pPr>
      <w:tabs>
        <w:tab w:val="right" w:pos="9628"/>
      </w:tabs>
      <w:spacing w:after="0"/>
      <w:ind w:left="420"/>
    </w:pPr>
    <w:rPr>
      <w:rFonts w:cs="Open Sans (Body)"/>
      <w:noProof/>
      <w:color w:val="535D5F"/>
      <w:szCs w:val="20"/>
    </w:rPr>
  </w:style>
  <w:style w:type="paragraph" w:styleId="Inhopg5">
    <w:name w:val="toc 5"/>
    <w:basedOn w:val="Standaard"/>
    <w:next w:val="Standaard"/>
    <w:autoRedefine/>
    <w:uiPriority w:val="35"/>
    <w:semiHidden/>
    <w:rsid w:val="008A014D"/>
    <w:pPr>
      <w:spacing w:after="0"/>
      <w:ind w:left="630"/>
    </w:pPr>
    <w:rPr>
      <w:rFonts w:cs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5"/>
    <w:semiHidden/>
    <w:rsid w:val="008A014D"/>
    <w:pPr>
      <w:spacing w:after="0"/>
      <w:ind w:left="840"/>
    </w:pPr>
    <w:rPr>
      <w:rFonts w:cs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5"/>
    <w:semiHidden/>
    <w:rsid w:val="008A014D"/>
    <w:pPr>
      <w:spacing w:after="0"/>
      <w:ind w:left="1050"/>
    </w:pPr>
    <w:rPr>
      <w:rFonts w:cs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5"/>
    <w:semiHidden/>
    <w:rsid w:val="008A014D"/>
    <w:pPr>
      <w:spacing w:after="0"/>
      <w:ind w:left="1260"/>
    </w:pPr>
    <w:rPr>
      <w:rFonts w:cs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5"/>
    <w:semiHidden/>
    <w:rsid w:val="008A014D"/>
    <w:pPr>
      <w:spacing w:after="0"/>
      <w:ind w:left="1470"/>
    </w:pPr>
    <w:rPr>
      <w:rFonts w:cstheme="minorHAnsi"/>
      <w:sz w:val="20"/>
      <w:szCs w:val="20"/>
    </w:rPr>
  </w:style>
  <w:style w:type="character" w:styleId="Hyperlink">
    <w:name w:val="Hyperlink"/>
    <w:basedOn w:val="Standaardalinea-lettertype"/>
    <w:uiPriority w:val="99"/>
    <w:rsid w:val="008A014D"/>
    <w:rPr>
      <w:color w:val="057A8B" w:themeColor="hyperlink"/>
      <w:u w:val="single"/>
    </w:rPr>
  </w:style>
  <w:style w:type="paragraph" w:customStyle="1" w:styleId="Handwritten">
    <w:name w:val="Handwritten"/>
    <w:basedOn w:val="Standaard"/>
    <w:next w:val="Standaard"/>
    <w:uiPriority w:val="22"/>
    <w:qFormat/>
    <w:rsid w:val="00D13942"/>
    <w:rPr>
      <w:rFonts w:ascii="Pecita" w:eastAsia="Pecita" w:hAnsi="Pecita" w:cs="Times New Roman (Body CS)"/>
      <w:sz w:val="24"/>
      <w14:ligatures w14:val="al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5F6F"/>
    <w:rPr>
      <w:rFonts w:asciiTheme="minorHAnsi" w:hAnsiTheme="minorHAnsi"/>
      <w:b w:val="0"/>
      <w:i w:val="0"/>
      <w:color w:val="605E5C"/>
      <w:sz w:val="21"/>
      <w:shd w:val="clear" w:color="auto" w:fill="E1DFDD"/>
    </w:rPr>
  </w:style>
  <w:style w:type="table" w:customStyle="1" w:styleId="BasicTable">
    <w:name w:val="Basic Table"/>
    <w:basedOn w:val="Standaardtabel"/>
    <w:uiPriority w:val="99"/>
    <w:rsid w:val="004412D1"/>
    <w:rPr>
      <w:sz w:val="21"/>
    </w:rPr>
    <w:tblPr>
      <w:tblBorders>
        <w:top w:val="single" w:sz="8" w:space="0" w:color="057A8B" w:themeColor="text2"/>
        <w:left w:val="single" w:sz="8" w:space="0" w:color="057A8B" w:themeColor="text2"/>
        <w:bottom w:val="single" w:sz="8" w:space="0" w:color="057A8B" w:themeColor="text2"/>
        <w:right w:val="single" w:sz="8" w:space="0" w:color="057A8B" w:themeColor="text2"/>
        <w:insideH w:val="single" w:sz="4" w:space="0" w:color="B6E7DD" w:themeColor="accent5"/>
        <w:insideV w:val="single" w:sz="4" w:space="0" w:color="B6E7DD" w:themeColor="accent5"/>
      </w:tblBorders>
      <w:tblCellMar>
        <w:top w:w="147" w:type="dxa"/>
        <w:left w:w="147" w:type="dxa"/>
        <w:bottom w:w="147" w:type="dxa"/>
        <w:right w:w="147" w:type="dxa"/>
      </w:tblCellMar>
    </w:tblPr>
    <w:tcPr>
      <w:vAlign w:val="center"/>
    </w:tcPr>
    <w:tblStylePr w:type="firstRow">
      <w:rPr>
        <w:b/>
      </w:rPr>
      <w:tblPr/>
      <w:tcPr>
        <w:tcBorders>
          <w:top w:val="single" w:sz="8" w:space="0" w:color="057A8B" w:themeColor="text2"/>
          <w:left w:val="single" w:sz="8" w:space="0" w:color="057A8B" w:themeColor="text2"/>
          <w:bottom w:val="single" w:sz="8" w:space="0" w:color="057A8B" w:themeColor="text2"/>
          <w:right w:val="single" w:sz="8" w:space="0" w:color="057A8B" w:themeColor="text2"/>
          <w:insideH w:val="single" w:sz="8" w:space="0" w:color="057A8B" w:themeColor="text2"/>
          <w:insideV w:val="single" w:sz="8" w:space="0" w:color="057A8B" w:themeColor="text2"/>
        </w:tcBorders>
      </w:tcPr>
    </w:tblStylePr>
    <w:tblStylePr w:type="firstCol">
      <w:rPr>
        <w:b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Borders>
          <w:top w:val="single" w:sz="8" w:space="0" w:color="057A8B" w:themeColor="text2"/>
          <w:left w:val="single" w:sz="8" w:space="0" w:color="057A8B" w:themeColor="text2"/>
          <w:bottom w:val="single" w:sz="8" w:space="0" w:color="057A8B" w:themeColor="text2"/>
          <w:right w:val="single" w:sz="8" w:space="0" w:color="057A8B" w:themeColor="text2"/>
          <w:insideH w:val="single" w:sz="8" w:space="0" w:color="057A8B" w:themeColor="text2"/>
          <w:insideV w:val="single" w:sz="8" w:space="0" w:color="057A8B" w:themeColor="text2"/>
        </w:tcBorders>
      </w:tcPr>
    </w:tblStylePr>
  </w:style>
  <w:style w:type="character" w:styleId="Subtielebenadrukking">
    <w:name w:val="Subtle Emphasis"/>
    <w:basedOn w:val="Standaardalinea-lettertype"/>
    <w:uiPriority w:val="39"/>
    <w:semiHidden/>
    <w:rsid w:val="00F63D50"/>
    <w:rPr>
      <w:i/>
      <w:iCs/>
      <w:color w:val="266674" w:themeColor="text1" w:themeTint="BF"/>
    </w:rPr>
  </w:style>
  <w:style w:type="character" w:styleId="Subtieleverwijzing">
    <w:name w:val="Subtle Reference"/>
    <w:basedOn w:val="Standaardalinea-lettertype"/>
    <w:uiPriority w:val="39"/>
    <w:semiHidden/>
    <w:rsid w:val="00F63D50"/>
    <w:rPr>
      <w:smallCaps/>
      <w:color w:val="328798" w:themeColor="text1" w:themeTint="A5"/>
    </w:rPr>
  </w:style>
  <w:style w:type="character" w:styleId="Intensieveverwijzing">
    <w:name w:val="Intense Reference"/>
    <w:basedOn w:val="Standaardalinea-lettertype"/>
    <w:uiPriority w:val="39"/>
    <w:semiHidden/>
    <w:rsid w:val="00F63D50"/>
    <w:rPr>
      <w:b/>
      <w:bCs/>
      <w:smallCaps/>
      <w:color w:val="00566B" w:themeColor="accent1"/>
      <w:spacing w:val="5"/>
    </w:rPr>
  </w:style>
  <w:style w:type="paragraph" w:styleId="Eindnoottekst">
    <w:name w:val="endnote text"/>
    <w:basedOn w:val="Standaard"/>
    <w:link w:val="EindnoottekstChar"/>
    <w:uiPriority w:val="38"/>
    <w:semiHidden/>
    <w:unhideWhenUsed/>
    <w:rsid w:val="00B978B4"/>
    <w:pPr>
      <w:spacing w:after="12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38"/>
    <w:semiHidden/>
    <w:rsid w:val="00B978B4"/>
    <w:rPr>
      <w:sz w:val="21"/>
      <w:szCs w:val="20"/>
      <w:lang w:val="nl-NL"/>
    </w:rPr>
  </w:style>
  <w:style w:type="character" w:styleId="Eindnootmarkering">
    <w:name w:val="endnote reference"/>
    <w:basedOn w:val="Standaardalinea-lettertype"/>
    <w:uiPriority w:val="38"/>
    <w:semiHidden/>
    <w:unhideWhenUsed/>
    <w:rsid w:val="00B978B4"/>
    <w:rPr>
      <w:b/>
      <w:color w:val="057A8B" w:themeColor="text2"/>
      <w:vertAlign w:val="superscript"/>
    </w:rPr>
  </w:style>
  <w:style w:type="character" w:styleId="Voetnootmarkering">
    <w:name w:val="footnote reference"/>
    <w:basedOn w:val="Standaardalinea-lettertype"/>
    <w:uiPriority w:val="38"/>
    <w:unhideWhenUsed/>
    <w:rsid w:val="00B978B4"/>
    <w:rPr>
      <w:b/>
      <w:color w:val="057A8B" w:themeColor="text2"/>
      <w:vertAlign w:val="superscript"/>
    </w:rPr>
  </w:style>
  <w:style w:type="paragraph" w:styleId="Voetnoottekst">
    <w:name w:val="footnote text"/>
    <w:basedOn w:val="Standaard"/>
    <w:link w:val="VoetnoottekstChar"/>
    <w:uiPriority w:val="38"/>
    <w:unhideWhenUsed/>
    <w:rsid w:val="00B978B4"/>
    <w:pPr>
      <w:spacing w:after="0" w:line="240" w:lineRule="auto"/>
    </w:pPr>
    <w:rPr>
      <w:color w:val="535D5F"/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38"/>
    <w:rsid w:val="00B978B4"/>
    <w:rPr>
      <w:color w:val="535D5F"/>
      <w:sz w:val="16"/>
      <w:szCs w:val="20"/>
      <w:lang w:val="nl-NL"/>
    </w:rPr>
  </w:style>
  <w:style w:type="character" w:styleId="Tekstvantijdelijkeaanduiding">
    <w:name w:val="Placeholder Text"/>
    <w:basedOn w:val="Standaardalinea-lettertype"/>
    <w:uiPriority w:val="99"/>
    <w:unhideWhenUsed/>
    <w:rsid w:val="00E17547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64BB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64BB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64BB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64BB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64BB9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D72C28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urydice.fondaire@emploi.belgique.be" TargetMode="External"/><Relationship Id="rId18" Type="http://schemas.openxmlformats.org/officeDocument/2006/relationships/hyperlink" Target="mailto:SFA_SEC@bosa.fgov.b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SFA_SEC@bosa.fgov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mailto:eurydice.fondaire@emploi.belgique.b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eve.nijs\OneDrive%20-%20GCloud%20Belgium\Downloads\BOSA%20O365%20Word%20template%20NL%20final.dotx" TargetMode="External"/></Relationships>
</file>

<file path=word/theme/theme1.xml><?xml version="1.0" encoding="utf-8"?>
<a:theme xmlns:a="http://schemas.openxmlformats.org/drawingml/2006/main" name="BOSA O365 Theme">
  <a:themeElements>
    <a:clrScheme name="BOSA 0365">
      <a:dk1>
        <a:srgbClr val="09181B"/>
      </a:dk1>
      <a:lt1>
        <a:srgbClr val="FFFFFF"/>
      </a:lt1>
      <a:dk2>
        <a:srgbClr val="057A8B"/>
      </a:dk2>
      <a:lt2>
        <a:srgbClr val="FFF8DC"/>
      </a:lt2>
      <a:accent1>
        <a:srgbClr val="00566B"/>
      </a:accent1>
      <a:accent2>
        <a:srgbClr val="FFED75"/>
      </a:accent2>
      <a:accent3>
        <a:srgbClr val="2CB8A5"/>
      </a:accent3>
      <a:accent4>
        <a:srgbClr val="FC6D71"/>
      </a:accent4>
      <a:accent5>
        <a:srgbClr val="B6E7DD"/>
      </a:accent5>
      <a:accent6>
        <a:srgbClr val="F8D7BC"/>
      </a:accent6>
      <a:hlink>
        <a:srgbClr val="057A8B"/>
      </a:hlink>
      <a:folHlink>
        <a:srgbClr val="00566B"/>
      </a:folHlink>
    </a:clrScheme>
    <a:fontScheme name="BOSA Theme Fonts">
      <a:majorFont>
        <a:latin typeface="Montserrat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0eef11-a00a-435e-8969-a8b8334abd51">BOSA-163236005-7633</_dlc_DocId>
    <_dlc_DocIdUrl xmlns="800eef11-a00a-435e-8969-a8b8334abd51">
      <Url>https://gcloudbelgium.sharepoint.com/sites/BOSA/B/S/CO/_layouts/15/DocIdRedir.aspx?ID=BOSA-163236005-7633</Url>
      <Description>BOSA-163236005-7633</Description>
    </_dlc_DocIdUrl>
    <TaxCatchAll xmlns="800eef11-a00a-435e-8969-a8b8334abd51" xsi:nil="true"/>
    <_dlc_DocIdPersistId xmlns="800eef11-a00a-435e-8969-a8b8334abd51" xsi:nil="true"/>
    <ContactName xmlns="800eef11-a00a-435e-8969-a8b8334abd51" xsi:nil="true"/>
    <DocSender xmlns="800eef11-a00a-435e-8969-a8b8334abd51" xsi:nil="true"/>
    <lcf76f155ced4ddcb4097134ff3c332f xmlns="0868ee75-4644-4e20-8142-353e641059ec" xsi:nil="true"/>
    <IsRegistered xmlns="800eef11-a00a-435e-8969-a8b8334abd51">false</IsRegistered>
    <YourRef xmlns="800eef11-a00a-435e-8969-a8b8334abd51" xsi:nil="true"/>
    <DossierName xmlns="800eef11-a00a-435e-8969-a8b8334abd51" xsi:nil="true"/>
    <DossierService xmlns="800eef11-a00a-435e-8969-a8b8334abd51" xsi:nil="true"/>
    <PickupDate xmlns="800eef11-a00a-435e-8969-a8b8334abd51" xsi:nil="true"/>
    <nr xmlns="800eef11-a00a-435e-8969-a8b8334abd51" xsi:nil="true"/>
    <DocumentSetDescription xmlns="http://schemas.microsoft.com/sharepoint/v3" xsi:nil="true"/>
    <IsAttachment xmlns="800eef11-a00a-435e-8969-a8b8334abd51">false</IsAttachment>
    <ContactMail xmlns="800eef11-a00a-435e-8969-a8b8334abd51" xsi:nil="true"/>
    <AutoNbr xmlns="800eef11-a00a-435e-8969-a8b8334abd51" xsi:nil="true"/>
    <Lang xmlns="800eef11-a00a-435e-8969-a8b8334abd51" xsi:nil="true"/>
    <DossierSender xmlns="800eef11-a00a-435e-8969-a8b8334abd51" xsi:nil="true"/>
    <DossierHolderUser xmlns="800eef11-a00a-435e-8969-a8b8334abd51">
      <UserInfo>
        <DisplayName/>
        <AccountId xsi:nil="true"/>
        <AccountType/>
      </UserInfo>
    </DossierHolderUser>
    <DMSApprovalStatus xmlns="800eef11-a00a-435e-8969-a8b8334abd51" xsi:nil="true"/>
    <DateDocIn xmlns="800eef11-a00a-435e-8969-a8b8334abd51" xsi:nil="true"/>
    <Map xmlns="800eef11-a00a-435e-8969-a8b8334abd51" xsi:nil="true"/>
    <ContactTel xmlns="800eef11-a00a-435e-8969-a8b8334abd51" xsi:nil="true"/>
    <RegComType xmlns="800eef11-a00a-435e-8969-a8b8334abd51" xsi:nil="true"/>
    <DossierKeyword xmlns="800eef11-a00a-435e-8969-a8b8334abd51" xsi:nil="true"/>
    <DossierTeamlead xmlns="800eef11-a00a-435e-8969-a8b8334abd51">
      <UserInfo>
        <DisplayName/>
        <AccountId xsi:nil="true"/>
        <AccountType/>
      </UserInfo>
    </DossierTeamlead>
    <ReplyToDocId xmlns="800eef11-a00a-435e-8969-a8b8334abd51" xsi:nil="true"/>
    <DossierWorker xmlns="800eef11-a00a-435e-8969-a8b8334abd51">
      <UserInfo>
        <DisplayName/>
        <AccountId xsi:nil="true"/>
        <AccountType/>
      </UserInfo>
    </DossierWorker>
    <DossierStatus xmlns="800eef11-a00a-435e-8969-a8b8334abd51">open</DossierStatus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genda_OLD" ma:contentTypeID="0x0101009EC719A5A342054989A308D5263C7EE80300D67D80E187CB4744B8BBC3F120DC2AB7" ma:contentTypeVersion="711" ma:contentTypeDescription="" ma:contentTypeScope="" ma:versionID="dcc00330a7740c4ac3ba4dfdb1ec0dc1">
  <xsd:schema xmlns:xsd="http://www.w3.org/2001/XMLSchema" xmlns:xs="http://www.w3.org/2001/XMLSchema" xmlns:p="http://schemas.microsoft.com/office/2006/metadata/properties" xmlns:ns1="http://schemas.microsoft.com/sharepoint/v3" xmlns:ns2="800eef11-a00a-435e-8969-a8b8334abd51" xmlns:ns4="0868ee75-4644-4e20-8142-353e641059ec" targetNamespace="http://schemas.microsoft.com/office/2006/metadata/properties" ma:root="true" ma:fieldsID="4035cf203c39b26822917d23845ef4c2" ns1:_="" ns2:_="" ns4:_="">
    <xsd:import namespace="http://schemas.microsoft.com/sharepoint/v3"/>
    <xsd:import namespace="800eef11-a00a-435e-8969-a8b8334abd51"/>
    <xsd:import namespace="0868ee75-4644-4e20-8142-353e641059ec"/>
    <xsd:element name="properties">
      <xsd:complexType>
        <xsd:sequence>
          <xsd:element name="documentManagement">
            <xsd:complexType>
              <xsd:all>
                <xsd:element ref="ns2:DateDocIn" minOccurs="0"/>
                <xsd:element ref="ns2:ContactName" minOccurs="0"/>
                <xsd:element ref="ns2:YourRef" minOccurs="0"/>
                <xsd:element ref="ns2:Map" minOccurs="0"/>
                <xsd:element ref="ns2:IsRegistered" minOccurs="0"/>
                <xsd:element ref="ns2:PickupDate" minOccurs="0"/>
                <xsd:element ref="ns2:ReplyToDocId" minOccurs="0"/>
                <xsd:element ref="ns2:IsAttachment" minOccurs="0"/>
                <xsd:element ref="ns2:Lang" minOccurs="0"/>
                <xsd:element ref="ns2:DocSender" minOccurs="0"/>
                <xsd:element ref="ns2:ContactMail" minOccurs="0"/>
                <xsd:element ref="ns2:ContactTel" minOccurs="0"/>
                <xsd:element ref="ns2:_dlc_DocIdUrl" minOccurs="0"/>
                <xsd:element ref="ns2:_dlc_DocIdPersistId" minOccurs="0"/>
                <xsd:element ref="ns2:_dlc_DocId" minOccurs="0"/>
                <xsd:element ref="ns2:DossierStatus" minOccurs="0"/>
                <xsd:element ref="ns2:DossierHolderUser" minOccurs="0"/>
                <xsd:element ref="ns2:DossierTeamlead" minOccurs="0"/>
                <xsd:element ref="ns2:DossierWorker" minOccurs="0"/>
                <xsd:element ref="ns2:DossierName" minOccurs="0"/>
                <xsd:element ref="ns2:DossierService" minOccurs="0"/>
                <xsd:element ref="ns2:DMSApprovalStatus" minOccurs="0"/>
                <xsd:element ref="ns2:nr" minOccurs="0"/>
                <xsd:element ref="ns2:DossierKeyword" minOccurs="0"/>
                <xsd:element ref="ns2:DossierSender" minOccurs="0"/>
                <xsd:element ref="ns2:RegComType" minOccurs="0"/>
                <xsd:element ref="ns2:AutoNbr" minOccurs="0"/>
                <xsd:element ref="ns1:DocumentSetDescription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6" nillable="true" ma:displayName="Omschrijving | Description" ma:description="Omschrijving van het dossier | Description du dossier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DateDocIn" ma:index="1" nillable="true" ma:displayName="Datum in - Date réception" ma:format="DateOnly" ma:internalName="DateDocIn" ma:readOnly="false">
      <xsd:simpleType>
        <xsd:restriction base="dms:DateTime"/>
      </xsd:simpleType>
    </xsd:element>
    <xsd:element name="ContactName" ma:index="2" nillable="true" ma:displayName="Contact naam - nom" ma:internalName="ContactName" ma:readOnly="false">
      <xsd:simpleType>
        <xsd:restriction base="dms:Text">
          <xsd:maxLength value="255"/>
        </xsd:restriction>
      </xsd:simpleType>
    </xsd:element>
    <xsd:element name="YourRef" ma:index="3" nillable="true" ma:displayName="Hun ref - Leurs réf" ma:internalName="YourRef" ma:readOnly="false">
      <xsd:simpleType>
        <xsd:restriction base="dms:Text">
          <xsd:maxLength value="255"/>
        </xsd:restriction>
      </xsd:simpleType>
    </xsd:element>
    <xsd:element name="Map" ma:index="4" nillable="true" ma:displayName="Map" ma:internalName="Map" ma:readOnly="false">
      <xsd:simpleType>
        <xsd:restriction base="dms:Text"/>
      </xsd:simpleType>
    </xsd:element>
    <xsd:element name="IsRegistered" ma:index="5" nillable="true" ma:displayName="Aangetekend - Recommandé" ma:default="0" ma:internalName="IsRegistered" ma:readOnly="false">
      <xsd:simpleType>
        <xsd:restriction base="dms:Boolean"/>
      </xsd:simpleType>
    </xsd:element>
    <xsd:element name="PickupDate" ma:index="6" nillable="true" ma:displayName="Ophaaldatum aangetekend - Date d'enlèv. recommandé" ma:format="DateOnly" ma:internalName="PickupDate" ma:readOnly="false">
      <xsd:simpleType>
        <xsd:restriction base="dms:DateTime"/>
      </xsd:simpleType>
    </xsd:element>
    <xsd:element name="ReplyToDocId" ma:index="8" nillable="true" ma:displayName="Antwoord op/Bijlage van - Réponse à/Annexé à" ma:description="Vul een Document ID in - Compléter un Document ID" ma:internalName="ReplyToDocId" ma:readOnly="false">
      <xsd:simpleType>
        <xsd:restriction base="dms:Text">
          <xsd:maxLength value="255"/>
        </xsd:restriction>
      </xsd:simpleType>
    </xsd:element>
    <xsd:element name="IsAttachment" ma:index="9" nillable="true" ma:displayName="Bijlagen - Pièces jointes" ma:default="0" ma:internalName="IsAttachment" ma:readOnly="false">
      <xsd:simpleType>
        <xsd:restriction base="dms:Boolean"/>
      </xsd:simpleType>
    </xsd:element>
    <xsd:element name="Lang" ma:index="10" nillable="true" ma:displayName="Taal - Langue" ma:format="Dropdown" ma:internalName="Lang" ma:readOnly="false">
      <xsd:simpleType>
        <xsd:restriction base="dms:Choice">
          <xsd:enumeration value="NL"/>
          <xsd:enumeration value="FR"/>
          <xsd:enumeration value="NL - FR"/>
          <xsd:enumeration value="EN"/>
          <xsd:enumeration value="DE"/>
          <xsd:enumeration value="-"/>
        </xsd:restriction>
      </xsd:simpleType>
    </xsd:element>
    <xsd:element name="DocSender" ma:index="11" nillable="true" ma:displayName="Ext klant - Client ext" ma:list="{8e8de0da-e1c4-4a76-96d7-e258f194e9cd}" ma:internalName="DocSender" ma:readOnly="false" ma:showField="SenderNLFR" ma:web="800eef11-a00a-435e-8969-a8b8334abd51">
      <xsd:simpleType>
        <xsd:restriction base="dms:Lookup"/>
      </xsd:simpleType>
    </xsd:element>
    <xsd:element name="ContactMail" ma:index="12" nillable="true" ma:displayName="Contact mail" ma:internalName="ContactMail" ma:readOnly="false">
      <xsd:simpleType>
        <xsd:restriction base="dms:Text">
          <xsd:maxLength value="255"/>
        </xsd:restriction>
      </xsd:simpleType>
    </xsd:element>
    <xsd:element name="ContactTel" ma:index="13" nillable="true" ma:displayName="Contact tel - tél" ma:internalName="ContactTel" ma:readOnly="false">
      <xsd:simpleType>
        <xsd:restriction base="dms:Text">
          <xsd:maxLength value="255"/>
        </xsd:restriction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DossierStatus" ma:index="22" nillable="true" ma:displayName="DossierStatus" ma:default="open" ma:format="Dropdown" ma:hidden="true" ma:internalName="DossierStatus" ma:readOnly="false">
      <xsd:simpleType>
        <xsd:restriction base="dms:Choice">
          <xsd:enumeration value="open"/>
          <xsd:enumeration value="closed"/>
          <xsd:enumeration value="archived"/>
        </xsd:restriction>
      </xsd:simpleType>
    </xsd:element>
    <xsd:element name="DossierHolderUser" ma:index="23" nillable="true" ma:displayName="D.G. | S.D. - D.G. | D.E." ma:hidden="true" ma:list="UserInfo" ma:SharePointGroup="0" ma:internalName="DossierHolderUs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Teamlead" ma:index="24" nillable="true" ma:displayName="Team verantwoordelijke - Chef d'équipe" ma:hidden="true" ma:list="UserInfo" ma:SearchPeopleOnly="false" ma:SharePointGroup="0" ma:internalName="DossierTeamlead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Worker" ma:index="25" nillable="true" ma:displayName="Uitvoerder - Exécutant" ma:hidden="true" ma:list="UserInfo" ma:SearchPeopleOnly="false" ma:SharePointGroup="0" ma:internalName="DossierWork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ame" ma:index="26" nillable="true" ma:displayName="Dossier" ma:hidden="true" ma:internalName="DossierName" ma:readOnly="false">
      <xsd:simpleType>
        <xsd:restriction base="dms:Text">
          <xsd:maxLength value="255"/>
        </xsd:restriction>
      </xsd:simpleType>
    </xsd:element>
    <xsd:element name="DossierService" ma:index="27" nillable="true" ma:displayName="DossierService" ma:hidden="true" ma:internalName="DossierService" ma:readOnly="false">
      <xsd:simpleType>
        <xsd:restriction base="dms:Text">
          <xsd:maxLength value="255"/>
        </xsd:restriction>
      </xsd:simpleType>
    </xsd:element>
    <xsd:element name="DMSApprovalStatus" ma:index="28" nillable="true" ma:displayName="Goedkeuring - Approbation" ma:hidden="true" ma:internalName="DMSApprovalStatus" ma:readOnly="false">
      <xsd:simpleType>
        <xsd:restriction base="dms:Text"/>
      </xsd:simpleType>
    </xsd:element>
    <xsd:element name="nr" ma:index="29" nillable="true" ma:displayName="Nummer - Numéro" ma:hidden="true" ma:internalName="nr" ma:readOnly="false">
      <xsd:simpleType>
        <xsd:restriction base="dms:Text"/>
      </xsd:simpleType>
    </xsd:element>
    <xsd:element name="DossierKeyword" ma:index="30" nillable="true" ma:displayName="DossierKeyword" ma:hidden="true" ma:internalName="DossierKeyword" ma:readOnly="false">
      <xsd:simpleType>
        <xsd:restriction base="dms:Text">
          <xsd:maxLength value="255"/>
        </xsd:restriction>
      </xsd:simpleType>
    </xsd:element>
    <xsd:element name="DossierSender" ma:index="31" nillable="true" ma:displayName="Klant - Client" ma:hidden="true" ma:internalName="DossierSender" ma:readOnly="false">
      <xsd:simpleType>
        <xsd:restriction base="dms:Text">
          <xsd:maxLength value="255"/>
        </xsd:restriction>
      </xsd:simpleType>
    </xsd:element>
    <xsd:element name="RegComType" ma:index="32" nillable="true" ma:displayName="Type Reg Com" ma:hidden="true" ma:list="{c84dacc3-c716-4777-8b43-57d83d59642c}" ma:internalName="RegComType" ma:readOnly="false" ma:showField="Title" ma:web="800eef11-a00a-435e-8969-a8b8334abd51">
      <xsd:simpleType>
        <xsd:restriction base="dms:Lookup"/>
      </xsd:simpleType>
    </xsd:element>
    <xsd:element name="AutoNbr" ma:index="33" nillable="true" ma:displayName="AutoNbr" ma:decimals="0" ma:hidden="true" ma:internalName="AutoNbr" ma:readOnly="false" ma:percentage="FALSE">
      <xsd:simpleType>
        <xsd:restriction base="dms:Number"/>
      </xsd:simpleType>
    </xsd:element>
    <xsd:element name="TaxCatchAll" ma:index="38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8ee75-4644-4e20-8142-353e641059e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37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0" ma:displayName="Request name"/>
        <xsd:element ref="dc:subject" minOccurs="0" maxOccurs="1" ma:index="1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59A94B-A9C5-4EC6-8992-82236EA409FD}">
  <ds:schemaRefs>
    <ds:schemaRef ds:uri="http://schemas.microsoft.com/office/2006/metadata/properties"/>
    <ds:schemaRef ds:uri="http://schemas.microsoft.com/office/infopath/2007/PartnerControls"/>
    <ds:schemaRef ds:uri="800eef11-a00a-435e-8969-a8b8334abd51"/>
    <ds:schemaRef ds:uri="3729b34b-03de-4e5b-8261-349822593298"/>
    <ds:schemaRef ds:uri="0868ee75-4644-4e20-8142-353e641059e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A5512E0-8171-420B-86EF-4737FF637A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463B9-389C-4CEF-9715-55C7C77BE87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0FF734D-563B-4AF6-A313-2EADC85FB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0eef11-a00a-435e-8969-a8b8334abd51"/>
    <ds:schemaRef ds:uri="0868ee75-4644-4e20-8142-353e64105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B40A19-025A-8D47-9DA9-C3515AD3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BOSA O365 Word template NL final</Template>
  <TotalTime>0</TotalTime>
  <Pages>6</Pages>
  <Words>306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BOSA Word template NL</vt:lpstr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BOSA Word template NL</dc:title>
  <dc:subject/>
  <dc:creator>Charlotte Van Dun</dc:creator>
  <cp:keywords/>
  <dc:description/>
  <cp:lastModifiedBy>Lieve Nijs (BOSA)</cp:lastModifiedBy>
  <cp:revision>3</cp:revision>
  <cp:lastPrinted>2021-08-21T04:18:00Z</cp:lastPrinted>
  <dcterms:created xsi:type="dcterms:W3CDTF">2022-10-12T18:11:00Z</dcterms:created>
  <dcterms:modified xsi:type="dcterms:W3CDTF">2022-10-12T18:14:00Z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0x0101009EC719A5A342054989A308D5263C7EE80300D67D80E187CB4744B8BBC3F120DC2AB7</vt:lpwstr>
  </property>
  <property fmtid="{D5CDD505-2E9C-101B-9397-08002B2CF9AE}" pid="3" name="ThemeNL">
    <vt:lpwstr>340;#Stijlgids|ed4158ac-de75-443c-b961-445511f87be6</vt:lpwstr>
  </property>
  <property fmtid="{D5CDD505-2E9C-101B-9397-08002B2CF9AE}" pid="4" name="_dlc_DocIdItemGuid">
    <vt:lpwstr>811bbef7-2576-40c1-8109-e3846047b3b1</vt:lpwstr>
  </property>
  <property fmtid="{D5CDD505-2E9C-101B-9397-08002B2CF9AE}" pid="5" name="Assigned to0">
    <vt:lpwstr/>
  </property>
  <property fmtid="{D5CDD505-2E9C-101B-9397-08002B2CF9AE}" pid="6" name="Request status">
    <vt:lpwstr>New</vt:lpwstr>
  </property>
  <property fmtid="{D5CDD505-2E9C-101B-9397-08002B2CF9AE}" pid="7" name="Product Owner">
    <vt:lpwstr/>
  </property>
  <property fmtid="{D5CDD505-2E9C-101B-9397-08002B2CF9AE}" pid="8" name="MediaServiceImageTags">
    <vt:lpwstr/>
  </property>
  <property fmtid="{D5CDD505-2E9C-101B-9397-08002B2CF9AE}" pid="9" name="2013 Update item main">
    <vt:lpwstr>https://gcloudbelgium.sharepoint.com/sites/BOSA/B/S/CO/_layouts/15/wrkstat.aspx?List=0868ee75-4644-4e20-8142-353e641059ec&amp;WorkflowInstanceName=2a8aaae9-f591-48be-9f9a-da8c9137726e, Done</vt:lpwstr>
  </property>
</Properties>
</file>