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D7188" w14:textId="77777777" w:rsidR="00033B91" w:rsidRPr="00E86443" w:rsidRDefault="006B7DE5" w:rsidP="0031793B">
      <w:pPr>
        <w:spacing w:before="240" w:line="240" w:lineRule="auto"/>
        <w:rPr>
          <w:rFonts w:asciiTheme="minorHAnsi" w:hAnsiTheme="minorHAnsi"/>
          <w:color w:val="008BAC" w:themeColor="text1"/>
          <w:sz w:val="34"/>
          <w:szCs w:val="34"/>
          <w:lang w:eastAsia="fr-FR"/>
        </w:rPr>
      </w:pPr>
      <w:r w:rsidRPr="00E86443">
        <w:rPr>
          <w:noProof/>
        </w:rPr>
        <w:drawing>
          <wp:anchor distT="0" distB="0" distL="114300" distR="114300" simplePos="0" relativeHeight="251669504" behindDoc="0" locked="0" layoutInCell="1" allowOverlap="1" wp14:anchorId="1A4649C1" wp14:editId="5AEF44A7">
            <wp:simplePos x="0" y="0"/>
            <wp:positionH relativeFrom="column">
              <wp:posOffset>-460550</wp:posOffset>
            </wp:positionH>
            <wp:positionV relativeFrom="paragraph">
              <wp:posOffset>167991</wp:posOffset>
            </wp:positionV>
            <wp:extent cx="2752725" cy="981075"/>
            <wp:effectExtent l="0" t="0" r="9525" b="9525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894301" w14:textId="77777777" w:rsidR="00FE746F" w:rsidRPr="00E86443" w:rsidRDefault="00FE746F" w:rsidP="0031793B">
      <w:pPr>
        <w:spacing w:before="240" w:line="240" w:lineRule="auto"/>
        <w:rPr>
          <w:rFonts w:asciiTheme="minorHAnsi" w:hAnsiTheme="minorHAnsi"/>
          <w:color w:val="008BAC" w:themeColor="text1"/>
          <w:sz w:val="34"/>
          <w:szCs w:val="34"/>
          <w:lang w:eastAsia="fr-FR"/>
        </w:rPr>
      </w:pPr>
    </w:p>
    <w:sdt>
      <w:sdtPr>
        <w:rPr>
          <w:rFonts w:asciiTheme="minorHAnsi" w:hAnsiTheme="minorHAnsi"/>
          <w:color w:val="008BAC" w:themeColor="text1"/>
          <w:sz w:val="34"/>
          <w:szCs w:val="34"/>
          <w:lang w:eastAsia="fr-FR"/>
        </w:rPr>
        <w:id w:val="-774636814"/>
        <w:docPartObj>
          <w:docPartGallery w:val="Cover Pages"/>
          <w:docPartUnique/>
        </w:docPartObj>
      </w:sdtPr>
      <w:sdtEndPr>
        <w:rPr>
          <w:lang w:eastAsia="nl-BE"/>
        </w:rPr>
      </w:sdtEndPr>
      <w:sdtContent>
        <w:p w14:paraId="1FDC339D" w14:textId="77777777" w:rsidR="00414FD2" w:rsidRPr="00E86443" w:rsidRDefault="00414FD2" w:rsidP="00414FD2">
          <w:pPr>
            <w:spacing w:line="192" w:lineRule="auto"/>
            <w:rPr>
              <w:rFonts w:asciiTheme="majorHAnsi" w:hAnsiTheme="majorHAnsi"/>
              <w:color w:val="F15A29" w:themeColor="accent2"/>
              <w:sz w:val="50"/>
              <w:szCs w:val="50"/>
              <w:lang w:eastAsia="fr-FR"/>
            </w:rPr>
          </w:pPr>
          <w:r w:rsidRPr="00E86443">
            <w:rPr>
              <w:rFonts w:asciiTheme="minorHAnsi" w:hAnsiTheme="minorHAnsi"/>
              <w:noProof/>
              <w:color w:val="008BAC" w:themeColor="text1"/>
              <w:sz w:val="34"/>
              <w:szCs w:val="34"/>
              <w:lang w:eastAsia="fr-BE"/>
            </w:rPr>
            <mc:AlternateContent>
              <mc:Choice Requires="wps">
                <w:drawing>
                  <wp:anchor distT="0" distB="0" distL="114300" distR="114300" simplePos="0" relativeHeight="251676672" behindDoc="1" locked="0" layoutInCell="1" allowOverlap="1" wp14:anchorId="6E59234C" wp14:editId="282991D0">
                    <wp:simplePos x="0" y="0"/>
                    <wp:positionH relativeFrom="page">
                      <wp:posOffset>641132</wp:posOffset>
                    </wp:positionH>
                    <wp:positionV relativeFrom="paragraph">
                      <wp:posOffset>502066</wp:posOffset>
                    </wp:positionV>
                    <wp:extent cx="5801710" cy="6861175"/>
                    <wp:effectExtent l="19050" t="19050" r="46990" b="34925"/>
                    <wp:wrapNone/>
                    <wp:docPr id="1" name="Forme libr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801710" cy="6861175"/>
                            </a:xfrm>
                            <a:custGeom>
                              <a:avLst/>
                              <a:gdLst>
                                <a:gd name="T0" fmla="+- 0 9919 890"/>
                                <a:gd name="T1" fmla="*/ T0 w 10125"/>
                                <a:gd name="T2" fmla="+- 0 9625 -726"/>
                                <a:gd name="T3" fmla="*/ 9625 h 10803"/>
                                <a:gd name="T4" fmla="+- 0 10076 890"/>
                                <a:gd name="T5" fmla="*/ T4 w 10125"/>
                                <a:gd name="T6" fmla="+- 0 9613 -726"/>
                                <a:gd name="T7" fmla="*/ 9613 h 10803"/>
                                <a:gd name="T8" fmla="+- 0 10229 890"/>
                                <a:gd name="T9" fmla="*/ T8 w 10125"/>
                                <a:gd name="T10" fmla="+- 0 9580 -726"/>
                                <a:gd name="T11" fmla="*/ 9580 h 10803"/>
                                <a:gd name="T12" fmla="+- 0 10375 890"/>
                                <a:gd name="T13" fmla="*/ T12 w 10125"/>
                                <a:gd name="T14" fmla="+- 0 9524 -726"/>
                                <a:gd name="T15" fmla="*/ 9524 h 10803"/>
                                <a:gd name="T16" fmla="+- 0 10511 890"/>
                                <a:gd name="T17" fmla="*/ T16 w 10125"/>
                                <a:gd name="T18" fmla="+- 0 9448 -726"/>
                                <a:gd name="T19" fmla="*/ 9448 h 10803"/>
                                <a:gd name="T20" fmla="+- 0 10638 890"/>
                                <a:gd name="T21" fmla="*/ T20 w 10125"/>
                                <a:gd name="T22" fmla="+- 0 9352 -726"/>
                                <a:gd name="T23" fmla="*/ 9352 h 10803"/>
                                <a:gd name="T24" fmla="+- 0 10750 890"/>
                                <a:gd name="T25" fmla="*/ T24 w 10125"/>
                                <a:gd name="T26" fmla="+- 0 9239 -726"/>
                                <a:gd name="T27" fmla="*/ 9239 h 10803"/>
                                <a:gd name="T28" fmla="+- 0 10844 890"/>
                                <a:gd name="T29" fmla="*/ T28 w 10125"/>
                                <a:gd name="T30" fmla="+- 0 9113 -726"/>
                                <a:gd name="T31" fmla="*/ 9113 h 10803"/>
                                <a:gd name="T32" fmla="+- 0 10918 890"/>
                                <a:gd name="T33" fmla="*/ T32 w 10125"/>
                                <a:gd name="T34" fmla="+- 0 8977 -726"/>
                                <a:gd name="T35" fmla="*/ 8977 h 10803"/>
                                <a:gd name="T36" fmla="+- 0 10971 890"/>
                                <a:gd name="T37" fmla="*/ T36 w 10125"/>
                                <a:gd name="T38" fmla="+- 0 8831 -726"/>
                                <a:gd name="T39" fmla="*/ 8831 h 10803"/>
                                <a:gd name="T40" fmla="+- 0 11004 890"/>
                                <a:gd name="T41" fmla="*/ T40 w 10125"/>
                                <a:gd name="T42" fmla="+- 0 8679 -726"/>
                                <a:gd name="T43" fmla="*/ 8679 h 10803"/>
                                <a:gd name="T44" fmla="+- 0 11015 890"/>
                                <a:gd name="T45" fmla="*/ T44 w 10125"/>
                                <a:gd name="T46" fmla="+- 0 8521 -726"/>
                                <a:gd name="T47" fmla="*/ 8521 h 10803"/>
                                <a:gd name="T48" fmla="+- 0 11012 890"/>
                                <a:gd name="T49" fmla="*/ T48 w 10125"/>
                                <a:gd name="T50" fmla="+- 0 298 -726"/>
                                <a:gd name="T51" fmla="*/ 298 h 10803"/>
                                <a:gd name="T52" fmla="+- 0 10990 890"/>
                                <a:gd name="T53" fmla="*/ T52 w 10125"/>
                                <a:gd name="T54" fmla="+- 0 143 -726"/>
                                <a:gd name="T55" fmla="*/ 143 h 10803"/>
                                <a:gd name="T56" fmla="+- 0 10947 890"/>
                                <a:gd name="T57" fmla="*/ T56 w 10125"/>
                                <a:gd name="T58" fmla="+- 0 -6 -726"/>
                                <a:gd name="T59" fmla="*/ -6 h 10803"/>
                                <a:gd name="T60" fmla="+- 0 10882 890"/>
                                <a:gd name="T61" fmla="*/ T60 w 10125"/>
                                <a:gd name="T62" fmla="+- 0 -147 -726"/>
                                <a:gd name="T63" fmla="*/ -147 h 10803"/>
                                <a:gd name="T64" fmla="+- 0 10798 890"/>
                                <a:gd name="T65" fmla="*/ T64 w 10125"/>
                                <a:gd name="T66" fmla="+- 0 -278 -726"/>
                                <a:gd name="T67" fmla="*/ -278 h 10803"/>
                                <a:gd name="T68" fmla="+- 0 10695 890"/>
                                <a:gd name="T69" fmla="*/ T68 w 10125"/>
                                <a:gd name="T70" fmla="+- 0 -398 -726"/>
                                <a:gd name="T71" fmla="*/ -398 h 10803"/>
                                <a:gd name="T72" fmla="+- 0 10574 890"/>
                                <a:gd name="T73" fmla="*/ T72 w 10125"/>
                                <a:gd name="T74" fmla="+- 0 -504 -726"/>
                                <a:gd name="T75" fmla="*/ -504 h 10803"/>
                                <a:gd name="T76" fmla="+- 0 10442 890"/>
                                <a:gd name="T77" fmla="*/ T76 w 10125"/>
                                <a:gd name="T78" fmla="+- 0 -590 -726"/>
                                <a:gd name="T79" fmla="*/ -590 h 10803"/>
                                <a:gd name="T80" fmla="+- 0 10301 890"/>
                                <a:gd name="T81" fmla="*/ T80 w 10125"/>
                                <a:gd name="T82" fmla="+- 0 -656 -726"/>
                                <a:gd name="T83" fmla="*/ -656 h 10803"/>
                                <a:gd name="T84" fmla="+- 0 10151 890"/>
                                <a:gd name="T85" fmla="*/ T84 w 10125"/>
                                <a:gd name="T86" fmla="+- 0 -701 -726"/>
                                <a:gd name="T87" fmla="*/ -701 h 10803"/>
                                <a:gd name="T88" fmla="+- 0 9996 890"/>
                                <a:gd name="T89" fmla="*/ T88 w 10125"/>
                                <a:gd name="T90" fmla="+- 0 -723 -726"/>
                                <a:gd name="T91" fmla="*/ -723 h 10803"/>
                                <a:gd name="T92" fmla="+- 0 1987 890"/>
                                <a:gd name="T93" fmla="*/ T92 w 10125"/>
                                <a:gd name="T94" fmla="+- 0 -726 -726"/>
                                <a:gd name="T95" fmla="*/ -726 h 10803"/>
                                <a:gd name="T96" fmla="+- 0 1829 890"/>
                                <a:gd name="T97" fmla="*/ T96 w 10125"/>
                                <a:gd name="T98" fmla="+- 0 -715 -726"/>
                                <a:gd name="T99" fmla="*/ -715 h 10803"/>
                                <a:gd name="T100" fmla="+- 0 1677 890"/>
                                <a:gd name="T101" fmla="*/ T100 w 10125"/>
                                <a:gd name="T102" fmla="+- 0 -681 -726"/>
                                <a:gd name="T103" fmla="*/ -681 h 10803"/>
                                <a:gd name="T104" fmla="+- 0 1531 890"/>
                                <a:gd name="T105" fmla="*/ T104 w 10125"/>
                                <a:gd name="T106" fmla="+- 0 -626 -726"/>
                                <a:gd name="T107" fmla="*/ -626 h 10803"/>
                                <a:gd name="T108" fmla="+- 0 1394 890"/>
                                <a:gd name="T109" fmla="*/ T108 w 10125"/>
                                <a:gd name="T110" fmla="+- 0 -550 -726"/>
                                <a:gd name="T111" fmla="*/ -550 h 10803"/>
                                <a:gd name="T112" fmla="+- 0 1268 890"/>
                                <a:gd name="T113" fmla="*/ T112 w 10125"/>
                                <a:gd name="T114" fmla="+- 0 -454 -726"/>
                                <a:gd name="T115" fmla="*/ -454 h 10803"/>
                                <a:gd name="T116" fmla="+- 0 1155 890"/>
                                <a:gd name="T117" fmla="*/ T116 w 10125"/>
                                <a:gd name="T118" fmla="+- 0 -340 -726"/>
                                <a:gd name="T119" fmla="*/ -340 h 10803"/>
                                <a:gd name="T120" fmla="+- 0 1062 890"/>
                                <a:gd name="T121" fmla="*/ T120 w 10125"/>
                                <a:gd name="T122" fmla="+- 0 -215 -726"/>
                                <a:gd name="T123" fmla="*/ -215 h 10803"/>
                                <a:gd name="T124" fmla="+- 0 988 890"/>
                                <a:gd name="T125" fmla="*/ T124 w 10125"/>
                                <a:gd name="T126" fmla="+- 0 -78 -726"/>
                                <a:gd name="T127" fmla="*/ -78 h 10803"/>
                                <a:gd name="T128" fmla="+- 0 934 890"/>
                                <a:gd name="T129" fmla="*/ T128 w 10125"/>
                                <a:gd name="T130" fmla="+- 0 67 -726"/>
                                <a:gd name="T131" fmla="*/ 67 h 10803"/>
                                <a:gd name="T132" fmla="+- 0 901 890"/>
                                <a:gd name="T133" fmla="*/ T132 w 10125"/>
                                <a:gd name="T134" fmla="+- 0 220 -726"/>
                                <a:gd name="T135" fmla="*/ 220 h 10803"/>
                                <a:gd name="T136" fmla="+- 0 890 890"/>
                                <a:gd name="T137" fmla="*/ T136 w 10125"/>
                                <a:gd name="T138" fmla="+- 0 378 -726"/>
                                <a:gd name="T139" fmla="*/ 378 h 10803"/>
                                <a:gd name="T140" fmla="+- 0 930 890"/>
                                <a:gd name="T141" fmla="*/ T140 w 10125"/>
                                <a:gd name="T142" fmla="+- 0 10036 -726"/>
                                <a:gd name="T143" fmla="*/ 10036 h 10803"/>
                                <a:gd name="T144" fmla="+- 0 1036 890"/>
                                <a:gd name="T145" fmla="*/ T144 w 10125"/>
                                <a:gd name="T146" fmla="+- 0 9944 -726"/>
                                <a:gd name="T147" fmla="*/ 9944 h 10803"/>
                                <a:gd name="T148" fmla="+- 0 1196 890"/>
                                <a:gd name="T149" fmla="*/ T148 w 10125"/>
                                <a:gd name="T150" fmla="+- 0 9837 -726"/>
                                <a:gd name="T151" fmla="*/ 9837 h 10803"/>
                                <a:gd name="T152" fmla="+- 0 1309 890"/>
                                <a:gd name="T153" fmla="*/ T152 w 10125"/>
                                <a:gd name="T154" fmla="+- 0 9779 -726"/>
                                <a:gd name="T155" fmla="*/ 9779 h 10803"/>
                                <a:gd name="T156" fmla="+- 0 1441 890"/>
                                <a:gd name="T157" fmla="*/ T156 w 10125"/>
                                <a:gd name="T158" fmla="+- 0 9726 -726"/>
                                <a:gd name="T159" fmla="*/ 9726 h 10803"/>
                                <a:gd name="T160" fmla="+- 0 1594 890"/>
                                <a:gd name="T161" fmla="*/ T160 w 10125"/>
                                <a:gd name="T162" fmla="+- 0 9680 -726"/>
                                <a:gd name="T163" fmla="*/ 9680 h 10803"/>
                                <a:gd name="T164" fmla="+- 0 1768 890"/>
                                <a:gd name="T165" fmla="*/ T164 w 10125"/>
                                <a:gd name="T166" fmla="+- 0 9646 -726"/>
                                <a:gd name="T167" fmla="*/ 9646 h 10803"/>
                                <a:gd name="T168" fmla="+- 0 1964 890"/>
                                <a:gd name="T169" fmla="*/ T168 w 10125"/>
                                <a:gd name="T170" fmla="+- 0 9627 -726"/>
                                <a:gd name="T171" fmla="*/ 9627 h 108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0125" h="10803">
                                  <a:moveTo>
                                    <a:pt x="1180" y="10351"/>
                                  </a:moveTo>
                                  <a:lnTo>
                                    <a:pt x="9029" y="10351"/>
                                  </a:lnTo>
                                  <a:lnTo>
                                    <a:pt x="9108" y="10348"/>
                                  </a:lnTo>
                                  <a:lnTo>
                                    <a:pt x="9186" y="10339"/>
                                  </a:lnTo>
                                  <a:lnTo>
                                    <a:pt x="9263" y="10325"/>
                                  </a:lnTo>
                                  <a:lnTo>
                                    <a:pt x="9339" y="10306"/>
                                  </a:lnTo>
                                  <a:lnTo>
                                    <a:pt x="9413" y="10281"/>
                                  </a:lnTo>
                                  <a:lnTo>
                                    <a:pt x="9485" y="10250"/>
                                  </a:lnTo>
                                  <a:lnTo>
                                    <a:pt x="9554" y="10215"/>
                                  </a:lnTo>
                                  <a:lnTo>
                                    <a:pt x="9621" y="10174"/>
                                  </a:lnTo>
                                  <a:lnTo>
                                    <a:pt x="9686" y="10129"/>
                                  </a:lnTo>
                                  <a:lnTo>
                                    <a:pt x="9748" y="10078"/>
                                  </a:lnTo>
                                  <a:lnTo>
                                    <a:pt x="9807" y="10023"/>
                                  </a:lnTo>
                                  <a:lnTo>
                                    <a:pt x="9860" y="9965"/>
                                  </a:lnTo>
                                  <a:lnTo>
                                    <a:pt x="9909" y="9903"/>
                                  </a:lnTo>
                                  <a:lnTo>
                                    <a:pt x="9954" y="9839"/>
                                  </a:lnTo>
                                  <a:lnTo>
                                    <a:pt x="9993" y="9772"/>
                                  </a:lnTo>
                                  <a:lnTo>
                                    <a:pt x="10028" y="9703"/>
                                  </a:lnTo>
                                  <a:lnTo>
                                    <a:pt x="10057" y="9631"/>
                                  </a:lnTo>
                                  <a:lnTo>
                                    <a:pt x="10081" y="9557"/>
                                  </a:lnTo>
                                  <a:lnTo>
                                    <a:pt x="10100" y="9482"/>
                                  </a:lnTo>
                                  <a:lnTo>
                                    <a:pt x="10114" y="9405"/>
                                  </a:lnTo>
                                  <a:lnTo>
                                    <a:pt x="10122" y="9326"/>
                                  </a:lnTo>
                                  <a:lnTo>
                                    <a:pt x="10125" y="9247"/>
                                  </a:lnTo>
                                  <a:lnTo>
                                    <a:pt x="10125" y="1104"/>
                                  </a:lnTo>
                                  <a:lnTo>
                                    <a:pt x="10122" y="1024"/>
                                  </a:lnTo>
                                  <a:lnTo>
                                    <a:pt x="10114" y="946"/>
                                  </a:lnTo>
                                  <a:lnTo>
                                    <a:pt x="10100" y="869"/>
                                  </a:lnTo>
                                  <a:lnTo>
                                    <a:pt x="10081" y="794"/>
                                  </a:lnTo>
                                  <a:lnTo>
                                    <a:pt x="10057" y="720"/>
                                  </a:lnTo>
                                  <a:lnTo>
                                    <a:pt x="10027" y="649"/>
                                  </a:lnTo>
                                  <a:lnTo>
                                    <a:pt x="9992" y="579"/>
                                  </a:lnTo>
                                  <a:lnTo>
                                    <a:pt x="9953" y="512"/>
                                  </a:lnTo>
                                  <a:lnTo>
                                    <a:pt x="9908" y="448"/>
                                  </a:lnTo>
                                  <a:lnTo>
                                    <a:pt x="9859" y="386"/>
                                  </a:lnTo>
                                  <a:lnTo>
                                    <a:pt x="9805" y="328"/>
                                  </a:lnTo>
                                  <a:lnTo>
                                    <a:pt x="9746" y="272"/>
                                  </a:lnTo>
                                  <a:lnTo>
                                    <a:pt x="9684" y="222"/>
                                  </a:lnTo>
                                  <a:lnTo>
                                    <a:pt x="9620" y="176"/>
                                  </a:lnTo>
                                  <a:lnTo>
                                    <a:pt x="9552" y="136"/>
                                  </a:lnTo>
                                  <a:lnTo>
                                    <a:pt x="9483" y="100"/>
                                  </a:lnTo>
                                  <a:lnTo>
                                    <a:pt x="9411" y="70"/>
                                  </a:lnTo>
                                  <a:lnTo>
                                    <a:pt x="9337" y="45"/>
                                  </a:lnTo>
                                  <a:lnTo>
                                    <a:pt x="9261" y="25"/>
                                  </a:lnTo>
                                  <a:lnTo>
                                    <a:pt x="9185" y="11"/>
                                  </a:lnTo>
                                  <a:lnTo>
                                    <a:pt x="9106" y="3"/>
                                  </a:lnTo>
                                  <a:lnTo>
                                    <a:pt x="9027" y="0"/>
                                  </a:lnTo>
                                  <a:lnTo>
                                    <a:pt x="1097" y="0"/>
                                  </a:lnTo>
                                  <a:lnTo>
                                    <a:pt x="1017" y="3"/>
                                  </a:lnTo>
                                  <a:lnTo>
                                    <a:pt x="939" y="11"/>
                                  </a:lnTo>
                                  <a:lnTo>
                                    <a:pt x="862" y="25"/>
                                  </a:lnTo>
                                  <a:lnTo>
                                    <a:pt x="787" y="45"/>
                                  </a:lnTo>
                                  <a:lnTo>
                                    <a:pt x="713" y="70"/>
                                  </a:lnTo>
                                  <a:lnTo>
                                    <a:pt x="641" y="100"/>
                                  </a:lnTo>
                                  <a:lnTo>
                                    <a:pt x="571" y="136"/>
                                  </a:lnTo>
                                  <a:lnTo>
                                    <a:pt x="504" y="176"/>
                                  </a:lnTo>
                                  <a:lnTo>
                                    <a:pt x="439" y="222"/>
                                  </a:lnTo>
                                  <a:lnTo>
                                    <a:pt x="378" y="272"/>
                                  </a:lnTo>
                                  <a:lnTo>
                                    <a:pt x="319" y="328"/>
                                  </a:lnTo>
                                  <a:lnTo>
                                    <a:pt x="265" y="386"/>
                                  </a:lnTo>
                                  <a:lnTo>
                                    <a:pt x="216" y="447"/>
                                  </a:lnTo>
                                  <a:lnTo>
                                    <a:pt x="172" y="511"/>
                                  </a:lnTo>
                                  <a:lnTo>
                                    <a:pt x="132" y="578"/>
                                  </a:lnTo>
                                  <a:lnTo>
                                    <a:pt x="98" y="648"/>
                                  </a:lnTo>
                                  <a:lnTo>
                                    <a:pt x="69" y="719"/>
                                  </a:lnTo>
                                  <a:lnTo>
                                    <a:pt x="44" y="793"/>
                                  </a:lnTo>
                                  <a:lnTo>
                                    <a:pt x="25" y="869"/>
                                  </a:lnTo>
                                  <a:lnTo>
                                    <a:pt x="11" y="946"/>
                                  </a:lnTo>
                                  <a:lnTo>
                                    <a:pt x="3" y="1024"/>
                                  </a:lnTo>
                                  <a:lnTo>
                                    <a:pt x="0" y="1104"/>
                                  </a:lnTo>
                                  <a:lnTo>
                                    <a:pt x="0" y="10802"/>
                                  </a:lnTo>
                                  <a:lnTo>
                                    <a:pt x="40" y="10762"/>
                                  </a:lnTo>
                                  <a:lnTo>
                                    <a:pt x="88" y="10717"/>
                                  </a:lnTo>
                                  <a:lnTo>
                                    <a:pt x="146" y="10670"/>
                                  </a:lnTo>
                                  <a:lnTo>
                                    <a:pt x="213" y="10621"/>
                                  </a:lnTo>
                                  <a:lnTo>
                                    <a:pt x="306" y="10563"/>
                                  </a:lnTo>
                                  <a:lnTo>
                                    <a:pt x="360" y="10534"/>
                                  </a:lnTo>
                                  <a:lnTo>
                                    <a:pt x="419" y="10505"/>
                                  </a:lnTo>
                                  <a:lnTo>
                                    <a:pt x="482" y="10478"/>
                                  </a:lnTo>
                                  <a:lnTo>
                                    <a:pt x="551" y="10452"/>
                                  </a:lnTo>
                                  <a:lnTo>
                                    <a:pt x="625" y="10428"/>
                                  </a:lnTo>
                                  <a:lnTo>
                                    <a:pt x="704" y="10406"/>
                                  </a:lnTo>
                                  <a:lnTo>
                                    <a:pt x="789" y="10387"/>
                                  </a:lnTo>
                                  <a:lnTo>
                                    <a:pt x="878" y="10372"/>
                                  </a:lnTo>
                                  <a:lnTo>
                                    <a:pt x="973" y="10361"/>
                                  </a:lnTo>
                                  <a:lnTo>
                                    <a:pt x="1074" y="10353"/>
                                  </a:lnTo>
                                  <a:lnTo>
                                    <a:pt x="1180" y="103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E7E7E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241DF26" id="Forme libre 1" o:spid="_x0000_s1026" style="position:absolute;margin-left:50.5pt;margin-top:39.55pt;width:456.85pt;height:540.2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5,10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" path="m1180,10351r7849,l9108,10348r78,-9l9263,10325r76,-19l9413,10281r72,-31l9554,10215r67,-41l9686,10129r62,-51l9807,10023r53,-58l9909,9903r45,-64l9993,9772r35,-69l10057,9631r24,-74l10100,9482r14,-77l10122,9326r3,-79l10125,1104r-3,-80l10114,946r-14,-77l10081,794r-24,-74l10027,649r-35,-70l9953,512r-45,-64l9859,386r-54,-58l9746,272r-62,-50l9620,176r-68,-40l9483,100,9411,70,9337,45,9261,25,9185,11,9106,3,9027,,1097,r-80,3l939,11,862,25,787,45,713,70r-72,30l571,136r-67,40l439,222r-61,50l319,328r-54,58l216,447r-44,64l132,578,98,648,69,719,44,793,25,869,11,946r-8,78l,1104r,9698l40,10762r48,-45l146,10670r67,-49l306,10563r54,-29l419,10505r63,-27l551,10452r74,-24l704,10406r85,-19l878,10372r95,-11l1074,10353r106,-2xe" filled="f" strokecolor="#e7e7e7" strokeweight="4pt">
                    <v:path arrowok="t" o:connecttype="custom" o:connectlocs="5173693,6113007;5263655,6105385;5351325,6084426;5434985,6048860;5512914,6000591;5585686,5939619;5649863,5867851;5703726,5787826;5746128,5701450;5776498,5608723;5795407,5512185;5801710,5411837;5799991,189265;5787385,90822;5762745,-3811;5725500,-93362;5677367,-176563;5618347,-252777;5549013,-320099;5473376,-374719;5392582,-416637;5306631,-445217;5217814,-459190;628590,-461095;538055,-454109;450958,-432515;367298,-397584;288796,-349315;216597,-288343;151847,-215940;98557,-136550;56155,-49539;25212,42553;6303,139726;0,240074;22920,6374040;83659,6315609;175341,6247651;240091,6210815;315728,6177153;403398,6147938;503101,6126344;615411,6114277" o:connectangles="0,0,0,0,0,0,0,0,0,0,0,0,0,0,0,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22E52B9D" w14:textId="5D46B85B" w:rsidR="007E23A5" w:rsidRPr="004B4F61" w:rsidRDefault="00414FD2" w:rsidP="00414FD2">
          <w:pPr>
            <w:spacing w:line="240" w:lineRule="auto"/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</w:pPr>
          <w:r w:rsidRPr="004B4F61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br/>
          </w:r>
          <w:bookmarkStart w:id="0" w:name="_Hlk530338158"/>
          <w:r w:rsidR="007E23A5" w:rsidRPr="004B4F61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t>GUID</w:t>
          </w:r>
          <w:r w:rsidR="00B201D2" w:rsidRPr="004B4F61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t xml:space="preserve">ER </w:t>
          </w:r>
          <w:r w:rsidR="007E23A5" w:rsidRPr="004B4F61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t>ET ACCOMPAGNER</w:t>
          </w:r>
        </w:p>
        <w:p w14:paraId="7D5BEEA2" w14:textId="0E9A8A9D" w:rsidR="00414FD2" w:rsidRPr="004B4F61" w:rsidRDefault="007E23A5" w:rsidP="00414FD2">
          <w:pPr>
            <w:spacing w:line="240" w:lineRule="auto"/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</w:pPr>
          <w:r w:rsidRPr="004B4F61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t>EN PLEINE CONSCIENCE</w:t>
          </w:r>
          <w:bookmarkEnd w:id="0"/>
          <w:r w:rsidR="00414FD2" w:rsidRPr="004B4F61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br/>
            <w:t>2018-2019</w:t>
          </w:r>
        </w:p>
        <w:p w14:paraId="4ADEBF4D" w14:textId="1442B80B" w:rsidR="00414FD2" w:rsidRPr="00E86443" w:rsidRDefault="004B4F61" w:rsidP="00414FD2">
          <w:pPr>
            <w:spacing w:line="240" w:lineRule="auto"/>
            <w:rPr>
              <w:rFonts w:asciiTheme="minorHAnsi" w:hAnsiTheme="minorHAnsi"/>
              <w:color w:val="F15A29"/>
              <w:sz w:val="44"/>
              <w:szCs w:val="44"/>
              <w:lang w:eastAsia="fr-FR"/>
            </w:rPr>
          </w:pPr>
          <w:r w:rsidRPr="004B4F61">
            <w:rPr>
              <w:rFonts w:asciiTheme="minorHAnsi" w:hAnsiTheme="minorHAnsi"/>
              <w:color w:val="F15A29"/>
              <w:sz w:val="44"/>
              <w:szCs w:val="44"/>
              <w:lang w:eastAsia="fr-FR"/>
            </w:rPr>
            <w:t xml:space="preserve">Dossier de </w:t>
          </w:r>
          <w:proofErr w:type="spellStart"/>
          <w:r w:rsidRPr="004B4F61">
            <w:rPr>
              <w:rFonts w:asciiTheme="minorHAnsi" w:hAnsiTheme="minorHAnsi"/>
              <w:color w:val="F15A29"/>
              <w:sz w:val="44"/>
              <w:szCs w:val="44"/>
              <w:lang w:eastAsia="fr-FR"/>
            </w:rPr>
            <w:t>candidature</w:t>
          </w:r>
          <w:proofErr w:type="spellEnd"/>
        </w:p>
        <w:p w14:paraId="5E5DCFF4" w14:textId="7386FD4D" w:rsidR="00F91AA8" w:rsidRPr="00E86443" w:rsidRDefault="00625B8D" w:rsidP="006B7DE5">
          <w:pPr>
            <w:spacing w:line="240" w:lineRule="auto"/>
            <w:rPr>
              <w:rFonts w:asciiTheme="minorHAnsi" w:hAnsiTheme="minorHAnsi"/>
              <w:b/>
              <w:color w:val="007F9F"/>
              <w:sz w:val="34"/>
              <w:szCs w:val="34"/>
              <w:lang w:eastAsia="fr-FR"/>
            </w:rPr>
          </w:pPr>
          <w:r w:rsidRPr="00E86443">
            <w:rPr>
              <w:rFonts w:asciiTheme="minorHAnsi" w:hAnsiTheme="minorHAnsi"/>
              <w:b/>
              <w:noProof/>
              <w:color w:val="007F9F"/>
              <w:sz w:val="28"/>
              <w:szCs w:val="34"/>
              <w:lang w:eastAsia="fr-FR"/>
            </w:rPr>
            <mc:AlternateContent>
              <mc:Choice Requires="wps">
                <w:drawing>
                  <wp:anchor distT="45720" distB="45720" distL="114300" distR="114300" simplePos="0" relativeHeight="251689984" behindDoc="0" locked="0" layoutInCell="1" allowOverlap="1" wp14:anchorId="45B039AF" wp14:editId="21150326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165735</wp:posOffset>
                    </wp:positionV>
                    <wp:extent cx="2969895" cy="3093720"/>
                    <wp:effectExtent l="0" t="0" r="1905" b="0"/>
                    <wp:wrapSquare wrapText="bothSides"/>
                    <wp:docPr id="217" name="Tekstva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69895" cy="3093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CE9AA8" w14:textId="6E720EEE" w:rsidR="006B7DE5" w:rsidRPr="00F91AA8" w:rsidRDefault="006B7DE5" w:rsidP="006B7DE5">
                                <w:pPr>
                                  <w:spacing w:line="240" w:lineRule="auto"/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</w:pPr>
                                <w:r w:rsidRPr="00F91AA8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 xml:space="preserve">&gt; </w:t>
                                </w:r>
                                <w:proofErr w:type="spellStart"/>
                                <w:r w:rsidR="004B4F61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>Remplissez</w:t>
                                </w:r>
                                <w:proofErr w:type="spellEnd"/>
                                <w:r w:rsidR="004B4F61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 xml:space="preserve"> </w:t>
                                </w:r>
                                <w:proofErr w:type="spellStart"/>
                                <w:r w:rsidR="004B4F61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>ce</w:t>
                                </w:r>
                                <w:proofErr w:type="spellEnd"/>
                                <w:r w:rsidR="004B4F61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 xml:space="preserve"> dossier</w:t>
                                </w:r>
                              </w:p>
                              <w:p w14:paraId="18A16A5B" w14:textId="46F9F798" w:rsidR="00D63BCB" w:rsidRPr="00D63BCB" w:rsidRDefault="004B4F61" w:rsidP="00D63BCB">
                                <w:pPr>
                                  <w:pStyle w:val="Lijstalinea"/>
                                  <w:numPr>
                                    <w:ilvl w:val="0"/>
                                    <w:numId w:val="10"/>
                                  </w:numPr>
                                  <w:spacing w:line="240" w:lineRule="auto"/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</w:pPr>
                                <w:r w:rsidRPr="00D63BCB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Partie</w:t>
                                </w:r>
                                <w:r w:rsidR="006B7DE5" w:rsidRPr="00D63BCB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 1: </w:t>
                                </w:r>
                                <w:r w:rsidR="00D63BCB" w:rsidRPr="00D63BCB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à remplir par le candidat</w:t>
                                </w:r>
                              </w:p>
                              <w:p w14:paraId="3AFCE087" w14:textId="75E0642F" w:rsidR="006B7DE5" w:rsidRPr="00D63BCB" w:rsidRDefault="00D63BCB" w:rsidP="00D63BCB">
                                <w:pPr>
                                  <w:pStyle w:val="Lijstalinea"/>
                                  <w:numPr>
                                    <w:ilvl w:val="0"/>
                                    <w:numId w:val="10"/>
                                  </w:numPr>
                                  <w:spacing w:line="240" w:lineRule="auto"/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</w:pPr>
                                <w:r w:rsidRPr="00D63BCB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Partie 2: à remplir par un membre du comité de direction de l'organisation du candidat</w:t>
                                </w:r>
                              </w:p>
                              <w:p w14:paraId="123E7509" w14:textId="41E3ED9F" w:rsidR="006B7DE5" w:rsidRPr="00D63BCB" w:rsidRDefault="006B7DE5" w:rsidP="006B7DE5">
                                <w:pPr>
                                  <w:spacing w:line="240" w:lineRule="auto"/>
                                  <w:rPr>
                                    <w:rFonts w:asciiTheme="majorHAnsi" w:hAnsiTheme="majorHAnsi"/>
                                    <w:b/>
                                    <w:color w:val="007F9F"/>
                                    <w:sz w:val="28"/>
                                    <w:szCs w:val="34"/>
                                    <w:lang w:val="fr-FR" w:eastAsia="fr-FR"/>
                                  </w:rPr>
                                </w:pPr>
                                <w:r w:rsidRPr="00D63BCB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val="fr-FR" w:eastAsia="fr-FR"/>
                                  </w:rPr>
                                  <w:t xml:space="preserve">&gt; </w:t>
                                </w:r>
                                <w:r w:rsidR="00D63BCB" w:rsidRPr="00D63BCB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val="fr-FR" w:eastAsia="fr-FR"/>
                                  </w:rPr>
                                  <w:t>Signature en bas du d</w:t>
                                </w:r>
                                <w:r w:rsidR="00D63BCB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val="fr-FR" w:eastAsia="fr-FR"/>
                                  </w:rPr>
                                  <w:t>ocument</w:t>
                                </w:r>
                              </w:p>
                              <w:p w14:paraId="011C9385" w14:textId="7D58D17E" w:rsidR="006B7DE5" w:rsidRPr="00D63BCB" w:rsidRDefault="00D63BCB" w:rsidP="00D63BCB">
                                <w:pPr>
                                  <w:pStyle w:val="Lijstalinea"/>
                                  <w:numPr>
                                    <w:ilvl w:val="0"/>
                                    <w:numId w:val="11"/>
                                  </w:numPr>
                                  <w:spacing w:line="240" w:lineRule="auto"/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</w:pPr>
                                <w:r w:rsidRPr="00D63BCB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Ainsi v</w:t>
                                </w:r>
                                <w:r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ous acceptez les conditions de l’accompagnement</w:t>
                                </w:r>
                                <w:r w:rsidRPr="00D63BCB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  </w:t>
                                </w:r>
                              </w:p>
                              <w:p w14:paraId="4BD04368" w14:textId="77777777" w:rsidR="00625B8D" w:rsidRDefault="006B7DE5" w:rsidP="006B7DE5">
                                <w:pPr>
                                  <w:spacing w:line="240" w:lineRule="auto"/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</w:pPr>
                                <w:r w:rsidRPr="00F91AA8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 xml:space="preserve">&gt; </w:t>
                                </w:r>
                                <w:proofErr w:type="spellStart"/>
                                <w:r w:rsidR="00D63BCB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>Inscription</w:t>
                                </w:r>
                                <w:proofErr w:type="spellEnd"/>
                                <w:r w:rsidRPr="00F91AA8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 xml:space="preserve"> </w:t>
                                </w:r>
                                <w:proofErr w:type="spellStart"/>
                                <w:r w:rsidR="00D63BCB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>avant</w:t>
                                </w:r>
                                <w:proofErr w:type="spellEnd"/>
                                <w:r w:rsidR="00D63BCB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 xml:space="preserve"> </w:t>
                                </w:r>
                                <w:proofErr w:type="spellStart"/>
                                <w:r w:rsidR="00D63BCB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>le</w:t>
                                </w:r>
                                <w:proofErr w:type="spellEnd"/>
                                <w:r w:rsidR="00D63BCB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 xml:space="preserve"> </w:t>
                                </w:r>
                              </w:p>
                              <w:p w14:paraId="4054001A" w14:textId="4816C0BF" w:rsidR="006B7DE5" w:rsidRPr="00F91AA8" w:rsidRDefault="00625B8D" w:rsidP="006B7DE5">
                                <w:pPr>
                                  <w:spacing w:line="240" w:lineRule="auto"/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 xml:space="preserve">   </w:t>
                                </w:r>
                                <w:r w:rsidR="00D63BCB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 xml:space="preserve">15 </w:t>
                                </w:r>
                                <w:proofErr w:type="spellStart"/>
                                <w:r w:rsidR="00D63BCB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>décemb</w:t>
                                </w:r>
                                <w:r w:rsidR="006B7DE5" w:rsidRPr="00F91AA8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>r</w:t>
                                </w:r>
                                <w:r w:rsidR="00D63BCB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>e</w:t>
                                </w:r>
                                <w:proofErr w:type="spellEnd"/>
                                <w:r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 xml:space="preserve"> </w:t>
                                </w:r>
                                <w:r w:rsidR="006B7DE5" w:rsidRPr="00F91AA8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>2018</w:t>
                                </w:r>
                              </w:p>
                              <w:p w14:paraId="7194B46B" w14:textId="21877C0C" w:rsidR="006B7DE5" w:rsidRPr="004B4F61" w:rsidRDefault="00D63BCB" w:rsidP="006B7DE5">
                                <w:pPr>
                                  <w:pStyle w:val="Lijstalinea"/>
                                  <w:numPr>
                                    <w:ilvl w:val="0"/>
                                    <w:numId w:val="11"/>
                                  </w:numPr>
                                  <w:spacing w:line="240" w:lineRule="auto"/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E</w:t>
                                </w:r>
                                <w:r w:rsidR="00310226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n</w:t>
                                </w:r>
                                <w:r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voyez-la</w:t>
                                </w:r>
                                <w:r w:rsidR="004B4F61" w:rsidRPr="004B4F61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 à</w:t>
                                </w:r>
                                <w:r w:rsidR="006B7DE5" w:rsidRPr="004B4F61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 invivo@bosa.fgov.be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5B039AF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2" o:spid="_x0000_s1026" type="#_x0000_t202" style="position:absolute;margin-left:0;margin-top:13.05pt;width:233.85pt;height:243.6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" stroked="f">
                    <v:textbox>
                      <w:txbxContent>
                        <w:p w14:paraId="02CE9AA8" w14:textId="6E720EEE" w:rsidR="006B7DE5" w:rsidRPr="00F91AA8" w:rsidRDefault="006B7DE5" w:rsidP="006B7DE5">
                          <w:pPr>
                            <w:spacing w:line="240" w:lineRule="auto"/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</w:pPr>
                          <w:r w:rsidRPr="00F91AA8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 xml:space="preserve">&gt; </w:t>
                          </w:r>
                          <w:proofErr w:type="spellStart"/>
                          <w:r w:rsidR="004B4F61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>Remplissez</w:t>
                          </w:r>
                          <w:proofErr w:type="spellEnd"/>
                          <w:r w:rsidR="004B4F61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="004B4F61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>ce</w:t>
                          </w:r>
                          <w:proofErr w:type="spellEnd"/>
                          <w:r w:rsidR="004B4F61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 xml:space="preserve"> dossier</w:t>
                          </w:r>
                        </w:p>
                        <w:p w14:paraId="18A16A5B" w14:textId="46F9F798" w:rsidR="00D63BCB" w:rsidRPr="00D63BCB" w:rsidRDefault="004B4F61" w:rsidP="00D63BCB">
                          <w:pPr>
                            <w:pStyle w:val="Lijstalinea"/>
                            <w:numPr>
                              <w:ilvl w:val="0"/>
                              <w:numId w:val="10"/>
                            </w:numPr>
                            <w:spacing w:line="240" w:lineRule="auto"/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</w:pPr>
                          <w:r w:rsidRPr="00D63BCB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Partie</w:t>
                          </w:r>
                          <w:r w:rsidR="006B7DE5" w:rsidRPr="00D63BCB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 1: </w:t>
                          </w:r>
                          <w:r w:rsidR="00D63BCB" w:rsidRPr="00D63BCB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à remplir par le candidat</w:t>
                          </w:r>
                        </w:p>
                        <w:p w14:paraId="3AFCE087" w14:textId="75E0642F" w:rsidR="006B7DE5" w:rsidRPr="00D63BCB" w:rsidRDefault="00D63BCB" w:rsidP="00D63BCB">
                          <w:pPr>
                            <w:pStyle w:val="Lijstalinea"/>
                            <w:numPr>
                              <w:ilvl w:val="0"/>
                              <w:numId w:val="10"/>
                            </w:numPr>
                            <w:spacing w:line="240" w:lineRule="auto"/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</w:pPr>
                          <w:r w:rsidRPr="00D63BCB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Partie 2: à remplir par un membre du comité de direction de l'organisation du candidat</w:t>
                          </w:r>
                        </w:p>
                        <w:p w14:paraId="123E7509" w14:textId="41E3ED9F" w:rsidR="006B7DE5" w:rsidRPr="00D63BCB" w:rsidRDefault="006B7DE5" w:rsidP="006B7DE5">
                          <w:pPr>
                            <w:spacing w:line="240" w:lineRule="auto"/>
                            <w:rPr>
                              <w:rFonts w:asciiTheme="majorHAnsi" w:hAnsiTheme="majorHAnsi"/>
                              <w:b/>
                              <w:color w:val="007F9F"/>
                              <w:sz w:val="28"/>
                              <w:szCs w:val="34"/>
                              <w:lang w:val="fr-FR" w:eastAsia="fr-FR"/>
                            </w:rPr>
                          </w:pPr>
                          <w:r w:rsidRPr="00D63BCB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val="fr-FR" w:eastAsia="fr-FR"/>
                            </w:rPr>
                            <w:t xml:space="preserve">&gt; </w:t>
                          </w:r>
                          <w:r w:rsidR="00D63BCB" w:rsidRPr="00D63BCB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val="fr-FR" w:eastAsia="fr-FR"/>
                            </w:rPr>
                            <w:t>Signature en bas du d</w:t>
                          </w:r>
                          <w:r w:rsidR="00D63BCB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val="fr-FR" w:eastAsia="fr-FR"/>
                            </w:rPr>
                            <w:t>ocument</w:t>
                          </w:r>
                        </w:p>
                        <w:p w14:paraId="011C9385" w14:textId="7D58D17E" w:rsidR="006B7DE5" w:rsidRPr="00D63BCB" w:rsidRDefault="00D63BCB" w:rsidP="00D63BCB">
                          <w:pPr>
                            <w:pStyle w:val="Lijstalinea"/>
                            <w:numPr>
                              <w:ilvl w:val="0"/>
                              <w:numId w:val="11"/>
                            </w:numPr>
                            <w:spacing w:line="240" w:lineRule="auto"/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</w:pPr>
                          <w:r w:rsidRPr="00D63BCB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Ainsi v</w:t>
                          </w:r>
                          <w:r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ous acceptez les conditions de l’accompagnement</w:t>
                          </w:r>
                          <w:r w:rsidRPr="00D63BCB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  </w:t>
                          </w:r>
                        </w:p>
                        <w:p w14:paraId="4BD04368" w14:textId="77777777" w:rsidR="00625B8D" w:rsidRDefault="006B7DE5" w:rsidP="006B7DE5">
                          <w:pPr>
                            <w:spacing w:line="240" w:lineRule="auto"/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</w:pPr>
                          <w:r w:rsidRPr="00F91AA8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 xml:space="preserve">&gt; </w:t>
                          </w:r>
                          <w:proofErr w:type="spellStart"/>
                          <w:r w:rsidR="00D63BCB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>Inscription</w:t>
                          </w:r>
                          <w:proofErr w:type="spellEnd"/>
                          <w:r w:rsidRPr="00F91AA8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="00D63BCB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>avant</w:t>
                          </w:r>
                          <w:proofErr w:type="spellEnd"/>
                          <w:r w:rsidR="00D63BCB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="00D63BCB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>le</w:t>
                          </w:r>
                          <w:proofErr w:type="spellEnd"/>
                          <w:r w:rsidR="00D63BCB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 xml:space="preserve"> </w:t>
                          </w:r>
                        </w:p>
                        <w:p w14:paraId="4054001A" w14:textId="4816C0BF" w:rsidR="006B7DE5" w:rsidRPr="00F91AA8" w:rsidRDefault="00625B8D" w:rsidP="006B7DE5">
                          <w:pPr>
                            <w:spacing w:line="240" w:lineRule="auto"/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 xml:space="preserve">   </w:t>
                          </w:r>
                          <w:r w:rsidR="00D63BCB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 xml:space="preserve">15 </w:t>
                          </w:r>
                          <w:proofErr w:type="spellStart"/>
                          <w:r w:rsidR="00D63BCB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>décemb</w:t>
                          </w:r>
                          <w:r w:rsidR="006B7DE5" w:rsidRPr="00F91AA8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>r</w:t>
                          </w:r>
                          <w:r w:rsidR="00D63BCB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 xml:space="preserve"> </w:t>
                          </w:r>
                          <w:r w:rsidR="006B7DE5" w:rsidRPr="00F91AA8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>2018</w:t>
                          </w:r>
                        </w:p>
                        <w:p w14:paraId="7194B46B" w14:textId="21877C0C" w:rsidR="006B7DE5" w:rsidRPr="004B4F61" w:rsidRDefault="00D63BCB" w:rsidP="006B7DE5">
                          <w:pPr>
                            <w:pStyle w:val="Lijstalinea"/>
                            <w:numPr>
                              <w:ilvl w:val="0"/>
                              <w:numId w:val="11"/>
                            </w:numPr>
                            <w:spacing w:line="240" w:lineRule="auto"/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E</w:t>
                          </w:r>
                          <w:r w:rsidR="00310226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n</w:t>
                          </w:r>
                          <w:r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voyez-la</w:t>
                          </w:r>
                          <w:r w:rsidR="004B4F61" w:rsidRPr="004B4F61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 à</w:t>
                          </w:r>
                          <w:r w:rsidR="006B7DE5" w:rsidRPr="004B4F61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 invivo@bosa.fgov.be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  <w:p w14:paraId="4FFF9B75" w14:textId="277FF92D" w:rsidR="00AA6DA2" w:rsidRPr="00E86443" w:rsidRDefault="00AA6DA2" w:rsidP="00AB2D95">
          <w:pPr>
            <w:spacing w:line="240" w:lineRule="auto"/>
            <w:rPr>
              <w:rFonts w:asciiTheme="minorHAnsi" w:hAnsiTheme="minorHAnsi"/>
              <w:b/>
              <w:color w:val="008BAC" w:themeColor="text1"/>
              <w:sz w:val="34"/>
              <w:szCs w:val="34"/>
            </w:rPr>
          </w:pPr>
          <w:r w:rsidRPr="00E86443">
            <w:rPr>
              <w:rFonts w:asciiTheme="minorHAnsi" w:hAnsiTheme="minorHAnsi"/>
              <w:color w:val="008BAC" w:themeColor="text1"/>
              <w:sz w:val="34"/>
              <w:szCs w:val="34"/>
              <w:lang w:eastAsia="fr-FR"/>
            </w:rPr>
            <w:br w:type="page"/>
          </w:r>
        </w:p>
        <w:bookmarkStart w:id="1" w:name="_GoBack" w:displacedByCustomXml="next"/>
        <w:bookmarkEnd w:id="1" w:displacedByCustomXml="next"/>
      </w:sdtContent>
    </w:sdt>
    <w:p w14:paraId="1BFBACDA" w14:textId="77777777" w:rsidR="00C025D4" w:rsidRPr="00E86443" w:rsidRDefault="009D25F9" w:rsidP="00AB2D95">
      <w:pPr>
        <w:spacing w:line="240" w:lineRule="auto"/>
        <w:rPr>
          <w:rFonts w:asciiTheme="minorHAnsi" w:hAnsiTheme="minorHAnsi"/>
        </w:rPr>
      </w:pPr>
      <w:r w:rsidRPr="00E86443">
        <w:rPr>
          <w:rFonts w:asciiTheme="majorHAnsi" w:hAnsiTheme="majorHAnsi"/>
          <w:noProof/>
          <w:color w:val="008BAC" w:themeColor="text1"/>
          <w:sz w:val="72"/>
          <w:szCs w:val="72"/>
          <w:lang w:eastAsia="fr-BE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187AF92" wp14:editId="6D673659">
                <wp:simplePos x="0" y="0"/>
                <wp:positionH relativeFrom="margin">
                  <wp:posOffset>-30318</wp:posOffset>
                </wp:positionH>
                <wp:positionV relativeFrom="paragraph">
                  <wp:posOffset>18415</wp:posOffset>
                </wp:positionV>
                <wp:extent cx="5061585" cy="550545"/>
                <wp:effectExtent l="0" t="0" r="5715" b="1905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1585" cy="550545"/>
                          <a:chOff x="0" y="0"/>
                          <a:chExt cx="7973" cy="866"/>
                        </a:xfrm>
                      </wpg:grpSpPr>
                      <wps:wsp>
                        <wps:cNvPr id="6" name="Freeform 2"/>
                        <wps:cNvSpPr>
                          <a:spLocks/>
                        </wps:cNvSpPr>
                        <wps:spPr bwMode="auto">
                          <a:xfrm>
                            <a:off x="20" y="77"/>
                            <a:ext cx="7933" cy="769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7933"/>
                              <a:gd name="T2" fmla="+- 0 846 77"/>
                              <a:gd name="T3" fmla="*/ 846 h 769"/>
                              <a:gd name="T4" fmla="+- 0 7198 20"/>
                              <a:gd name="T5" fmla="*/ T4 w 7933"/>
                              <a:gd name="T6" fmla="+- 0 846 77"/>
                              <a:gd name="T7" fmla="*/ 846 h 769"/>
                              <a:gd name="T8" fmla="+- 0 7273 20"/>
                              <a:gd name="T9" fmla="*/ T8 w 7933"/>
                              <a:gd name="T10" fmla="+- 0 842 77"/>
                              <a:gd name="T11" fmla="*/ 842 h 769"/>
                              <a:gd name="T12" fmla="+- 0 7347 20"/>
                              <a:gd name="T13" fmla="*/ T12 w 7933"/>
                              <a:gd name="T14" fmla="+- 0 830 77"/>
                              <a:gd name="T15" fmla="*/ 830 h 769"/>
                              <a:gd name="T16" fmla="+- 0 7419 20"/>
                              <a:gd name="T17" fmla="*/ T16 w 7933"/>
                              <a:gd name="T18" fmla="+- 0 812 77"/>
                              <a:gd name="T19" fmla="*/ 812 h 769"/>
                              <a:gd name="T20" fmla="+- 0 7489 20"/>
                              <a:gd name="T21" fmla="*/ T20 w 7933"/>
                              <a:gd name="T22" fmla="+- 0 786 77"/>
                              <a:gd name="T23" fmla="*/ 786 h 769"/>
                              <a:gd name="T24" fmla="+- 0 7555 20"/>
                              <a:gd name="T25" fmla="*/ T24 w 7933"/>
                              <a:gd name="T26" fmla="+- 0 753 77"/>
                              <a:gd name="T27" fmla="*/ 753 h 769"/>
                              <a:gd name="T28" fmla="+- 0 7618 20"/>
                              <a:gd name="T29" fmla="*/ T28 w 7933"/>
                              <a:gd name="T30" fmla="+- 0 714 77"/>
                              <a:gd name="T31" fmla="*/ 714 h 769"/>
                              <a:gd name="T32" fmla="+- 0 7678 20"/>
                              <a:gd name="T33" fmla="*/ T32 w 7933"/>
                              <a:gd name="T34" fmla="+- 0 669 77"/>
                              <a:gd name="T35" fmla="*/ 669 h 769"/>
                              <a:gd name="T36" fmla="+- 0 7734 20"/>
                              <a:gd name="T37" fmla="*/ T36 w 7933"/>
                              <a:gd name="T38" fmla="+- 0 617 77"/>
                              <a:gd name="T39" fmla="*/ 617 h 769"/>
                              <a:gd name="T40" fmla="+- 0 7784 20"/>
                              <a:gd name="T41" fmla="*/ T40 w 7933"/>
                              <a:gd name="T42" fmla="+- 0 561 77"/>
                              <a:gd name="T43" fmla="*/ 561 h 769"/>
                              <a:gd name="T44" fmla="+- 0 7827 20"/>
                              <a:gd name="T45" fmla="*/ T44 w 7933"/>
                              <a:gd name="T46" fmla="+- 0 501 77"/>
                              <a:gd name="T47" fmla="*/ 501 h 769"/>
                              <a:gd name="T48" fmla="+- 0 7865 20"/>
                              <a:gd name="T49" fmla="*/ T48 w 7933"/>
                              <a:gd name="T50" fmla="+- 0 437 77"/>
                              <a:gd name="T51" fmla="*/ 437 h 769"/>
                              <a:gd name="T52" fmla="+- 0 7896 20"/>
                              <a:gd name="T53" fmla="*/ T52 w 7933"/>
                              <a:gd name="T54" fmla="+- 0 370 77"/>
                              <a:gd name="T55" fmla="*/ 370 h 769"/>
                              <a:gd name="T56" fmla="+- 0 7921 20"/>
                              <a:gd name="T57" fmla="*/ T56 w 7933"/>
                              <a:gd name="T58" fmla="+- 0 300 77"/>
                              <a:gd name="T59" fmla="*/ 300 h 769"/>
                              <a:gd name="T60" fmla="+- 0 7938 20"/>
                              <a:gd name="T61" fmla="*/ T60 w 7933"/>
                              <a:gd name="T62" fmla="+- 0 227 77"/>
                              <a:gd name="T63" fmla="*/ 227 h 769"/>
                              <a:gd name="T64" fmla="+- 0 7949 20"/>
                              <a:gd name="T65" fmla="*/ T64 w 7933"/>
                              <a:gd name="T66" fmla="+- 0 153 77"/>
                              <a:gd name="T67" fmla="*/ 153 h 769"/>
                              <a:gd name="T68" fmla="+- 0 7953 20"/>
                              <a:gd name="T69" fmla="*/ T68 w 7933"/>
                              <a:gd name="T70" fmla="+- 0 77 77"/>
                              <a:gd name="T71" fmla="*/ 77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933" h="769">
                                <a:moveTo>
                                  <a:pt x="0" y="769"/>
                                </a:moveTo>
                                <a:lnTo>
                                  <a:pt x="7178" y="769"/>
                                </a:lnTo>
                                <a:lnTo>
                                  <a:pt x="7253" y="765"/>
                                </a:lnTo>
                                <a:lnTo>
                                  <a:pt x="7327" y="753"/>
                                </a:lnTo>
                                <a:lnTo>
                                  <a:pt x="7399" y="735"/>
                                </a:lnTo>
                                <a:lnTo>
                                  <a:pt x="7469" y="709"/>
                                </a:lnTo>
                                <a:lnTo>
                                  <a:pt x="7535" y="676"/>
                                </a:lnTo>
                                <a:lnTo>
                                  <a:pt x="7598" y="637"/>
                                </a:lnTo>
                                <a:lnTo>
                                  <a:pt x="7658" y="592"/>
                                </a:lnTo>
                                <a:lnTo>
                                  <a:pt x="7714" y="540"/>
                                </a:lnTo>
                                <a:lnTo>
                                  <a:pt x="7764" y="484"/>
                                </a:lnTo>
                                <a:lnTo>
                                  <a:pt x="7807" y="424"/>
                                </a:lnTo>
                                <a:lnTo>
                                  <a:pt x="7845" y="360"/>
                                </a:lnTo>
                                <a:lnTo>
                                  <a:pt x="7876" y="293"/>
                                </a:lnTo>
                                <a:lnTo>
                                  <a:pt x="7901" y="223"/>
                                </a:lnTo>
                                <a:lnTo>
                                  <a:pt x="7918" y="150"/>
                                </a:lnTo>
                                <a:lnTo>
                                  <a:pt x="7929" y="76"/>
                                </a:lnTo>
                                <a:lnTo>
                                  <a:pt x="793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7E7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973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6C46C9" w14:textId="4A1B5543" w:rsidR="009D25F9" w:rsidRPr="00431688" w:rsidRDefault="004B4F61" w:rsidP="009D25F9">
                              <w:pPr>
                                <w:spacing w:line="733" w:lineRule="exact"/>
                                <w:ind w:left="45"/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Partie</w:t>
                              </w:r>
                              <w:proofErr w:type="spellEnd"/>
                              <w:r w:rsidR="001028CF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 xml:space="preserve"> 1:</w:t>
                              </w:r>
                              <w:r w:rsidR="00E62093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color w:val="007F9F"/>
                                  <w:sz w:val="48"/>
                                  <w:szCs w:val="68"/>
                                </w:rPr>
                                <w:t xml:space="preserve">Le </w:t>
                              </w:r>
                              <w:proofErr w:type="spellStart"/>
                              <w:r>
                                <w:rPr>
                                  <w:rFonts w:ascii="Calibri Light" w:hAnsi="Calibri Light"/>
                                  <w:color w:val="007F9F"/>
                                  <w:sz w:val="48"/>
                                  <w:szCs w:val="68"/>
                                </w:rPr>
                                <w:t>candidat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7AF92" id="Groupe 5" o:spid="_x0000_s1027" style="position:absolute;margin-left:-2.4pt;margin-top:1.45pt;width:398.55pt;height:43.35pt;z-index:251678720;mso-position-horizontal-relative:margin" coordsize="7973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">
                <v:shape id="Freeform 2" o:spid="_x0000_s1028" style="position:absolute;left:20;top:77;width:7933;height:769;visibility:visible;mso-wrap-style:square;v-text-anchor:top" coordsize="7933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" path="m,769r7178,l7253,765r74,-12l7399,735r70,-26l7535,676r63,-39l7658,592r56,-52l7764,484r43,-60l7845,360r31,-67l7901,223r17,-73l7929,76,7933,e" filled="f" strokecolor="#e7e7e7" strokeweight="2pt">
                  <v:path arrowok="t" o:connecttype="custom" o:connectlocs="0,846;7178,846;7253,842;7327,830;7399,812;7469,786;7535,753;7598,714;7658,669;7714,617;7764,561;7807,501;7845,437;7876,370;7901,300;7918,227;7929,153;7933,77" o:connectangles="0,0,0,0,0,0,0,0,0,0,0,0,0,0,0,0,0,0"/>
                </v:shape>
                <v:shape id="Text Box 3" o:spid="_x0000_s1029" type="#_x0000_t202" style="position:absolute;width:7973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66C46C9" w14:textId="4A1B5543" w:rsidR="009D25F9" w:rsidRPr="00431688" w:rsidRDefault="004B4F61" w:rsidP="009D25F9">
                        <w:pPr>
                          <w:spacing w:line="733" w:lineRule="exact"/>
                          <w:ind w:left="45"/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</w:pPr>
                        <w:proofErr w:type="spellStart"/>
                        <w:r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Partie</w:t>
                        </w:r>
                        <w:proofErr w:type="spellEnd"/>
                        <w:r w:rsidR="001028CF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 xml:space="preserve"> 1:</w:t>
                        </w:r>
                        <w:r w:rsidR="00E62093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color w:val="007F9F"/>
                            <w:sz w:val="48"/>
                            <w:szCs w:val="68"/>
                          </w:rPr>
                          <w:t xml:space="preserve">Le </w:t>
                        </w:r>
                        <w:proofErr w:type="spellStart"/>
                        <w:r>
                          <w:rPr>
                            <w:rFonts w:ascii="Calibri Light" w:hAnsi="Calibri Light"/>
                            <w:color w:val="007F9F"/>
                            <w:sz w:val="48"/>
                            <w:szCs w:val="68"/>
                          </w:rPr>
                          <w:t>candidat</w:t>
                        </w:r>
                        <w:proofErr w:type="spell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122D667" w14:textId="77777777" w:rsidR="009D25F9" w:rsidRPr="00E86443" w:rsidRDefault="009D25F9" w:rsidP="00AB2D95">
      <w:pPr>
        <w:spacing w:line="240" w:lineRule="auto"/>
        <w:rPr>
          <w:rFonts w:asciiTheme="minorHAnsi" w:hAnsiTheme="minorHAnsi"/>
        </w:rPr>
      </w:pPr>
    </w:p>
    <w:p w14:paraId="5087F187" w14:textId="77777777" w:rsidR="003D44A8" w:rsidRPr="00E86443" w:rsidRDefault="003D44A8" w:rsidP="0056769D">
      <w:pPr>
        <w:pStyle w:val="Inhopg2"/>
        <w:rPr>
          <w:noProof w:val="0"/>
        </w:rPr>
      </w:pPr>
      <w:bookmarkStart w:id="2" w:name="_Toc476148704"/>
      <w:bookmarkEnd w:id="2"/>
    </w:p>
    <w:p w14:paraId="0A49A628" w14:textId="54C61D62" w:rsidR="00B66B83" w:rsidRPr="00E86443" w:rsidRDefault="004B4F61" w:rsidP="004B4F61">
      <w:pPr>
        <w:pStyle w:val="Kop1"/>
        <w:numPr>
          <w:ilvl w:val="0"/>
          <w:numId w:val="9"/>
        </w:numPr>
        <w:rPr>
          <w:noProof w:val="0"/>
        </w:rPr>
      </w:pPr>
      <w:r>
        <w:rPr>
          <w:noProof w:val="0"/>
        </w:rPr>
        <w:t xml:space="preserve">Vos </w:t>
      </w:r>
      <w:proofErr w:type="spellStart"/>
      <w:r>
        <w:rPr>
          <w:noProof w:val="0"/>
        </w:rPr>
        <w:t>d</w:t>
      </w:r>
      <w:r w:rsidRPr="004B4F61">
        <w:rPr>
          <w:noProof w:val="0"/>
        </w:rPr>
        <w:t>onnées</w:t>
      </w:r>
      <w:proofErr w:type="spellEnd"/>
      <w:r w:rsidRPr="004B4F61">
        <w:rPr>
          <w:noProof w:val="0"/>
        </w:rPr>
        <w:t xml:space="preserve"> </w:t>
      </w:r>
      <w:proofErr w:type="spellStart"/>
      <w:r>
        <w:rPr>
          <w:noProof w:val="0"/>
        </w:rPr>
        <w:t>personnelles</w:t>
      </w:r>
      <w:proofErr w:type="spellEnd"/>
      <w:r w:rsidRPr="004B4F61">
        <w:rPr>
          <w:rStyle w:val="Voetnootmarkering"/>
          <w:noProof w:val="0"/>
          <w:vertAlign w:val="baseline"/>
        </w:rPr>
        <w:t xml:space="preserve"> </w:t>
      </w:r>
      <w:r w:rsidR="0038655D" w:rsidRPr="00E86443">
        <w:rPr>
          <w:rStyle w:val="Voetnootmarkering"/>
          <w:rFonts w:cstheme="minorHAnsi"/>
          <w:noProof w:val="0"/>
        </w:rPr>
        <w:footnoteReference w:id="1"/>
      </w:r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2439"/>
        <w:gridCol w:w="2131"/>
        <w:gridCol w:w="3827"/>
      </w:tblGrid>
      <w:tr w:rsidR="0038655D" w:rsidRPr="00E86443" w14:paraId="5159D092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80567" w14:textId="745873D2" w:rsidR="0038655D" w:rsidRPr="00E86443" w:rsidRDefault="004B4F61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4B4F61">
              <w:rPr>
                <w:rFonts w:asciiTheme="minorHAnsi" w:hAnsiTheme="minorHAnsi"/>
                <w:lang w:val="nl-BE" w:eastAsia="en-US"/>
              </w:rPr>
              <w:t xml:space="preserve">N° de </w:t>
            </w:r>
            <w:proofErr w:type="spellStart"/>
            <w:r w:rsidRPr="004B4F61">
              <w:rPr>
                <w:rFonts w:asciiTheme="minorHAnsi" w:hAnsiTheme="minorHAnsi"/>
                <w:lang w:val="nl-BE" w:eastAsia="en-US"/>
              </w:rPr>
              <w:t>Registre</w:t>
            </w:r>
            <w:proofErr w:type="spellEnd"/>
            <w:r w:rsidRPr="004B4F61">
              <w:rPr>
                <w:rFonts w:asciiTheme="minorHAnsi" w:hAnsiTheme="minorHAnsi"/>
                <w:lang w:val="nl-BE" w:eastAsia="en-US"/>
              </w:rPr>
              <w:t xml:space="preserve"> National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5741517" w14:textId="72C8A24F"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14:paraId="1A944033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35A3C" w14:textId="771A816C" w:rsidR="0038655D" w:rsidRPr="00E86443" w:rsidRDefault="004B4F61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>
              <w:rPr>
                <w:rFonts w:asciiTheme="minorHAnsi" w:hAnsiTheme="minorHAnsi"/>
                <w:lang w:val="nl-BE" w:eastAsia="en-US"/>
              </w:rPr>
              <w:t>No</w:t>
            </w:r>
            <w:r w:rsidR="0038655D" w:rsidRPr="00E86443">
              <w:rPr>
                <w:rFonts w:asciiTheme="minorHAnsi" w:hAnsiTheme="minorHAnsi"/>
                <w:lang w:val="nl-BE" w:eastAsia="en-US"/>
              </w:rPr>
              <w:t>m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7EC9B0E5" w14:textId="77777777"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14:paraId="09E9D139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F9382" w14:textId="6880EF0E" w:rsidR="0038655D" w:rsidRPr="00E86443" w:rsidRDefault="004B4F61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proofErr w:type="spellStart"/>
            <w:r>
              <w:rPr>
                <w:rFonts w:asciiTheme="minorHAnsi" w:hAnsiTheme="minorHAnsi"/>
                <w:lang w:val="nl-BE" w:eastAsia="en-US"/>
              </w:rPr>
              <w:t>Préno</w:t>
            </w:r>
            <w:r w:rsidR="0038655D" w:rsidRPr="00E86443">
              <w:rPr>
                <w:rFonts w:asciiTheme="minorHAnsi" w:hAnsiTheme="minorHAnsi"/>
                <w:lang w:val="nl-BE" w:eastAsia="en-US"/>
              </w:rPr>
              <w:t>m</w:t>
            </w:r>
            <w:proofErr w:type="spellEnd"/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077AB7CC" w14:textId="77777777"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1F3025" w14:paraId="4602BB8B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C2F74" w14:textId="5073DD52" w:rsidR="0038655D" w:rsidRPr="00825742" w:rsidRDefault="00A4343A" w:rsidP="009F70AD">
            <w:pPr>
              <w:spacing w:after="0"/>
              <w:jc w:val="right"/>
              <w:rPr>
                <w:rFonts w:asciiTheme="minorHAnsi" w:hAnsiTheme="minorHAnsi"/>
                <w:lang w:val="fr-FR" w:eastAsia="en-US"/>
              </w:rPr>
            </w:pPr>
            <w:r w:rsidRPr="00825742">
              <w:rPr>
                <w:rFonts w:asciiTheme="minorHAnsi" w:hAnsiTheme="minorHAnsi"/>
                <w:lang w:val="fr-FR" w:eastAsia="en-US"/>
              </w:rPr>
              <w:t>e-mail</w:t>
            </w:r>
            <w:r w:rsidR="00825742" w:rsidRPr="00825742">
              <w:rPr>
                <w:rFonts w:asciiTheme="minorHAnsi" w:hAnsiTheme="minorHAnsi"/>
                <w:lang w:val="fr-FR" w:eastAsia="en-US"/>
              </w:rPr>
              <w:t xml:space="preserve"> prof.</w:t>
            </w:r>
            <w:r w:rsidR="00AB0BA8" w:rsidRPr="00825742">
              <w:rPr>
                <w:rFonts w:asciiTheme="minorHAnsi" w:hAnsiTheme="minorHAnsi"/>
                <w:lang w:val="fr-FR" w:eastAsia="en-US"/>
              </w:rPr>
              <w:t xml:space="preserve"> et privé </w:t>
            </w:r>
            <w:r w:rsidRPr="00825742">
              <w:rPr>
                <w:rFonts w:asciiTheme="minorHAnsi" w:hAnsiTheme="minorHAnsi"/>
                <w:lang w:val="fr-FR" w:eastAsia="en-US"/>
              </w:rPr>
              <w:t xml:space="preserve"> 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7085545F" w14:textId="77777777" w:rsidR="0038655D" w:rsidRPr="00825742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fr-FR" w:eastAsia="en-US"/>
              </w:rPr>
            </w:pPr>
          </w:p>
        </w:tc>
      </w:tr>
      <w:tr w:rsidR="0038655D" w:rsidRPr="00825742" w14:paraId="3E9A2D1D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1A739" w14:textId="1916A16C" w:rsidR="0038655D" w:rsidRPr="00825742" w:rsidRDefault="00A4343A" w:rsidP="009F70AD">
            <w:pPr>
              <w:spacing w:after="0"/>
              <w:jc w:val="right"/>
              <w:rPr>
                <w:rFonts w:asciiTheme="minorHAnsi" w:hAnsiTheme="minorHAnsi"/>
                <w:lang w:val="fr-FR" w:eastAsia="en-US"/>
              </w:rPr>
            </w:pPr>
            <w:r w:rsidRPr="00825742">
              <w:rPr>
                <w:rFonts w:asciiTheme="minorHAnsi" w:hAnsiTheme="minorHAnsi"/>
                <w:lang w:val="fr-FR" w:eastAsia="en-US"/>
              </w:rPr>
              <w:t>Té</w:t>
            </w:r>
            <w:r w:rsidR="00AB0BA8" w:rsidRPr="00825742">
              <w:rPr>
                <w:rFonts w:asciiTheme="minorHAnsi" w:hAnsiTheme="minorHAnsi"/>
                <w:lang w:val="fr-FR" w:eastAsia="en-US"/>
              </w:rPr>
              <w:t>l/GSM p</w:t>
            </w:r>
            <w:r w:rsidRPr="00825742">
              <w:rPr>
                <w:rFonts w:asciiTheme="minorHAnsi" w:hAnsiTheme="minorHAnsi"/>
                <w:lang w:val="fr-FR" w:eastAsia="en-US"/>
              </w:rPr>
              <w:t>rof.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78D92CD7" w14:textId="77777777" w:rsidR="0038655D" w:rsidRPr="00825742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fr-FR" w:eastAsia="en-US"/>
              </w:rPr>
            </w:pPr>
          </w:p>
        </w:tc>
      </w:tr>
      <w:tr w:rsidR="0038655D" w:rsidRPr="00825742" w14:paraId="0AD34F92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198DD" w14:textId="043C09F2" w:rsidR="0038655D" w:rsidRPr="00825742" w:rsidRDefault="00A4343A" w:rsidP="009F70AD">
            <w:pPr>
              <w:spacing w:after="0"/>
              <w:jc w:val="right"/>
              <w:rPr>
                <w:rFonts w:asciiTheme="minorHAnsi" w:hAnsiTheme="minorHAnsi"/>
                <w:lang w:val="fr-FR" w:eastAsia="en-US"/>
              </w:rPr>
            </w:pPr>
            <w:r w:rsidRPr="00825742">
              <w:rPr>
                <w:rFonts w:asciiTheme="minorHAnsi" w:hAnsiTheme="minorHAnsi"/>
                <w:lang w:val="fr-FR" w:eastAsia="en-US"/>
              </w:rPr>
              <w:t>Tél/GSM</w:t>
            </w:r>
            <w:r w:rsidR="0038655D" w:rsidRPr="00825742">
              <w:rPr>
                <w:rFonts w:asciiTheme="minorHAnsi" w:hAnsiTheme="minorHAnsi"/>
                <w:lang w:val="fr-FR" w:eastAsia="en-US"/>
              </w:rPr>
              <w:t xml:space="preserve"> privé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0D121C46" w14:textId="77777777" w:rsidR="0038655D" w:rsidRPr="00825742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fr-FR" w:eastAsia="en-US"/>
              </w:rPr>
            </w:pPr>
          </w:p>
        </w:tc>
      </w:tr>
      <w:tr w:rsidR="0038655D" w:rsidRPr="001F3025" w14:paraId="550B880A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C5A74" w14:textId="77777777" w:rsidR="00625B8D" w:rsidRDefault="00625B8D" w:rsidP="00625B8D">
            <w:pPr>
              <w:spacing w:after="0"/>
              <w:rPr>
                <w:rFonts w:asciiTheme="minorHAnsi" w:hAnsiTheme="minorHAnsi"/>
                <w:lang w:val="fr-FR" w:eastAsia="en-US"/>
              </w:rPr>
            </w:pPr>
            <w:r>
              <w:rPr>
                <w:rFonts w:asciiTheme="minorHAnsi" w:hAnsiTheme="minorHAnsi"/>
                <w:lang w:val="fr-FR" w:eastAsia="en-US"/>
              </w:rPr>
              <w:t xml:space="preserve">                 </w:t>
            </w:r>
            <w:r w:rsidRPr="00625B8D">
              <w:rPr>
                <w:rFonts w:asciiTheme="minorHAnsi" w:hAnsiTheme="minorHAnsi"/>
                <w:lang w:val="fr-FR" w:eastAsia="en-US"/>
              </w:rPr>
              <w:t xml:space="preserve">Lieu et date de </w:t>
            </w:r>
          </w:p>
          <w:p w14:paraId="67A058F9" w14:textId="0A5A776E" w:rsidR="0038655D" w:rsidRPr="00625B8D" w:rsidRDefault="00625B8D" w:rsidP="00625B8D">
            <w:pPr>
              <w:spacing w:after="0"/>
              <w:rPr>
                <w:rFonts w:asciiTheme="minorHAnsi" w:hAnsiTheme="minorHAnsi"/>
                <w:lang w:val="fr-FR" w:eastAsia="en-US"/>
              </w:rPr>
            </w:pPr>
            <w:r>
              <w:rPr>
                <w:rFonts w:asciiTheme="minorHAnsi" w:hAnsiTheme="minorHAnsi"/>
                <w:lang w:val="fr-FR" w:eastAsia="en-US"/>
              </w:rPr>
              <w:t xml:space="preserve">                 </w:t>
            </w:r>
            <w:r w:rsidRPr="00625B8D">
              <w:rPr>
                <w:rFonts w:asciiTheme="minorHAnsi" w:hAnsiTheme="minorHAnsi"/>
                <w:lang w:val="fr-FR" w:eastAsia="en-US"/>
              </w:rPr>
              <w:t>naissance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0D82267F" w14:textId="77777777" w:rsidR="0038655D" w:rsidRPr="00625B8D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fr-FR" w:eastAsia="en-US"/>
              </w:rPr>
            </w:pPr>
          </w:p>
        </w:tc>
      </w:tr>
      <w:tr w:rsidR="0038655D" w:rsidRPr="00825742" w14:paraId="060DFF6A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EC06C" w14:textId="40F54F3E" w:rsidR="0038655D" w:rsidRPr="00825742" w:rsidRDefault="00A63E09" w:rsidP="009F70AD">
            <w:pPr>
              <w:spacing w:after="0"/>
              <w:jc w:val="right"/>
              <w:rPr>
                <w:rFonts w:asciiTheme="minorHAnsi" w:hAnsiTheme="minorHAnsi"/>
                <w:lang w:val="fr-FR" w:eastAsia="en-US"/>
              </w:rPr>
            </w:pPr>
            <w:r w:rsidRPr="00825742">
              <w:rPr>
                <w:rFonts w:asciiTheme="minorHAnsi" w:hAnsiTheme="minorHAnsi"/>
                <w:lang w:val="fr-FR" w:eastAsia="en-US"/>
              </w:rPr>
              <w:t>Sexe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51D8D270" w14:textId="77777777" w:rsidR="0038655D" w:rsidRPr="00825742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fr-FR" w:eastAsia="en-US"/>
              </w:rPr>
            </w:pPr>
          </w:p>
        </w:tc>
      </w:tr>
      <w:tr w:rsidR="0038655D" w:rsidRPr="00825742" w14:paraId="5BA04555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C281F" w14:textId="0223468D" w:rsidR="0038655D" w:rsidRPr="00825742" w:rsidRDefault="00A63E09" w:rsidP="009F70AD">
            <w:pPr>
              <w:spacing w:after="0"/>
              <w:jc w:val="right"/>
              <w:rPr>
                <w:rFonts w:asciiTheme="minorHAnsi" w:hAnsiTheme="minorHAnsi"/>
                <w:lang w:val="fr-FR" w:eastAsia="en-US"/>
              </w:rPr>
            </w:pPr>
            <w:r w:rsidRPr="00825742">
              <w:rPr>
                <w:rFonts w:asciiTheme="minorHAnsi" w:hAnsiTheme="minorHAnsi"/>
                <w:lang w:val="fr-FR" w:eastAsia="en-US"/>
              </w:rPr>
              <w:t>Organisation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076C2A52" w14:textId="77777777" w:rsidR="0038655D" w:rsidRPr="00825742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fr-FR" w:eastAsia="en-US"/>
              </w:rPr>
            </w:pPr>
          </w:p>
        </w:tc>
      </w:tr>
      <w:tr w:rsidR="0038655D" w:rsidRPr="00E86443" w14:paraId="31ECF85B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0BAE7" w14:textId="37EB4CAD"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825742">
              <w:rPr>
                <w:rFonts w:asciiTheme="minorHAnsi" w:hAnsiTheme="minorHAnsi"/>
                <w:lang w:val="fr-FR" w:eastAsia="en-US"/>
              </w:rPr>
              <w:t>F</w:t>
            </w:r>
            <w:r w:rsidR="00A63E09" w:rsidRPr="00825742">
              <w:rPr>
                <w:rFonts w:asciiTheme="minorHAnsi" w:hAnsiTheme="minorHAnsi"/>
                <w:lang w:val="fr-FR" w:eastAsia="en-US"/>
              </w:rPr>
              <w:t>un</w:t>
            </w:r>
            <w:proofErr w:type="spellStart"/>
            <w:r w:rsidR="00A63E09">
              <w:rPr>
                <w:rFonts w:asciiTheme="minorHAnsi" w:hAnsiTheme="minorHAnsi"/>
                <w:lang w:val="nl-BE" w:eastAsia="en-US"/>
              </w:rPr>
              <w:t>ction</w:t>
            </w:r>
            <w:proofErr w:type="spellEnd"/>
            <w:r w:rsidRPr="00E86443">
              <w:rPr>
                <w:rFonts w:asciiTheme="minorHAnsi" w:hAnsiTheme="minorHAnsi"/>
                <w:lang w:val="nl-BE" w:eastAsia="en-US"/>
              </w:rPr>
              <w:t xml:space="preserve"> + Niveau</w:t>
            </w:r>
          </w:p>
        </w:tc>
        <w:tc>
          <w:tcPr>
            <w:tcW w:w="595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15EEE6A" w14:textId="77777777"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A8774F" w:rsidRPr="001F3025" w14:paraId="537E7EA8" w14:textId="6A428CBE" w:rsidTr="009F70AD">
        <w:trPr>
          <w:trHeight w:val="73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0761A" w14:textId="2837839C" w:rsidR="00A8774F" w:rsidRPr="00E86443" w:rsidRDefault="00A63E09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proofErr w:type="spellStart"/>
            <w:r w:rsidRPr="00A63E09">
              <w:rPr>
                <w:rFonts w:asciiTheme="minorHAnsi" w:hAnsiTheme="minorHAnsi"/>
                <w:lang w:val="nl-BE" w:eastAsia="en-US"/>
              </w:rPr>
              <w:t>Statut</w:t>
            </w:r>
            <w:proofErr w:type="spellEnd"/>
            <w:r>
              <w:rPr>
                <w:rFonts w:asciiTheme="minorHAnsi" w:hAnsiTheme="minorHAnsi"/>
                <w:lang w:val="nl-BE"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nl-BE" w:eastAsia="en-US"/>
              </w:rPr>
              <w:t>administratif</w:t>
            </w:r>
            <w:proofErr w:type="spellEnd"/>
          </w:p>
        </w:tc>
        <w:tc>
          <w:tcPr>
            <w:tcW w:w="2131" w:type="dxa"/>
            <w:tcBorders>
              <w:left w:val="nil"/>
              <w:right w:val="nil"/>
            </w:tcBorders>
            <w:vAlign w:val="bottom"/>
          </w:tcPr>
          <w:p w14:paraId="0FDE3AFE" w14:textId="654B6753" w:rsidR="00A8774F" w:rsidRPr="00E86443" w:rsidRDefault="00310226" w:rsidP="009F70AD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34645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</w:t>
            </w:r>
            <w:proofErr w:type="spellStart"/>
            <w:r w:rsidR="00A63E09" w:rsidRPr="00A63E09">
              <w:rPr>
                <w:rFonts w:asciiTheme="minorHAnsi" w:hAnsiTheme="minorHAnsi"/>
                <w:lang w:val="nl-BE" w:eastAsia="en-US"/>
              </w:rPr>
              <w:t>Mandataire</w:t>
            </w:r>
            <w:proofErr w:type="spellEnd"/>
          </w:p>
          <w:p w14:paraId="0BBFADE2" w14:textId="18C7C913" w:rsidR="00A8774F" w:rsidRPr="00E86443" w:rsidRDefault="00310226" w:rsidP="009F70AD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-97968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Statutair</w:t>
            </w:r>
            <w:r w:rsidR="00A63E09">
              <w:rPr>
                <w:rFonts w:asciiTheme="minorHAnsi" w:hAnsiTheme="minorHAnsi"/>
                <w:lang w:val="nl-BE" w:eastAsia="en-US"/>
              </w:rPr>
              <w:t>e</w:t>
            </w:r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 </w:t>
            </w:r>
          </w:p>
        </w:tc>
        <w:tc>
          <w:tcPr>
            <w:tcW w:w="3827" w:type="dxa"/>
            <w:tcBorders>
              <w:left w:val="nil"/>
              <w:right w:val="nil"/>
            </w:tcBorders>
            <w:vAlign w:val="bottom"/>
          </w:tcPr>
          <w:p w14:paraId="4A288EBF" w14:textId="3007172A" w:rsidR="00A8774F" w:rsidRPr="00A63E09" w:rsidRDefault="00310226" w:rsidP="009F70AD">
            <w:pPr>
              <w:spacing w:after="0"/>
              <w:rPr>
                <w:rFonts w:asciiTheme="minorHAnsi" w:hAnsiTheme="minorHAnsi"/>
                <w:lang w:val="fr-FR" w:eastAsia="en-US"/>
              </w:rPr>
            </w:pPr>
            <w:sdt>
              <w:sdtPr>
                <w:rPr>
                  <w:rFonts w:asciiTheme="minorHAnsi" w:hAnsiTheme="minorHAnsi"/>
                  <w:lang w:val="fr-FR" w:eastAsia="en-US"/>
                </w:rPr>
                <w:id w:val="196731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A63E09">
                  <w:rPr>
                    <w:rFonts w:ascii="Segoe UI Symbol" w:eastAsia="MS Gothic" w:hAnsi="Segoe UI Symbol" w:cs="Segoe UI Symbol"/>
                    <w:lang w:val="fr-FR" w:eastAsia="en-US"/>
                  </w:rPr>
                  <w:t>☐</w:t>
                </w:r>
              </w:sdtContent>
            </w:sdt>
            <w:r w:rsidR="00A8774F" w:rsidRPr="00A63E09">
              <w:rPr>
                <w:rFonts w:asciiTheme="minorHAnsi" w:hAnsiTheme="minorHAnsi"/>
                <w:lang w:val="fr-FR" w:eastAsia="en-US"/>
              </w:rPr>
              <w:t xml:space="preserve"> </w:t>
            </w:r>
            <w:r w:rsidR="00A63E09" w:rsidRPr="00A63E09">
              <w:rPr>
                <w:rFonts w:asciiTheme="minorHAnsi" w:hAnsiTheme="minorHAnsi"/>
                <w:lang w:val="fr-FR" w:eastAsia="en-US"/>
              </w:rPr>
              <w:t>Contrat à durée indéterminée</w:t>
            </w:r>
          </w:p>
          <w:p w14:paraId="161E3635" w14:textId="2C1B94D0" w:rsidR="00A8774F" w:rsidRPr="00A63E09" w:rsidRDefault="00310226" w:rsidP="009F70AD">
            <w:pPr>
              <w:spacing w:after="0"/>
              <w:rPr>
                <w:rFonts w:asciiTheme="minorHAnsi" w:hAnsiTheme="minorHAnsi"/>
                <w:lang w:val="fr-FR" w:eastAsia="en-US"/>
              </w:rPr>
            </w:pPr>
            <w:sdt>
              <w:sdtPr>
                <w:rPr>
                  <w:rFonts w:asciiTheme="minorHAnsi" w:hAnsiTheme="minorHAnsi"/>
                  <w:lang w:val="fr-FR" w:eastAsia="en-US"/>
                </w:rPr>
                <w:id w:val="-16501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A63E09">
                  <w:rPr>
                    <w:rFonts w:ascii="Segoe UI Symbol" w:eastAsia="MS Gothic" w:hAnsi="Segoe UI Symbol" w:cs="Segoe UI Symbol"/>
                    <w:lang w:val="fr-FR" w:eastAsia="en-US"/>
                  </w:rPr>
                  <w:t>☐</w:t>
                </w:r>
              </w:sdtContent>
            </w:sdt>
            <w:r w:rsidR="00A8774F" w:rsidRPr="00A63E09">
              <w:rPr>
                <w:rFonts w:asciiTheme="minorHAnsi" w:hAnsiTheme="minorHAnsi"/>
                <w:lang w:val="fr-FR" w:eastAsia="en-US"/>
              </w:rPr>
              <w:t xml:space="preserve"> </w:t>
            </w:r>
            <w:r w:rsidR="00A63E09">
              <w:rPr>
                <w:rFonts w:asciiTheme="minorHAnsi" w:hAnsiTheme="minorHAnsi"/>
                <w:lang w:val="fr-FR" w:eastAsia="en-US"/>
              </w:rPr>
              <w:t xml:space="preserve">Contrat à durée </w:t>
            </w:r>
            <w:r w:rsidR="00A63E09" w:rsidRPr="00A63E09">
              <w:rPr>
                <w:rFonts w:asciiTheme="minorHAnsi" w:hAnsiTheme="minorHAnsi"/>
                <w:lang w:val="fr-FR" w:eastAsia="en-US"/>
              </w:rPr>
              <w:t>déterminée</w:t>
            </w:r>
          </w:p>
        </w:tc>
      </w:tr>
      <w:tr w:rsidR="0038655D" w:rsidRPr="00E86443" w14:paraId="76C8E6D4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DDEC7" w14:textId="1F5655BA" w:rsidR="0038655D" w:rsidRPr="00E86443" w:rsidRDefault="00625B8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proofErr w:type="spellStart"/>
            <w:r w:rsidRPr="00625B8D">
              <w:rPr>
                <w:rFonts w:asciiTheme="minorHAnsi" w:hAnsiTheme="minorHAnsi"/>
                <w:lang w:val="nl-BE" w:eastAsia="en-US"/>
              </w:rPr>
              <w:t>Rôle</w:t>
            </w:r>
            <w:proofErr w:type="spellEnd"/>
            <w:r w:rsidRPr="00625B8D">
              <w:rPr>
                <w:rFonts w:asciiTheme="minorHAnsi" w:hAnsiTheme="minorHAnsi"/>
                <w:lang w:val="nl-BE" w:eastAsia="en-US"/>
              </w:rPr>
              <w:t xml:space="preserve"> </w:t>
            </w:r>
            <w:proofErr w:type="spellStart"/>
            <w:r w:rsidRPr="00625B8D">
              <w:rPr>
                <w:rFonts w:asciiTheme="minorHAnsi" w:hAnsiTheme="minorHAnsi"/>
                <w:lang w:val="nl-BE" w:eastAsia="en-US"/>
              </w:rPr>
              <w:t>linguistique</w:t>
            </w:r>
            <w:proofErr w:type="spellEnd"/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12E859C7" w14:textId="30D154EF" w:rsidR="0038655D" w:rsidRPr="00E86443" w:rsidRDefault="00310226" w:rsidP="009F70AD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94281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028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BF0028" w:rsidRPr="00E86443">
              <w:rPr>
                <w:rFonts w:asciiTheme="minorHAnsi" w:hAnsiTheme="minorHAnsi"/>
                <w:lang w:val="nl-BE" w:eastAsia="en-US"/>
              </w:rPr>
              <w:t xml:space="preserve"> </w:t>
            </w:r>
            <w:proofErr w:type="spellStart"/>
            <w:r w:rsidR="00625B8D">
              <w:rPr>
                <w:rFonts w:asciiTheme="minorHAnsi" w:hAnsiTheme="minorHAnsi"/>
                <w:lang w:val="nl-BE" w:eastAsia="en-US"/>
              </w:rPr>
              <w:t>n</w:t>
            </w:r>
            <w:r w:rsidR="00625B8D" w:rsidRPr="00625B8D">
              <w:rPr>
                <w:rFonts w:asciiTheme="minorHAnsi" w:hAnsiTheme="minorHAnsi"/>
                <w:lang w:val="nl-BE" w:eastAsia="en-US"/>
              </w:rPr>
              <w:t>éerlandais</w:t>
            </w:r>
            <w:proofErr w:type="spellEnd"/>
            <w:r w:rsidR="00BF0028" w:rsidRPr="00E86443">
              <w:rPr>
                <w:rFonts w:asciiTheme="minorHAnsi" w:hAnsiTheme="minorHAnsi"/>
                <w:lang w:val="nl-BE" w:eastAsia="en-US"/>
              </w:rPr>
              <w:t xml:space="preserve">  </w:t>
            </w:r>
            <w:sdt>
              <w:sdtPr>
                <w:rPr>
                  <w:rFonts w:asciiTheme="minorHAnsi" w:hAnsiTheme="minorHAnsi"/>
                  <w:lang w:eastAsia="en-US"/>
                </w:rPr>
                <w:id w:val="-164319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028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BF0028" w:rsidRPr="00E86443">
              <w:rPr>
                <w:rFonts w:asciiTheme="minorHAnsi" w:hAnsiTheme="minorHAnsi"/>
                <w:lang w:val="nl-BE" w:eastAsia="en-US"/>
              </w:rPr>
              <w:t xml:space="preserve"> </w:t>
            </w:r>
            <w:proofErr w:type="spellStart"/>
            <w:r w:rsidR="00625B8D">
              <w:rPr>
                <w:rFonts w:asciiTheme="minorHAnsi" w:hAnsiTheme="minorHAnsi"/>
                <w:lang w:val="nl-BE" w:eastAsia="en-US"/>
              </w:rPr>
              <w:t>f</w:t>
            </w:r>
            <w:r w:rsidR="00625B8D" w:rsidRPr="00625B8D">
              <w:rPr>
                <w:rFonts w:asciiTheme="minorHAnsi" w:hAnsiTheme="minorHAnsi"/>
                <w:lang w:val="nl-BE" w:eastAsia="en-US"/>
              </w:rPr>
              <w:t>rançais</w:t>
            </w:r>
            <w:proofErr w:type="spellEnd"/>
          </w:p>
        </w:tc>
      </w:tr>
      <w:tr w:rsidR="0038655D" w:rsidRPr="00E86443" w14:paraId="3263B9F7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C546B" w14:textId="0ABE4914" w:rsidR="0038655D" w:rsidRPr="00E86443" w:rsidRDefault="00625B8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625B8D">
              <w:rPr>
                <w:rFonts w:asciiTheme="minorHAnsi" w:hAnsiTheme="minorHAnsi"/>
                <w:lang w:val="nl-BE" w:eastAsia="en-US"/>
              </w:rPr>
              <w:t xml:space="preserve">Niveau de </w:t>
            </w:r>
            <w:proofErr w:type="spellStart"/>
            <w:r w:rsidRPr="00625B8D">
              <w:rPr>
                <w:rFonts w:asciiTheme="minorHAnsi" w:hAnsiTheme="minorHAnsi"/>
                <w:lang w:val="nl-BE" w:eastAsia="en-US"/>
              </w:rPr>
              <w:t>bilinguisme</w:t>
            </w:r>
            <w:proofErr w:type="spellEnd"/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4F4F5B05" w14:textId="1E4C1481" w:rsidR="0038655D" w:rsidRPr="00E86443" w:rsidRDefault="00310226" w:rsidP="009F70AD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180858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</w:t>
            </w:r>
            <w:proofErr w:type="spellStart"/>
            <w:r w:rsidR="00A8774F" w:rsidRPr="00E86443">
              <w:rPr>
                <w:rFonts w:asciiTheme="minorHAnsi" w:hAnsiTheme="minorHAnsi"/>
                <w:lang w:val="nl-BE" w:eastAsia="en-US"/>
              </w:rPr>
              <w:t>Arti</w:t>
            </w:r>
            <w:r w:rsidR="00625B8D">
              <w:rPr>
                <w:rFonts w:asciiTheme="minorHAnsi" w:hAnsiTheme="minorHAnsi"/>
                <w:lang w:val="nl-BE" w:eastAsia="en-US"/>
              </w:rPr>
              <w:t>cle</w:t>
            </w:r>
            <w:proofErr w:type="spellEnd"/>
            <w:r w:rsidR="00625B8D">
              <w:rPr>
                <w:rFonts w:asciiTheme="minorHAnsi" w:hAnsiTheme="minorHAnsi"/>
                <w:lang w:val="nl-BE" w:eastAsia="en-US"/>
              </w:rPr>
              <w:t xml:space="preserve"> </w:t>
            </w:r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8  </w:t>
            </w:r>
            <w:sdt>
              <w:sdtPr>
                <w:rPr>
                  <w:rFonts w:asciiTheme="minorHAnsi" w:hAnsiTheme="minorHAnsi"/>
                  <w:lang w:eastAsia="en-US"/>
                </w:rPr>
                <w:id w:val="82679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</w:t>
            </w:r>
            <w:proofErr w:type="spellStart"/>
            <w:r w:rsidR="00625B8D" w:rsidRPr="00625B8D">
              <w:rPr>
                <w:rFonts w:asciiTheme="minorHAnsi" w:hAnsiTheme="minorHAnsi"/>
                <w:lang w:val="nl-BE" w:eastAsia="en-US"/>
              </w:rPr>
              <w:t>Article</w:t>
            </w:r>
            <w:proofErr w:type="spellEnd"/>
            <w:r w:rsidR="00625B8D" w:rsidRPr="00625B8D">
              <w:rPr>
                <w:rFonts w:asciiTheme="minorHAnsi" w:hAnsiTheme="minorHAnsi"/>
                <w:lang w:val="nl-BE" w:eastAsia="en-US"/>
              </w:rPr>
              <w:t xml:space="preserve"> </w:t>
            </w:r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9  </w:t>
            </w:r>
            <w:sdt>
              <w:sdtPr>
                <w:rPr>
                  <w:rFonts w:asciiTheme="minorHAnsi" w:hAnsiTheme="minorHAnsi"/>
                  <w:lang w:eastAsia="en-US"/>
                </w:rPr>
                <w:id w:val="-70772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</w:t>
            </w:r>
            <w:proofErr w:type="spellStart"/>
            <w:r w:rsidR="00625B8D" w:rsidRPr="00625B8D">
              <w:rPr>
                <w:rFonts w:asciiTheme="minorHAnsi" w:hAnsiTheme="minorHAnsi"/>
                <w:lang w:val="nl-BE" w:eastAsia="en-US"/>
              </w:rPr>
              <w:t>Article</w:t>
            </w:r>
            <w:proofErr w:type="spellEnd"/>
            <w:r w:rsidR="00625B8D" w:rsidRPr="00625B8D">
              <w:rPr>
                <w:rFonts w:asciiTheme="minorHAnsi" w:hAnsiTheme="minorHAnsi"/>
                <w:lang w:val="nl-BE" w:eastAsia="en-US"/>
              </w:rPr>
              <w:t xml:space="preserve"> </w:t>
            </w:r>
            <w:r w:rsidR="00625B8D">
              <w:rPr>
                <w:rFonts w:asciiTheme="minorHAnsi" w:hAnsiTheme="minorHAnsi"/>
                <w:lang w:val="nl-BE" w:eastAsia="en-US"/>
              </w:rPr>
              <w:t xml:space="preserve">12 </w:t>
            </w:r>
            <w:sdt>
              <w:sdtPr>
                <w:rPr>
                  <w:rFonts w:asciiTheme="minorHAnsi" w:hAnsiTheme="minorHAnsi"/>
                  <w:lang w:eastAsia="en-US"/>
                </w:rPr>
                <w:id w:val="64887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</w:t>
            </w:r>
            <w:proofErr w:type="spellStart"/>
            <w:r w:rsidR="00A8774F" w:rsidRPr="00E86443">
              <w:rPr>
                <w:rFonts w:asciiTheme="minorHAnsi" w:hAnsiTheme="minorHAnsi"/>
                <w:lang w:val="nl-BE" w:eastAsia="en-US"/>
              </w:rPr>
              <w:t>A</w:t>
            </w:r>
            <w:r w:rsidR="00625B8D">
              <w:rPr>
                <w:rFonts w:asciiTheme="minorHAnsi" w:hAnsiTheme="minorHAnsi"/>
                <w:lang w:val="nl-BE" w:eastAsia="en-US"/>
              </w:rPr>
              <w:t>utre</w:t>
            </w:r>
            <w:proofErr w:type="spellEnd"/>
            <w:r w:rsidR="00A8774F" w:rsidRPr="00E86443">
              <w:rPr>
                <w:rFonts w:asciiTheme="minorHAnsi" w:hAnsiTheme="minorHAnsi"/>
                <w:lang w:val="nl-BE" w:eastAsia="en-US"/>
              </w:rPr>
              <w:t>:</w:t>
            </w:r>
          </w:p>
        </w:tc>
      </w:tr>
      <w:tr w:rsidR="0038655D" w:rsidRPr="001F3025" w14:paraId="0A3725B9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208D4" w14:textId="6A1C0BD3" w:rsidR="0038655D" w:rsidRPr="00A4343A" w:rsidRDefault="00A4343A" w:rsidP="009F70AD">
            <w:pPr>
              <w:spacing w:after="0"/>
              <w:jc w:val="right"/>
              <w:rPr>
                <w:rFonts w:asciiTheme="minorHAnsi" w:hAnsiTheme="minorHAnsi"/>
                <w:lang w:val="fr-FR" w:eastAsia="en-US"/>
              </w:rPr>
            </w:pPr>
            <w:r w:rsidRPr="00A4343A">
              <w:rPr>
                <w:rFonts w:asciiTheme="minorHAnsi" w:hAnsiTheme="minorHAnsi"/>
                <w:lang w:val="fr-FR" w:eastAsia="en-US"/>
              </w:rPr>
              <w:t>Formation</w:t>
            </w:r>
            <w:r w:rsidR="00F23438" w:rsidRPr="00A4343A">
              <w:rPr>
                <w:rFonts w:asciiTheme="minorHAnsi" w:hAnsiTheme="minorHAnsi"/>
                <w:lang w:val="fr-FR" w:eastAsia="en-US"/>
              </w:rPr>
              <w:br/>
            </w:r>
            <w:r w:rsidR="008C0839" w:rsidRPr="00A4343A">
              <w:rPr>
                <w:rFonts w:asciiTheme="minorHAnsi" w:hAnsiTheme="minorHAnsi"/>
                <w:sz w:val="16"/>
                <w:lang w:val="fr-FR" w:eastAsia="en-US"/>
              </w:rPr>
              <w:t>(</w:t>
            </w:r>
            <w:r w:rsidRPr="00A4343A">
              <w:rPr>
                <w:rFonts w:asciiTheme="minorHAnsi" w:hAnsiTheme="minorHAnsi"/>
                <w:sz w:val="16"/>
                <w:lang w:val="fr-FR" w:eastAsia="en-US"/>
              </w:rPr>
              <w:t>degré plus haut obtenu</w:t>
            </w:r>
            <w:r w:rsidR="008C0839" w:rsidRPr="00A4343A">
              <w:rPr>
                <w:rFonts w:asciiTheme="minorHAnsi" w:hAnsiTheme="minorHAnsi"/>
                <w:sz w:val="16"/>
                <w:lang w:val="fr-FR" w:eastAsia="en-US"/>
              </w:rPr>
              <w:t>)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18798D87" w14:textId="39660A3C" w:rsidR="0038655D" w:rsidRPr="00A4343A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fr-FR" w:eastAsia="en-US"/>
              </w:rPr>
            </w:pPr>
          </w:p>
        </w:tc>
      </w:tr>
    </w:tbl>
    <w:p w14:paraId="00AEEE19" w14:textId="112B97B1" w:rsidR="009F70AD" w:rsidRPr="00A4343A" w:rsidRDefault="009F70AD" w:rsidP="00B66B83">
      <w:pPr>
        <w:rPr>
          <w:lang w:val="fr-FR" w:eastAsia="en-US"/>
        </w:rPr>
      </w:pPr>
    </w:p>
    <w:p w14:paraId="5067293B" w14:textId="77777777" w:rsidR="009F70AD" w:rsidRPr="00A4343A" w:rsidRDefault="009F70AD">
      <w:pPr>
        <w:spacing w:after="0" w:line="240" w:lineRule="auto"/>
        <w:rPr>
          <w:lang w:val="fr-FR" w:eastAsia="en-US"/>
        </w:rPr>
      </w:pPr>
      <w:r w:rsidRPr="00A4343A">
        <w:rPr>
          <w:lang w:val="fr-FR" w:eastAsia="en-US"/>
        </w:rPr>
        <w:br w:type="page"/>
      </w:r>
    </w:p>
    <w:p w14:paraId="51F0D7EC" w14:textId="03911DE9" w:rsidR="0038655D" w:rsidRPr="00E86443" w:rsidRDefault="00B0469C" w:rsidP="00B0469C">
      <w:pPr>
        <w:pStyle w:val="Kop1"/>
        <w:numPr>
          <w:ilvl w:val="0"/>
          <w:numId w:val="9"/>
        </w:numPr>
        <w:rPr>
          <w:noProof w:val="0"/>
        </w:rPr>
      </w:pPr>
      <w:proofErr w:type="spellStart"/>
      <w:r>
        <w:rPr>
          <w:noProof w:val="0"/>
        </w:rPr>
        <w:lastRenderedPageBreak/>
        <w:t>Votre</w:t>
      </w:r>
      <w:proofErr w:type="spellEnd"/>
      <w:r>
        <w:rPr>
          <w:noProof w:val="0"/>
        </w:rPr>
        <w:t xml:space="preserve"> </w:t>
      </w:r>
      <w:proofErr w:type="spellStart"/>
      <w:r>
        <w:rPr>
          <w:noProof w:val="0"/>
        </w:rPr>
        <w:t>e</w:t>
      </w:r>
      <w:r w:rsidRPr="00B0469C">
        <w:rPr>
          <w:noProof w:val="0"/>
        </w:rPr>
        <w:t>xpérience</w:t>
      </w:r>
      <w:proofErr w:type="spellEnd"/>
      <w:r w:rsidRPr="00B0469C">
        <w:rPr>
          <w:noProof w:val="0"/>
        </w:rPr>
        <w:t xml:space="preserve"> </w:t>
      </w:r>
      <w:proofErr w:type="spellStart"/>
      <w:r w:rsidRPr="00B0469C">
        <w:rPr>
          <w:noProof w:val="0"/>
        </w:rPr>
        <w:t>professionnelle</w:t>
      </w:r>
      <w:proofErr w:type="spellEnd"/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508"/>
      </w:tblGrid>
      <w:tr w:rsidR="009F70AD" w:rsidRPr="00E86443" w14:paraId="71651280" w14:textId="77777777" w:rsidTr="00953EF6">
        <w:trPr>
          <w:trHeight w:val="567"/>
        </w:trPr>
        <w:tc>
          <w:tcPr>
            <w:tcW w:w="1838" w:type="dxa"/>
            <w:tcBorders>
              <w:top w:val="nil"/>
              <w:bottom w:val="nil"/>
              <w:right w:val="nil"/>
            </w:tcBorders>
            <w:vAlign w:val="bottom"/>
          </w:tcPr>
          <w:p w14:paraId="5120B6DD" w14:textId="57BF3535" w:rsidR="009F70AD" w:rsidRPr="00E86443" w:rsidRDefault="004E6A2D" w:rsidP="009F70AD">
            <w:pPr>
              <w:spacing w:after="0"/>
              <w:jc w:val="right"/>
              <w:rPr>
                <w:lang w:val="nl-BE" w:eastAsia="en-US"/>
              </w:rPr>
            </w:pPr>
            <w:proofErr w:type="spellStart"/>
            <w:r>
              <w:rPr>
                <w:lang w:val="nl-BE" w:eastAsia="en-US"/>
              </w:rPr>
              <w:t>Fonction</w:t>
            </w:r>
            <w:proofErr w:type="spellEnd"/>
            <w:r>
              <w:rPr>
                <w:lang w:val="nl-BE" w:eastAsia="en-US"/>
              </w:rPr>
              <w:t xml:space="preserve"> </w:t>
            </w:r>
            <w:proofErr w:type="spellStart"/>
            <w:r>
              <w:rPr>
                <w:lang w:val="nl-BE" w:eastAsia="en-US"/>
              </w:rPr>
              <w:t>actuelle</w:t>
            </w:r>
            <w:proofErr w:type="spellEnd"/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141B37" w14:textId="77777777" w:rsidR="009F70AD" w:rsidRPr="00E86443" w:rsidRDefault="009F70AD" w:rsidP="009F70AD">
            <w:pPr>
              <w:spacing w:after="0"/>
              <w:rPr>
                <w:lang w:val="nl-BE" w:eastAsia="en-US"/>
              </w:rPr>
            </w:pPr>
          </w:p>
        </w:tc>
      </w:tr>
      <w:tr w:rsidR="009F70AD" w:rsidRPr="00E86443" w14:paraId="57EA2791" w14:textId="77777777" w:rsidTr="00953EF6">
        <w:trPr>
          <w:trHeight w:val="567"/>
        </w:trPr>
        <w:tc>
          <w:tcPr>
            <w:tcW w:w="1838" w:type="dxa"/>
            <w:tcBorders>
              <w:top w:val="nil"/>
              <w:bottom w:val="nil"/>
              <w:right w:val="nil"/>
            </w:tcBorders>
            <w:vAlign w:val="bottom"/>
          </w:tcPr>
          <w:p w14:paraId="4D83ACB7" w14:textId="1BC8BC1A" w:rsidR="009F70AD" w:rsidRPr="00E86443" w:rsidRDefault="00B0469C" w:rsidP="009F70AD">
            <w:pPr>
              <w:spacing w:after="0"/>
              <w:jc w:val="right"/>
              <w:rPr>
                <w:lang w:val="nl-BE" w:eastAsia="en-US"/>
              </w:rPr>
            </w:pPr>
            <w:proofErr w:type="spellStart"/>
            <w:r>
              <w:rPr>
                <w:lang w:val="nl-BE" w:eastAsia="en-US"/>
              </w:rPr>
              <w:t>Depuis</w:t>
            </w:r>
            <w:proofErr w:type="spellEnd"/>
          </w:p>
        </w:tc>
        <w:tc>
          <w:tcPr>
            <w:tcW w:w="7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85B7D4" w14:textId="04E730FB" w:rsidR="009F70AD" w:rsidRPr="00E86443" w:rsidRDefault="004E6A2D" w:rsidP="009F70AD">
            <w:pPr>
              <w:spacing w:after="0"/>
              <w:rPr>
                <w:lang w:val="nl-BE" w:eastAsia="en-US"/>
              </w:rPr>
            </w:pPr>
            <w:proofErr w:type="spellStart"/>
            <w:r>
              <w:rPr>
                <w:i/>
                <w:color w:val="6C6B6A"/>
                <w:lang w:val="nl-BE" w:eastAsia="en-US"/>
              </w:rPr>
              <w:t>jj</w:t>
            </w:r>
            <w:proofErr w:type="spellEnd"/>
            <w:r w:rsidR="009F70AD" w:rsidRPr="00E86443">
              <w:rPr>
                <w:i/>
                <w:color w:val="6C6B6A"/>
                <w:lang w:val="nl-BE" w:eastAsia="en-US"/>
              </w:rPr>
              <w:t>-mm-</w:t>
            </w:r>
            <w:proofErr w:type="spellStart"/>
            <w:r>
              <w:rPr>
                <w:i/>
                <w:color w:val="6C6B6A"/>
                <w:lang w:val="nl-BE" w:eastAsia="en-US"/>
              </w:rPr>
              <w:t>aaaa</w:t>
            </w:r>
            <w:proofErr w:type="spellEnd"/>
          </w:p>
        </w:tc>
      </w:tr>
      <w:tr w:rsidR="009F70AD" w:rsidRPr="001F3025" w14:paraId="610129FB" w14:textId="77777777" w:rsidTr="00953EF6">
        <w:trPr>
          <w:trHeight w:val="3402"/>
        </w:trPr>
        <w:tc>
          <w:tcPr>
            <w:tcW w:w="1838" w:type="dxa"/>
            <w:tcBorders>
              <w:top w:val="nil"/>
              <w:bottom w:val="nil"/>
              <w:right w:val="nil"/>
            </w:tcBorders>
            <w:vAlign w:val="bottom"/>
          </w:tcPr>
          <w:p w14:paraId="4CFCC090" w14:textId="04E3C9C6" w:rsidR="009F70AD" w:rsidRPr="00E86443" w:rsidRDefault="00B0469C" w:rsidP="009F70AD">
            <w:pPr>
              <w:spacing w:after="0"/>
              <w:jc w:val="right"/>
              <w:rPr>
                <w:lang w:val="nl-BE" w:eastAsia="en-US"/>
              </w:rPr>
            </w:pPr>
            <w:proofErr w:type="spellStart"/>
            <w:r w:rsidRPr="00B0469C">
              <w:rPr>
                <w:lang w:val="nl-BE" w:eastAsia="en-US"/>
              </w:rPr>
              <w:t>Description</w:t>
            </w:r>
            <w:proofErr w:type="spellEnd"/>
          </w:p>
        </w:tc>
        <w:tc>
          <w:tcPr>
            <w:tcW w:w="7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743AD1" w14:textId="61C40625" w:rsidR="009F70AD" w:rsidRPr="00B0469C" w:rsidRDefault="00B0469C" w:rsidP="009F70AD">
            <w:pPr>
              <w:spacing w:after="0"/>
              <w:rPr>
                <w:i/>
                <w:color w:val="6C6B6A"/>
                <w:lang w:val="fr-FR" w:eastAsia="en-US"/>
              </w:rPr>
            </w:pPr>
            <w:r w:rsidRPr="00B0469C">
              <w:rPr>
                <w:i/>
                <w:color w:val="6C6B6A"/>
                <w:lang w:val="fr-FR" w:eastAsia="en-US"/>
              </w:rPr>
              <w:t>Description de la fonction (tâches et responsabilités)</w:t>
            </w:r>
          </w:p>
        </w:tc>
      </w:tr>
      <w:tr w:rsidR="009F70AD" w:rsidRPr="00E86443" w14:paraId="654DDAE5" w14:textId="77777777" w:rsidTr="00953EF6">
        <w:trPr>
          <w:trHeight w:val="3969"/>
        </w:trPr>
        <w:tc>
          <w:tcPr>
            <w:tcW w:w="1838" w:type="dxa"/>
            <w:tcBorders>
              <w:top w:val="nil"/>
              <w:bottom w:val="nil"/>
              <w:right w:val="nil"/>
            </w:tcBorders>
            <w:vAlign w:val="bottom"/>
          </w:tcPr>
          <w:p w14:paraId="04B47C05" w14:textId="3AF66647" w:rsidR="009F70AD" w:rsidRPr="00E86443" w:rsidRDefault="00B0469C" w:rsidP="009F70AD">
            <w:pPr>
              <w:spacing w:after="0"/>
              <w:jc w:val="right"/>
              <w:rPr>
                <w:lang w:val="nl-BE" w:eastAsia="en-US"/>
              </w:rPr>
            </w:pPr>
            <w:proofErr w:type="spellStart"/>
            <w:r w:rsidRPr="00B0469C">
              <w:rPr>
                <w:lang w:val="nl-BE" w:eastAsia="en-US"/>
              </w:rPr>
              <w:t>Expérience</w:t>
            </w:r>
            <w:proofErr w:type="spellEnd"/>
            <w:r w:rsidRPr="00B0469C">
              <w:rPr>
                <w:lang w:val="nl-BE" w:eastAsia="en-US"/>
              </w:rPr>
              <w:t xml:space="preserve"> antérieure</w:t>
            </w:r>
          </w:p>
        </w:tc>
        <w:tc>
          <w:tcPr>
            <w:tcW w:w="7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068CA2" w14:textId="595B86AC" w:rsidR="009F70AD" w:rsidRPr="00E86443" w:rsidRDefault="00B0469C" w:rsidP="009F70AD">
            <w:pPr>
              <w:spacing w:after="0"/>
              <w:rPr>
                <w:lang w:val="nl-BE" w:eastAsia="en-US"/>
              </w:rPr>
            </w:pPr>
            <w:proofErr w:type="spellStart"/>
            <w:r w:rsidRPr="00B0469C">
              <w:rPr>
                <w:i/>
                <w:color w:val="6C6B6A"/>
                <w:lang w:val="nl-BE" w:eastAsia="en-US"/>
              </w:rPr>
              <w:t>Employeur</w:t>
            </w:r>
            <w:proofErr w:type="spellEnd"/>
            <w:r w:rsidRPr="00B0469C">
              <w:rPr>
                <w:i/>
                <w:color w:val="6C6B6A"/>
                <w:lang w:val="nl-BE" w:eastAsia="en-US"/>
              </w:rPr>
              <w:t xml:space="preserve">, </w:t>
            </w:r>
            <w:proofErr w:type="spellStart"/>
            <w:r w:rsidRPr="00B0469C">
              <w:rPr>
                <w:i/>
                <w:color w:val="6C6B6A"/>
                <w:lang w:val="nl-BE" w:eastAsia="en-US"/>
              </w:rPr>
              <w:t>fonction</w:t>
            </w:r>
            <w:proofErr w:type="spellEnd"/>
            <w:r w:rsidRPr="00B0469C">
              <w:rPr>
                <w:i/>
                <w:color w:val="6C6B6A"/>
                <w:lang w:val="nl-BE" w:eastAsia="en-US"/>
              </w:rPr>
              <w:t>, période</w:t>
            </w:r>
          </w:p>
        </w:tc>
      </w:tr>
      <w:tr w:rsidR="009F70AD" w:rsidRPr="00E86443" w14:paraId="008F27C3" w14:textId="77777777" w:rsidTr="00953EF6">
        <w:trPr>
          <w:trHeight w:val="3969"/>
        </w:trPr>
        <w:tc>
          <w:tcPr>
            <w:tcW w:w="1838" w:type="dxa"/>
            <w:tcBorders>
              <w:top w:val="nil"/>
              <w:bottom w:val="nil"/>
              <w:right w:val="nil"/>
            </w:tcBorders>
            <w:vAlign w:val="bottom"/>
          </w:tcPr>
          <w:p w14:paraId="76D37E4C" w14:textId="2ED4290B" w:rsidR="009F70AD" w:rsidRPr="00E86443" w:rsidRDefault="00B0469C" w:rsidP="009F70AD">
            <w:pPr>
              <w:spacing w:after="0"/>
              <w:jc w:val="right"/>
              <w:rPr>
                <w:lang w:val="nl-BE" w:eastAsia="en-US"/>
              </w:rPr>
            </w:pPr>
            <w:proofErr w:type="spellStart"/>
            <w:r w:rsidRPr="00B0469C">
              <w:rPr>
                <w:lang w:val="nl-BE" w:eastAsia="en-US"/>
              </w:rPr>
              <w:t>Autres</w:t>
            </w:r>
            <w:proofErr w:type="spellEnd"/>
            <w:r w:rsidRPr="00B0469C">
              <w:rPr>
                <w:lang w:val="nl-BE" w:eastAsia="en-US"/>
              </w:rPr>
              <w:t xml:space="preserve"> </w:t>
            </w:r>
            <w:proofErr w:type="spellStart"/>
            <w:r w:rsidRPr="00B0469C">
              <w:rPr>
                <w:lang w:val="nl-BE" w:eastAsia="en-US"/>
              </w:rPr>
              <w:t>activités</w:t>
            </w:r>
            <w:proofErr w:type="spellEnd"/>
            <w:r>
              <w:rPr>
                <w:lang w:val="nl-BE" w:eastAsia="en-US"/>
              </w:rPr>
              <w:t xml:space="preserve"> </w:t>
            </w:r>
            <w:proofErr w:type="spellStart"/>
            <w:r>
              <w:rPr>
                <w:lang w:val="nl-BE" w:eastAsia="en-US"/>
              </w:rPr>
              <w:t>relevantes</w:t>
            </w:r>
            <w:proofErr w:type="spellEnd"/>
          </w:p>
        </w:tc>
        <w:tc>
          <w:tcPr>
            <w:tcW w:w="7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A11429" w14:textId="0DCC4843" w:rsidR="009F70AD" w:rsidRPr="00E86443" w:rsidRDefault="00B0469C" w:rsidP="009F70AD">
            <w:pPr>
              <w:spacing w:after="0"/>
              <w:rPr>
                <w:lang w:val="nl-BE" w:eastAsia="en-US"/>
              </w:rPr>
            </w:pPr>
            <w:proofErr w:type="spellStart"/>
            <w:r>
              <w:rPr>
                <w:i/>
                <w:color w:val="6C6B6A"/>
                <w:lang w:val="nl-BE" w:eastAsia="en-US"/>
              </w:rPr>
              <w:t>Or</w:t>
            </w:r>
            <w:r w:rsidRPr="00B0469C">
              <w:rPr>
                <w:i/>
                <w:color w:val="6C6B6A"/>
                <w:lang w:val="nl-BE" w:eastAsia="en-US"/>
              </w:rPr>
              <w:t>ganisation</w:t>
            </w:r>
            <w:proofErr w:type="spellEnd"/>
            <w:r w:rsidRPr="00B0469C">
              <w:rPr>
                <w:i/>
                <w:color w:val="6C6B6A"/>
                <w:lang w:val="nl-BE" w:eastAsia="en-US"/>
              </w:rPr>
              <w:t xml:space="preserve">, </w:t>
            </w:r>
            <w:proofErr w:type="spellStart"/>
            <w:r w:rsidRPr="00B0469C">
              <w:rPr>
                <w:i/>
                <w:color w:val="6C6B6A"/>
                <w:lang w:val="nl-BE" w:eastAsia="en-US"/>
              </w:rPr>
              <w:t>fonction</w:t>
            </w:r>
            <w:proofErr w:type="spellEnd"/>
          </w:p>
        </w:tc>
      </w:tr>
    </w:tbl>
    <w:p w14:paraId="6749A9EB" w14:textId="77777777" w:rsidR="009F70AD" w:rsidRPr="00E86443" w:rsidRDefault="009F70AD" w:rsidP="009F70AD">
      <w:pPr>
        <w:rPr>
          <w:lang w:eastAsia="en-US"/>
        </w:rPr>
      </w:pPr>
    </w:p>
    <w:p w14:paraId="1F986456" w14:textId="08C4D284" w:rsidR="0038655D" w:rsidRPr="00E86443" w:rsidRDefault="00E96BB4" w:rsidP="00431688">
      <w:pPr>
        <w:pStyle w:val="Kop1"/>
        <w:numPr>
          <w:ilvl w:val="0"/>
          <w:numId w:val="9"/>
        </w:numPr>
        <w:rPr>
          <w:noProof w:val="0"/>
        </w:rPr>
      </w:pPr>
      <w:proofErr w:type="spellStart"/>
      <w:r>
        <w:rPr>
          <w:noProof w:val="0"/>
        </w:rPr>
        <w:lastRenderedPageBreak/>
        <w:t>Votre</w:t>
      </w:r>
      <w:proofErr w:type="spellEnd"/>
      <w:r>
        <w:rPr>
          <w:noProof w:val="0"/>
        </w:rPr>
        <w:t xml:space="preserve"> </w:t>
      </w:r>
      <w:proofErr w:type="spellStart"/>
      <w:r>
        <w:rPr>
          <w:noProof w:val="0"/>
        </w:rPr>
        <w:t>participation</w:t>
      </w:r>
      <w:proofErr w:type="spellEnd"/>
      <w:r>
        <w:rPr>
          <w:noProof w:val="0"/>
        </w:rPr>
        <w:t xml:space="preserve"> à</w:t>
      </w:r>
      <w:r w:rsidR="0038655D" w:rsidRPr="00E86443">
        <w:rPr>
          <w:noProof w:val="0"/>
        </w:rPr>
        <w:t xml:space="preserve"> In Vivo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953EF6" w:rsidRPr="001F3025" w14:paraId="70A5BAF0" w14:textId="77777777" w:rsidTr="5CCAD3EE">
        <w:tc>
          <w:tcPr>
            <w:tcW w:w="8931" w:type="dxa"/>
            <w:tcBorders>
              <w:bottom w:val="dotted" w:sz="4" w:space="0" w:color="auto"/>
            </w:tcBorders>
          </w:tcPr>
          <w:p w14:paraId="2806061D" w14:textId="1F1E6C0E" w:rsidR="005415A0" w:rsidRDefault="005415A0" w:rsidP="5CCAD3EE">
            <w:pPr>
              <w:spacing w:after="0"/>
              <w:rPr>
                <w:lang w:val="fr-FR" w:eastAsia="en-US"/>
              </w:rPr>
            </w:pPr>
            <w:r w:rsidRPr="005415A0">
              <w:rPr>
                <w:lang w:val="fr-FR" w:eastAsia="en-US"/>
              </w:rPr>
              <w:t>Vous viendrez quand même à un entretien d'</w:t>
            </w:r>
            <w:proofErr w:type="spellStart"/>
            <w:r>
              <w:rPr>
                <w:lang w:val="fr-FR" w:eastAsia="en-US"/>
              </w:rPr>
              <w:t>intake</w:t>
            </w:r>
            <w:proofErr w:type="spellEnd"/>
            <w:r w:rsidRPr="005415A0">
              <w:rPr>
                <w:lang w:val="fr-FR" w:eastAsia="en-US"/>
              </w:rPr>
              <w:t xml:space="preserve"> In Vivo. Au cours de </w:t>
            </w:r>
            <w:r>
              <w:rPr>
                <w:lang w:val="fr-FR" w:eastAsia="en-US"/>
              </w:rPr>
              <w:t>cet entretien</w:t>
            </w:r>
            <w:r w:rsidRPr="005415A0">
              <w:rPr>
                <w:lang w:val="fr-FR" w:eastAsia="en-US"/>
              </w:rPr>
              <w:t xml:space="preserve">, vous serez guidé dans votre choix. Veuillez indiquer ci-dessous les </w:t>
            </w:r>
            <w:r>
              <w:rPr>
                <w:lang w:val="fr-FR" w:eastAsia="en-US"/>
              </w:rPr>
              <w:t>trajets</w:t>
            </w:r>
            <w:r w:rsidRPr="005415A0">
              <w:rPr>
                <w:lang w:val="fr-FR" w:eastAsia="en-US"/>
              </w:rPr>
              <w:t xml:space="preserve"> qui vous intéressent le plus. Vous trouverez des informations sur le </w:t>
            </w:r>
            <w:r w:rsidRPr="005415A0">
              <w:rPr>
                <w:b/>
                <w:lang w:val="fr-FR" w:eastAsia="en-US"/>
              </w:rPr>
              <w:t>calendrier</w:t>
            </w:r>
            <w:r w:rsidRPr="005415A0">
              <w:rPr>
                <w:lang w:val="fr-FR" w:eastAsia="en-US"/>
              </w:rPr>
              <w:t xml:space="preserve"> et le nombre de candidats dans la </w:t>
            </w:r>
            <w:r w:rsidRPr="005415A0">
              <w:rPr>
                <w:b/>
                <w:lang w:val="fr-FR" w:eastAsia="en-US"/>
              </w:rPr>
              <w:t>partie 3</w:t>
            </w:r>
            <w:r w:rsidRPr="005415A0">
              <w:rPr>
                <w:lang w:val="fr-FR" w:eastAsia="en-US"/>
              </w:rPr>
              <w:t xml:space="preserve"> de ce document.</w:t>
            </w:r>
          </w:p>
          <w:p w14:paraId="7A38D08D" w14:textId="1A946C0C" w:rsidR="00953EF6" w:rsidRPr="001F3025" w:rsidRDefault="005415A0" w:rsidP="5CCAD3EE">
            <w:pPr>
              <w:spacing w:after="0"/>
              <w:rPr>
                <w:lang w:val="fr-FR" w:eastAsia="en-US"/>
              </w:rPr>
            </w:pPr>
            <w:r w:rsidRPr="001F3025">
              <w:rPr>
                <w:lang w:val="fr-FR" w:eastAsia="en-US"/>
              </w:rPr>
              <w:t xml:space="preserve"> </w:t>
            </w:r>
          </w:p>
        </w:tc>
      </w:tr>
      <w:tr w:rsidR="00953EF6" w:rsidRPr="001F3025" w14:paraId="52319C63" w14:textId="77777777" w:rsidTr="5CCAD3EE">
        <w:tc>
          <w:tcPr>
            <w:tcW w:w="8931" w:type="dxa"/>
            <w:tcBorders>
              <w:top w:val="dotted" w:sz="4" w:space="0" w:color="auto"/>
              <w:bottom w:val="single" w:sz="4" w:space="0" w:color="auto"/>
            </w:tcBorders>
          </w:tcPr>
          <w:p w14:paraId="3FAA35E6" w14:textId="6E0C87D0" w:rsidR="00953EF6" w:rsidRPr="00172A02" w:rsidRDefault="00310226" w:rsidP="007D177E">
            <w:pPr>
              <w:spacing w:after="0"/>
              <w:rPr>
                <w:lang w:val="fr-FR" w:eastAsia="en-US"/>
              </w:rPr>
            </w:pPr>
            <w:sdt>
              <w:sdtPr>
                <w:rPr>
                  <w:lang w:val="fr-FR" w:eastAsia="en-US"/>
                </w:rPr>
                <w:id w:val="16358250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7E" w:rsidRPr="00172A02">
                  <w:rPr>
                    <w:rFonts w:ascii="MS Gothic" w:eastAsia="MS Gothic" w:hAnsi="MS Gothic"/>
                    <w:lang w:val="fr-FR" w:eastAsia="en-US"/>
                  </w:rPr>
                  <w:t>☒</w:t>
                </w:r>
              </w:sdtContent>
            </w:sdt>
            <w:r w:rsidR="007D177E" w:rsidRPr="00172A02">
              <w:rPr>
                <w:lang w:val="fr-FR" w:eastAsia="en-US"/>
              </w:rPr>
              <w:t xml:space="preserve"> </w:t>
            </w:r>
            <w:proofErr w:type="spellStart"/>
            <w:r w:rsidR="003A17C3" w:rsidRPr="00172A02">
              <w:rPr>
                <w:lang w:val="fr-FR" w:eastAsia="en-US"/>
              </w:rPr>
              <w:t>Intake</w:t>
            </w:r>
            <w:proofErr w:type="spellEnd"/>
            <w:r w:rsidR="003A17C3" w:rsidRPr="00172A02">
              <w:rPr>
                <w:lang w:val="fr-FR" w:eastAsia="en-US"/>
              </w:rPr>
              <w:t xml:space="preserve"> (1 demi-journée</w:t>
            </w:r>
            <w:r w:rsidR="00953EF6" w:rsidRPr="00172A02">
              <w:rPr>
                <w:lang w:val="fr-FR" w:eastAsia="en-US"/>
              </w:rPr>
              <w:t>)</w:t>
            </w:r>
          </w:p>
          <w:p w14:paraId="7FE2941D" w14:textId="6448B817" w:rsidR="00953EF6" w:rsidRPr="00172A02" w:rsidRDefault="00310226" w:rsidP="007D177E">
            <w:pPr>
              <w:spacing w:after="0"/>
              <w:rPr>
                <w:lang w:val="fr-FR" w:eastAsia="en-US"/>
              </w:rPr>
            </w:pPr>
            <w:sdt>
              <w:sdtPr>
                <w:rPr>
                  <w:lang w:val="fr-FR" w:eastAsia="en-US"/>
                </w:rPr>
                <w:id w:val="201194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7E" w:rsidRPr="00172A02">
                  <w:rPr>
                    <w:rFonts w:ascii="MS Gothic" w:eastAsia="MS Gothic" w:hAnsi="MS Gothic"/>
                    <w:lang w:val="fr-FR" w:eastAsia="en-US"/>
                  </w:rPr>
                  <w:t>☐</w:t>
                </w:r>
              </w:sdtContent>
            </w:sdt>
            <w:r w:rsidR="007D177E" w:rsidRPr="00172A02">
              <w:rPr>
                <w:lang w:val="fr-FR" w:eastAsia="en-US"/>
              </w:rPr>
              <w:t xml:space="preserve"> </w:t>
            </w:r>
            <w:hyperlink r:id="rId14" w:history="1">
              <w:proofErr w:type="spellStart"/>
              <w:r w:rsidR="00E96BB4" w:rsidRPr="00172A02">
                <w:rPr>
                  <w:rStyle w:val="Hyperlink"/>
                  <w:lang w:eastAsia="nl-BE"/>
                </w:rPr>
                <w:t>Vitruvius</w:t>
              </w:r>
              <w:proofErr w:type="spellEnd"/>
              <w:r w:rsidR="00E96BB4" w:rsidRPr="00172A02">
                <w:rPr>
                  <w:rStyle w:val="Hyperlink"/>
                  <w:lang w:eastAsia="nl-BE"/>
                </w:rPr>
                <w:t>: Trajet guider et accompagner basé sur la pleine conscience</w:t>
              </w:r>
            </w:hyperlink>
            <w:r w:rsidR="00953EF6" w:rsidRPr="00172A02">
              <w:rPr>
                <w:lang w:val="fr-FR" w:eastAsia="en-US"/>
              </w:rPr>
              <w:t xml:space="preserve"> (20 </w:t>
            </w:r>
            <w:r w:rsidR="003A17C3" w:rsidRPr="00172A02">
              <w:rPr>
                <w:lang w:val="fr-FR" w:eastAsia="en-US"/>
              </w:rPr>
              <w:t>jours</w:t>
            </w:r>
            <w:r w:rsidR="00953EF6" w:rsidRPr="00172A02">
              <w:rPr>
                <w:lang w:val="fr-FR" w:eastAsia="en-US"/>
              </w:rPr>
              <w:t>)</w:t>
            </w:r>
          </w:p>
          <w:p w14:paraId="32591B64" w14:textId="0D524B14" w:rsidR="00953EF6" w:rsidRPr="00172A02" w:rsidRDefault="00310226" w:rsidP="007D177E">
            <w:pPr>
              <w:spacing w:after="0"/>
              <w:rPr>
                <w:lang w:val="fr-FR" w:eastAsia="en-US"/>
              </w:rPr>
            </w:pPr>
            <w:sdt>
              <w:sdtPr>
                <w:rPr>
                  <w:lang w:val="fr-FR" w:eastAsia="en-US"/>
                </w:rPr>
                <w:id w:val="176896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7E" w:rsidRPr="00172A02">
                  <w:rPr>
                    <w:rFonts w:ascii="MS Gothic" w:eastAsia="MS Gothic" w:hAnsi="MS Gothic"/>
                    <w:lang w:val="fr-FR" w:eastAsia="en-US"/>
                  </w:rPr>
                  <w:t>☐</w:t>
                </w:r>
              </w:sdtContent>
            </w:sdt>
            <w:r w:rsidR="007D177E" w:rsidRPr="00172A02">
              <w:rPr>
                <w:lang w:val="fr-FR" w:eastAsia="en-US"/>
              </w:rPr>
              <w:t xml:space="preserve"> </w:t>
            </w:r>
            <w:hyperlink r:id="rId15" w:history="1">
              <w:proofErr w:type="spellStart"/>
              <w:r w:rsidR="003A17C3" w:rsidRPr="00172A02">
                <w:rPr>
                  <w:rStyle w:val="Hyperlink"/>
                  <w:lang w:eastAsia="nl-BE"/>
                </w:rPr>
                <w:t>Peercoaching</w:t>
              </w:r>
              <w:proofErr w:type="spellEnd"/>
              <w:r w:rsidR="003A17C3" w:rsidRPr="00172A02">
                <w:rPr>
                  <w:rStyle w:val="Hyperlink"/>
                  <w:lang w:eastAsia="nl-BE"/>
                </w:rPr>
                <w:t>: coacher et être coaché(e) basé sur la pleine conscience</w:t>
              </w:r>
            </w:hyperlink>
            <w:r w:rsidR="00953EF6" w:rsidRPr="00172A02">
              <w:rPr>
                <w:lang w:val="fr-FR" w:eastAsia="en-US"/>
              </w:rPr>
              <w:t xml:space="preserve"> (7 </w:t>
            </w:r>
            <w:r w:rsidR="003A17C3" w:rsidRPr="00172A02">
              <w:rPr>
                <w:lang w:val="fr-FR" w:eastAsia="en-US"/>
              </w:rPr>
              <w:t>jours</w:t>
            </w:r>
            <w:r w:rsidR="00953EF6" w:rsidRPr="00172A02">
              <w:rPr>
                <w:lang w:val="fr-FR" w:eastAsia="en-US"/>
              </w:rPr>
              <w:t>)</w:t>
            </w:r>
          </w:p>
          <w:p w14:paraId="1AFAEF13" w14:textId="6A541161" w:rsidR="007D177E" w:rsidRPr="00172A02" w:rsidRDefault="00310226" w:rsidP="007D177E">
            <w:pPr>
              <w:spacing w:after="0"/>
              <w:rPr>
                <w:lang w:val="fr-FR" w:eastAsia="en-US"/>
              </w:rPr>
            </w:pPr>
            <w:sdt>
              <w:sdtPr>
                <w:rPr>
                  <w:lang w:val="fr-FR" w:eastAsia="en-US"/>
                </w:rPr>
                <w:id w:val="-53797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7E" w:rsidRPr="00172A02">
                  <w:rPr>
                    <w:rFonts w:ascii="MS Gothic" w:eastAsia="MS Gothic" w:hAnsi="MS Gothic"/>
                    <w:lang w:val="fr-FR" w:eastAsia="en-US"/>
                  </w:rPr>
                  <w:t>☐</w:t>
                </w:r>
              </w:sdtContent>
            </w:sdt>
            <w:r w:rsidR="007D177E" w:rsidRPr="00172A02">
              <w:rPr>
                <w:lang w:val="fr-FR" w:eastAsia="en-US"/>
              </w:rPr>
              <w:t xml:space="preserve"> </w:t>
            </w:r>
            <w:hyperlink r:id="rId16" w:history="1">
              <w:r w:rsidR="003A17C3" w:rsidRPr="00172A02">
                <w:rPr>
                  <w:rStyle w:val="Hyperlink"/>
                  <w:lang w:val="fr-FR" w:eastAsia="en-US"/>
                </w:rPr>
                <w:t>Le trajet de pleine conscience: base</w:t>
              </w:r>
            </w:hyperlink>
            <w:r w:rsidR="003A17C3" w:rsidRPr="00172A02">
              <w:rPr>
                <w:lang w:val="fr-FR" w:eastAsia="en-US"/>
              </w:rPr>
              <w:t xml:space="preserve"> </w:t>
            </w:r>
            <w:r w:rsidR="00953EF6" w:rsidRPr="00172A02">
              <w:rPr>
                <w:lang w:val="fr-FR" w:eastAsia="en-US"/>
              </w:rPr>
              <w:t xml:space="preserve">(8 </w:t>
            </w:r>
            <w:proofErr w:type="spellStart"/>
            <w:r w:rsidR="003A17C3" w:rsidRPr="00172A02">
              <w:rPr>
                <w:lang w:val="fr-FR" w:eastAsia="en-US"/>
              </w:rPr>
              <w:t>demi journées</w:t>
            </w:r>
            <w:proofErr w:type="spellEnd"/>
            <w:r w:rsidR="00953EF6" w:rsidRPr="00172A02">
              <w:rPr>
                <w:lang w:val="fr-FR" w:eastAsia="en-US"/>
              </w:rPr>
              <w:t>)</w:t>
            </w:r>
          </w:p>
          <w:p w14:paraId="210183FF" w14:textId="11ED5418" w:rsidR="00953EF6" w:rsidRPr="00172A02" w:rsidRDefault="00310226" w:rsidP="0035788D">
            <w:pPr>
              <w:spacing w:after="120"/>
              <w:rPr>
                <w:lang w:val="fr-FR" w:eastAsia="en-US"/>
              </w:rPr>
            </w:pPr>
            <w:sdt>
              <w:sdtPr>
                <w:rPr>
                  <w:lang w:val="fr-FR" w:eastAsia="en-US"/>
                </w:rPr>
                <w:id w:val="29056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7E" w:rsidRPr="00172A02">
                  <w:rPr>
                    <w:rFonts w:ascii="MS Gothic" w:eastAsia="MS Gothic" w:hAnsi="MS Gothic"/>
                    <w:lang w:val="fr-FR" w:eastAsia="en-US"/>
                  </w:rPr>
                  <w:t>☐</w:t>
                </w:r>
              </w:sdtContent>
            </w:sdt>
            <w:r w:rsidR="007D177E" w:rsidRPr="00172A02">
              <w:rPr>
                <w:lang w:val="fr-FR" w:eastAsia="en-US"/>
              </w:rPr>
              <w:t xml:space="preserve"> </w:t>
            </w:r>
            <w:hyperlink r:id="rId17" w:history="1">
              <w:r w:rsidR="005415A0" w:rsidRPr="00172A02">
                <w:rPr>
                  <w:rStyle w:val="Hyperlink"/>
                  <w:lang w:val="fr-FR" w:eastAsia="nl-BE"/>
                </w:rPr>
                <w:t>Accompagnement individuel basé sur la pleine conscience pour le management</w:t>
              </w:r>
            </w:hyperlink>
            <w:r w:rsidR="005415A0" w:rsidRPr="00172A02">
              <w:rPr>
                <w:lang w:val="fr-FR" w:eastAsia="nl-BE"/>
              </w:rPr>
              <w:t xml:space="preserve"> </w:t>
            </w:r>
            <w:r w:rsidR="00953EF6" w:rsidRPr="00172A02">
              <w:rPr>
                <w:lang w:val="fr-FR" w:eastAsia="en-US"/>
              </w:rPr>
              <w:t>(</w:t>
            </w:r>
            <w:r w:rsidR="00993637" w:rsidRPr="00172A02">
              <w:rPr>
                <w:lang w:val="fr-FR" w:eastAsia="en-US"/>
              </w:rPr>
              <w:t>3-</w:t>
            </w:r>
            <w:r w:rsidR="00953EF6" w:rsidRPr="00172A02">
              <w:rPr>
                <w:lang w:val="fr-FR" w:eastAsia="en-US"/>
              </w:rPr>
              <w:t xml:space="preserve">5 </w:t>
            </w:r>
            <w:r w:rsidR="00993637" w:rsidRPr="00172A02">
              <w:rPr>
                <w:lang w:val="fr-FR" w:eastAsia="en-US"/>
              </w:rPr>
              <w:t>sessi</w:t>
            </w:r>
            <w:r w:rsidR="00B0469C" w:rsidRPr="00172A02">
              <w:rPr>
                <w:lang w:val="fr-FR" w:eastAsia="en-US"/>
              </w:rPr>
              <w:t>ons</w:t>
            </w:r>
            <w:r w:rsidR="00993637" w:rsidRPr="00172A02">
              <w:rPr>
                <w:lang w:val="fr-FR" w:eastAsia="en-US"/>
              </w:rPr>
              <w:t xml:space="preserve"> </w:t>
            </w:r>
            <w:r w:rsidR="00B0469C" w:rsidRPr="00172A02">
              <w:rPr>
                <w:lang w:val="fr-FR" w:eastAsia="en-US"/>
              </w:rPr>
              <w:t>de</w:t>
            </w:r>
            <w:r w:rsidR="00993637" w:rsidRPr="00172A02">
              <w:rPr>
                <w:lang w:val="fr-FR" w:eastAsia="en-US"/>
              </w:rPr>
              <w:t xml:space="preserve"> 2 </w:t>
            </w:r>
            <w:r w:rsidR="00B0469C" w:rsidRPr="00172A02">
              <w:rPr>
                <w:lang w:val="fr-FR" w:eastAsia="en-US"/>
              </w:rPr>
              <w:t>heures</w:t>
            </w:r>
            <w:r w:rsidR="00953EF6" w:rsidRPr="00172A02">
              <w:rPr>
                <w:lang w:val="fr-FR" w:eastAsia="en-US"/>
              </w:rPr>
              <w:t>)</w:t>
            </w:r>
          </w:p>
        </w:tc>
      </w:tr>
      <w:tr w:rsidR="00953EF6" w:rsidRPr="001F3025" w14:paraId="1CC6E5D9" w14:textId="77777777" w:rsidTr="5CCAD3EE">
        <w:tc>
          <w:tcPr>
            <w:tcW w:w="8931" w:type="dxa"/>
            <w:tcBorders>
              <w:top w:val="single" w:sz="4" w:space="0" w:color="auto"/>
              <w:bottom w:val="dotted" w:sz="4" w:space="0" w:color="auto"/>
            </w:tcBorders>
          </w:tcPr>
          <w:p w14:paraId="54495822" w14:textId="36871D00" w:rsidR="00953EF6" w:rsidRPr="002C5587" w:rsidRDefault="002C5587" w:rsidP="0035788D">
            <w:pPr>
              <w:spacing w:before="120" w:after="0"/>
              <w:rPr>
                <w:lang w:val="fr-FR" w:eastAsia="en-US"/>
              </w:rPr>
            </w:pPr>
            <w:r w:rsidRPr="002C5587">
              <w:rPr>
                <w:lang w:val="fr-FR" w:eastAsia="en-US"/>
              </w:rPr>
              <w:t>Je préfère participer à un groupe :</w:t>
            </w:r>
          </w:p>
        </w:tc>
      </w:tr>
      <w:tr w:rsidR="00953EF6" w:rsidRPr="00E86443" w14:paraId="7C839CAF" w14:textId="77777777" w:rsidTr="5CCAD3EE">
        <w:tc>
          <w:tcPr>
            <w:tcW w:w="8931" w:type="dxa"/>
            <w:tcBorders>
              <w:top w:val="dotted" w:sz="4" w:space="0" w:color="auto"/>
              <w:bottom w:val="single" w:sz="4" w:space="0" w:color="auto"/>
            </w:tcBorders>
          </w:tcPr>
          <w:p w14:paraId="156C72FA" w14:textId="311C4D21" w:rsidR="00953EF6" w:rsidRPr="00E86443" w:rsidRDefault="00310226" w:rsidP="0035788D">
            <w:pPr>
              <w:spacing w:after="120"/>
              <w:rPr>
                <w:lang w:val="nl-BE" w:eastAsia="en-US"/>
              </w:rPr>
            </w:pPr>
            <w:sdt>
              <w:sdtPr>
                <w:rPr>
                  <w:lang w:eastAsia="en-US"/>
                </w:rPr>
                <w:id w:val="-16393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7E" w:rsidRPr="00E86443">
                  <w:rPr>
                    <w:rFonts w:ascii="MS Gothic" w:eastAsia="MS Gothic" w:hAnsi="MS Gothic"/>
                    <w:lang w:val="nl-BE" w:eastAsia="en-US"/>
                  </w:rPr>
                  <w:t>☐</w:t>
                </w:r>
              </w:sdtContent>
            </w:sdt>
            <w:r w:rsidR="007D177E" w:rsidRPr="00E86443">
              <w:rPr>
                <w:lang w:val="nl-BE" w:eastAsia="en-US"/>
              </w:rPr>
              <w:t xml:space="preserve"> </w:t>
            </w:r>
            <w:proofErr w:type="spellStart"/>
            <w:r w:rsidR="002C5587">
              <w:rPr>
                <w:lang w:val="nl-BE" w:eastAsia="en-US"/>
              </w:rPr>
              <w:t>Unilingue</w:t>
            </w:r>
            <w:proofErr w:type="spellEnd"/>
            <w:r w:rsidR="007D177E" w:rsidRPr="00E86443">
              <w:rPr>
                <w:lang w:val="nl-BE" w:eastAsia="en-US"/>
              </w:rPr>
              <w:t xml:space="preserve">  </w:t>
            </w:r>
            <w:sdt>
              <w:sdtPr>
                <w:rPr>
                  <w:lang w:eastAsia="en-US"/>
                </w:rPr>
                <w:id w:val="-140406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7E" w:rsidRPr="00E86443">
                  <w:rPr>
                    <w:rFonts w:ascii="MS Gothic" w:eastAsia="MS Gothic" w:hAnsi="MS Gothic"/>
                    <w:lang w:val="nl-BE" w:eastAsia="en-US"/>
                  </w:rPr>
                  <w:t>☐</w:t>
                </w:r>
              </w:sdtContent>
            </w:sdt>
            <w:r w:rsidR="007D177E" w:rsidRPr="00E86443">
              <w:rPr>
                <w:lang w:val="nl-BE" w:eastAsia="en-US"/>
              </w:rPr>
              <w:t xml:space="preserve"> </w:t>
            </w:r>
            <w:proofErr w:type="spellStart"/>
            <w:r w:rsidR="002C5587">
              <w:rPr>
                <w:lang w:val="nl-BE" w:eastAsia="en-US"/>
              </w:rPr>
              <w:t>Bilingue</w:t>
            </w:r>
            <w:proofErr w:type="spellEnd"/>
          </w:p>
        </w:tc>
      </w:tr>
      <w:tr w:rsidR="00953EF6" w:rsidRPr="001F3025" w14:paraId="1D226C74" w14:textId="77777777" w:rsidTr="5CCAD3EE">
        <w:tc>
          <w:tcPr>
            <w:tcW w:w="8931" w:type="dxa"/>
            <w:tcBorders>
              <w:top w:val="single" w:sz="4" w:space="0" w:color="auto"/>
              <w:bottom w:val="dotted" w:sz="4" w:space="0" w:color="auto"/>
            </w:tcBorders>
          </w:tcPr>
          <w:p w14:paraId="601EEACC" w14:textId="23CFAB98" w:rsidR="00953EF6" w:rsidRPr="00B0469C" w:rsidRDefault="00B0469C" w:rsidP="0035788D">
            <w:pPr>
              <w:spacing w:before="120" w:after="0"/>
              <w:rPr>
                <w:lang w:val="fr-FR" w:eastAsia="en-US"/>
              </w:rPr>
            </w:pPr>
            <w:r w:rsidRPr="00B0469C">
              <w:rPr>
                <w:lang w:val="fr-FR" w:eastAsia="en-US"/>
              </w:rPr>
              <w:t xml:space="preserve">Quelles sont les raisons qui vous ont poussé à être candidat </w:t>
            </w:r>
            <w:r w:rsidR="002C5587">
              <w:rPr>
                <w:lang w:val="fr-FR" w:eastAsia="en-US"/>
              </w:rPr>
              <w:t>à un/</w:t>
            </w:r>
            <w:r w:rsidRPr="00B0469C">
              <w:rPr>
                <w:lang w:val="fr-FR" w:eastAsia="en-US"/>
              </w:rPr>
              <w:t>aux trajets In Vivo ?</w:t>
            </w:r>
          </w:p>
        </w:tc>
      </w:tr>
      <w:tr w:rsidR="00953EF6" w:rsidRPr="001F3025" w14:paraId="4AD601DA" w14:textId="77777777" w:rsidTr="00126676">
        <w:trPr>
          <w:trHeight w:val="2435"/>
        </w:trPr>
        <w:tc>
          <w:tcPr>
            <w:tcW w:w="8931" w:type="dxa"/>
            <w:tcBorders>
              <w:top w:val="dotted" w:sz="4" w:space="0" w:color="auto"/>
              <w:bottom w:val="single" w:sz="4" w:space="0" w:color="auto"/>
            </w:tcBorders>
          </w:tcPr>
          <w:p w14:paraId="4CA75789" w14:textId="77777777" w:rsidR="00953EF6" w:rsidRPr="00B0469C" w:rsidRDefault="00953EF6" w:rsidP="007D177E">
            <w:pPr>
              <w:spacing w:after="0"/>
              <w:rPr>
                <w:lang w:val="fr-FR" w:eastAsia="en-US"/>
              </w:rPr>
            </w:pPr>
          </w:p>
        </w:tc>
      </w:tr>
      <w:tr w:rsidR="00953EF6" w:rsidRPr="001F3025" w14:paraId="3EFC03B4" w14:textId="77777777" w:rsidTr="5CCAD3EE">
        <w:tc>
          <w:tcPr>
            <w:tcW w:w="8931" w:type="dxa"/>
            <w:tcBorders>
              <w:top w:val="single" w:sz="4" w:space="0" w:color="auto"/>
              <w:bottom w:val="dotted" w:sz="4" w:space="0" w:color="auto"/>
            </w:tcBorders>
          </w:tcPr>
          <w:p w14:paraId="0F11F54B" w14:textId="2C2ECFCA" w:rsidR="00953EF6" w:rsidRPr="002C5587" w:rsidRDefault="002C5587" w:rsidP="0035788D">
            <w:pPr>
              <w:spacing w:before="120" w:after="0"/>
              <w:rPr>
                <w:lang w:val="fr-FR" w:eastAsia="en-US"/>
              </w:rPr>
            </w:pPr>
            <w:r w:rsidRPr="002C5587">
              <w:rPr>
                <w:lang w:val="fr-FR" w:eastAsia="en-US"/>
              </w:rPr>
              <w:t xml:space="preserve">Quelle sera la valeur ajoutée pour </w:t>
            </w:r>
            <w:r w:rsidRPr="002C5587">
              <w:rPr>
                <w:b/>
                <w:lang w:val="fr-FR" w:eastAsia="en-US"/>
              </w:rPr>
              <w:t xml:space="preserve">vous </w:t>
            </w:r>
            <w:r w:rsidRPr="002C5587">
              <w:rPr>
                <w:lang w:val="fr-FR" w:eastAsia="en-US"/>
              </w:rPr>
              <w:t xml:space="preserve">de </w:t>
            </w:r>
            <w:r w:rsidR="001F3025">
              <w:rPr>
                <w:lang w:val="fr-FR" w:eastAsia="en-US"/>
              </w:rPr>
              <w:t xml:space="preserve">vous </w:t>
            </w:r>
            <w:r w:rsidRPr="002C5587">
              <w:rPr>
                <w:lang w:val="fr-FR" w:eastAsia="en-US"/>
              </w:rPr>
              <w:t xml:space="preserve">développer </w:t>
            </w:r>
            <w:r w:rsidR="001F3025">
              <w:rPr>
                <w:lang w:val="fr-FR" w:eastAsia="en-US"/>
              </w:rPr>
              <w:t>personnellement</w:t>
            </w:r>
            <w:r w:rsidRPr="002C5587">
              <w:rPr>
                <w:lang w:val="fr-FR" w:eastAsia="en-US"/>
              </w:rPr>
              <w:t xml:space="preserve"> ?</w:t>
            </w:r>
            <w:r w:rsidR="001F3025">
              <w:rPr>
                <w:lang w:val="fr-FR" w:eastAsia="en-US"/>
              </w:rPr>
              <w:t xml:space="preserve"> </w:t>
            </w:r>
            <w:r w:rsidR="001F3025">
              <w:rPr>
                <w:rStyle w:val="shorttext"/>
                <w:lang w:val="fr-FR"/>
              </w:rPr>
              <w:t>Quel est votre souhait de changement personnel?</w:t>
            </w:r>
          </w:p>
        </w:tc>
      </w:tr>
      <w:tr w:rsidR="00953EF6" w:rsidRPr="001F3025" w14:paraId="232531E4" w14:textId="77777777" w:rsidTr="5CCAD3EE">
        <w:trPr>
          <w:trHeight w:val="2835"/>
        </w:trPr>
        <w:tc>
          <w:tcPr>
            <w:tcW w:w="8931" w:type="dxa"/>
            <w:tcBorders>
              <w:top w:val="dotted" w:sz="4" w:space="0" w:color="auto"/>
              <w:bottom w:val="single" w:sz="4" w:space="0" w:color="auto"/>
            </w:tcBorders>
          </w:tcPr>
          <w:p w14:paraId="6526F8D7" w14:textId="77777777" w:rsidR="00953EF6" w:rsidRPr="002C5587" w:rsidRDefault="00953EF6" w:rsidP="007D177E">
            <w:pPr>
              <w:spacing w:after="0"/>
              <w:rPr>
                <w:lang w:val="fr-FR" w:eastAsia="en-US"/>
              </w:rPr>
            </w:pPr>
          </w:p>
        </w:tc>
      </w:tr>
      <w:tr w:rsidR="007D177E" w:rsidRPr="001F3025" w14:paraId="2924A08E" w14:textId="77777777" w:rsidTr="5CCAD3EE">
        <w:tc>
          <w:tcPr>
            <w:tcW w:w="8931" w:type="dxa"/>
            <w:tcBorders>
              <w:top w:val="single" w:sz="4" w:space="0" w:color="auto"/>
              <w:bottom w:val="dotted" w:sz="4" w:space="0" w:color="auto"/>
            </w:tcBorders>
          </w:tcPr>
          <w:p w14:paraId="6A5A66BF" w14:textId="6F322FAF" w:rsidR="007D177E" w:rsidRPr="002C5587" w:rsidRDefault="002C5587" w:rsidP="0035788D">
            <w:pPr>
              <w:spacing w:before="120" w:after="0"/>
              <w:rPr>
                <w:lang w:val="fr-FR" w:eastAsia="en-US"/>
              </w:rPr>
            </w:pPr>
            <w:r w:rsidRPr="002C5587">
              <w:rPr>
                <w:lang w:val="fr-FR" w:eastAsia="en-US"/>
              </w:rPr>
              <w:t xml:space="preserve">Quelle sera la valeur ajoutée </w:t>
            </w:r>
            <w:r w:rsidR="00126676">
              <w:rPr>
                <w:lang w:val="fr-FR" w:eastAsia="en-US"/>
              </w:rPr>
              <w:t xml:space="preserve">de votre participation </w:t>
            </w:r>
            <w:r w:rsidRPr="002C5587">
              <w:rPr>
                <w:lang w:val="fr-FR" w:eastAsia="en-US"/>
              </w:rPr>
              <w:t xml:space="preserve">pour </w:t>
            </w:r>
            <w:r w:rsidR="00126676">
              <w:rPr>
                <w:lang w:val="fr-FR" w:eastAsia="en-US"/>
              </w:rPr>
              <w:t xml:space="preserve">le développement de </w:t>
            </w:r>
            <w:r w:rsidRPr="002C5587">
              <w:rPr>
                <w:lang w:val="fr-FR" w:eastAsia="en-US"/>
              </w:rPr>
              <w:t xml:space="preserve">votre </w:t>
            </w:r>
            <w:r w:rsidR="00126676">
              <w:rPr>
                <w:b/>
                <w:lang w:val="fr-FR" w:eastAsia="en-US"/>
              </w:rPr>
              <w:t>organisation</w:t>
            </w:r>
            <w:r w:rsidRPr="002C5587">
              <w:rPr>
                <w:lang w:val="fr-FR" w:eastAsia="en-US"/>
              </w:rPr>
              <w:t>?</w:t>
            </w:r>
          </w:p>
        </w:tc>
      </w:tr>
      <w:tr w:rsidR="007D177E" w:rsidRPr="001F3025" w14:paraId="35191458" w14:textId="77777777" w:rsidTr="00126676">
        <w:trPr>
          <w:trHeight w:val="2833"/>
        </w:trPr>
        <w:tc>
          <w:tcPr>
            <w:tcW w:w="8931" w:type="dxa"/>
            <w:tcBorders>
              <w:top w:val="dotted" w:sz="4" w:space="0" w:color="auto"/>
              <w:bottom w:val="single" w:sz="4" w:space="0" w:color="auto"/>
            </w:tcBorders>
          </w:tcPr>
          <w:p w14:paraId="52E0246F" w14:textId="77777777" w:rsidR="007D177E" w:rsidRDefault="007D177E" w:rsidP="00953EF6">
            <w:pPr>
              <w:rPr>
                <w:lang w:val="fr-FR" w:eastAsia="en-US"/>
              </w:rPr>
            </w:pPr>
          </w:p>
          <w:p w14:paraId="3B4BC960" w14:textId="108D1BA6" w:rsidR="00126676" w:rsidRDefault="00126676" w:rsidP="00953EF6">
            <w:pPr>
              <w:rPr>
                <w:lang w:val="fr-FR" w:eastAsia="en-US"/>
              </w:rPr>
            </w:pPr>
          </w:p>
          <w:p w14:paraId="3A965A75" w14:textId="7BE28AC4" w:rsidR="00126676" w:rsidRPr="002C5587" w:rsidRDefault="00126676" w:rsidP="00953EF6">
            <w:pPr>
              <w:rPr>
                <w:lang w:val="fr-FR" w:eastAsia="en-US"/>
              </w:rPr>
            </w:pPr>
          </w:p>
        </w:tc>
      </w:tr>
    </w:tbl>
    <w:p w14:paraId="57CCF4D1" w14:textId="77777777" w:rsidR="00953EF6" w:rsidRPr="002C5587" w:rsidRDefault="00953EF6" w:rsidP="00953EF6">
      <w:pPr>
        <w:rPr>
          <w:lang w:val="fr-FR" w:eastAsia="en-US"/>
        </w:rPr>
      </w:pPr>
    </w:p>
    <w:p w14:paraId="2612ECF5" w14:textId="77777777" w:rsidR="0052773F" w:rsidRDefault="0052773F" w:rsidP="0052773F">
      <w:pPr>
        <w:pStyle w:val="Kop1"/>
        <w:numPr>
          <w:ilvl w:val="0"/>
          <w:numId w:val="0"/>
        </w:numPr>
        <w:ind w:left="360"/>
        <w:rPr>
          <w:noProof w:val="0"/>
        </w:rPr>
      </w:pPr>
    </w:p>
    <w:p w14:paraId="74E3C76D" w14:textId="733A7E79" w:rsidR="004B3AA7" w:rsidRPr="00E86443" w:rsidRDefault="002C5587" w:rsidP="00431688">
      <w:pPr>
        <w:pStyle w:val="Kop1"/>
        <w:numPr>
          <w:ilvl w:val="0"/>
          <w:numId w:val="9"/>
        </w:numPr>
        <w:rPr>
          <w:noProof w:val="0"/>
        </w:rPr>
      </w:pPr>
      <w:proofErr w:type="spellStart"/>
      <w:r>
        <w:rPr>
          <w:noProof w:val="0"/>
        </w:rPr>
        <w:t>Votre</w:t>
      </w:r>
      <w:proofErr w:type="spellEnd"/>
      <w:r>
        <w:rPr>
          <w:noProof w:val="0"/>
        </w:rPr>
        <w:t xml:space="preserve"> engagement </w:t>
      </w:r>
      <w:proofErr w:type="spellStart"/>
      <w:r>
        <w:rPr>
          <w:noProof w:val="0"/>
        </w:rPr>
        <w:t>formel</w:t>
      </w:r>
      <w:proofErr w:type="spellEnd"/>
    </w:p>
    <w:p w14:paraId="6B9B5536" w14:textId="1F8096BD" w:rsidR="002C5587" w:rsidRPr="002C5587" w:rsidRDefault="002C5587" w:rsidP="002C5587">
      <w:pPr>
        <w:rPr>
          <w:lang w:val="fr-FR" w:eastAsia="en-US"/>
        </w:rPr>
      </w:pPr>
      <w:r>
        <w:rPr>
          <w:lang w:val="fr-FR" w:eastAsia="en-US"/>
        </w:rPr>
        <w:t>J’ai parcouru les documents</w:t>
      </w:r>
      <w:r w:rsidR="0052773F">
        <w:rPr>
          <w:lang w:val="fr-FR" w:eastAsia="en-US"/>
        </w:rPr>
        <w:t xml:space="preserve"> et marqué</w:t>
      </w:r>
      <w:r w:rsidRPr="002C5587">
        <w:rPr>
          <w:lang w:val="fr-FR" w:eastAsia="en-US"/>
        </w:rPr>
        <w:t xml:space="preserve"> mon accord concernant les différents aspects </w:t>
      </w:r>
      <w:r>
        <w:rPr>
          <w:lang w:val="fr-FR" w:eastAsia="en-US"/>
        </w:rPr>
        <w:t>du programme</w:t>
      </w:r>
      <w:r w:rsidRPr="002C5587">
        <w:rPr>
          <w:lang w:val="fr-FR" w:eastAsia="en-US"/>
        </w:rPr>
        <w:t xml:space="preserve"> de développement du leadership </w:t>
      </w:r>
      <w:r w:rsidR="0052773F">
        <w:rPr>
          <w:lang w:val="fr-FR" w:eastAsia="en-US"/>
        </w:rPr>
        <w:t>et de l’accompagnement en pleine conscience</w:t>
      </w:r>
      <w:r w:rsidRPr="002C5587">
        <w:rPr>
          <w:lang w:val="fr-FR" w:eastAsia="en-US"/>
        </w:rPr>
        <w:t xml:space="preserve"> : </w:t>
      </w:r>
      <w:r>
        <w:rPr>
          <w:lang w:val="fr-FR" w:eastAsia="en-US"/>
        </w:rPr>
        <w:t>l’</w:t>
      </w:r>
      <w:r w:rsidRPr="002C5587">
        <w:rPr>
          <w:lang w:val="fr-FR" w:eastAsia="en-US"/>
        </w:rPr>
        <w:t>intensité (</w:t>
      </w:r>
      <w:r w:rsidR="0052773F">
        <w:rPr>
          <w:lang w:val="fr-FR" w:eastAsia="en-US"/>
        </w:rPr>
        <w:t>1,5 x</w:t>
      </w:r>
      <w:r w:rsidR="00FB70C3">
        <w:rPr>
          <w:lang w:val="fr-FR" w:eastAsia="en-US"/>
        </w:rPr>
        <w:t xml:space="preserve"> des journées </w:t>
      </w:r>
      <w:r w:rsidR="00AB0BA8">
        <w:rPr>
          <w:lang w:val="fr-FR" w:eastAsia="en-US"/>
        </w:rPr>
        <w:t>prévu</w:t>
      </w:r>
      <w:r w:rsidR="00FB70C3">
        <w:rPr>
          <w:lang w:val="fr-FR" w:eastAsia="en-US"/>
        </w:rPr>
        <w:t>es</w:t>
      </w:r>
      <w:r w:rsidR="00A109BA">
        <w:rPr>
          <w:lang w:val="fr-FR" w:eastAsia="en-US"/>
        </w:rPr>
        <w:t xml:space="preserve"> </w:t>
      </w:r>
      <w:bookmarkStart w:id="3" w:name="_Hlk530342978"/>
      <w:r w:rsidR="00A109BA" w:rsidRPr="00E86443">
        <w:rPr>
          <w:rStyle w:val="Voetnootmarkering"/>
          <w:lang w:eastAsia="en-US"/>
        </w:rPr>
        <w:footnoteReference w:id="2"/>
      </w:r>
      <w:r w:rsidR="00A109BA" w:rsidRPr="00A109BA">
        <w:rPr>
          <w:lang w:val="fr-FR" w:eastAsia="en-US"/>
        </w:rPr>
        <w:t xml:space="preserve"> </w:t>
      </w:r>
      <w:bookmarkEnd w:id="3"/>
      <w:r w:rsidRPr="002C5587">
        <w:rPr>
          <w:lang w:val="fr-FR" w:eastAsia="en-US"/>
        </w:rPr>
        <w:t xml:space="preserve">), </w:t>
      </w:r>
      <w:r w:rsidR="00AB0BA8">
        <w:rPr>
          <w:lang w:val="fr-FR" w:eastAsia="en-US"/>
        </w:rPr>
        <w:t xml:space="preserve">la </w:t>
      </w:r>
      <w:r w:rsidRPr="002C5587">
        <w:rPr>
          <w:lang w:val="fr-FR" w:eastAsia="en-US"/>
        </w:rPr>
        <w:t>philosophie d’appre</w:t>
      </w:r>
      <w:r>
        <w:rPr>
          <w:lang w:val="fr-FR" w:eastAsia="en-US"/>
        </w:rPr>
        <w:t xml:space="preserve">ntissage, </w:t>
      </w:r>
      <w:r w:rsidR="00AB0BA8">
        <w:rPr>
          <w:lang w:val="fr-FR" w:eastAsia="en-US"/>
        </w:rPr>
        <w:t xml:space="preserve">les </w:t>
      </w:r>
      <w:r w:rsidR="0052773F">
        <w:rPr>
          <w:lang w:val="fr-FR" w:eastAsia="en-US"/>
        </w:rPr>
        <w:t>aspirations</w:t>
      </w:r>
      <w:r>
        <w:rPr>
          <w:lang w:val="fr-FR" w:eastAsia="en-US"/>
        </w:rPr>
        <w:t xml:space="preserve"> et </w:t>
      </w:r>
      <w:r w:rsidR="00AB0BA8">
        <w:rPr>
          <w:lang w:val="fr-FR" w:eastAsia="en-US"/>
        </w:rPr>
        <w:t>le programme</w:t>
      </w:r>
      <w:r>
        <w:rPr>
          <w:lang w:val="fr-FR" w:eastAsia="en-US"/>
        </w:rPr>
        <w:t>.</w:t>
      </w:r>
    </w:p>
    <w:p w14:paraId="77B83C63" w14:textId="4A3FE713" w:rsidR="004B3AA7" w:rsidRPr="00AB0BA8" w:rsidRDefault="002C5587" w:rsidP="002C5587">
      <w:pPr>
        <w:rPr>
          <w:lang w:val="fr-FR" w:eastAsia="en-US"/>
        </w:rPr>
      </w:pPr>
      <w:r w:rsidRPr="002C5587">
        <w:rPr>
          <w:lang w:val="fr-FR" w:eastAsia="en-US"/>
        </w:rPr>
        <w:t>Je m’engage par ailleurs à libérer suffisamment de temps pendant toute la durée du trajet afin de poursuivre celui-ci dans les meilleures conditions pour moi et pour les autres participants.</w:t>
      </w:r>
    </w:p>
    <w:p w14:paraId="4785E0F2" w14:textId="6A4F76F9" w:rsidR="00AB0BA8" w:rsidRPr="00AB0BA8" w:rsidRDefault="00AB0BA8" w:rsidP="004B3AA7">
      <w:pPr>
        <w:rPr>
          <w:lang w:val="fr-FR" w:eastAsia="en-US"/>
        </w:rPr>
      </w:pPr>
      <w:r w:rsidRPr="00AB0BA8">
        <w:rPr>
          <w:lang w:val="fr-FR" w:eastAsia="en-US"/>
        </w:rPr>
        <w:t xml:space="preserve">Vous trouverez des informations sur </w:t>
      </w:r>
      <w:r w:rsidRPr="00172A02">
        <w:rPr>
          <w:b/>
          <w:lang w:val="fr-FR" w:eastAsia="en-US"/>
        </w:rPr>
        <w:t>le calendrier</w:t>
      </w:r>
      <w:r w:rsidRPr="00AB0BA8">
        <w:rPr>
          <w:lang w:val="fr-FR" w:eastAsia="en-US"/>
        </w:rPr>
        <w:t xml:space="preserve"> et le nombre de candidats dans la </w:t>
      </w:r>
      <w:r w:rsidRPr="00172A02">
        <w:rPr>
          <w:b/>
          <w:lang w:val="fr-FR" w:eastAsia="en-US"/>
        </w:rPr>
        <w:t>partie 3</w:t>
      </w:r>
      <w:r w:rsidRPr="00AB0BA8">
        <w:rPr>
          <w:lang w:val="fr-FR" w:eastAsia="en-US"/>
        </w:rPr>
        <w:t xml:space="preserve"> de ce document.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791"/>
      </w:tblGrid>
      <w:tr w:rsidR="004D0153" w:rsidRPr="00E86443" w14:paraId="77E67BAE" w14:textId="77777777" w:rsidTr="004D0153">
        <w:trPr>
          <w:trHeight w:val="1020"/>
        </w:trPr>
        <w:tc>
          <w:tcPr>
            <w:tcW w:w="1555" w:type="dxa"/>
            <w:vAlign w:val="bottom"/>
          </w:tcPr>
          <w:p w14:paraId="7051B52F" w14:textId="643C244B" w:rsidR="004D0153" w:rsidRPr="00E86443" w:rsidRDefault="004D0153" w:rsidP="004D0153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N</w:t>
            </w:r>
            <w:r w:rsidR="00AB0BA8">
              <w:rPr>
                <w:lang w:val="nl-BE" w:eastAsia="en-US"/>
              </w:rPr>
              <w:t>om</w:t>
            </w:r>
          </w:p>
        </w:tc>
        <w:tc>
          <w:tcPr>
            <w:tcW w:w="7791" w:type="dxa"/>
            <w:tcBorders>
              <w:bottom w:val="single" w:sz="4" w:space="0" w:color="auto"/>
            </w:tcBorders>
            <w:vAlign w:val="bottom"/>
          </w:tcPr>
          <w:p w14:paraId="09A0C65C" w14:textId="77777777" w:rsidR="004D0153" w:rsidRPr="00E86443" w:rsidRDefault="004D0153" w:rsidP="004D0153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D0153" w:rsidRPr="00E86443" w14:paraId="778EEF40" w14:textId="77777777" w:rsidTr="004D0153">
        <w:trPr>
          <w:trHeight w:val="1134"/>
        </w:trPr>
        <w:tc>
          <w:tcPr>
            <w:tcW w:w="1555" w:type="dxa"/>
            <w:vAlign w:val="bottom"/>
          </w:tcPr>
          <w:p w14:paraId="6023AE42" w14:textId="3CD0D8BF" w:rsidR="004D0153" w:rsidRPr="00E86443" w:rsidRDefault="00AB0BA8" w:rsidP="004D0153">
            <w:pPr>
              <w:spacing w:after="0"/>
              <w:jc w:val="right"/>
              <w:rPr>
                <w:lang w:val="nl-BE" w:eastAsia="en-US"/>
              </w:rPr>
            </w:pPr>
            <w:r>
              <w:rPr>
                <w:lang w:val="nl-BE" w:eastAsia="en-US"/>
              </w:rPr>
              <w:t>Date</w:t>
            </w:r>
          </w:p>
        </w:tc>
        <w:tc>
          <w:tcPr>
            <w:tcW w:w="77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E0F11E" w14:textId="031A33D8" w:rsidR="004D0153" w:rsidRPr="00E86443" w:rsidRDefault="00AB0BA8" w:rsidP="004D0153">
            <w:pPr>
              <w:spacing w:after="0"/>
              <w:rPr>
                <w:i/>
                <w:color w:val="6C6B6A"/>
                <w:lang w:val="nl-BE" w:eastAsia="en-US"/>
              </w:rPr>
            </w:pPr>
            <w:proofErr w:type="spellStart"/>
            <w:r>
              <w:rPr>
                <w:i/>
                <w:color w:val="6C6B6A"/>
                <w:lang w:val="nl-BE" w:eastAsia="en-US"/>
              </w:rPr>
              <w:t>jj</w:t>
            </w:r>
            <w:proofErr w:type="spellEnd"/>
            <w:r>
              <w:rPr>
                <w:i/>
                <w:color w:val="6C6B6A"/>
                <w:lang w:val="nl-BE" w:eastAsia="en-US"/>
              </w:rPr>
              <w:t>-mm-</w:t>
            </w:r>
            <w:proofErr w:type="spellStart"/>
            <w:r>
              <w:rPr>
                <w:i/>
                <w:color w:val="6C6B6A"/>
                <w:lang w:val="nl-BE" w:eastAsia="en-US"/>
              </w:rPr>
              <w:t>aaaa</w:t>
            </w:r>
            <w:proofErr w:type="spellEnd"/>
          </w:p>
        </w:tc>
      </w:tr>
      <w:tr w:rsidR="004D0153" w:rsidRPr="00E86443" w14:paraId="291909EA" w14:textId="77777777" w:rsidTr="004D0153">
        <w:trPr>
          <w:trHeight w:val="1134"/>
        </w:trPr>
        <w:tc>
          <w:tcPr>
            <w:tcW w:w="1555" w:type="dxa"/>
            <w:vAlign w:val="bottom"/>
          </w:tcPr>
          <w:p w14:paraId="417D64E8" w14:textId="70C3FE5B" w:rsidR="004D0153" w:rsidRPr="00E86443" w:rsidRDefault="00AB0BA8" w:rsidP="004D0153">
            <w:pPr>
              <w:spacing w:after="0"/>
              <w:jc w:val="right"/>
              <w:rPr>
                <w:lang w:val="nl-BE" w:eastAsia="en-US"/>
              </w:rPr>
            </w:pPr>
            <w:proofErr w:type="spellStart"/>
            <w:r w:rsidRPr="00AB0BA8">
              <w:rPr>
                <w:lang w:val="nl-BE" w:eastAsia="en-US"/>
              </w:rPr>
              <w:t>Signature</w:t>
            </w:r>
            <w:proofErr w:type="spellEnd"/>
            <w:r w:rsidRPr="00AB0BA8">
              <w:rPr>
                <w:lang w:val="nl-BE" w:eastAsia="en-US"/>
              </w:rPr>
              <w:t xml:space="preserve"> pour </w:t>
            </w:r>
            <w:proofErr w:type="spellStart"/>
            <w:r w:rsidRPr="00AB0BA8">
              <w:rPr>
                <w:lang w:val="nl-BE" w:eastAsia="en-US"/>
              </w:rPr>
              <w:t>accord</w:t>
            </w:r>
            <w:proofErr w:type="spellEnd"/>
            <w:r w:rsidRPr="00AB0BA8">
              <w:rPr>
                <w:lang w:val="nl-BE" w:eastAsia="en-US"/>
              </w:rPr>
              <w:t>:</w:t>
            </w:r>
          </w:p>
        </w:tc>
        <w:tc>
          <w:tcPr>
            <w:tcW w:w="77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94FF76" w14:textId="77777777" w:rsidR="004D0153" w:rsidRPr="00E86443" w:rsidRDefault="004D0153" w:rsidP="004D0153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</w:tbl>
    <w:p w14:paraId="3865C5D5" w14:textId="77777777" w:rsidR="004D0153" w:rsidRPr="00E86443" w:rsidRDefault="004D0153" w:rsidP="004B3AA7">
      <w:pPr>
        <w:rPr>
          <w:lang w:eastAsia="en-US"/>
        </w:rPr>
      </w:pPr>
    </w:p>
    <w:p w14:paraId="409970EB" w14:textId="77777777" w:rsidR="004D0153" w:rsidRPr="00E86443" w:rsidRDefault="004D0153">
      <w:pPr>
        <w:spacing w:after="0" w:line="240" w:lineRule="auto"/>
        <w:rPr>
          <w:rFonts w:asciiTheme="majorHAnsi" w:hAnsiTheme="majorHAnsi"/>
          <w:b/>
          <w:color w:val="008BAC" w:themeColor="text1"/>
          <w:sz w:val="44"/>
          <w:szCs w:val="44"/>
          <w:highlight w:val="lightGray"/>
          <w:lang w:eastAsia="en-US"/>
        </w:rPr>
      </w:pPr>
      <w:r w:rsidRPr="00E86443">
        <w:rPr>
          <w:color w:val="008BAC" w:themeColor="text1"/>
          <w:highlight w:val="lightGray"/>
        </w:rPr>
        <w:br w:type="page"/>
      </w:r>
    </w:p>
    <w:p w14:paraId="598DBD9D" w14:textId="6F533CEA" w:rsidR="004D0153" w:rsidRPr="00E86443" w:rsidRDefault="004D0153" w:rsidP="004D0153">
      <w:pPr>
        <w:spacing w:line="240" w:lineRule="auto"/>
        <w:rPr>
          <w:rFonts w:asciiTheme="minorHAnsi" w:hAnsiTheme="minorHAnsi"/>
        </w:rPr>
      </w:pPr>
      <w:r w:rsidRPr="00E86443">
        <w:rPr>
          <w:rFonts w:asciiTheme="majorHAnsi" w:hAnsiTheme="majorHAnsi"/>
          <w:noProof/>
          <w:color w:val="008BAC" w:themeColor="text1"/>
          <w:sz w:val="72"/>
          <w:szCs w:val="72"/>
          <w:lang w:eastAsia="fr-BE"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754DE1B" wp14:editId="0EE607EC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6797040" cy="537831"/>
                <wp:effectExtent l="0" t="0" r="3810" b="15240"/>
                <wp:wrapNone/>
                <wp:docPr id="13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040" cy="537831"/>
                          <a:chOff x="0" y="0"/>
                          <a:chExt cx="9182" cy="846"/>
                        </a:xfrm>
                      </wpg:grpSpPr>
                      <wps:wsp>
                        <wps:cNvPr id="14" name="Freeform 2"/>
                        <wps:cNvSpPr>
                          <a:spLocks/>
                        </wps:cNvSpPr>
                        <wps:spPr bwMode="auto">
                          <a:xfrm>
                            <a:off x="20" y="77"/>
                            <a:ext cx="7933" cy="769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7933"/>
                              <a:gd name="T2" fmla="+- 0 846 77"/>
                              <a:gd name="T3" fmla="*/ 846 h 769"/>
                              <a:gd name="T4" fmla="+- 0 7198 20"/>
                              <a:gd name="T5" fmla="*/ T4 w 7933"/>
                              <a:gd name="T6" fmla="+- 0 846 77"/>
                              <a:gd name="T7" fmla="*/ 846 h 769"/>
                              <a:gd name="T8" fmla="+- 0 7273 20"/>
                              <a:gd name="T9" fmla="*/ T8 w 7933"/>
                              <a:gd name="T10" fmla="+- 0 842 77"/>
                              <a:gd name="T11" fmla="*/ 842 h 769"/>
                              <a:gd name="T12" fmla="+- 0 7347 20"/>
                              <a:gd name="T13" fmla="*/ T12 w 7933"/>
                              <a:gd name="T14" fmla="+- 0 830 77"/>
                              <a:gd name="T15" fmla="*/ 830 h 769"/>
                              <a:gd name="T16" fmla="+- 0 7419 20"/>
                              <a:gd name="T17" fmla="*/ T16 w 7933"/>
                              <a:gd name="T18" fmla="+- 0 812 77"/>
                              <a:gd name="T19" fmla="*/ 812 h 769"/>
                              <a:gd name="T20" fmla="+- 0 7489 20"/>
                              <a:gd name="T21" fmla="*/ T20 w 7933"/>
                              <a:gd name="T22" fmla="+- 0 786 77"/>
                              <a:gd name="T23" fmla="*/ 786 h 769"/>
                              <a:gd name="T24" fmla="+- 0 7555 20"/>
                              <a:gd name="T25" fmla="*/ T24 w 7933"/>
                              <a:gd name="T26" fmla="+- 0 753 77"/>
                              <a:gd name="T27" fmla="*/ 753 h 769"/>
                              <a:gd name="T28" fmla="+- 0 7618 20"/>
                              <a:gd name="T29" fmla="*/ T28 w 7933"/>
                              <a:gd name="T30" fmla="+- 0 714 77"/>
                              <a:gd name="T31" fmla="*/ 714 h 769"/>
                              <a:gd name="T32" fmla="+- 0 7678 20"/>
                              <a:gd name="T33" fmla="*/ T32 w 7933"/>
                              <a:gd name="T34" fmla="+- 0 669 77"/>
                              <a:gd name="T35" fmla="*/ 669 h 769"/>
                              <a:gd name="T36" fmla="+- 0 7734 20"/>
                              <a:gd name="T37" fmla="*/ T36 w 7933"/>
                              <a:gd name="T38" fmla="+- 0 617 77"/>
                              <a:gd name="T39" fmla="*/ 617 h 769"/>
                              <a:gd name="T40" fmla="+- 0 7784 20"/>
                              <a:gd name="T41" fmla="*/ T40 w 7933"/>
                              <a:gd name="T42" fmla="+- 0 561 77"/>
                              <a:gd name="T43" fmla="*/ 561 h 769"/>
                              <a:gd name="T44" fmla="+- 0 7827 20"/>
                              <a:gd name="T45" fmla="*/ T44 w 7933"/>
                              <a:gd name="T46" fmla="+- 0 501 77"/>
                              <a:gd name="T47" fmla="*/ 501 h 769"/>
                              <a:gd name="T48" fmla="+- 0 7865 20"/>
                              <a:gd name="T49" fmla="*/ T48 w 7933"/>
                              <a:gd name="T50" fmla="+- 0 437 77"/>
                              <a:gd name="T51" fmla="*/ 437 h 769"/>
                              <a:gd name="T52" fmla="+- 0 7896 20"/>
                              <a:gd name="T53" fmla="*/ T52 w 7933"/>
                              <a:gd name="T54" fmla="+- 0 370 77"/>
                              <a:gd name="T55" fmla="*/ 370 h 769"/>
                              <a:gd name="T56" fmla="+- 0 7921 20"/>
                              <a:gd name="T57" fmla="*/ T56 w 7933"/>
                              <a:gd name="T58" fmla="+- 0 300 77"/>
                              <a:gd name="T59" fmla="*/ 300 h 769"/>
                              <a:gd name="T60" fmla="+- 0 7938 20"/>
                              <a:gd name="T61" fmla="*/ T60 w 7933"/>
                              <a:gd name="T62" fmla="+- 0 227 77"/>
                              <a:gd name="T63" fmla="*/ 227 h 769"/>
                              <a:gd name="T64" fmla="+- 0 7949 20"/>
                              <a:gd name="T65" fmla="*/ T64 w 7933"/>
                              <a:gd name="T66" fmla="+- 0 153 77"/>
                              <a:gd name="T67" fmla="*/ 153 h 769"/>
                              <a:gd name="T68" fmla="+- 0 7953 20"/>
                              <a:gd name="T69" fmla="*/ T68 w 7933"/>
                              <a:gd name="T70" fmla="+- 0 77 77"/>
                              <a:gd name="T71" fmla="*/ 77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933" h="769">
                                <a:moveTo>
                                  <a:pt x="0" y="769"/>
                                </a:moveTo>
                                <a:lnTo>
                                  <a:pt x="7178" y="769"/>
                                </a:lnTo>
                                <a:lnTo>
                                  <a:pt x="7253" y="765"/>
                                </a:lnTo>
                                <a:lnTo>
                                  <a:pt x="7327" y="753"/>
                                </a:lnTo>
                                <a:lnTo>
                                  <a:pt x="7399" y="735"/>
                                </a:lnTo>
                                <a:lnTo>
                                  <a:pt x="7469" y="709"/>
                                </a:lnTo>
                                <a:lnTo>
                                  <a:pt x="7535" y="676"/>
                                </a:lnTo>
                                <a:lnTo>
                                  <a:pt x="7598" y="637"/>
                                </a:lnTo>
                                <a:lnTo>
                                  <a:pt x="7658" y="592"/>
                                </a:lnTo>
                                <a:lnTo>
                                  <a:pt x="7714" y="540"/>
                                </a:lnTo>
                                <a:lnTo>
                                  <a:pt x="7764" y="484"/>
                                </a:lnTo>
                                <a:lnTo>
                                  <a:pt x="7807" y="424"/>
                                </a:lnTo>
                                <a:lnTo>
                                  <a:pt x="7845" y="360"/>
                                </a:lnTo>
                                <a:lnTo>
                                  <a:pt x="7876" y="293"/>
                                </a:lnTo>
                                <a:lnTo>
                                  <a:pt x="7901" y="223"/>
                                </a:lnTo>
                                <a:lnTo>
                                  <a:pt x="7918" y="150"/>
                                </a:lnTo>
                                <a:lnTo>
                                  <a:pt x="7929" y="76"/>
                                </a:lnTo>
                                <a:lnTo>
                                  <a:pt x="793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7E7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82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60A52" w14:textId="5292476C" w:rsidR="004D0153" w:rsidRPr="007B7B13" w:rsidRDefault="00462D0D" w:rsidP="004D0153">
                              <w:pPr>
                                <w:spacing w:line="733" w:lineRule="exact"/>
                                <w:ind w:left="45"/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  <w:lang w:val="fr-FR"/>
                                </w:rPr>
                              </w:pPr>
                              <w:r w:rsidRPr="007B7B13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  <w:lang w:val="fr-FR"/>
                                </w:rPr>
                                <w:t>PARTIE</w:t>
                              </w:r>
                              <w:r w:rsidR="004D0153" w:rsidRPr="007B7B13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  <w:lang w:val="fr-FR"/>
                                </w:rPr>
                                <w:t xml:space="preserve"> 2</w:t>
                              </w:r>
                              <w:r w:rsidR="001028CF" w:rsidRPr="007B7B13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  <w:lang w:val="fr-FR"/>
                                </w:rPr>
                                <w:t>:</w:t>
                              </w:r>
                              <w:r w:rsidR="00E62093" w:rsidRPr="007B7B13">
                                <w:rPr>
                                  <w:rFonts w:ascii="Calibri Light" w:hAnsi="Calibri Light"/>
                                  <w:color w:val="007F9F"/>
                                  <w:sz w:val="52"/>
                                  <w:szCs w:val="68"/>
                                  <w:lang w:val="fr-FR"/>
                                </w:rPr>
                                <w:t xml:space="preserve"> </w:t>
                              </w:r>
                              <w:r w:rsidR="007B7B13">
                                <w:rPr>
                                  <w:rFonts w:ascii="Calibri Light" w:hAnsi="Calibri Light"/>
                                  <w:color w:val="007F9F"/>
                                  <w:sz w:val="48"/>
                                  <w:szCs w:val="68"/>
                                  <w:lang w:val="fr-FR"/>
                                </w:rPr>
                                <w:t>M</w:t>
                              </w:r>
                              <w:r w:rsidR="007B7B13" w:rsidRPr="007B7B13">
                                <w:rPr>
                                  <w:rFonts w:ascii="Calibri Light" w:hAnsi="Calibri Light"/>
                                  <w:color w:val="007F9F"/>
                                  <w:sz w:val="48"/>
                                  <w:szCs w:val="68"/>
                                  <w:lang w:val="fr-FR"/>
                                </w:rPr>
                                <w:t>embre du comité de direction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4DE1B" id="_x0000_s1030" style="position:absolute;margin-left:0;margin-top:-.25pt;width:535.2pt;height:42.35pt;z-index:251692032;mso-position-horizontal:left;mso-position-horizontal-relative:margin" coordsize="9182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">
                <v:shape id="Freeform 2" o:spid="_x0000_s1031" style="position:absolute;left:20;top:77;width:7933;height:769;visibility:visible;mso-wrap-style:square;v-text-anchor:top" coordsize="7933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" path="m,769r7178,l7253,765r74,-12l7399,735r70,-26l7535,676r63,-39l7658,592r56,-52l7764,484r43,-60l7845,360r31,-67l7901,223r17,-73l7929,76,7933,e" filled="f" strokecolor="#e7e7e7" strokeweight="2pt">
                  <v:path arrowok="t" o:connecttype="custom" o:connectlocs="0,846;7178,846;7253,842;7327,830;7399,812;7469,786;7535,753;7598,714;7658,669;7714,617;7764,561;7807,501;7845,437;7876,370;7901,300;7918,227;7929,153;7933,77" o:connectangles="0,0,0,0,0,0,0,0,0,0,0,0,0,0,0,0,0,0"/>
                </v:shape>
                <v:shape id="Text Box 3" o:spid="_x0000_s1032" type="#_x0000_t202" style="position:absolute;width:9182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20D60A52" w14:textId="5292476C" w:rsidR="004D0153" w:rsidRPr="007B7B13" w:rsidRDefault="00462D0D" w:rsidP="004D0153">
                        <w:pPr>
                          <w:spacing w:line="733" w:lineRule="exact"/>
                          <w:ind w:left="45"/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  <w:lang w:val="fr-FR"/>
                          </w:rPr>
                        </w:pPr>
                        <w:r w:rsidRPr="007B7B13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  <w:lang w:val="fr-FR"/>
                          </w:rPr>
                          <w:t>PARTIE</w:t>
                        </w:r>
                        <w:r w:rsidR="004D0153" w:rsidRPr="007B7B13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  <w:lang w:val="fr-FR"/>
                          </w:rPr>
                          <w:t xml:space="preserve"> 2</w:t>
                        </w:r>
                        <w:r w:rsidR="001028CF" w:rsidRPr="007B7B13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  <w:lang w:val="fr-FR"/>
                          </w:rPr>
                          <w:t>:</w:t>
                        </w:r>
                        <w:r w:rsidR="00E62093" w:rsidRPr="007B7B13">
                          <w:rPr>
                            <w:rFonts w:ascii="Calibri Light" w:hAnsi="Calibri Light"/>
                            <w:color w:val="007F9F"/>
                            <w:sz w:val="52"/>
                            <w:szCs w:val="68"/>
                            <w:lang w:val="fr-FR"/>
                          </w:rPr>
                          <w:t xml:space="preserve"> </w:t>
                        </w:r>
                        <w:r w:rsidR="007B7B13">
                          <w:rPr>
                            <w:rFonts w:ascii="Calibri Light" w:hAnsi="Calibri Light"/>
                            <w:color w:val="007F9F"/>
                            <w:sz w:val="48"/>
                            <w:szCs w:val="68"/>
                            <w:lang w:val="fr-FR"/>
                          </w:rPr>
                          <w:t>M</w:t>
                        </w:r>
                        <w:r w:rsidR="007B7B13" w:rsidRPr="007B7B13">
                          <w:rPr>
                            <w:rFonts w:ascii="Calibri Light" w:hAnsi="Calibri Light"/>
                            <w:color w:val="007F9F"/>
                            <w:sz w:val="48"/>
                            <w:szCs w:val="68"/>
                            <w:lang w:val="fr-FR"/>
                          </w:rPr>
                          <w:t>embre du comité de direction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DB00C80" w14:textId="77777777" w:rsidR="004D0153" w:rsidRPr="00E86443" w:rsidRDefault="004D0153" w:rsidP="004D0153">
      <w:pPr>
        <w:spacing w:line="240" w:lineRule="auto"/>
        <w:rPr>
          <w:rFonts w:asciiTheme="minorHAnsi" w:hAnsiTheme="minorHAnsi"/>
        </w:rPr>
      </w:pPr>
    </w:p>
    <w:p w14:paraId="5AB4EC28" w14:textId="383350AA" w:rsidR="004D0153" w:rsidRPr="001F3025" w:rsidRDefault="007B7B13" w:rsidP="004D0153">
      <w:pPr>
        <w:rPr>
          <w:lang w:val="fr-FR" w:eastAsia="en-US"/>
        </w:rPr>
      </w:pPr>
      <w:r w:rsidRPr="001F3025">
        <w:rPr>
          <w:lang w:val="fr-FR" w:eastAsia="en-US"/>
        </w:rPr>
        <w:t xml:space="preserve">A compléter par le top management (membre du comité de </w:t>
      </w:r>
      <w:proofErr w:type="spellStart"/>
      <w:r w:rsidRPr="001F3025">
        <w:rPr>
          <w:lang w:val="fr-FR" w:eastAsia="en-US"/>
        </w:rPr>
        <w:t>dirtection</w:t>
      </w:r>
      <w:proofErr w:type="spellEnd"/>
      <w:r w:rsidRPr="001F3025">
        <w:rPr>
          <w:lang w:val="fr-FR" w:eastAsia="en-US"/>
        </w:rPr>
        <w:t xml:space="preserve">) de l’organisation.  </w:t>
      </w:r>
    </w:p>
    <w:p w14:paraId="7E1727EB" w14:textId="4421530F" w:rsidR="004D0153" w:rsidRPr="00E86443" w:rsidRDefault="007B7B13" w:rsidP="004D0153">
      <w:pPr>
        <w:pStyle w:val="Kop1"/>
        <w:numPr>
          <w:ilvl w:val="0"/>
          <w:numId w:val="9"/>
        </w:numPr>
        <w:rPr>
          <w:noProof w:val="0"/>
        </w:rPr>
      </w:pPr>
      <w:proofErr w:type="spellStart"/>
      <w:r>
        <w:rPr>
          <w:noProof w:val="0"/>
        </w:rPr>
        <w:t>Références</w:t>
      </w:r>
      <w:proofErr w:type="spellEnd"/>
    </w:p>
    <w:p w14:paraId="1B157335" w14:textId="54C80636" w:rsidR="0056769D" w:rsidRPr="00E52E78" w:rsidRDefault="00E52E78" w:rsidP="007B7B13">
      <w:pPr>
        <w:pStyle w:val="Kop2"/>
        <w:rPr>
          <w:noProof w:val="0"/>
          <w:lang w:val="fr-FR"/>
        </w:rPr>
      </w:pPr>
      <w:r w:rsidRPr="00E52E78">
        <w:rPr>
          <w:noProof w:val="0"/>
          <w:lang w:val="fr-FR"/>
        </w:rPr>
        <w:t xml:space="preserve">Président ou </w:t>
      </w:r>
      <w:r w:rsidR="007B7B13" w:rsidRPr="00E52E78">
        <w:rPr>
          <w:noProof w:val="0"/>
          <w:lang w:val="fr-FR"/>
        </w:rPr>
        <w:t xml:space="preserve">membre du comité de direction </w:t>
      </w:r>
      <w:r>
        <w:rPr>
          <w:noProof w:val="0"/>
          <w:lang w:val="fr-FR"/>
        </w:rPr>
        <w:t xml:space="preserve"> </w:t>
      </w:r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1310"/>
        <w:gridCol w:w="7087"/>
      </w:tblGrid>
      <w:tr w:rsidR="004D0153" w:rsidRPr="00E86443" w14:paraId="6CD39EF9" w14:textId="77777777" w:rsidTr="0056769D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36412" w14:textId="05DFB1D3" w:rsidR="004D0153" w:rsidRPr="00E86443" w:rsidRDefault="0056769D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Naam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  <w:vAlign w:val="bottom"/>
          </w:tcPr>
          <w:p w14:paraId="5502F090" w14:textId="77777777" w:rsidR="004D0153" w:rsidRPr="00E86443" w:rsidRDefault="004D0153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D0153" w:rsidRPr="00E86443" w14:paraId="1C4D1C77" w14:textId="77777777" w:rsidTr="0056769D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6AE6C" w14:textId="293C4562" w:rsidR="004D0153" w:rsidRPr="00E86443" w:rsidRDefault="00E52E78" w:rsidP="009860CA">
            <w:pPr>
              <w:spacing w:after="0"/>
              <w:jc w:val="right"/>
              <w:rPr>
                <w:lang w:val="nl-BE" w:eastAsia="en-US"/>
              </w:rPr>
            </w:pPr>
            <w:proofErr w:type="spellStart"/>
            <w:r>
              <w:rPr>
                <w:lang w:val="nl-BE" w:eastAsia="en-US"/>
              </w:rPr>
              <w:t>Prénom</w:t>
            </w:r>
            <w:proofErr w:type="spellEnd"/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02DE115F" w14:textId="77777777" w:rsidR="004D0153" w:rsidRPr="00E86443" w:rsidRDefault="004D0153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D0153" w:rsidRPr="00E86443" w14:paraId="4F37BB6B" w14:textId="77777777" w:rsidTr="0056769D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9C87D" w14:textId="1BA3DB86" w:rsidR="004D0153" w:rsidRPr="00E86443" w:rsidRDefault="0056769D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T</w:t>
            </w:r>
            <w:r w:rsidR="00E52E78">
              <w:rPr>
                <w:lang w:val="nl-BE" w:eastAsia="en-US"/>
              </w:rPr>
              <w:t>éléphone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0A9D4A4A" w14:textId="77777777" w:rsidR="004D0153" w:rsidRPr="00E86443" w:rsidRDefault="004D0153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D0153" w:rsidRPr="00E86443" w14:paraId="57AA7227" w14:textId="77777777" w:rsidTr="0056769D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DDD1A" w14:textId="4AA0DDDC" w:rsidR="004D0153" w:rsidRPr="00E86443" w:rsidRDefault="00E52E78" w:rsidP="009860CA">
            <w:pPr>
              <w:spacing w:after="0"/>
              <w:jc w:val="right"/>
              <w:rPr>
                <w:lang w:val="nl-BE" w:eastAsia="en-US"/>
              </w:rPr>
            </w:pPr>
            <w:r>
              <w:rPr>
                <w:lang w:val="nl-BE" w:eastAsia="en-US"/>
              </w:rPr>
              <w:t>E-mail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1CB7F122" w14:textId="77777777" w:rsidR="004D0153" w:rsidRPr="00E86443" w:rsidRDefault="004D0153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</w:tbl>
    <w:p w14:paraId="14DCEEFE" w14:textId="3D115A05" w:rsidR="0056769D" w:rsidRPr="00E52E78" w:rsidRDefault="00E52E78" w:rsidP="00E52E78">
      <w:pPr>
        <w:pStyle w:val="Kop2"/>
        <w:rPr>
          <w:noProof w:val="0"/>
          <w:lang w:val="fr-FR"/>
        </w:rPr>
      </w:pPr>
      <w:r w:rsidRPr="00E52E78">
        <w:rPr>
          <w:noProof w:val="0"/>
          <w:lang w:val="fr-FR"/>
        </w:rPr>
        <w:t>Directeur d’encadrement P&amp;O ou Responsable RH</w:t>
      </w:r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1310"/>
        <w:gridCol w:w="3862"/>
        <w:gridCol w:w="3225"/>
      </w:tblGrid>
      <w:tr w:rsidR="0056769D" w:rsidRPr="00E86443" w14:paraId="21CEC0B6" w14:textId="77777777" w:rsidTr="00476D4C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9370C" w14:textId="39D50544" w:rsidR="0056769D" w:rsidRPr="00E86443" w:rsidRDefault="0056769D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N</w:t>
            </w:r>
            <w:r w:rsidR="00E52E78">
              <w:rPr>
                <w:lang w:val="nl-BE" w:eastAsia="en-US"/>
              </w:rPr>
              <w:t>om</w:t>
            </w:r>
          </w:p>
        </w:tc>
        <w:tc>
          <w:tcPr>
            <w:tcW w:w="3862" w:type="dxa"/>
            <w:tcBorders>
              <w:top w:val="nil"/>
              <w:left w:val="nil"/>
              <w:right w:val="nil"/>
            </w:tcBorders>
          </w:tcPr>
          <w:p w14:paraId="5EDCDC74" w14:textId="77777777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  <w:tc>
          <w:tcPr>
            <w:tcW w:w="3225" w:type="dxa"/>
            <w:tcBorders>
              <w:top w:val="nil"/>
              <w:left w:val="nil"/>
              <w:right w:val="nil"/>
            </w:tcBorders>
            <w:vAlign w:val="bottom"/>
          </w:tcPr>
          <w:p w14:paraId="1451D115" w14:textId="661215D8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56769D" w:rsidRPr="00E86443" w14:paraId="28C6A388" w14:textId="77777777" w:rsidTr="00476D4C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3D4CB" w14:textId="60D0F7F4" w:rsidR="0056769D" w:rsidRPr="00E86443" w:rsidRDefault="00E52E78" w:rsidP="009860CA">
            <w:pPr>
              <w:spacing w:after="0"/>
              <w:jc w:val="right"/>
              <w:rPr>
                <w:lang w:val="nl-BE" w:eastAsia="en-US"/>
              </w:rPr>
            </w:pPr>
            <w:proofErr w:type="spellStart"/>
            <w:r>
              <w:rPr>
                <w:lang w:val="nl-BE" w:eastAsia="en-US"/>
              </w:rPr>
              <w:t>Prénom</w:t>
            </w:r>
            <w:proofErr w:type="spellEnd"/>
          </w:p>
        </w:tc>
        <w:tc>
          <w:tcPr>
            <w:tcW w:w="3862" w:type="dxa"/>
            <w:tcBorders>
              <w:left w:val="nil"/>
              <w:right w:val="nil"/>
            </w:tcBorders>
          </w:tcPr>
          <w:p w14:paraId="3DD3D6B1" w14:textId="77777777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  <w:tc>
          <w:tcPr>
            <w:tcW w:w="3225" w:type="dxa"/>
            <w:tcBorders>
              <w:left w:val="nil"/>
              <w:right w:val="nil"/>
            </w:tcBorders>
            <w:vAlign w:val="bottom"/>
          </w:tcPr>
          <w:p w14:paraId="5AC73EF2" w14:textId="14E55AAA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56769D" w:rsidRPr="00E86443" w14:paraId="4C2B45C3" w14:textId="77777777" w:rsidTr="00476D4C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C552C" w14:textId="06B1345A" w:rsidR="0056769D" w:rsidRPr="00E86443" w:rsidRDefault="00E52E78" w:rsidP="009860CA">
            <w:pPr>
              <w:spacing w:after="0"/>
              <w:jc w:val="right"/>
              <w:rPr>
                <w:lang w:val="nl-BE" w:eastAsia="en-US"/>
              </w:rPr>
            </w:pPr>
            <w:r>
              <w:rPr>
                <w:lang w:val="nl-BE" w:eastAsia="en-US"/>
              </w:rPr>
              <w:t>Téléphone</w:t>
            </w:r>
          </w:p>
        </w:tc>
        <w:tc>
          <w:tcPr>
            <w:tcW w:w="3862" w:type="dxa"/>
            <w:tcBorders>
              <w:left w:val="nil"/>
              <w:right w:val="nil"/>
            </w:tcBorders>
          </w:tcPr>
          <w:p w14:paraId="0AFEE1B3" w14:textId="77777777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  <w:tc>
          <w:tcPr>
            <w:tcW w:w="3225" w:type="dxa"/>
            <w:tcBorders>
              <w:left w:val="nil"/>
              <w:right w:val="nil"/>
            </w:tcBorders>
            <w:vAlign w:val="bottom"/>
          </w:tcPr>
          <w:p w14:paraId="27DC5EBD" w14:textId="682FC0A8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56769D" w:rsidRPr="00E86443" w14:paraId="7A4C95A0" w14:textId="77777777" w:rsidTr="00476D4C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02029" w14:textId="1B77E06B" w:rsidR="0056769D" w:rsidRPr="00E86443" w:rsidRDefault="00E52E78" w:rsidP="009860CA">
            <w:pPr>
              <w:spacing w:after="0"/>
              <w:jc w:val="right"/>
              <w:rPr>
                <w:lang w:val="nl-BE" w:eastAsia="en-US"/>
              </w:rPr>
            </w:pPr>
            <w:r>
              <w:rPr>
                <w:lang w:val="nl-BE" w:eastAsia="en-US"/>
              </w:rPr>
              <w:t>E-mail</w:t>
            </w:r>
          </w:p>
        </w:tc>
        <w:tc>
          <w:tcPr>
            <w:tcW w:w="3862" w:type="dxa"/>
            <w:tcBorders>
              <w:left w:val="nil"/>
              <w:right w:val="nil"/>
            </w:tcBorders>
          </w:tcPr>
          <w:p w14:paraId="14A871BC" w14:textId="77777777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  <w:tc>
          <w:tcPr>
            <w:tcW w:w="3225" w:type="dxa"/>
            <w:tcBorders>
              <w:left w:val="nil"/>
              <w:right w:val="nil"/>
            </w:tcBorders>
            <w:vAlign w:val="bottom"/>
          </w:tcPr>
          <w:p w14:paraId="727E81F5" w14:textId="130A7EA0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</w:tbl>
    <w:p w14:paraId="65E21C25" w14:textId="7432D179" w:rsidR="00476D4C" w:rsidRPr="00E86443" w:rsidRDefault="00E52E78" w:rsidP="00E52E78">
      <w:pPr>
        <w:pStyle w:val="Kop2"/>
        <w:rPr>
          <w:noProof w:val="0"/>
        </w:rPr>
      </w:pPr>
      <w:proofErr w:type="spellStart"/>
      <w:r w:rsidRPr="00E52E78">
        <w:rPr>
          <w:noProof w:val="0"/>
        </w:rPr>
        <w:t>Responsable</w:t>
      </w:r>
      <w:proofErr w:type="spellEnd"/>
      <w:r w:rsidRPr="00E52E78">
        <w:rPr>
          <w:noProof w:val="0"/>
        </w:rPr>
        <w:t xml:space="preserve"> direct du </w:t>
      </w:r>
      <w:proofErr w:type="spellStart"/>
      <w:r w:rsidRPr="00E52E78">
        <w:rPr>
          <w:noProof w:val="0"/>
        </w:rPr>
        <w:t>candidat</w:t>
      </w:r>
      <w:proofErr w:type="spellEnd"/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1310"/>
        <w:gridCol w:w="7087"/>
      </w:tblGrid>
      <w:tr w:rsidR="00476D4C" w:rsidRPr="00E86443" w14:paraId="57E3A6F5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E9A7F" w14:textId="6E35A2DC" w:rsidR="00476D4C" w:rsidRPr="00E86443" w:rsidRDefault="00476D4C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N</w:t>
            </w:r>
            <w:r w:rsidR="00E52E78">
              <w:rPr>
                <w:lang w:val="nl-BE" w:eastAsia="en-US"/>
              </w:rPr>
              <w:t>o</w:t>
            </w:r>
            <w:r w:rsidRPr="00E86443">
              <w:rPr>
                <w:lang w:val="nl-BE" w:eastAsia="en-US"/>
              </w:rPr>
              <w:t>m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  <w:vAlign w:val="bottom"/>
          </w:tcPr>
          <w:p w14:paraId="7E59D8EB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14:paraId="0DAB7A28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8DAF2" w14:textId="2209D48F" w:rsidR="00476D4C" w:rsidRPr="00E86443" w:rsidRDefault="00E52E78" w:rsidP="009860CA">
            <w:pPr>
              <w:spacing w:after="0"/>
              <w:jc w:val="right"/>
              <w:rPr>
                <w:lang w:val="nl-BE" w:eastAsia="en-US"/>
              </w:rPr>
            </w:pPr>
            <w:proofErr w:type="spellStart"/>
            <w:r w:rsidRPr="00E52E78">
              <w:rPr>
                <w:lang w:val="nl-BE" w:eastAsia="en-US"/>
              </w:rPr>
              <w:t>Prénom</w:t>
            </w:r>
            <w:proofErr w:type="spellEnd"/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44445CDE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14:paraId="50C34BD6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A0B47" w14:textId="2FE32E2E" w:rsidR="00476D4C" w:rsidRPr="00E86443" w:rsidRDefault="00E52E78" w:rsidP="009860CA">
            <w:pPr>
              <w:spacing w:after="0"/>
              <w:jc w:val="right"/>
              <w:rPr>
                <w:lang w:val="nl-BE" w:eastAsia="en-US"/>
              </w:rPr>
            </w:pPr>
            <w:r w:rsidRPr="00E52E78">
              <w:rPr>
                <w:lang w:val="nl-BE" w:eastAsia="en-US"/>
              </w:rPr>
              <w:t>Téléphone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130F65DB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14:paraId="215E7CC8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1434E" w14:textId="55CD69EA" w:rsidR="00476D4C" w:rsidRPr="00E86443" w:rsidRDefault="00E52E78" w:rsidP="009860CA">
            <w:pPr>
              <w:spacing w:after="0"/>
              <w:jc w:val="right"/>
              <w:rPr>
                <w:lang w:val="nl-BE" w:eastAsia="en-US"/>
              </w:rPr>
            </w:pPr>
            <w:r>
              <w:rPr>
                <w:lang w:val="nl-BE" w:eastAsia="en-US"/>
              </w:rPr>
              <w:t>E-mail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35BFFD20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</w:tbl>
    <w:p w14:paraId="0F9140E2" w14:textId="42CE1745" w:rsidR="00476D4C" w:rsidRPr="00E52E78" w:rsidRDefault="00E52E78" w:rsidP="00E52E78">
      <w:pPr>
        <w:pStyle w:val="Kop2"/>
        <w:rPr>
          <w:noProof w:val="0"/>
          <w:sz w:val="22"/>
          <w:szCs w:val="22"/>
          <w:lang w:val="fr-FR"/>
        </w:rPr>
      </w:pPr>
      <w:r w:rsidRPr="00E52E78">
        <w:rPr>
          <w:noProof w:val="0"/>
          <w:lang w:val="fr-FR"/>
        </w:rPr>
        <w:t xml:space="preserve">Personne de contact du département P&amp;O </w:t>
      </w:r>
      <w:r w:rsidRPr="00E52E78">
        <w:rPr>
          <w:noProof w:val="0"/>
          <w:sz w:val="22"/>
          <w:szCs w:val="22"/>
          <w:lang w:val="fr-FR"/>
        </w:rPr>
        <w:t>(si différent du Directeur P&amp;O)</w:t>
      </w:r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1310"/>
        <w:gridCol w:w="7087"/>
      </w:tblGrid>
      <w:tr w:rsidR="00476D4C" w:rsidRPr="00E86443" w14:paraId="3F816F88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2D1F3" w14:textId="77777777" w:rsidR="00476D4C" w:rsidRPr="00E86443" w:rsidRDefault="00476D4C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Naam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  <w:vAlign w:val="bottom"/>
          </w:tcPr>
          <w:p w14:paraId="19ED4BCB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14:paraId="7427F98D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08481" w14:textId="45C4FC34" w:rsidR="00476D4C" w:rsidRPr="00E86443" w:rsidRDefault="00E52E78" w:rsidP="009860CA">
            <w:pPr>
              <w:spacing w:after="0"/>
              <w:jc w:val="right"/>
              <w:rPr>
                <w:lang w:val="nl-BE" w:eastAsia="en-US"/>
              </w:rPr>
            </w:pPr>
            <w:proofErr w:type="spellStart"/>
            <w:r w:rsidRPr="00E52E78">
              <w:rPr>
                <w:lang w:val="nl-BE" w:eastAsia="en-US"/>
              </w:rPr>
              <w:t>Prénom</w:t>
            </w:r>
            <w:proofErr w:type="spellEnd"/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20082960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14:paraId="6B5FAF3B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D8079" w14:textId="11BE4552" w:rsidR="00476D4C" w:rsidRPr="00E86443" w:rsidRDefault="00E52E78" w:rsidP="009860CA">
            <w:pPr>
              <w:spacing w:after="0"/>
              <w:jc w:val="right"/>
              <w:rPr>
                <w:lang w:val="nl-BE" w:eastAsia="en-US"/>
              </w:rPr>
            </w:pPr>
            <w:r w:rsidRPr="00E52E78">
              <w:rPr>
                <w:lang w:val="nl-BE" w:eastAsia="en-US"/>
              </w:rPr>
              <w:t>Téléphone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01566B51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14:paraId="52C2EB05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25C1A" w14:textId="0DB6325C" w:rsidR="00476D4C" w:rsidRPr="00E86443" w:rsidRDefault="00E52E78" w:rsidP="009860CA">
            <w:pPr>
              <w:spacing w:after="0"/>
              <w:jc w:val="right"/>
              <w:rPr>
                <w:lang w:val="nl-BE" w:eastAsia="en-US"/>
              </w:rPr>
            </w:pPr>
            <w:r>
              <w:rPr>
                <w:lang w:val="nl-BE" w:eastAsia="en-US"/>
              </w:rPr>
              <w:t>E-mail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31242597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</w:tbl>
    <w:p w14:paraId="369F7413" w14:textId="77777777" w:rsidR="00FB70C3" w:rsidRDefault="00FB70C3" w:rsidP="00FB70C3">
      <w:pPr>
        <w:pStyle w:val="Kop1"/>
        <w:numPr>
          <w:ilvl w:val="0"/>
          <w:numId w:val="0"/>
        </w:numPr>
        <w:ind w:left="360"/>
        <w:rPr>
          <w:noProof w:val="0"/>
        </w:rPr>
      </w:pPr>
    </w:p>
    <w:p w14:paraId="5918BBD0" w14:textId="68B659C9" w:rsidR="00476D4C" w:rsidRPr="00E86443" w:rsidRDefault="00000AA6" w:rsidP="00000AA6">
      <w:pPr>
        <w:pStyle w:val="Kop1"/>
        <w:numPr>
          <w:ilvl w:val="0"/>
          <w:numId w:val="9"/>
        </w:numPr>
        <w:rPr>
          <w:noProof w:val="0"/>
        </w:rPr>
      </w:pPr>
      <w:r w:rsidRPr="00000AA6">
        <w:rPr>
          <w:noProof w:val="0"/>
        </w:rPr>
        <w:t xml:space="preserve">Soutien de la </w:t>
      </w:r>
      <w:proofErr w:type="spellStart"/>
      <w:r w:rsidRPr="00000AA6">
        <w:rPr>
          <w:noProof w:val="0"/>
        </w:rPr>
        <w:t>candidature</w:t>
      </w:r>
      <w:proofErr w:type="spellEnd"/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88"/>
        <w:gridCol w:w="572"/>
        <w:gridCol w:w="6804"/>
        <w:gridCol w:w="222"/>
      </w:tblGrid>
      <w:tr w:rsidR="00476D4C" w:rsidRPr="00E86443" w14:paraId="15834CB5" w14:textId="77777777" w:rsidTr="009860CA">
        <w:trPr>
          <w:gridAfter w:val="1"/>
        </w:trPr>
        <w:tc>
          <w:tcPr>
            <w:tcW w:w="8931" w:type="dxa"/>
            <w:gridSpan w:val="4"/>
            <w:tcBorders>
              <w:bottom w:val="dotted" w:sz="4" w:space="0" w:color="auto"/>
            </w:tcBorders>
          </w:tcPr>
          <w:p w14:paraId="76722F08" w14:textId="6463F2ED" w:rsidR="00476D4C" w:rsidRPr="00E86443" w:rsidRDefault="00CC69A8" w:rsidP="009860CA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proofErr w:type="spellStart"/>
            <w:r>
              <w:rPr>
                <w:rFonts w:asciiTheme="minorHAnsi" w:hAnsiTheme="minorHAnsi"/>
                <w:lang w:val="nl-BE" w:eastAsia="en-US"/>
              </w:rPr>
              <w:t>Rempli</w:t>
            </w:r>
            <w:proofErr w:type="spellEnd"/>
            <w:r>
              <w:rPr>
                <w:rFonts w:asciiTheme="minorHAnsi" w:hAnsiTheme="minorHAnsi"/>
                <w:lang w:val="nl-BE" w:eastAsia="en-US"/>
              </w:rPr>
              <w:t xml:space="preserve"> par</w:t>
            </w:r>
          </w:p>
        </w:tc>
      </w:tr>
      <w:tr w:rsidR="00476D4C" w:rsidRPr="001F3025" w14:paraId="42AFF17B" w14:textId="77777777" w:rsidTr="009860CA">
        <w:trPr>
          <w:gridAfter w:val="1"/>
        </w:trPr>
        <w:tc>
          <w:tcPr>
            <w:tcW w:w="8931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69226689" w14:textId="43DE67BC" w:rsidR="00476D4C" w:rsidRPr="00CC69A8" w:rsidRDefault="00310226" w:rsidP="009860CA">
            <w:pPr>
              <w:spacing w:after="0"/>
              <w:rPr>
                <w:rFonts w:asciiTheme="minorHAnsi" w:hAnsiTheme="minorHAnsi"/>
                <w:lang w:val="fr-FR" w:eastAsia="en-US"/>
              </w:rPr>
            </w:pPr>
            <w:sdt>
              <w:sdtPr>
                <w:rPr>
                  <w:rFonts w:asciiTheme="minorHAnsi" w:hAnsiTheme="minorHAnsi"/>
                  <w:lang w:val="fr-FR" w:eastAsia="en-US"/>
                </w:rPr>
                <w:id w:val="212265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D4C" w:rsidRPr="00CC69A8">
                  <w:rPr>
                    <w:rFonts w:ascii="Segoe UI Symbol" w:eastAsia="MS Gothic" w:hAnsi="Segoe UI Symbol" w:cs="Segoe UI Symbol"/>
                    <w:lang w:val="fr-FR" w:eastAsia="en-US"/>
                  </w:rPr>
                  <w:t>☐</w:t>
                </w:r>
              </w:sdtContent>
            </w:sdt>
            <w:r w:rsidR="00476D4C" w:rsidRPr="00CC69A8">
              <w:rPr>
                <w:rFonts w:asciiTheme="minorHAnsi" w:hAnsiTheme="minorHAnsi"/>
                <w:lang w:val="fr-FR" w:eastAsia="en-US"/>
              </w:rPr>
              <w:t xml:space="preserve"> </w:t>
            </w:r>
            <w:r w:rsidR="00CC69A8" w:rsidRPr="00CC69A8">
              <w:rPr>
                <w:rFonts w:asciiTheme="minorHAnsi" w:hAnsiTheme="minorHAnsi"/>
                <w:lang w:val="fr-FR" w:eastAsia="en-US"/>
              </w:rPr>
              <w:t>Président ou un membre du comité de direction</w:t>
            </w:r>
          </w:p>
          <w:p w14:paraId="67C48B1B" w14:textId="364D9DB0" w:rsidR="00476D4C" w:rsidRPr="00CC69A8" w:rsidRDefault="00310226" w:rsidP="009860CA">
            <w:pPr>
              <w:spacing w:after="0"/>
              <w:rPr>
                <w:rFonts w:asciiTheme="minorHAnsi" w:hAnsiTheme="minorHAnsi"/>
                <w:lang w:val="fr-FR" w:eastAsia="en-US"/>
              </w:rPr>
            </w:pPr>
            <w:sdt>
              <w:sdtPr>
                <w:rPr>
                  <w:rFonts w:asciiTheme="minorHAnsi" w:hAnsiTheme="minorHAnsi"/>
                  <w:lang w:val="fr-FR" w:eastAsia="en-US"/>
                </w:rPr>
                <w:id w:val="104502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D4C" w:rsidRPr="00CC69A8">
                  <w:rPr>
                    <w:rFonts w:ascii="Segoe UI Symbol" w:eastAsia="MS Gothic" w:hAnsi="Segoe UI Symbol" w:cs="Segoe UI Symbol"/>
                    <w:lang w:val="fr-FR" w:eastAsia="en-US"/>
                  </w:rPr>
                  <w:t>☐</w:t>
                </w:r>
              </w:sdtContent>
            </w:sdt>
            <w:r w:rsidR="00476D4C" w:rsidRPr="00CC69A8">
              <w:rPr>
                <w:rFonts w:asciiTheme="minorHAnsi" w:hAnsiTheme="minorHAnsi"/>
                <w:lang w:val="fr-FR" w:eastAsia="en-US"/>
              </w:rPr>
              <w:t xml:space="preserve"> </w:t>
            </w:r>
            <w:r w:rsidR="00CC69A8" w:rsidRPr="00CC69A8">
              <w:rPr>
                <w:rFonts w:asciiTheme="minorHAnsi" w:hAnsiTheme="minorHAnsi"/>
                <w:lang w:val="fr-FR" w:eastAsia="en-US"/>
              </w:rPr>
              <w:t xml:space="preserve">Directeur P&amp;O                                        </w:t>
            </w:r>
          </w:p>
          <w:p w14:paraId="5C304410" w14:textId="1C306864" w:rsidR="00476D4C" w:rsidRPr="00CC69A8" w:rsidRDefault="00310226" w:rsidP="00476D4C">
            <w:pPr>
              <w:spacing w:after="120"/>
              <w:rPr>
                <w:rFonts w:asciiTheme="minorHAnsi" w:hAnsiTheme="minorHAnsi"/>
                <w:lang w:val="fr-FR" w:eastAsia="en-US"/>
              </w:rPr>
            </w:pPr>
            <w:sdt>
              <w:sdtPr>
                <w:rPr>
                  <w:rFonts w:asciiTheme="minorHAnsi" w:hAnsiTheme="minorHAnsi"/>
                  <w:lang w:val="fr-FR" w:eastAsia="en-US"/>
                </w:rPr>
                <w:id w:val="-65946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D4C" w:rsidRPr="00CC69A8">
                  <w:rPr>
                    <w:rFonts w:ascii="Segoe UI Symbol" w:eastAsia="MS Gothic" w:hAnsi="Segoe UI Symbol" w:cs="Segoe UI Symbol"/>
                    <w:lang w:val="fr-FR" w:eastAsia="en-US"/>
                  </w:rPr>
                  <w:t>☐</w:t>
                </w:r>
              </w:sdtContent>
            </w:sdt>
            <w:r w:rsidR="00476D4C" w:rsidRPr="00CC69A8">
              <w:rPr>
                <w:rFonts w:asciiTheme="minorHAnsi" w:hAnsiTheme="minorHAnsi"/>
                <w:lang w:val="fr-FR" w:eastAsia="en-US"/>
              </w:rPr>
              <w:t xml:space="preserve"> </w:t>
            </w:r>
            <w:r w:rsidR="00CC69A8" w:rsidRPr="00CC69A8">
              <w:rPr>
                <w:rFonts w:asciiTheme="minorHAnsi" w:hAnsiTheme="minorHAnsi"/>
                <w:lang w:val="fr-FR" w:eastAsia="en-US"/>
              </w:rPr>
              <w:t xml:space="preserve">Responsable direct du candidat    </w:t>
            </w:r>
          </w:p>
        </w:tc>
      </w:tr>
      <w:tr w:rsidR="00476D4C" w:rsidRPr="001F3025" w14:paraId="277C272B" w14:textId="77777777" w:rsidTr="009860CA">
        <w:trPr>
          <w:gridAfter w:val="1"/>
        </w:trPr>
        <w:tc>
          <w:tcPr>
            <w:tcW w:w="8931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14:paraId="72CFC316" w14:textId="4EE7E731" w:rsidR="00476D4C" w:rsidRPr="00CC69A8" w:rsidRDefault="00CC69A8" w:rsidP="009860CA">
            <w:pPr>
              <w:spacing w:before="120" w:after="0"/>
              <w:rPr>
                <w:rFonts w:asciiTheme="minorHAnsi" w:hAnsiTheme="minorHAnsi"/>
                <w:lang w:val="fr-FR" w:eastAsia="en-US"/>
              </w:rPr>
            </w:pPr>
            <w:r w:rsidRPr="00CC69A8">
              <w:rPr>
                <w:rFonts w:asciiTheme="minorHAnsi" w:hAnsiTheme="minorHAnsi" w:cs="Arial"/>
                <w:iCs/>
                <w:color w:val="000000"/>
                <w:lang w:val="fr-FR"/>
              </w:rPr>
              <w:t xml:space="preserve">Décrivez brièvement la raison pour laquelle vous proposez ce candidat et le rôle clé qu’il joue au sein de votre organisation dans le cadre du développement </w:t>
            </w:r>
            <w:r w:rsidR="00B14EBE">
              <w:rPr>
                <w:rFonts w:asciiTheme="minorHAnsi" w:hAnsiTheme="minorHAnsi" w:cs="Arial"/>
                <w:iCs/>
                <w:color w:val="000000"/>
                <w:lang w:val="fr-FR"/>
              </w:rPr>
              <w:t>d’ une culture ou</w:t>
            </w:r>
            <w:r w:rsidR="00B14EBE" w:rsidRPr="00B14EBE">
              <w:rPr>
                <w:rFonts w:asciiTheme="minorHAnsi" w:hAnsiTheme="minorHAnsi" w:cs="Arial"/>
                <w:iCs/>
                <w:color w:val="000000"/>
                <w:lang w:val="fr-FR"/>
              </w:rPr>
              <w:t xml:space="preserve"> </w:t>
            </w:r>
            <w:r w:rsidRPr="00CC69A8">
              <w:rPr>
                <w:rFonts w:asciiTheme="minorHAnsi" w:hAnsiTheme="minorHAnsi" w:cs="Arial"/>
                <w:iCs/>
                <w:color w:val="000000"/>
                <w:lang w:val="fr-FR"/>
              </w:rPr>
              <w:t>du leadership</w:t>
            </w:r>
            <w:r w:rsidR="00B14EBE">
              <w:rPr>
                <w:rFonts w:asciiTheme="minorHAnsi" w:hAnsiTheme="minorHAnsi" w:cs="Arial"/>
                <w:iCs/>
                <w:color w:val="000000"/>
                <w:lang w:val="fr-FR"/>
              </w:rPr>
              <w:t xml:space="preserve"> orienté humain</w:t>
            </w:r>
            <w:r w:rsidRPr="00CC69A8">
              <w:rPr>
                <w:rFonts w:asciiTheme="minorHAnsi" w:hAnsiTheme="minorHAnsi" w:cs="Arial"/>
                <w:iCs/>
                <w:color w:val="000000"/>
                <w:lang w:val="fr-FR"/>
              </w:rPr>
              <w:t>.</w:t>
            </w:r>
          </w:p>
        </w:tc>
      </w:tr>
      <w:tr w:rsidR="00476D4C" w:rsidRPr="001F3025" w14:paraId="0D2A0557" w14:textId="77777777" w:rsidTr="004931EE">
        <w:trPr>
          <w:gridAfter w:val="1"/>
          <w:trHeight w:val="1701"/>
        </w:trPr>
        <w:tc>
          <w:tcPr>
            <w:tcW w:w="8931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60F75FFB" w14:textId="33359940" w:rsidR="00476D4C" w:rsidRPr="00CC69A8" w:rsidRDefault="00476D4C" w:rsidP="009860CA">
            <w:pPr>
              <w:spacing w:after="120"/>
              <w:rPr>
                <w:rFonts w:asciiTheme="minorHAnsi" w:hAnsiTheme="minorHAnsi"/>
                <w:lang w:val="fr-FR" w:eastAsia="en-US"/>
              </w:rPr>
            </w:pPr>
          </w:p>
        </w:tc>
      </w:tr>
      <w:tr w:rsidR="00476D4C" w:rsidRPr="001F3025" w14:paraId="5D62BF13" w14:textId="77777777" w:rsidTr="009860CA">
        <w:trPr>
          <w:gridAfter w:val="1"/>
        </w:trPr>
        <w:tc>
          <w:tcPr>
            <w:tcW w:w="8931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14:paraId="201B9653" w14:textId="5B8B3A6D" w:rsidR="00476D4C" w:rsidRPr="00CC69A8" w:rsidRDefault="00CC69A8" w:rsidP="005522B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  <w:iCs/>
                <w:color w:val="000000"/>
                <w:lang w:val="fr-FR"/>
              </w:rPr>
            </w:pPr>
            <w:r w:rsidRPr="00CC69A8">
              <w:rPr>
                <w:rFonts w:asciiTheme="minorHAnsi" w:hAnsiTheme="minorHAnsi" w:cs="Arial"/>
                <w:iCs/>
                <w:color w:val="000000"/>
                <w:lang w:val="fr-FR"/>
              </w:rPr>
              <w:t>De quelle manière les compétences acquises durant le trajet de développement seront-elles mises à profit au sein de l’organisation</w:t>
            </w:r>
            <w:r>
              <w:rPr>
                <w:rFonts w:asciiTheme="minorHAnsi" w:hAnsiTheme="minorHAnsi" w:cs="Arial"/>
                <w:iCs/>
                <w:color w:val="000000"/>
                <w:lang w:val="fr-FR"/>
              </w:rPr>
              <w:t xml:space="preserve"> selon vous </w:t>
            </w:r>
            <w:r w:rsidRPr="00CC69A8">
              <w:rPr>
                <w:rFonts w:asciiTheme="minorHAnsi" w:hAnsiTheme="minorHAnsi" w:cs="Arial"/>
                <w:b/>
                <w:iCs/>
                <w:color w:val="000000"/>
                <w:lang w:val="fr-FR"/>
              </w:rPr>
              <w:t>à</w:t>
            </w:r>
            <w:r>
              <w:rPr>
                <w:rFonts w:asciiTheme="minorHAnsi" w:hAnsiTheme="minorHAnsi" w:cs="Arial"/>
                <w:iCs/>
                <w:color w:val="000000"/>
                <w:lang w:val="fr-FR"/>
              </w:rPr>
              <w:t xml:space="preserve"> </w:t>
            </w:r>
            <w:r w:rsidRPr="00CC69A8">
              <w:rPr>
                <w:rFonts w:asciiTheme="minorHAnsi" w:hAnsiTheme="minorHAnsi" w:cs="Arial"/>
                <w:b/>
                <w:iCs/>
                <w:color w:val="000000"/>
                <w:lang w:val="fr-FR"/>
              </w:rPr>
              <w:t>court terme</w:t>
            </w:r>
            <w:r w:rsidRPr="00CC69A8">
              <w:rPr>
                <w:rFonts w:asciiTheme="minorHAnsi" w:hAnsiTheme="minorHAnsi" w:cs="Arial"/>
                <w:iCs/>
                <w:color w:val="000000"/>
                <w:lang w:val="fr-FR"/>
              </w:rPr>
              <w:t xml:space="preserve"> ?</w:t>
            </w:r>
            <w:r>
              <w:rPr>
                <w:rFonts w:asciiTheme="minorHAnsi" w:hAnsiTheme="minorHAnsi" w:cs="Arial"/>
                <w:iCs/>
                <w:color w:val="000000"/>
                <w:lang w:val="fr-FR"/>
              </w:rPr>
              <w:t xml:space="preserve"> </w:t>
            </w:r>
          </w:p>
        </w:tc>
      </w:tr>
      <w:tr w:rsidR="00476D4C" w:rsidRPr="001F3025" w14:paraId="7FD0E050" w14:textId="77777777" w:rsidTr="004931EE">
        <w:trPr>
          <w:gridAfter w:val="1"/>
          <w:trHeight w:val="1701"/>
        </w:trPr>
        <w:tc>
          <w:tcPr>
            <w:tcW w:w="8931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30491C56" w14:textId="77777777" w:rsidR="00476D4C" w:rsidRPr="00CC69A8" w:rsidRDefault="00476D4C" w:rsidP="009860CA">
            <w:pPr>
              <w:spacing w:after="0"/>
              <w:rPr>
                <w:rFonts w:asciiTheme="minorHAnsi" w:hAnsiTheme="minorHAnsi"/>
                <w:lang w:val="fr-FR" w:eastAsia="en-US"/>
              </w:rPr>
            </w:pPr>
          </w:p>
        </w:tc>
      </w:tr>
      <w:tr w:rsidR="00476D4C" w:rsidRPr="001F3025" w14:paraId="566CAA3A" w14:textId="77777777" w:rsidTr="009860CA">
        <w:trPr>
          <w:gridAfter w:val="1"/>
        </w:trPr>
        <w:tc>
          <w:tcPr>
            <w:tcW w:w="8931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14:paraId="0B3A4B6F" w14:textId="3BD4BE5E" w:rsidR="00476D4C" w:rsidRPr="00CC69A8" w:rsidRDefault="00CC69A8" w:rsidP="009860CA">
            <w:pPr>
              <w:spacing w:before="120" w:after="0"/>
              <w:rPr>
                <w:rFonts w:asciiTheme="minorHAnsi" w:hAnsiTheme="minorHAnsi"/>
                <w:lang w:val="fr-FR" w:eastAsia="en-US"/>
              </w:rPr>
            </w:pPr>
            <w:r w:rsidRPr="00CC69A8">
              <w:rPr>
                <w:rFonts w:asciiTheme="minorHAnsi" w:hAnsiTheme="minorHAnsi" w:cs="Arial"/>
                <w:iCs/>
                <w:color w:val="000000"/>
                <w:lang w:val="fr-FR"/>
              </w:rPr>
              <w:t>De quelle manière les compétences acquises durant le trajet de développement seront-elles mises à profit au sein de l’organisation</w:t>
            </w:r>
            <w:r w:rsidR="0035789F">
              <w:rPr>
                <w:rFonts w:asciiTheme="minorHAnsi" w:hAnsiTheme="minorHAnsi" w:cs="Arial"/>
                <w:iCs/>
                <w:color w:val="000000"/>
                <w:lang w:val="fr-FR"/>
              </w:rPr>
              <w:t xml:space="preserve"> selon vous</w:t>
            </w:r>
            <w:r w:rsidRPr="00CC69A8">
              <w:rPr>
                <w:lang w:val="fr-FR"/>
              </w:rPr>
              <w:t xml:space="preserve"> </w:t>
            </w:r>
            <w:r w:rsidRPr="00CC69A8">
              <w:rPr>
                <w:rFonts w:asciiTheme="minorHAnsi" w:hAnsiTheme="minorHAnsi" w:cs="Arial"/>
                <w:b/>
                <w:iCs/>
                <w:color w:val="000000"/>
                <w:lang w:val="fr-FR"/>
              </w:rPr>
              <w:t>à long terme</w:t>
            </w:r>
            <w:r w:rsidR="0035789F">
              <w:rPr>
                <w:rFonts w:asciiTheme="minorHAnsi" w:hAnsiTheme="minorHAnsi" w:cs="Arial"/>
                <w:b/>
                <w:iCs/>
                <w:color w:val="000000"/>
                <w:lang w:val="fr-FR"/>
              </w:rPr>
              <w:t> ?</w:t>
            </w:r>
          </w:p>
        </w:tc>
      </w:tr>
      <w:tr w:rsidR="00476D4C" w:rsidRPr="001F3025" w14:paraId="138E0790" w14:textId="77777777" w:rsidTr="004931EE">
        <w:trPr>
          <w:gridAfter w:val="1"/>
          <w:trHeight w:val="1701"/>
        </w:trPr>
        <w:tc>
          <w:tcPr>
            <w:tcW w:w="8931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21CB6929" w14:textId="77777777" w:rsidR="00476D4C" w:rsidRPr="00CC69A8" w:rsidRDefault="00476D4C" w:rsidP="009860CA">
            <w:pPr>
              <w:spacing w:after="0"/>
              <w:rPr>
                <w:rFonts w:asciiTheme="minorHAnsi" w:hAnsiTheme="minorHAnsi"/>
                <w:lang w:val="fr-FR" w:eastAsia="en-US"/>
              </w:rPr>
            </w:pPr>
          </w:p>
        </w:tc>
      </w:tr>
      <w:tr w:rsidR="00476D4C" w:rsidRPr="001F3025" w14:paraId="7EA8E097" w14:textId="77777777" w:rsidTr="009860CA">
        <w:trPr>
          <w:gridAfter w:val="1"/>
        </w:trPr>
        <w:tc>
          <w:tcPr>
            <w:tcW w:w="8931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14:paraId="4AC4E598" w14:textId="4EE70E50" w:rsidR="00476D4C" w:rsidRPr="0035789F" w:rsidRDefault="0035789F" w:rsidP="009860CA">
            <w:pPr>
              <w:spacing w:before="120" w:after="0"/>
              <w:rPr>
                <w:rFonts w:asciiTheme="minorHAnsi" w:hAnsiTheme="minorHAnsi"/>
                <w:lang w:val="fr-FR" w:eastAsia="en-US"/>
              </w:rPr>
            </w:pPr>
            <w:r w:rsidRPr="0035789F">
              <w:rPr>
                <w:rFonts w:asciiTheme="minorHAnsi" w:hAnsiTheme="minorHAnsi"/>
                <w:lang w:val="fr-FR" w:eastAsia="en-US"/>
              </w:rPr>
              <w:t>Informations complémentaires concernant la candidature</w:t>
            </w:r>
            <w:r>
              <w:rPr>
                <w:rFonts w:asciiTheme="minorHAnsi" w:hAnsiTheme="minorHAnsi"/>
                <w:lang w:val="fr-FR" w:eastAsia="en-US"/>
              </w:rPr>
              <w:t>.</w:t>
            </w:r>
          </w:p>
        </w:tc>
      </w:tr>
      <w:tr w:rsidR="00476D4C" w:rsidRPr="001F3025" w14:paraId="0103CC72" w14:textId="77777777" w:rsidTr="005522B6">
        <w:trPr>
          <w:gridAfter w:val="1"/>
          <w:trHeight w:val="1701"/>
        </w:trPr>
        <w:tc>
          <w:tcPr>
            <w:tcW w:w="8931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2FBD0208" w14:textId="77777777" w:rsidR="00476D4C" w:rsidRPr="0035789F" w:rsidRDefault="00476D4C" w:rsidP="009860CA">
            <w:pPr>
              <w:rPr>
                <w:rFonts w:asciiTheme="minorHAnsi" w:hAnsiTheme="minorHAnsi"/>
                <w:lang w:val="fr-FR" w:eastAsia="en-US"/>
              </w:rPr>
            </w:pPr>
          </w:p>
        </w:tc>
      </w:tr>
      <w:tr w:rsidR="004931EE" w:rsidRPr="001F3025" w14:paraId="37943CDE" w14:textId="77777777" w:rsidTr="00764E93">
        <w:trPr>
          <w:gridAfter w:val="1"/>
          <w:trHeight w:val="283"/>
        </w:trPr>
        <w:tc>
          <w:tcPr>
            <w:tcW w:w="8931" w:type="dxa"/>
            <w:gridSpan w:val="4"/>
            <w:tcBorders>
              <w:top w:val="single" w:sz="4" w:space="0" w:color="auto"/>
              <w:bottom w:val="nil"/>
            </w:tcBorders>
          </w:tcPr>
          <w:p w14:paraId="6D228A78" w14:textId="1F8BA32C" w:rsidR="004931EE" w:rsidRPr="0035789F" w:rsidRDefault="00310226" w:rsidP="005522B6">
            <w:pPr>
              <w:spacing w:before="120" w:after="0"/>
              <w:rPr>
                <w:rFonts w:asciiTheme="minorHAnsi" w:hAnsiTheme="minorHAnsi"/>
                <w:lang w:val="fr-FR" w:eastAsia="en-US"/>
              </w:rPr>
            </w:pPr>
            <w:sdt>
              <w:sdtPr>
                <w:rPr>
                  <w:rFonts w:asciiTheme="minorHAnsi" w:hAnsiTheme="minorHAnsi"/>
                  <w:lang w:val="fr-FR" w:eastAsia="en-US"/>
                </w:rPr>
                <w:id w:val="-185579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2B6" w:rsidRPr="0035789F">
                  <w:rPr>
                    <w:rFonts w:ascii="MS Gothic" w:eastAsia="MS Gothic" w:hAnsi="MS Gothic"/>
                    <w:lang w:val="fr-FR" w:eastAsia="en-US"/>
                  </w:rPr>
                  <w:t>☐</w:t>
                </w:r>
              </w:sdtContent>
            </w:sdt>
            <w:r w:rsidR="005522B6" w:rsidRPr="0035789F">
              <w:rPr>
                <w:rFonts w:asciiTheme="minorHAnsi" w:hAnsiTheme="minorHAnsi"/>
                <w:lang w:val="fr-FR" w:eastAsia="en-US"/>
              </w:rPr>
              <w:t xml:space="preserve"> </w:t>
            </w:r>
            <w:r w:rsidR="0035789F" w:rsidRPr="0035789F">
              <w:rPr>
                <w:rFonts w:asciiTheme="minorHAnsi" w:hAnsiTheme="minorHAnsi"/>
                <w:lang w:val="fr-FR" w:eastAsia="en-US"/>
              </w:rPr>
              <w:t>Le candidat retenu recevra une dispense de service afin de pouvoir suivre le trajet sélectionné.</w:t>
            </w:r>
          </w:p>
          <w:p w14:paraId="5951F0EB" w14:textId="35F10AAC" w:rsidR="005522B6" w:rsidRPr="0035789F" w:rsidRDefault="00310226" w:rsidP="0035789F">
            <w:pPr>
              <w:spacing w:before="120" w:after="0"/>
              <w:rPr>
                <w:rFonts w:asciiTheme="minorHAnsi" w:hAnsiTheme="minorHAnsi"/>
                <w:lang w:val="fr-FR" w:eastAsia="en-US"/>
              </w:rPr>
            </w:pPr>
            <w:sdt>
              <w:sdtPr>
                <w:rPr>
                  <w:rFonts w:asciiTheme="minorHAnsi" w:hAnsiTheme="minorHAnsi"/>
                  <w:lang w:val="fr-FR" w:eastAsia="en-US"/>
                </w:rPr>
                <w:id w:val="-83876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2B6" w:rsidRPr="0035789F">
                  <w:rPr>
                    <w:rFonts w:ascii="MS Gothic" w:eastAsia="MS Gothic" w:hAnsi="MS Gothic"/>
                    <w:lang w:val="fr-FR" w:eastAsia="en-US"/>
                  </w:rPr>
                  <w:t>☐</w:t>
                </w:r>
              </w:sdtContent>
            </w:sdt>
            <w:r w:rsidR="005522B6" w:rsidRPr="0035789F">
              <w:rPr>
                <w:rFonts w:asciiTheme="minorHAnsi" w:hAnsiTheme="minorHAnsi"/>
                <w:lang w:val="fr-FR" w:eastAsia="en-US"/>
              </w:rPr>
              <w:t xml:space="preserve"> </w:t>
            </w:r>
            <w:r w:rsidR="0035789F" w:rsidRPr="0035789F">
              <w:rPr>
                <w:rFonts w:asciiTheme="minorHAnsi" w:hAnsiTheme="minorHAnsi"/>
                <w:lang w:val="fr-FR" w:eastAsia="en-US"/>
              </w:rPr>
              <w:t xml:space="preserve">L’organisation s’engage à prendre en charge les éventuels frais d’hébergement des modules résidentiels du trajet sélectionné. </w:t>
            </w:r>
            <w:r w:rsidR="005522B6" w:rsidRPr="00E86443">
              <w:rPr>
                <w:rStyle w:val="Voetnootmarkering"/>
                <w:rFonts w:asciiTheme="minorHAnsi" w:hAnsiTheme="minorHAnsi"/>
                <w:lang w:val="nl-BE" w:eastAsia="en-US"/>
              </w:rPr>
              <w:footnoteReference w:id="3"/>
            </w:r>
            <w:r w:rsidR="005522B6" w:rsidRPr="0035789F">
              <w:rPr>
                <w:rFonts w:asciiTheme="minorHAnsi" w:hAnsiTheme="minorHAnsi"/>
                <w:lang w:val="fr-FR" w:eastAsia="en-US"/>
              </w:rPr>
              <w:t xml:space="preserve"> </w:t>
            </w:r>
          </w:p>
        </w:tc>
      </w:tr>
      <w:tr w:rsidR="00764E93" w:rsidRPr="001F3025" w14:paraId="7018D913" w14:textId="77777777" w:rsidTr="00764E93">
        <w:trPr>
          <w:trHeight w:val="283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7A3424BD" w14:textId="0B2E5AFF" w:rsidR="00764E93" w:rsidRPr="0035789F" w:rsidRDefault="00764E93" w:rsidP="00764E93">
            <w:pPr>
              <w:spacing w:after="0"/>
              <w:rPr>
                <w:rFonts w:asciiTheme="minorHAnsi" w:hAnsiTheme="minorHAnsi"/>
                <w:lang w:val="fr-FR" w:eastAsia="en-US"/>
              </w:rPr>
            </w:pPr>
          </w:p>
        </w:tc>
        <w:tc>
          <w:tcPr>
            <w:tcW w:w="8364" w:type="dxa"/>
            <w:gridSpan w:val="3"/>
            <w:tcBorders>
              <w:top w:val="nil"/>
              <w:left w:val="nil"/>
              <w:bottom w:val="nil"/>
            </w:tcBorders>
          </w:tcPr>
          <w:p w14:paraId="7CCC7FF1" w14:textId="42528018" w:rsidR="00764E93" w:rsidRPr="0035789F" w:rsidRDefault="0035789F" w:rsidP="00764E93">
            <w:pPr>
              <w:spacing w:before="120" w:after="0"/>
              <w:rPr>
                <w:rFonts w:asciiTheme="minorHAnsi" w:hAnsiTheme="minorHAnsi"/>
                <w:lang w:val="fr-FR" w:eastAsia="en-US"/>
              </w:rPr>
            </w:pPr>
            <w:r w:rsidRPr="0035789F">
              <w:rPr>
                <w:rFonts w:asciiTheme="minorHAnsi" w:hAnsiTheme="minorHAnsi"/>
                <w:lang w:val="fr-FR" w:eastAsia="en-US"/>
              </w:rPr>
              <w:t>Coordonnées complètes pour la facturation :</w:t>
            </w:r>
          </w:p>
        </w:tc>
        <w:tc>
          <w:tcPr>
            <w:tcW w:w="0" w:type="auto"/>
          </w:tcPr>
          <w:p w14:paraId="3D724D2A" w14:textId="4DCE099B" w:rsidR="00764E93" w:rsidRPr="0035789F" w:rsidRDefault="00B14EBE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</w:tc>
      </w:tr>
      <w:tr w:rsidR="00764E93" w:rsidRPr="00E86443" w14:paraId="22AD705F" w14:textId="35AC7AEB" w:rsidTr="00764E93">
        <w:trPr>
          <w:gridAfter w:val="1"/>
          <w:trHeight w:val="567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A2398E5" w14:textId="0C65A170" w:rsidR="00764E93" w:rsidRPr="0035789F" w:rsidRDefault="00764E93" w:rsidP="00764E93">
            <w:pPr>
              <w:spacing w:after="0"/>
              <w:rPr>
                <w:rFonts w:asciiTheme="minorHAnsi" w:hAnsiTheme="minorHAnsi"/>
                <w:lang w:val="fr-FR"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BD02C" w14:textId="5D11A0D3" w:rsidR="00764E93" w:rsidRPr="00E86443" w:rsidRDefault="00764E93" w:rsidP="00764E93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N</w:t>
            </w:r>
            <w:r w:rsidR="0035789F">
              <w:rPr>
                <w:rFonts w:asciiTheme="minorHAnsi" w:hAnsiTheme="minorHAnsi"/>
                <w:lang w:val="nl-BE" w:eastAsia="en-US"/>
              </w:rPr>
              <w:t>o</w:t>
            </w:r>
            <w:r w:rsidRPr="00E86443">
              <w:rPr>
                <w:rFonts w:asciiTheme="minorHAnsi" w:hAnsiTheme="minorHAnsi"/>
                <w:lang w:val="nl-BE" w:eastAsia="en-US"/>
              </w:rPr>
              <w:t>m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4F44970" w14:textId="77777777" w:rsidR="00764E93" w:rsidRPr="00E86443" w:rsidRDefault="00764E93" w:rsidP="00764E93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</w:tr>
      <w:tr w:rsidR="00764E93" w:rsidRPr="00E86443" w14:paraId="43962EED" w14:textId="00899D4B" w:rsidTr="00764E93">
        <w:trPr>
          <w:gridAfter w:val="1"/>
          <w:trHeight w:val="737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A01D6B1" w14:textId="31EEED07" w:rsidR="00764E93" w:rsidRPr="00E86443" w:rsidRDefault="00764E93" w:rsidP="00764E93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BDCB9" w14:textId="0E01BDED" w:rsidR="00764E93" w:rsidRPr="00E86443" w:rsidRDefault="00764E93" w:rsidP="00764E93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proofErr w:type="spellStart"/>
            <w:r w:rsidRPr="00E86443">
              <w:rPr>
                <w:rFonts w:asciiTheme="minorHAnsi" w:hAnsiTheme="minorHAnsi"/>
                <w:lang w:val="nl-BE" w:eastAsia="en-US"/>
              </w:rPr>
              <w:t>Adres</w:t>
            </w:r>
            <w:r w:rsidR="0035789F">
              <w:rPr>
                <w:rFonts w:asciiTheme="minorHAnsi" w:hAnsiTheme="minorHAnsi"/>
                <w:lang w:val="nl-BE" w:eastAsia="en-US"/>
              </w:rPr>
              <w:t>se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A63EEEF" w14:textId="77777777" w:rsidR="00764E93" w:rsidRPr="00E86443" w:rsidRDefault="00764E93" w:rsidP="00764E93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</w:tr>
      <w:tr w:rsidR="00764E93" w:rsidRPr="00E86443" w14:paraId="164416E7" w14:textId="08007858" w:rsidTr="00764E93">
        <w:trPr>
          <w:gridAfter w:val="1"/>
          <w:trHeight w:val="567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9156EB0" w14:textId="3607E6E2" w:rsidR="00764E93" w:rsidRPr="00E86443" w:rsidRDefault="00764E93" w:rsidP="00764E93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4D8F9" w14:textId="3B9534C6" w:rsidR="00764E93" w:rsidRPr="00E86443" w:rsidRDefault="0035789F" w:rsidP="00764E93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proofErr w:type="spellStart"/>
            <w:r w:rsidRPr="0035789F">
              <w:rPr>
                <w:rFonts w:asciiTheme="minorHAnsi" w:hAnsiTheme="minorHAnsi"/>
                <w:lang w:val="nl-BE" w:eastAsia="en-US"/>
              </w:rPr>
              <w:t>Votre</w:t>
            </w:r>
            <w:proofErr w:type="spellEnd"/>
            <w:r w:rsidRPr="0035789F">
              <w:rPr>
                <w:rFonts w:asciiTheme="minorHAnsi" w:hAnsiTheme="minorHAnsi"/>
                <w:lang w:val="nl-BE" w:eastAsia="en-US"/>
              </w:rPr>
              <w:t xml:space="preserve"> </w:t>
            </w:r>
            <w:proofErr w:type="spellStart"/>
            <w:r w:rsidRPr="0035789F">
              <w:rPr>
                <w:rFonts w:asciiTheme="minorHAnsi" w:hAnsiTheme="minorHAnsi"/>
                <w:lang w:val="nl-BE" w:eastAsia="en-US"/>
              </w:rPr>
              <w:t>référence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5157E98" w14:textId="77777777" w:rsidR="00764E93" w:rsidRPr="00E86443" w:rsidRDefault="00764E93" w:rsidP="00764E93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</w:tr>
      <w:tr w:rsidR="00764E93" w:rsidRPr="00E86443" w14:paraId="2925DD8D" w14:textId="77777777" w:rsidTr="00AE4605">
        <w:trPr>
          <w:gridAfter w:val="1"/>
          <w:trHeight w:val="567"/>
        </w:trPr>
        <w:tc>
          <w:tcPr>
            <w:tcW w:w="8931" w:type="dxa"/>
            <w:gridSpan w:val="4"/>
            <w:tcBorders>
              <w:top w:val="nil"/>
              <w:bottom w:val="single" w:sz="4" w:space="0" w:color="auto"/>
            </w:tcBorders>
          </w:tcPr>
          <w:p w14:paraId="274F52BD" w14:textId="77777777" w:rsidR="00764E93" w:rsidRPr="00E86443" w:rsidRDefault="00764E93" w:rsidP="00764E93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</w:tr>
      <w:tr w:rsidR="00764E93" w:rsidRPr="001F3025" w14:paraId="538F8A22" w14:textId="77777777" w:rsidTr="00AE4605">
        <w:trPr>
          <w:gridAfter w:val="1"/>
          <w:trHeight w:val="567"/>
        </w:trPr>
        <w:tc>
          <w:tcPr>
            <w:tcW w:w="8931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14:paraId="7E6DC0EF" w14:textId="3198A3C7" w:rsidR="00764E93" w:rsidRPr="003A05A5" w:rsidRDefault="00310226" w:rsidP="00AE4605">
            <w:pPr>
              <w:spacing w:before="120" w:after="0"/>
              <w:rPr>
                <w:rFonts w:asciiTheme="minorHAnsi" w:hAnsiTheme="minorHAnsi"/>
                <w:lang w:val="fr-FR" w:eastAsia="en-US"/>
              </w:rPr>
            </w:pPr>
            <w:sdt>
              <w:sdtPr>
                <w:rPr>
                  <w:rFonts w:asciiTheme="minorHAnsi" w:hAnsiTheme="minorHAnsi"/>
                  <w:lang w:val="fr-FR" w:eastAsia="en-US"/>
                </w:rPr>
                <w:id w:val="176186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E93" w:rsidRPr="003A05A5">
                  <w:rPr>
                    <w:rFonts w:ascii="MS Gothic" w:eastAsia="MS Gothic" w:hAnsi="MS Gothic"/>
                    <w:lang w:val="fr-FR" w:eastAsia="en-US"/>
                  </w:rPr>
                  <w:t>☐</w:t>
                </w:r>
              </w:sdtContent>
            </w:sdt>
            <w:r w:rsidR="003A05A5">
              <w:rPr>
                <w:rFonts w:asciiTheme="minorHAnsi" w:hAnsiTheme="minorHAnsi"/>
                <w:lang w:val="fr-FR" w:eastAsia="en-US"/>
              </w:rPr>
              <w:t xml:space="preserve"> </w:t>
            </w:r>
            <w:r w:rsidR="003A05A5" w:rsidRPr="003A05A5">
              <w:rPr>
                <w:rFonts w:asciiTheme="minorHAnsi" w:hAnsiTheme="minorHAnsi"/>
                <w:lang w:val="fr-FR" w:eastAsia="en-US"/>
              </w:rPr>
              <w:t xml:space="preserve">La ligne hiérarchique du candidat confirme également qu’en cas de sélection, celui-ci recevra tout le soutien nécessaire afin de pouvoir participer à tous les modules du trajet. </w:t>
            </w:r>
          </w:p>
        </w:tc>
      </w:tr>
      <w:tr w:rsidR="00AE4605" w:rsidRPr="00E86443" w14:paraId="5340E4A8" w14:textId="77777777" w:rsidTr="00AE460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trHeight w:val="1020"/>
        </w:trPr>
        <w:tc>
          <w:tcPr>
            <w:tcW w:w="1555" w:type="dxa"/>
            <w:gridSpan w:val="2"/>
            <w:vAlign w:val="bottom"/>
          </w:tcPr>
          <w:p w14:paraId="610E34B2" w14:textId="5A2CF082" w:rsidR="00AE4605" w:rsidRPr="00E86443" w:rsidRDefault="00AE4605" w:rsidP="009860CA">
            <w:pPr>
              <w:spacing w:after="0"/>
              <w:jc w:val="right"/>
              <w:rPr>
                <w:b/>
                <w:lang w:val="nl-BE" w:eastAsia="en-US"/>
              </w:rPr>
            </w:pPr>
            <w:r w:rsidRPr="00E86443">
              <w:rPr>
                <w:b/>
                <w:lang w:val="nl-BE" w:eastAsia="en-US"/>
              </w:rPr>
              <w:t>Directeur P&amp;O</w:t>
            </w:r>
            <w:r w:rsidRPr="00E86443">
              <w:rPr>
                <w:rStyle w:val="Voetnootmarkering"/>
                <w:b/>
                <w:lang w:val="nl-BE" w:eastAsia="en-US"/>
              </w:rPr>
              <w:footnoteReference w:id="4"/>
            </w:r>
          </w:p>
        </w:tc>
        <w:tc>
          <w:tcPr>
            <w:tcW w:w="7376" w:type="dxa"/>
            <w:gridSpan w:val="2"/>
            <w:tcBorders>
              <w:bottom w:val="single" w:sz="4" w:space="0" w:color="auto"/>
            </w:tcBorders>
            <w:vAlign w:val="bottom"/>
          </w:tcPr>
          <w:p w14:paraId="79086CBF" w14:textId="77777777" w:rsidR="00AE4605" w:rsidRPr="00E86443" w:rsidRDefault="00AE4605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AE4605" w:rsidRPr="00E86443" w14:paraId="4286663C" w14:textId="77777777" w:rsidTr="00AE460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trHeight w:val="1134"/>
        </w:trPr>
        <w:tc>
          <w:tcPr>
            <w:tcW w:w="1555" w:type="dxa"/>
            <w:gridSpan w:val="2"/>
            <w:vAlign w:val="bottom"/>
          </w:tcPr>
          <w:p w14:paraId="7B90D1E0" w14:textId="07AA5526" w:rsidR="00AE4605" w:rsidRPr="00E86443" w:rsidRDefault="003A05A5" w:rsidP="009860CA">
            <w:pPr>
              <w:spacing w:after="0"/>
              <w:jc w:val="right"/>
              <w:rPr>
                <w:lang w:val="nl-BE" w:eastAsia="en-US"/>
              </w:rPr>
            </w:pPr>
            <w:r>
              <w:rPr>
                <w:lang w:val="nl-BE" w:eastAsia="en-US"/>
              </w:rPr>
              <w:t>Date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D07E33" w14:textId="1DCBAB36" w:rsidR="00AE4605" w:rsidRPr="00E86443" w:rsidRDefault="003A05A5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  <w:proofErr w:type="spellStart"/>
            <w:r>
              <w:rPr>
                <w:i/>
                <w:color w:val="6C6B6A"/>
                <w:lang w:val="nl-BE" w:eastAsia="en-US"/>
              </w:rPr>
              <w:t>jj</w:t>
            </w:r>
            <w:proofErr w:type="spellEnd"/>
            <w:r w:rsidR="00AE4605" w:rsidRPr="00E86443">
              <w:rPr>
                <w:i/>
                <w:color w:val="6C6B6A"/>
                <w:lang w:val="nl-BE" w:eastAsia="en-US"/>
              </w:rPr>
              <w:t>-mm-</w:t>
            </w:r>
            <w:proofErr w:type="spellStart"/>
            <w:r>
              <w:rPr>
                <w:i/>
                <w:color w:val="6C6B6A"/>
                <w:lang w:val="nl-BE" w:eastAsia="en-US"/>
              </w:rPr>
              <w:t>aaaa</w:t>
            </w:r>
            <w:proofErr w:type="spellEnd"/>
          </w:p>
        </w:tc>
      </w:tr>
      <w:tr w:rsidR="00AE4605" w:rsidRPr="00E86443" w14:paraId="0AB406FB" w14:textId="77777777" w:rsidTr="00AE460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trHeight w:val="1134"/>
        </w:trPr>
        <w:tc>
          <w:tcPr>
            <w:tcW w:w="1555" w:type="dxa"/>
            <w:gridSpan w:val="2"/>
            <w:vAlign w:val="bottom"/>
          </w:tcPr>
          <w:p w14:paraId="5CC7423E" w14:textId="77777777" w:rsidR="003A05A5" w:rsidRDefault="003A05A5" w:rsidP="009860CA">
            <w:pPr>
              <w:spacing w:after="0"/>
              <w:jc w:val="right"/>
              <w:rPr>
                <w:lang w:val="nl-BE" w:eastAsia="en-US"/>
              </w:rPr>
            </w:pPr>
            <w:proofErr w:type="spellStart"/>
            <w:r>
              <w:rPr>
                <w:lang w:val="nl-BE" w:eastAsia="en-US"/>
              </w:rPr>
              <w:t>Signature</w:t>
            </w:r>
            <w:proofErr w:type="spellEnd"/>
            <w:r w:rsidR="00AE4605" w:rsidRPr="00E86443">
              <w:rPr>
                <w:lang w:val="nl-BE" w:eastAsia="en-US"/>
              </w:rPr>
              <w:t xml:space="preserve"> </w:t>
            </w:r>
          </w:p>
          <w:p w14:paraId="390CE171" w14:textId="032FD33B" w:rsidR="00AE4605" w:rsidRPr="00E86443" w:rsidRDefault="003A05A5" w:rsidP="009860CA">
            <w:pPr>
              <w:spacing w:after="0"/>
              <w:jc w:val="right"/>
              <w:rPr>
                <w:lang w:val="nl-BE" w:eastAsia="en-US"/>
              </w:rPr>
            </w:pPr>
            <w:r>
              <w:rPr>
                <w:lang w:val="nl-BE" w:eastAsia="en-US"/>
              </w:rPr>
              <w:t xml:space="preserve">pour </w:t>
            </w:r>
            <w:proofErr w:type="spellStart"/>
            <w:r>
              <w:rPr>
                <w:lang w:val="nl-BE" w:eastAsia="en-US"/>
              </w:rPr>
              <w:t>accord</w:t>
            </w:r>
            <w:proofErr w:type="spellEnd"/>
          </w:p>
        </w:tc>
        <w:tc>
          <w:tcPr>
            <w:tcW w:w="7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317721" w14:textId="77777777" w:rsidR="00AE4605" w:rsidRPr="00E86443" w:rsidRDefault="00AE4605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</w:tbl>
    <w:p w14:paraId="18A2D9C2" w14:textId="77777777" w:rsidR="003A05A5" w:rsidRDefault="003A05A5">
      <w:pPr>
        <w:spacing w:after="0" w:line="240" w:lineRule="auto"/>
        <w:rPr>
          <w:lang w:val="fr-FR" w:eastAsia="en-US"/>
        </w:rPr>
      </w:pPr>
    </w:p>
    <w:p w14:paraId="053A9BFE" w14:textId="10A4AD8E" w:rsidR="00E62093" w:rsidRPr="003A05A5" w:rsidRDefault="003A05A5">
      <w:pPr>
        <w:spacing w:after="0" w:line="240" w:lineRule="auto"/>
        <w:rPr>
          <w:rFonts w:asciiTheme="majorHAnsi" w:hAnsiTheme="majorHAnsi"/>
          <w:b/>
          <w:color w:val="007F9F"/>
          <w:sz w:val="44"/>
          <w:szCs w:val="44"/>
          <w:lang w:val="fr-FR" w:eastAsia="en-US"/>
        </w:rPr>
      </w:pPr>
      <w:r w:rsidRPr="003A05A5">
        <w:rPr>
          <w:lang w:val="fr-FR" w:eastAsia="en-US"/>
        </w:rPr>
        <w:t xml:space="preserve">Vous trouverez des informations sur </w:t>
      </w:r>
      <w:r w:rsidRPr="003A05A5">
        <w:rPr>
          <w:b/>
          <w:lang w:val="fr-FR" w:eastAsia="en-US"/>
        </w:rPr>
        <w:t>le calendrier</w:t>
      </w:r>
      <w:r w:rsidRPr="003A05A5">
        <w:rPr>
          <w:lang w:val="fr-FR" w:eastAsia="en-US"/>
        </w:rPr>
        <w:t xml:space="preserve"> et le nombre de candidats dans la </w:t>
      </w:r>
      <w:r w:rsidRPr="003A05A5">
        <w:rPr>
          <w:b/>
          <w:lang w:val="fr-FR" w:eastAsia="en-US"/>
        </w:rPr>
        <w:t>partie 3</w:t>
      </w:r>
      <w:r w:rsidRPr="003A05A5">
        <w:rPr>
          <w:lang w:val="fr-FR" w:eastAsia="en-US"/>
        </w:rPr>
        <w:t xml:space="preserve"> de ce document.</w:t>
      </w:r>
      <w:r w:rsidR="00E62093" w:rsidRPr="003A05A5">
        <w:rPr>
          <w:lang w:val="fr-FR"/>
        </w:rPr>
        <w:br w:type="page"/>
      </w:r>
    </w:p>
    <w:p w14:paraId="43E3FDD7" w14:textId="1E61B071" w:rsidR="00E62093" w:rsidRPr="003A05A5" w:rsidRDefault="00E62093" w:rsidP="00E62093">
      <w:pPr>
        <w:spacing w:line="240" w:lineRule="auto"/>
        <w:rPr>
          <w:rFonts w:asciiTheme="minorHAnsi" w:hAnsiTheme="minorHAnsi"/>
          <w:lang w:val="fr-FR"/>
        </w:rPr>
      </w:pPr>
      <w:r w:rsidRPr="00E86443">
        <w:rPr>
          <w:rFonts w:asciiTheme="majorHAnsi" w:hAnsiTheme="majorHAnsi"/>
          <w:noProof/>
          <w:color w:val="008BAC" w:themeColor="text1"/>
          <w:sz w:val="72"/>
          <w:szCs w:val="72"/>
          <w:lang w:eastAsia="fr-BE"/>
        </w:rPr>
        <w:lastRenderedPageBreak/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62ACF39" wp14:editId="24BA9D2B">
                <wp:simplePos x="0" y="0"/>
                <wp:positionH relativeFrom="margin">
                  <wp:align>left</wp:align>
                </wp:positionH>
                <wp:positionV relativeFrom="paragraph">
                  <wp:posOffset>8233</wp:posOffset>
                </wp:positionV>
                <wp:extent cx="5061585" cy="550545"/>
                <wp:effectExtent l="0" t="0" r="5715" b="1905"/>
                <wp:wrapSquare wrapText="bothSides"/>
                <wp:docPr id="18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1585" cy="550545"/>
                          <a:chOff x="0" y="0"/>
                          <a:chExt cx="7973" cy="866"/>
                        </a:xfrm>
                      </wpg:grpSpPr>
                      <wps:wsp>
                        <wps:cNvPr id="19" name="Freeform 2"/>
                        <wps:cNvSpPr>
                          <a:spLocks/>
                        </wps:cNvSpPr>
                        <wps:spPr bwMode="auto">
                          <a:xfrm>
                            <a:off x="20" y="77"/>
                            <a:ext cx="7933" cy="769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7933"/>
                              <a:gd name="T2" fmla="+- 0 846 77"/>
                              <a:gd name="T3" fmla="*/ 846 h 769"/>
                              <a:gd name="T4" fmla="+- 0 7198 20"/>
                              <a:gd name="T5" fmla="*/ T4 w 7933"/>
                              <a:gd name="T6" fmla="+- 0 846 77"/>
                              <a:gd name="T7" fmla="*/ 846 h 769"/>
                              <a:gd name="T8" fmla="+- 0 7273 20"/>
                              <a:gd name="T9" fmla="*/ T8 w 7933"/>
                              <a:gd name="T10" fmla="+- 0 842 77"/>
                              <a:gd name="T11" fmla="*/ 842 h 769"/>
                              <a:gd name="T12" fmla="+- 0 7347 20"/>
                              <a:gd name="T13" fmla="*/ T12 w 7933"/>
                              <a:gd name="T14" fmla="+- 0 830 77"/>
                              <a:gd name="T15" fmla="*/ 830 h 769"/>
                              <a:gd name="T16" fmla="+- 0 7419 20"/>
                              <a:gd name="T17" fmla="*/ T16 w 7933"/>
                              <a:gd name="T18" fmla="+- 0 812 77"/>
                              <a:gd name="T19" fmla="*/ 812 h 769"/>
                              <a:gd name="T20" fmla="+- 0 7489 20"/>
                              <a:gd name="T21" fmla="*/ T20 w 7933"/>
                              <a:gd name="T22" fmla="+- 0 786 77"/>
                              <a:gd name="T23" fmla="*/ 786 h 769"/>
                              <a:gd name="T24" fmla="+- 0 7555 20"/>
                              <a:gd name="T25" fmla="*/ T24 w 7933"/>
                              <a:gd name="T26" fmla="+- 0 753 77"/>
                              <a:gd name="T27" fmla="*/ 753 h 769"/>
                              <a:gd name="T28" fmla="+- 0 7618 20"/>
                              <a:gd name="T29" fmla="*/ T28 w 7933"/>
                              <a:gd name="T30" fmla="+- 0 714 77"/>
                              <a:gd name="T31" fmla="*/ 714 h 769"/>
                              <a:gd name="T32" fmla="+- 0 7678 20"/>
                              <a:gd name="T33" fmla="*/ T32 w 7933"/>
                              <a:gd name="T34" fmla="+- 0 669 77"/>
                              <a:gd name="T35" fmla="*/ 669 h 769"/>
                              <a:gd name="T36" fmla="+- 0 7734 20"/>
                              <a:gd name="T37" fmla="*/ T36 w 7933"/>
                              <a:gd name="T38" fmla="+- 0 617 77"/>
                              <a:gd name="T39" fmla="*/ 617 h 769"/>
                              <a:gd name="T40" fmla="+- 0 7784 20"/>
                              <a:gd name="T41" fmla="*/ T40 w 7933"/>
                              <a:gd name="T42" fmla="+- 0 561 77"/>
                              <a:gd name="T43" fmla="*/ 561 h 769"/>
                              <a:gd name="T44" fmla="+- 0 7827 20"/>
                              <a:gd name="T45" fmla="*/ T44 w 7933"/>
                              <a:gd name="T46" fmla="+- 0 501 77"/>
                              <a:gd name="T47" fmla="*/ 501 h 769"/>
                              <a:gd name="T48" fmla="+- 0 7865 20"/>
                              <a:gd name="T49" fmla="*/ T48 w 7933"/>
                              <a:gd name="T50" fmla="+- 0 437 77"/>
                              <a:gd name="T51" fmla="*/ 437 h 769"/>
                              <a:gd name="T52" fmla="+- 0 7896 20"/>
                              <a:gd name="T53" fmla="*/ T52 w 7933"/>
                              <a:gd name="T54" fmla="+- 0 370 77"/>
                              <a:gd name="T55" fmla="*/ 370 h 769"/>
                              <a:gd name="T56" fmla="+- 0 7921 20"/>
                              <a:gd name="T57" fmla="*/ T56 w 7933"/>
                              <a:gd name="T58" fmla="+- 0 300 77"/>
                              <a:gd name="T59" fmla="*/ 300 h 769"/>
                              <a:gd name="T60" fmla="+- 0 7938 20"/>
                              <a:gd name="T61" fmla="*/ T60 w 7933"/>
                              <a:gd name="T62" fmla="+- 0 227 77"/>
                              <a:gd name="T63" fmla="*/ 227 h 769"/>
                              <a:gd name="T64" fmla="+- 0 7949 20"/>
                              <a:gd name="T65" fmla="*/ T64 w 7933"/>
                              <a:gd name="T66" fmla="+- 0 153 77"/>
                              <a:gd name="T67" fmla="*/ 153 h 769"/>
                              <a:gd name="T68" fmla="+- 0 7953 20"/>
                              <a:gd name="T69" fmla="*/ T68 w 7933"/>
                              <a:gd name="T70" fmla="+- 0 77 77"/>
                              <a:gd name="T71" fmla="*/ 77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933" h="769">
                                <a:moveTo>
                                  <a:pt x="0" y="769"/>
                                </a:moveTo>
                                <a:lnTo>
                                  <a:pt x="7178" y="769"/>
                                </a:lnTo>
                                <a:lnTo>
                                  <a:pt x="7253" y="765"/>
                                </a:lnTo>
                                <a:lnTo>
                                  <a:pt x="7327" y="753"/>
                                </a:lnTo>
                                <a:lnTo>
                                  <a:pt x="7399" y="735"/>
                                </a:lnTo>
                                <a:lnTo>
                                  <a:pt x="7469" y="709"/>
                                </a:lnTo>
                                <a:lnTo>
                                  <a:pt x="7535" y="676"/>
                                </a:lnTo>
                                <a:lnTo>
                                  <a:pt x="7598" y="637"/>
                                </a:lnTo>
                                <a:lnTo>
                                  <a:pt x="7658" y="592"/>
                                </a:lnTo>
                                <a:lnTo>
                                  <a:pt x="7714" y="540"/>
                                </a:lnTo>
                                <a:lnTo>
                                  <a:pt x="7764" y="484"/>
                                </a:lnTo>
                                <a:lnTo>
                                  <a:pt x="7807" y="424"/>
                                </a:lnTo>
                                <a:lnTo>
                                  <a:pt x="7845" y="360"/>
                                </a:lnTo>
                                <a:lnTo>
                                  <a:pt x="7876" y="293"/>
                                </a:lnTo>
                                <a:lnTo>
                                  <a:pt x="7901" y="223"/>
                                </a:lnTo>
                                <a:lnTo>
                                  <a:pt x="7918" y="150"/>
                                </a:lnTo>
                                <a:lnTo>
                                  <a:pt x="7929" y="76"/>
                                </a:lnTo>
                                <a:lnTo>
                                  <a:pt x="793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7E7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973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71B8B" w14:textId="2CE746D3" w:rsidR="00E62093" w:rsidRPr="001028CF" w:rsidRDefault="00172A02" w:rsidP="00E62093">
                              <w:pPr>
                                <w:spacing w:line="733" w:lineRule="exact"/>
                                <w:ind w:left="45"/>
                                <w:rPr>
                                  <w:rFonts w:ascii="Calibri Light" w:hAnsi="Calibri Light"/>
                                  <w:color w:val="007F9F"/>
                                  <w:sz w:val="48"/>
                                  <w:szCs w:val="68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PARTIE</w:t>
                              </w:r>
                              <w:r w:rsidR="00E62093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 xml:space="preserve"> 3</w:t>
                              </w:r>
                              <w:r w:rsidR="001028CF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:</w:t>
                              </w:r>
                              <w:r w:rsidR="00E62093" w:rsidRPr="00E62093">
                                <w:rPr>
                                  <w:rFonts w:ascii="Calibri Light" w:hAnsi="Calibri Light"/>
                                  <w:color w:val="007F9F"/>
                                  <w:sz w:val="52"/>
                                  <w:szCs w:val="6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 Light" w:hAnsi="Calibri Light"/>
                                  <w:color w:val="007F9F"/>
                                  <w:sz w:val="48"/>
                                  <w:szCs w:val="68"/>
                                </w:rPr>
                                <w:t>Calendrier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ACF39" id="_x0000_s1033" style="position:absolute;margin-left:0;margin-top:.65pt;width:398.55pt;height:43.35pt;z-index:251694080;mso-position-horizontal:left;mso-position-horizontal-relative:margin" coordsize="7973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">
                <v:shape id="Freeform 2" o:spid="_x0000_s1034" style="position:absolute;left:20;top:77;width:7933;height:769;visibility:visible;mso-wrap-style:square;v-text-anchor:top" coordsize="7933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" path="m,769r7178,l7253,765r74,-12l7399,735r70,-26l7535,676r63,-39l7658,592r56,-52l7764,484r43,-60l7845,360r31,-67l7901,223r17,-73l7929,76,7933,e" filled="f" strokecolor="#e7e7e7" strokeweight="2pt">
                  <v:path arrowok="t" o:connecttype="custom" o:connectlocs="0,846;7178,846;7253,842;7327,830;7399,812;7469,786;7535,753;7598,714;7658,669;7714,617;7764,561;7807,501;7845,437;7876,370;7901,300;7918,227;7929,153;7933,77" o:connectangles="0,0,0,0,0,0,0,0,0,0,0,0,0,0,0,0,0,0"/>
                </v:shape>
                <v:shape id="Text Box 3" o:spid="_x0000_s1035" type="#_x0000_t202" style="position:absolute;width:7973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6F71B8B" w14:textId="2CE746D3" w:rsidR="00E62093" w:rsidRPr="001028CF" w:rsidRDefault="00172A02" w:rsidP="00E62093">
                        <w:pPr>
                          <w:spacing w:line="733" w:lineRule="exact"/>
                          <w:ind w:left="45"/>
                          <w:rPr>
                            <w:rFonts w:ascii="Calibri Light" w:hAnsi="Calibri Light"/>
                            <w:color w:val="007F9F"/>
                            <w:sz w:val="48"/>
                            <w:szCs w:val="68"/>
                          </w:rPr>
                        </w:pPr>
                        <w:r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PARTIE</w:t>
                        </w:r>
                        <w:r w:rsidR="00E62093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 xml:space="preserve"> 3</w:t>
                        </w:r>
                        <w:r w:rsidR="001028CF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:</w:t>
                        </w:r>
                        <w:r w:rsidR="00E62093" w:rsidRPr="00E62093">
                          <w:rPr>
                            <w:rFonts w:ascii="Calibri Light" w:hAnsi="Calibri Light"/>
                            <w:color w:val="007F9F"/>
                            <w:sz w:val="52"/>
                            <w:szCs w:val="6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 Light" w:hAnsi="Calibri Light"/>
                            <w:color w:val="007F9F"/>
                            <w:sz w:val="48"/>
                            <w:szCs w:val="68"/>
                          </w:rPr>
                          <w:t>Calendrier</w:t>
                        </w:r>
                        <w:proofErr w:type="spellEnd"/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1C8DFDCB" w14:textId="77777777" w:rsidR="00E62093" w:rsidRPr="003A05A5" w:rsidRDefault="00E62093" w:rsidP="00E62093">
      <w:pPr>
        <w:spacing w:line="240" w:lineRule="auto"/>
        <w:rPr>
          <w:rFonts w:asciiTheme="minorHAnsi" w:hAnsiTheme="minorHAnsi"/>
          <w:lang w:val="fr-FR"/>
        </w:rPr>
      </w:pPr>
    </w:p>
    <w:p w14:paraId="692BDCB3" w14:textId="199D3943" w:rsidR="00E62093" w:rsidRPr="003A05A5" w:rsidRDefault="00E62093" w:rsidP="00E62093">
      <w:pPr>
        <w:rPr>
          <w:lang w:val="fr-FR" w:eastAsia="en-US"/>
        </w:rPr>
      </w:pPr>
    </w:p>
    <w:p w14:paraId="6694F6BA" w14:textId="3068EA23" w:rsidR="00E62093" w:rsidRPr="00E86443" w:rsidRDefault="00172A02" w:rsidP="00E62093">
      <w:pPr>
        <w:pStyle w:val="Kop1"/>
        <w:numPr>
          <w:ilvl w:val="0"/>
          <w:numId w:val="9"/>
        </w:numPr>
        <w:rPr>
          <w:noProof w:val="0"/>
        </w:rPr>
      </w:pPr>
      <w:r>
        <w:rPr>
          <w:noProof w:val="0"/>
        </w:rPr>
        <w:t xml:space="preserve">Dates des </w:t>
      </w:r>
      <w:proofErr w:type="spellStart"/>
      <w:r>
        <w:rPr>
          <w:noProof w:val="0"/>
        </w:rPr>
        <w:t>trajets</w:t>
      </w:r>
      <w:proofErr w:type="spellEnd"/>
    </w:p>
    <w:p w14:paraId="4063D17B" w14:textId="5AD8E6F0" w:rsidR="008078D5" w:rsidRPr="008E3410" w:rsidRDefault="00172A02" w:rsidP="008078D5">
      <w:pPr>
        <w:rPr>
          <w:lang w:val="fr-FR" w:eastAsia="en-US"/>
        </w:rPr>
      </w:pPr>
      <w:r w:rsidRPr="00E86443">
        <w:rPr>
          <w:noProof/>
          <w:color w:val="0000FF"/>
        </w:rPr>
        <w:drawing>
          <wp:anchor distT="0" distB="0" distL="114300" distR="114300" simplePos="0" relativeHeight="251698176" behindDoc="0" locked="0" layoutInCell="1" allowOverlap="1" wp14:anchorId="6F9E4EFD" wp14:editId="27492A03">
            <wp:simplePos x="0" y="0"/>
            <wp:positionH relativeFrom="margin">
              <wp:align>left</wp:align>
            </wp:positionH>
            <wp:positionV relativeFrom="paragraph">
              <wp:posOffset>17429</wp:posOffset>
            </wp:positionV>
            <wp:extent cx="430530" cy="466725"/>
            <wp:effectExtent l="0" t="0" r="7620" b="9525"/>
            <wp:wrapSquare wrapText="bothSides"/>
            <wp:docPr id="3" name="Image 21" descr="http://pluvignervolleyball.fr/img/calendrier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luvignervolleyball.fr/img/calendrier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11" cy="47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410" w:rsidRPr="008E3410">
        <w:rPr>
          <w:lang w:val="fr-FR" w:eastAsia="en-US"/>
        </w:rPr>
        <w:t xml:space="preserve"> Cliquez sur l'icône pour le calendrier 2018-2019 des trajets sous forme de fichier d'agenda </w:t>
      </w:r>
      <w:r w:rsidR="008078D5" w:rsidRPr="008E3410">
        <w:rPr>
          <w:lang w:val="fr-FR" w:eastAsia="en-US"/>
        </w:rPr>
        <w:t>.</w:t>
      </w:r>
    </w:p>
    <w:p w14:paraId="79B24898" w14:textId="28B0912B" w:rsidR="008078D5" w:rsidRPr="008E3410" w:rsidRDefault="008078D5" w:rsidP="008078D5">
      <w:pPr>
        <w:rPr>
          <w:lang w:val="fr-FR" w:eastAsia="en-US"/>
        </w:rPr>
      </w:pPr>
    </w:p>
    <w:tbl>
      <w:tblPr>
        <w:tblStyle w:val="Tabelraster"/>
        <w:tblW w:w="0" w:type="auto"/>
        <w:tblBorders>
          <w:top w:val="single" w:sz="4" w:space="0" w:color="6C6B6A"/>
          <w:left w:val="single" w:sz="4" w:space="0" w:color="6C6B6A"/>
          <w:bottom w:val="single" w:sz="4" w:space="0" w:color="6C6B6A"/>
          <w:right w:val="single" w:sz="4" w:space="0" w:color="6C6B6A"/>
          <w:insideH w:val="single" w:sz="4" w:space="0" w:color="6C6B6A"/>
          <w:insideV w:val="single" w:sz="4" w:space="0" w:color="6C6B6A"/>
        </w:tblBorders>
        <w:tblLook w:val="04A0" w:firstRow="1" w:lastRow="0" w:firstColumn="1" w:lastColumn="0" w:noHBand="0" w:noVBand="1"/>
      </w:tblPr>
      <w:tblGrid>
        <w:gridCol w:w="846"/>
        <w:gridCol w:w="544"/>
        <w:gridCol w:w="545"/>
        <w:gridCol w:w="545"/>
        <w:gridCol w:w="545"/>
        <w:gridCol w:w="545"/>
        <w:gridCol w:w="545"/>
        <w:gridCol w:w="545"/>
        <w:gridCol w:w="544"/>
        <w:gridCol w:w="545"/>
        <w:gridCol w:w="545"/>
        <w:gridCol w:w="545"/>
        <w:gridCol w:w="545"/>
        <w:gridCol w:w="545"/>
        <w:gridCol w:w="545"/>
        <w:gridCol w:w="545"/>
      </w:tblGrid>
      <w:tr w:rsidR="00D173AE" w:rsidRPr="00E86443" w14:paraId="6D8740D8" w14:textId="77777777" w:rsidTr="00D173AE">
        <w:tc>
          <w:tcPr>
            <w:tcW w:w="846" w:type="dxa"/>
            <w:tcBorders>
              <w:top w:val="nil"/>
              <w:left w:val="nil"/>
              <w:bottom w:val="nil"/>
            </w:tcBorders>
          </w:tcPr>
          <w:p w14:paraId="491D04DF" w14:textId="77777777" w:rsidR="008078D5" w:rsidRPr="008E3410" w:rsidRDefault="008078D5" w:rsidP="00D2059A">
            <w:pPr>
              <w:spacing w:after="0"/>
              <w:rPr>
                <w:rFonts w:asciiTheme="minorHAnsi" w:hAnsiTheme="minorHAnsi"/>
                <w:lang w:val="fr-FR" w:eastAsia="en-US"/>
              </w:rPr>
            </w:pPr>
          </w:p>
        </w:tc>
        <w:tc>
          <w:tcPr>
            <w:tcW w:w="1634" w:type="dxa"/>
            <w:gridSpan w:val="3"/>
            <w:tcBorders>
              <w:bottom w:val="single" w:sz="4" w:space="0" w:color="6C6B6A"/>
            </w:tcBorders>
            <w:shd w:val="clear" w:color="auto" w:fill="007F9F"/>
            <w:vAlign w:val="center"/>
          </w:tcPr>
          <w:p w14:paraId="7950A8D0" w14:textId="7F06C2D1" w:rsidR="008078D5" w:rsidRPr="00E86443" w:rsidRDefault="00D173AE" w:rsidP="00D173AE">
            <w:pPr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lang w:val="nl-BE" w:eastAsia="en-US"/>
              </w:rPr>
            </w:pPr>
            <w:r w:rsidRPr="00E86443">
              <w:rPr>
                <w:rFonts w:asciiTheme="minorHAnsi" w:hAnsiTheme="minorHAnsi"/>
                <w:b/>
                <w:color w:val="FFFFFF" w:themeColor="background1"/>
                <w:lang w:val="nl-BE" w:eastAsia="en-US"/>
              </w:rPr>
              <w:t>VITR</w:t>
            </w:r>
            <w:r w:rsidR="008B2736">
              <w:rPr>
                <w:rFonts w:asciiTheme="minorHAnsi" w:hAnsiTheme="minorHAnsi"/>
                <w:b/>
                <w:color w:val="FFFFFF" w:themeColor="background1"/>
                <w:lang w:val="nl-BE" w:eastAsia="en-US"/>
              </w:rPr>
              <w:t>U</w:t>
            </w:r>
            <w:r w:rsidRPr="00E86443">
              <w:rPr>
                <w:rFonts w:asciiTheme="minorHAnsi" w:hAnsiTheme="minorHAnsi"/>
                <w:b/>
                <w:color w:val="FFFFFF" w:themeColor="background1"/>
                <w:lang w:val="nl-BE" w:eastAsia="en-US"/>
              </w:rPr>
              <w:t>VIUS XI</w:t>
            </w:r>
          </w:p>
        </w:tc>
        <w:tc>
          <w:tcPr>
            <w:tcW w:w="1635" w:type="dxa"/>
            <w:gridSpan w:val="3"/>
            <w:tcBorders>
              <w:bottom w:val="single" w:sz="4" w:space="0" w:color="6C6B6A"/>
            </w:tcBorders>
            <w:shd w:val="clear" w:color="auto" w:fill="3AAF9C"/>
            <w:vAlign w:val="center"/>
          </w:tcPr>
          <w:p w14:paraId="2669308B" w14:textId="57A3792A" w:rsidR="008078D5" w:rsidRPr="00E86443" w:rsidRDefault="00D173AE" w:rsidP="00D173AE">
            <w:pPr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lang w:val="nl-BE" w:eastAsia="en-US"/>
              </w:rPr>
            </w:pPr>
            <w:r w:rsidRPr="00E86443">
              <w:rPr>
                <w:rFonts w:asciiTheme="minorHAnsi" w:hAnsiTheme="minorHAnsi"/>
                <w:b/>
                <w:color w:val="FFFFFF" w:themeColor="background1"/>
                <w:lang w:val="nl-BE" w:eastAsia="en-US"/>
              </w:rPr>
              <w:t>VITR</w:t>
            </w:r>
            <w:r w:rsidR="008B2736">
              <w:rPr>
                <w:rFonts w:asciiTheme="minorHAnsi" w:hAnsiTheme="minorHAnsi"/>
                <w:b/>
                <w:color w:val="FFFFFF" w:themeColor="background1"/>
                <w:lang w:val="nl-BE" w:eastAsia="en-US"/>
              </w:rPr>
              <w:t>U</w:t>
            </w:r>
            <w:r w:rsidRPr="00E86443">
              <w:rPr>
                <w:rFonts w:asciiTheme="minorHAnsi" w:hAnsiTheme="minorHAnsi"/>
                <w:b/>
                <w:color w:val="FFFFFF" w:themeColor="background1"/>
                <w:lang w:val="nl-BE" w:eastAsia="en-US"/>
              </w:rPr>
              <w:t>VIUS XI</w:t>
            </w:r>
          </w:p>
        </w:tc>
        <w:tc>
          <w:tcPr>
            <w:tcW w:w="1634" w:type="dxa"/>
            <w:gridSpan w:val="3"/>
            <w:tcBorders>
              <w:bottom w:val="single" w:sz="4" w:space="0" w:color="6C6B6A"/>
            </w:tcBorders>
            <w:shd w:val="clear" w:color="auto" w:fill="F15A29"/>
            <w:vAlign w:val="center"/>
          </w:tcPr>
          <w:p w14:paraId="2C781D70" w14:textId="103CDD2D" w:rsidR="008078D5" w:rsidRPr="00E86443" w:rsidRDefault="00D173AE" w:rsidP="00D173AE">
            <w:pPr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lang w:val="nl-BE" w:eastAsia="en-US"/>
              </w:rPr>
            </w:pPr>
            <w:r w:rsidRPr="00E86443">
              <w:rPr>
                <w:rFonts w:asciiTheme="minorHAnsi" w:hAnsiTheme="minorHAnsi"/>
                <w:b/>
                <w:color w:val="FFFFFF" w:themeColor="background1"/>
                <w:lang w:val="nl-BE" w:eastAsia="en-US"/>
              </w:rPr>
              <w:t>PEER COACHING X</w:t>
            </w:r>
          </w:p>
        </w:tc>
        <w:tc>
          <w:tcPr>
            <w:tcW w:w="1635" w:type="dxa"/>
            <w:gridSpan w:val="3"/>
            <w:tcBorders>
              <w:bottom w:val="single" w:sz="4" w:space="0" w:color="6C6B6A"/>
            </w:tcBorders>
            <w:shd w:val="clear" w:color="auto" w:fill="F7A823"/>
            <w:vAlign w:val="center"/>
          </w:tcPr>
          <w:p w14:paraId="170E1C78" w14:textId="655CA92D" w:rsidR="008078D5" w:rsidRPr="00E86443" w:rsidRDefault="00D173AE" w:rsidP="00D173AE">
            <w:pPr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lang w:val="nl-BE" w:eastAsia="en-US"/>
              </w:rPr>
            </w:pPr>
            <w:r w:rsidRPr="00E86443">
              <w:rPr>
                <w:rFonts w:asciiTheme="minorHAnsi" w:hAnsiTheme="minorHAnsi"/>
                <w:b/>
                <w:color w:val="FFFFFF" w:themeColor="background1"/>
                <w:lang w:val="nl-BE" w:eastAsia="en-US"/>
              </w:rPr>
              <w:t>PEER COACHING XI</w:t>
            </w:r>
          </w:p>
        </w:tc>
        <w:tc>
          <w:tcPr>
            <w:tcW w:w="1635" w:type="dxa"/>
            <w:gridSpan w:val="3"/>
            <w:tcBorders>
              <w:bottom w:val="single" w:sz="4" w:space="0" w:color="6C6B6A"/>
            </w:tcBorders>
            <w:shd w:val="clear" w:color="auto" w:fill="6B6F9B"/>
            <w:vAlign w:val="center"/>
          </w:tcPr>
          <w:p w14:paraId="343B129A" w14:textId="77777777" w:rsidR="003E1C36" w:rsidRDefault="003E1C36" w:rsidP="00D173AE">
            <w:pPr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lang w:val="nl-BE"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lang w:val="nl-BE" w:eastAsia="en-US"/>
              </w:rPr>
              <w:t>PLEINE CONSCIENCE</w:t>
            </w:r>
          </w:p>
          <w:p w14:paraId="1366E5B6" w14:textId="647D4132" w:rsidR="008078D5" w:rsidRPr="00E86443" w:rsidRDefault="00D173AE" w:rsidP="00D173AE">
            <w:pPr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lang w:val="nl-BE" w:eastAsia="en-US"/>
              </w:rPr>
            </w:pPr>
            <w:r w:rsidRPr="00E86443">
              <w:rPr>
                <w:rFonts w:asciiTheme="minorHAnsi" w:hAnsiTheme="minorHAnsi"/>
                <w:b/>
                <w:color w:val="FFFFFF" w:themeColor="background1"/>
                <w:lang w:val="nl-BE" w:eastAsia="en-US"/>
              </w:rPr>
              <w:t>VII &amp; VIII</w:t>
            </w:r>
          </w:p>
        </w:tc>
      </w:tr>
      <w:tr w:rsidR="00D173AE" w:rsidRPr="00E86443" w14:paraId="6023DA35" w14:textId="7997B1D1" w:rsidTr="00D173AE">
        <w:tc>
          <w:tcPr>
            <w:tcW w:w="846" w:type="dxa"/>
            <w:tcBorders>
              <w:top w:val="nil"/>
              <w:left w:val="nil"/>
            </w:tcBorders>
          </w:tcPr>
          <w:p w14:paraId="7481A343" w14:textId="77777777" w:rsidR="00CA73DB" w:rsidRPr="00E86443" w:rsidRDefault="00CA73DB" w:rsidP="00CA73DB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  <w:tc>
          <w:tcPr>
            <w:tcW w:w="544" w:type="dxa"/>
            <w:tcBorders>
              <w:right w:val="dotted" w:sz="4" w:space="0" w:color="6C6B6A"/>
            </w:tcBorders>
            <w:vAlign w:val="center"/>
          </w:tcPr>
          <w:p w14:paraId="2C613302" w14:textId="050EFE45" w:rsidR="00CA73DB" w:rsidRPr="00E86443" w:rsidRDefault="00CA73DB" w:rsidP="00CA73DB">
            <w:pPr>
              <w:spacing w:after="0"/>
              <w:jc w:val="center"/>
              <w:rPr>
                <w:rFonts w:asciiTheme="minorHAnsi" w:hAnsiTheme="minorHAnsi"/>
                <w:color w:val="007F9F"/>
                <w:sz w:val="18"/>
                <w:lang w:val="nl-BE" w:eastAsia="en-US"/>
              </w:rPr>
            </w:pPr>
            <w:r w:rsidRPr="00E86443">
              <w:rPr>
                <w:rFonts w:asciiTheme="minorHAnsi" w:hAnsiTheme="minorHAnsi"/>
                <w:color w:val="007F9F"/>
                <w:sz w:val="18"/>
                <w:lang w:val="nl-BE" w:eastAsia="en-US"/>
              </w:rPr>
              <w:t>NL</w:t>
            </w:r>
          </w:p>
        </w:tc>
        <w:tc>
          <w:tcPr>
            <w:tcW w:w="545" w:type="dxa"/>
            <w:tcBorders>
              <w:left w:val="dotted" w:sz="4" w:space="0" w:color="6C6B6A"/>
              <w:right w:val="dotted" w:sz="4" w:space="0" w:color="6C6B6A"/>
            </w:tcBorders>
            <w:vAlign w:val="center"/>
          </w:tcPr>
          <w:p w14:paraId="7D89214B" w14:textId="170D675A" w:rsidR="00CA73DB" w:rsidRPr="00E86443" w:rsidRDefault="00CA73DB" w:rsidP="00CA73DB">
            <w:pPr>
              <w:spacing w:after="0" w:line="240" w:lineRule="auto"/>
              <w:jc w:val="center"/>
              <w:rPr>
                <w:rFonts w:asciiTheme="minorHAnsi" w:hAnsiTheme="minorHAnsi"/>
                <w:color w:val="007F9F"/>
                <w:sz w:val="18"/>
                <w:lang w:val="nl-BE" w:eastAsia="en-US"/>
              </w:rPr>
            </w:pPr>
            <w:r w:rsidRPr="00E86443">
              <w:rPr>
                <w:rFonts w:asciiTheme="minorHAnsi" w:hAnsiTheme="minorHAnsi"/>
                <w:color w:val="007F9F"/>
                <w:sz w:val="18"/>
                <w:lang w:val="nl-BE" w:eastAsia="en-US"/>
              </w:rPr>
              <w:t>FR</w:t>
            </w:r>
          </w:p>
        </w:tc>
        <w:tc>
          <w:tcPr>
            <w:tcW w:w="545" w:type="dxa"/>
            <w:tcBorders>
              <w:left w:val="dotted" w:sz="4" w:space="0" w:color="6C6B6A"/>
            </w:tcBorders>
            <w:vAlign w:val="center"/>
          </w:tcPr>
          <w:p w14:paraId="1FA36926" w14:textId="40A33126" w:rsidR="00CA73DB" w:rsidRPr="00E86443" w:rsidRDefault="00CA73DB" w:rsidP="00CA73DB">
            <w:pPr>
              <w:spacing w:after="0"/>
              <w:jc w:val="center"/>
              <w:rPr>
                <w:rFonts w:asciiTheme="minorHAnsi" w:hAnsiTheme="minorHAnsi"/>
                <w:strike/>
                <w:color w:val="007F9F"/>
                <w:sz w:val="18"/>
                <w:lang w:val="nl-BE" w:eastAsia="en-US"/>
              </w:rPr>
            </w:pPr>
            <w:r w:rsidRPr="00E86443">
              <w:rPr>
                <w:rFonts w:asciiTheme="minorHAnsi" w:hAnsiTheme="minorHAnsi"/>
                <w:strike/>
                <w:color w:val="6C6B6A"/>
                <w:sz w:val="18"/>
                <w:lang w:val="nl-BE" w:eastAsia="en-US"/>
              </w:rPr>
              <w:t>N+F</w:t>
            </w:r>
          </w:p>
        </w:tc>
        <w:tc>
          <w:tcPr>
            <w:tcW w:w="545" w:type="dxa"/>
            <w:tcBorders>
              <w:right w:val="dotted" w:sz="4" w:space="0" w:color="6C6B6A"/>
            </w:tcBorders>
            <w:vAlign w:val="center"/>
          </w:tcPr>
          <w:p w14:paraId="27EE9C55" w14:textId="2B3D5C3C" w:rsidR="00CA73DB" w:rsidRPr="00E86443" w:rsidRDefault="00CA73DB" w:rsidP="00CA73DB">
            <w:pPr>
              <w:spacing w:after="0"/>
              <w:jc w:val="center"/>
              <w:rPr>
                <w:rFonts w:asciiTheme="minorHAnsi" w:hAnsiTheme="minorHAnsi"/>
                <w:strike/>
                <w:color w:val="6C6B6A"/>
                <w:sz w:val="18"/>
                <w:lang w:val="nl-BE" w:eastAsia="en-US"/>
              </w:rPr>
            </w:pPr>
            <w:r w:rsidRPr="00E86443">
              <w:rPr>
                <w:rFonts w:asciiTheme="minorHAnsi" w:hAnsiTheme="minorHAnsi"/>
                <w:strike/>
                <w:color w:val="6C6B6A"/>
                <w:sz w:val="18"/>
                <w:lang w:val="nl-BE" w:eastAsia="en-US"/>
              </w:rPr>
              <w:t>NL</w:t>
            </w:r>
          </w:p>
        </w:tc>
        <w:tc>
          <w:tcPr>
            <w:tcW w:w="545" w:type="dxa"/>
            <w:tcBorders>
              <w:left w:val="dotted" w:sz="4" w:space="0" w:color="6C6B6A"/>
              <w:right w:val="dotted" w:sz="4" w:space="0" w:color="6C6B6A"/>
            </w:tcBorders>
            <w:vAlign w:val="center"/>
          </w:tcPr>
          <w:p w14:paraId="09B7AF64" w14:textId="0FAF5979" w:rsidR="00CA73DB" w:rsidRPr="00E86443" w:rsidRDefault="00CA73DB" w:rsidP="00CA73DB">
            <w:pPr>
              <w:spacing w:after="0" w:line="240" w:lineRule="auto"/>
              <w:jc w:val="center"/>
              <w:rPr>
                <w:rFonts w:asciiTheme="minorHAnsi" w:hAnsiTheme="minorHAnsi"/>
                <w:strike/>
                <w:color w:val="6C6B6A"/>
                <w:sz w:val="18"/>
                <w:lang w:val="nl-BE" w:eastAsia="en-US"/>
              </w:rPr>
            </w:pPr>
            <w:r w:rsidRPr="00E86443">
              <w:rPr>
                <w:rFonts w:asciiTheme="minorHAnsi" w:hAnsiTheme="minorHAnsi"/>
                <w:strike/>
                <w:color w:val="6C6B6A"/>
                <w:sz w:val="18"/>
                <w:lang w:val="nl-BE" w:eastAsia="en-US"/>
              </w:rPr>
              <w:t>FR</w:t>
            </w:r>
          </w:p>
        </w:tc>
        <w:tc>
          <w:tcPr>
            <w:tcW w:w="545" w:type="dxa"/>
            <w:tcBorders>
              <w:left w:val="dotted" w:sz="4" w:space="0" w:color="6C6B6A"/>
            </w:tcBorders>
            <w:vAlign w:val="center"/>
          </w:tcPr>
          <w:p w14:paraId="517E7CD6" w14:textId="00BC9D1E" w:rsidR="00CA73DB" w:rsidRPr="00E86443" w:rsidRDefault="00CA73DB" w:rsidP="00CA73DB">
            <w:pPr>
              <w:spacing w:after="0"/>
              <w:jc w:val="center"/>
              <w:rPr>
                <w:rFonts w:asciiTheme="minorHAnsi" w:hAnsiTheme="minorHAnsi"/>
                <w:color w:val="3AAF9C"/>
                <w:sz w:val="18"/>
                <w:lang w:val="nl-BE" w:eastAsia="en-US"/>
              </w:rPr>
            </w:pPr>
            <w:r w:rsidRPr="00E86443">
              <w:rPr>
                <w:rFonts w:asciiTheme="minorHAnsi" w:hAnsiTheme="minorHAnsi"/>
                <w:color w:val="3AAF9C"/>
                <w:sz w:val="18"/>
                <w:lang w:val="nl-BE" w:eastAsia="en-US"/>
              </w:rPr>
              <w:t>N+F</w:t>
            </w:r>
          </w:p>
        </w:tc>
        <w:tc>
          <w:tcPr>
            <w:tcW w:w="545" w:type="dxa"/>
            <w:tcBorders>
              <w:right w:val="dotted" w:sz="4" w:space="0" w:color="6C6B6A"/>
            </w:tcBorders>
            <w:vAlign w:val="center"/>
          </w:tcPr>
          <w:p w14:paraId="07F04319" w14:textId="6C0821FE" w:rsidR="00CA73DB" w:rsidRPr="00E86443" w:rsidRDefault="00CA73DB" w:rsidP="00CA73DB">
            <w:pPr>
              <w:spacing w:after="0"/>
              <w:jc w:val="center"/>
              <w:rPr>
                <w:rFonts w:asciiTheme="minorHAnsi" w:hAnsiTheme="minorHAnsi"/>
                <w:color w:val="F15A29"/>
                <w:sz w:val="18"/>
                <w:lang w:val="nl-BE" w:eastAsia="en-US"/>
              </w:rPr>
            </w:pPr>
            <w:r w:rsidRPr="00E86443">
              <w:rPr>
                <w:rFonts w:asciiTheme="minorHAnsi" w:hAnsiTheme="minorHAnsi"/>
                <w:color w:val="F15A29"/>
                <w:sz w:val="18"/>
                <w:lang w:val="nl-BE" w:eastAsia="en-US"/>
              </w:rPr>
              <w:t>NL</w:t>
            </w:r>
          </w:p>
        </w:tc>
        <w:tc>
          <w:tcPr>
            <w:tcW w:w="544" w:type="dxa"/>
            <w:tcBorders>
              <w:left w:val="dotted" w:sz="4" w:space="0" w:color="6C6B6A"/>
              <w:right w:val="dotted" w:sz="4" w:space="0" w:color="6C6B6A"/>
            </w:tcBorders>
            <w:vAlign w:val="center"/>
          </w:tcPr>
          <w:p w14:paraId="22769409" w14:textId="65259584" w:rsidR="00CA73DB" w:rsidRPr="00E86443" w:rsidRDefault="00CA73DB" w:rsidP="00CA73DB">
            <w:pPr>
              <w:spacing w:after="0" w:line="240" w:lineRule="auto"/>
              <w:jc w:val="center"/>
              <w:rPr>
                <w:rFonts w:asciiTheme="minorHAnsi" w:hAnsiTheme="minorHAnsi"/>
                <w:strike/>
                <w:color w:val="6C6B6A"/>
                <w:sz w:val="18"/>
                <w:lang w:val="nl-BE" w:eastAsia="en-US"/>
              </w:rPr>
            </w:pPr>
            <w:r w:rsidRPr="00E86443">
              <w:rPr>
                <w:rFonts w:asciiTheme="minorHAnsi" w:hAnsiTheme="minorHAnsi"/>
                <w:strike/>
                <w:color w:val="6C6B6A"/>
                <w:sz w:val="18"/>
                <w:lang w:val="nl-BE" w:eastAsia="en-US"/>
              </w:rPr>
              <w:t>FR</w:t>
            </w:r>
          </w:p>
        </w:tc>
        <w:tc>
          <w:tcPr>
            <w:tcW w:w="545" w:type="dxa"/>
            <w:tcBorders>
              <w:left w:val="dotted" w:sz="4" w:space="0" w:color="6C6B6A"/>
            </w:tcBorders>
            <w:vAlign w:val="center"/>
          </w:tcPr>
          <w:p w14:paraId="2EE2812F" w14:textId="7E9DD231" w:rsidR="00CA73DB" w:rsidRPr="00E86443" w:rsidRDefault="00CA73DB" w:rsidP="00CA73DB">
            <w:pPr>
              <w:spacing w:after="0"/>
              <w:jc w:val="center"/>
              <w:rPr>
                <w:rFonts w:asciiTheme="minorHAnsi" w:hAnsiTheme="minorHAnsi"/>
                <w:strike/>
                <w:color w:val="6C6B6A"/>
                <w:sz w:val="18"/>
                <w:lang w:val="nl-BE" w:eastAsia="en-US"/>
              </w:rPr>
            </w:pPr>
            <w:r w:rsidRPr="00E86443">
              <w:rPr>
                <w:rFonts w:asciiTheme="minorHAnsi" w:hAnsiTheme="minorHAnsi"/>
                <w:strike/>
                <w:color w:val="6C6B6A"/>
                <w:sz w:val="18"/>
                <w:lang w:val="nl-BE" w:eastAsia="en-US"/>
              </w:rPr>
              <w:t>N+F</w:t>
            </w:r>
          </w:p>
        </w:tc>
        <w:tc>
          <w:tcPr>
            <w:tcW w:w="545" w:type="dxa"/>
            <w:tcBorders>
              <w:right w:val="dotted" w:sz="4" w:space="0" w:color="6C6B6A"/>
            </w:tcBorders>
            <w:vAlign w:val="center"/>
          </w:tcPr>
          <w:p w14:paraId="274ABDDF" w14:textId="0F0CEFF5" w:rsidR="00CA73DB" w:rsidRPr="00E86443" w:rsidRDefault="00CA73DB" w:rsidP="00CA73DB">
            <w:pPr>
              <w:spacing w:after="0"/>
              <w:jc w:val="center"/>
              <w:rPr>
                <w:rFonts w:asciiTheme="minorHAnsi" w:hAnsiTheme="minorHAnsi"/>
                <w:strike/>
                <w:color w:val="F7A823"/>
                <w:sz w:val="18"/>
                <w:lang w:val="nl-BE" w:eastAsia="en-US"/>
              </w:rPr>
            </w:pPr>
            <w:r w:rsidRPr="00E86443">
              <w:rPr>
                <w:rFonts w:asciiTheme="minorHAnsi" w:hAnsiTheme="minorHAnsi"/>
                <w:strike/>
                <w:color w:val="6C6B6A"/>
                <w:sz w:val="18"/>
                <w:lang w:val="nl-BE" w:eastAsia="en-US"/>
              </w:rPr>
              <w:t>NL</w:t>
            </w:r>
          </w:p>
        </w:tc>
        <w:tc>
          <w:tcPr>
            <w:tcW w:w="545" w:type="dxa"/>
            <w:tcBorders>
              <w:left w:val="dotted" w:sz="4" w:space="0" w:color="6C6B6A"/>
              <w:right w:val="dotted" w:sz="4" w:space="0" w:color="6C6B6A"/>
            </w:tcBorders>
            <w:vAlign w:val="center"/>
          </w:tcPr>
          <w:p w14:paraId="3B54E77D" w14:textId="73B11E6E" w:rsidR="00CA73DB" w:rsidRPr="00E86443" w:rsidRDefault="00CA73DB" w:rsidP="00CA73DB">
            <w:pPr>
              <w:spacing w:after="0" w:line="240" w:lineRule="auto"/>
              <w:jc w:val="center"/>
              <w:rPr>
                <w:rFonts w:asciiTheme="minorHAnsi" w:hAnsiTheme="minorHAnsi"/>
                <w:color w:val="F7A823"/>
                <w:sz w:val="18"/>
                <w:lang w:val="nl-BE" w:eastAsia="en-US"/>
              </w:rPr>
            </w:pPr>
            <w:r w:rsidRPr="00E86443">
              <w:rPr>
                <w:rFonts w:asciiTheme="minorHAnsi" w:hAnsiTheme="minorHAnsi"/>
                <w:color w:val="F7A823"/>
                <w:sz w:val="18"/>
                <w:lang w:val="nl-BE" w:eastAsia="en-US"/>
              </w:rPr>
              <w:t>FR</w:t>
            </w:r>
          </w:p>
        </w:tc>
        <w:tc>
          <w:tcPr>
            <w:tcW w:w="545" w:type="dxa"/>
            <w:tcBorders>
              <w:left w:val="dotted" w:sz="4" w:space="0" w:color="6C6B6A"/>
            </w:tcBorders>
            <w:vAlign w:val="center"/>
          </w:tcPr>
          <w:p w14:paraId="0DC6D03F" w14:textId="7147D4F8" w:rsidR="00CA73DB" w:rsidRPr="00E86443" w:rsidRDefault="00CA73DB" w:rsidP="00CA73DB">
            <w:pPr>
              <w:spacing w:after="0"/>
              <w:jc w:val="center"/>
              <w:rPr>
                <w:rFonts w:asciiTheme="minorHAnsi" w:hAnsiTheme="minorHAnsi"/>
                <w:color w:val="F7A823"/>
                <w:sz w:val="18"/>
                <w:lang w:val="nl-BE" w:eastAsia="en-US"/>
              </w:rPr>
            </w:pPr>
            <w:r w:rsidRPr="00E86443">
              <w:rPr>
                <w:rFonts w:asciiTheme="minorHAnsi" w:hAnsiTheme="minorHAnsi"/>
                <w:color w:val="F7A823"/>
                <w:sz w:val="18"/>
                <w:lang w:val="nl-BE" w:eastAsia="en-US"/>
              </w:rPr>
              <w:t>N+F</w:t>
            </w:r>
          </w:p>
        </w:tc>
        <w:tc>
          <w:tcPr>
            <w:tcW w:w="545" w:type="dxa"/>
            <w:tcBorders>
              <w:right w:val="dotted" w:sz="4" w:space="0" w:color="6C6B6A"/>
            </w:tcBorders>
            <w:vAlign w:val="center"/>
          </w:tcPr>
          <w:p w14:paraId="7962D8CB" w14:textId="7E5E4605" w:rsidR="00CA73DB" w:rsidRPr="00E86443" w:rsidRDefault="00CA73DB" w:rsidP="00CA73DB">
            <w:pPr>
              <w:spacing w:after="0"/>
              <w:jc w:val="center"/>
              <w:rPr>
                <w:rFonts w:asciiTheme="minorHAnsi" w:hAnsiTheme="minorHAnsi"/>
                <w:color w:val="6B6F9B"/>
                <w:sz w:val="18"/>
                <w:lang w:val="nl-BE" w:eastAsia="en-US"/>
              </w:rPr>
            </w:pPr>
            <w:r w:rsidRPr="00E86443">
              <w:rPr>
                <w:rFonts w:asciiTheme="minorHAnsi" w:hAnsiTheme="minorHAnsi"/>
                <w:color w:val="6B6F9B"/>
                <w:sz w:val="18"/>
                <w:lang w:val="nl-BE" w:eastAsia="en-US"/>
              </w:rPr>
              <w:t>NL</w:t>
            </w:r>
          </w:p>
        </w:tc>
        <w:tc>
          <w:tcPr>
            <w:tcW w:w="545" w:type="dxa"/>
            <w:tcBorders>
              <w:left w:val="dotted" w:sz="4" w:space="0" w:color="6C6B6A"/>
              <w:right w:val="dotted" w:sz="4" w:space="0" w:color="6C6B6A"/>
            </w:tcBorders>
            <w:vAlign w:val="center"/>
          </w:tcPr>
          <w:p w14:paraId="2A71CCE7" w14:textId="65BA7599" w:rsidR="00CA73DB" w:rsidRPr="00E86443" w:rsidRDefault="00CA73DB" w:rsidP="00CA73DB">
            <w:pPr>
              <w:spacing w:after="0" w:line="240" w:lineRule="auto"/>
              <w:jc w:val="center"/>
              <w:rPr>
                <w:rFonts w:asciiTheme="minorHAnsi" w:hAnsiTheme="minorHAnsi"/>
                <w:color w:val="6B6F9B"/>
                <w:sz w:val="18"/>
                <w:lang w:val="nl-BE" w:eastAsia="en-US"/>
              </w:rPr>
            </w:pPr>
            <w:r w:rsidRPr="00E86443">
              <w:rPr>
                <w:rFonts w:asciiTheme="minorHAnsi" w:hAnsiTheme="minorHAnsi"/>
                <w:color w:val="6B6F9B"/>
                <w:sz w:val="18"/>
                <w:lang w:val="nl-BE" w:eastAsia="en-US"/>
              </w:rPr>
              <w:t>FR</w:t>
            </w:r>
          </w:p>
        </w:tc>
        <w:tc>
          <w:tcPr>
            <w:tcW w:w="545" w:type="dxa"/>
            <w:tcBorders>
              <w:left w:val="dotted" w:sz="4" w:space="0" w:color="6C6B6A"/>
            </w:tcBorders>
            <w:vAlign w:val="center"/>
          </w:tcPr>
          <w:p w14:paraId="4B8D929D" w14:textId="435D9376" w:rsidR="00CA73DB" w:rsidRPr="00E86443" w:rsidRDefault="00CA73DB" w:rsidP="00CA73DB">
            <w:pPr>
              <w:spacing w:after="0"/>
              <w:jc w:val="center"/>
              <w:rPr>
                <w:rFonts w:asciiTheme="minorHAnsi" w:hAnsiTheme="minorHAnsi"/>
                <w:color w:val="6B6F9B"/>
                <w:sz w:val="18"/>
                <w:lang w:val="nl-BE" w:eastAsia="en-US"/>
              </w:rPr>
            </w:pPr>
            <w:r w:rsidRPr="00E86443">
              <w:rPr>
                <w:rFonts w:asciiTheme="minorHAnsi" w:hAnsiTheme="minorHAnsi"/>
                <w:color w:val="6B6F9B"/>
                <w:sz w:val="18"/>
                <w:lang w:val="nl-BE" w:eastAsia="en-US"/>
              </w:rPr>
              <w:t>N+F</w:t>
            </w:r>
          </w:p>
        </w:tc>
      </w:tr>
      <w:tr w:rsidR="00D2059A" w:rsidRPr="00E86443" w14:paraId="14652C30" w14:textId="77777777" w:rsidTr="00D173AE">
        <w:trPr>
          <w:trHeight w:val="624"/>
        </w:trPr>
        <w:tc>
          <w:tcPr>
            <w:tcW w:w="846" w:type="dxa"/>
            <w:vAlign w:val="center"/>
          </w:tcPr>
          <w:p w14:paraId="78CF947A" w14:textId="1A239364" w:rsidR="00D2059A" w:rsidRPr="00E86443" w:rsidRDefault="00D2059A" w:rsidP="00BC577B">
            <w:pPr>
              <w:spacing w:after="0"/>
              <w:rPr>
                <w:rFonts w:asciiTheme="minorHAnsi" w:hAnsiTheme="minorHAnsi"/>
                <w:sz w:val="18"/>
                <w:lang w:val="nl-BE" w:eastAsia="en-US"/>
              </w:rPr>
            </w:pPr>
            <w:r w:rsidRPr="00E86443">
              <w:rPr>
                <w:rFonts w:asciiTheme="minorHAnsi" w:hAnsiTheme="minorHAnsi"/>
                <w:sz w:val="18"/>
                <w:lang w:val="nl-BE" w:eastAsia="en-US"/>
              </w:rPr>
              <w:t>09-2018</w:t>
            </w:r>
          </w:p>
        </w:tc>
        <w:tc>
          <w:tcPr>
            <w:tcW w:w="1634" w:type="dxa"/>
            <w:gridSpan w:val="3"/>
            <w:vAlign w:val="center"/>
          </w:tcPr>
          <w:p w14:paraId="4E800FD2" w14:textId="6015AEB1"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007F9F"/>
                <w:lang w:val="nl-BE" w:eastAsia="en-US"/>
              </w:rPr>
            </w:pPr>
            <w:r w:rsidRPr="00E86443">
              <w:rPr>
                <w:rFonts w:asciiTheme="minorHAnsi" w:hAnsiTheme="minorHAnsi" w:cs="Arial"/>
                <w:b/>
                <w:bCs/>
                <w:color w:val="007F9F"/>
                <w:lang w:val="nl-BE"/>
              </w:rPr>
              <w:t>24, 25, 26, 27</w:t>
            </w:r>
          </w:p>
        </w:tc>
        <w:tc>
          <w:tcPr>
            <w:tcW w:w="1635" w:type="dxa"/>
            <w:gridSpan w:val="3"/>
            <w:vAlign w:val="center"/>
          </w:tcPr>
          <w:p w14:paraId="21EBBCBD" w14:textId="77777777"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3AAF9C"/>
                <w:lang w:val="nl-BE" w:eastAsia="en-US"/>
              </w:rPr>
            </w:pPr>
          </w:p>
        </w:tc>
        <w:tc>
          <w:tcPr>
            <w:tcW w:w="1634" w:type="dxa"/>
            <w:gridSpan w:val="3"/>
            <w:vAlign w:val="center"/>
          </w:tcPr>
          <w:p w14:paraId="6BB46324" w14:textId="3ADBAEA4"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F15A29"/>
                <w:lang w:val="nl-BE" w:eastAsia="en-US"/>
              </w:rPr>
            </w:pPr>
            <w:r w:rsidRPr="00E86443">
              <w:rPr>
                <w:rFonts w:asciiTheme="minorHAnsi" w:hAnsiTheme="minorHAnsi" w:cs="Arial"/>
                <w:bCs/>
                <w:color w:val="F15A29"/>
                <w:lang w:val="nl-BE"/>
              </w:rPr>
              <w:t>19, 20, 21</w:t>
            </w:r>
          </w:p>
        </w:tc>
        <w:tc>
          <w:tcPr>
            <w:tcW w:w="1635" w:type="dxa"/>
            <w:gridSpan w:val="3"/>
            <w:vAlign w:val="center"/>
          </w:tcPr>
          <w:p w14:paraId="024C5D09" w14:textId="77777777"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F7A823"/>
                <w:lang w:val="nl-BE" w:eastAsia="en-US"/>
              </w:rPr>
            </w:pPr>
          </w:p>
        </w:tc>
        <w:tc>
          <w:tcPr>
            <w:tcW w:w="1635" w:type="dxa"/>
            <w:gridSpan w:val="3"/>
            <w:vAlign w:val="center"/>
          </w:tcPr>
          <w:p w14:paraId="4699C69C" w14:textId="2B35022C"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6B6F9B"/>
                <w:lang w:val="nl-BE" w:eastAsia="en-US"/>
              </w:rPr>
            </w:pPr>
            <w:r w:rsidRPr="00E86443">
              <w:rPr>
                <w:rFonts w:asciiTheme="minorHAnsi" w:hAnsiTheme="minorHAnsi" w:cs="Arial"/>
                <w:bCs/>
                <w:color w:val="6B6F9B"/>
                <w:lang w:val="nl-BE"/>
              </w:rPr>
              <w:t xml:space="preserve">18 </w:t>
            </w:r>
            <w:r w:rsidR="003E1C36">
              <w:rPr>
                <w:rFonts w:asciiTheme="minorHAnsi" w:hAnsiTheme="minorHAnsi" w:cs="Arial"/>
                <w:bCs/>
                <w:color w:val="6B6F9B"/>
                <w:sz w:val="18"/>
                <w:lang w:val="nl-BE"/>
              </w:rPr>
              <w:t>(</w:t>
            </w:r>
            <w:r w:rsidR="00172A02">
              <w:rPr>
                <w:rFonts w:asciiTheme="minorHAnsi" w:hAnsiTheme="minorHAnsi" w:cs="Arial"/>
                <w:bCs/>
                <w:color w:val="6B6F9B"/>
                <w:sz w:val="18"/>
                <w:lang w:val="nl-BE"/>
              </w:rPr>
              <w:t>jour</w:t>
            </w:r>
            <w:r w:rsidRPr="00E86443">
              <w:rPr>
                <w:rFonts w:asciiTheme="minorHAnsi" w:hAnsiTheme="minorHAnsi" w:cs="Arial"/>
                <w:bCs/>
                <w:color w:val="6B6F9B"/>
                <w:sz w:val="18"/>
                <w:lang w:val="nl-BE"/>
              </w:rPr>
              <w:t>)</w:t>
            </w:r>
          </w:p>
        </w:tc>
      </w:tr>
      <w:tr w:rsidR="00D2059A" w:rsidRPr="00E86443" w14:paraId="721F75CD" w14:textId="77777777" w:rsidTr="00D173AE">
        <w:trPr>
          <w:trHeight w:val="624"/>
        </w:trPr>
        <w:tc>
          <w:tcPr>
            <w:tcW w:w="846" w:type="dxa"/>
            <w:vAlign w:val="center"/>
          </w:tcPr>
          <w:p w14:paraId="085CEBEE" w14:textId="1653B131" w:rsidR="00D2059A" w:rsidRPr="00E86443" w:rsidRDefault="00D2059A" w:rsidP="00BC577B">
            <w:pPr>
              <w:spacing w:after="0"/>
              <w:rPr>
                <w:rFonts w:asciiTheme="minorHAnsi" w:hAnsiTheme="minorHAnsi"/>
                <w:sz w:val="18"/>
                <w:lang w:val="nl-BE" w:eastAsia="en-US"/>
              </w:rPr>
            </w:pPr>
            <w:r w:rsidRPr="00E86443">
              <w:rPr>
                <w:rFonts w:asciiTheme="minorHAnsi" w:hAnsiTheme="minorHAnsi"/>
                <w:sz w:val="18"/>
                <w:lang w:val="nl-BE" w:eastAsia="en-US"/>
              </w:rPr>
              <w:t>10-2018</w:t>
            </w:r>
          </w:p>
        </w:tc>
        <w:tc>
          <w:tcPr>
            <w:tcW w:w="1634" w:type="dxa"/>
            <w:gridSpan w:val="3"/>
            <w:vAlign w:val="center"/>
          </w:tcPr>
          <w:p w14:paraId="6FD3CFAB" w14:textId="3EE34563"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007F9F"/>
                <w:lang w:val="nl-BE" w:eastAsia="en-US"/>
              </w:rPr>
            </w:pPr>
            <w:r w:rsidRPr="00E86443">
              <w:rPr>
                <w:rFonts w:asciiTheme="minorHAnsi" w:hAnsiTheme="minorHAnsi" w:cs="Arial"/>
                <w:bCs/>
                <w:color w:val="007F9F"/>
                <w:lang w:val="nl-BE"/>
              </w:rPr>
              <w:t>4, 19</w:t>
            </w:r>
          </w:p>
        </w:tc>
        <w:tc>
          <w:tcPr>
            <w:tcW w:w="1635" w:type="dxa"/>
            <w:gridSpan w:val="3"/>
            <w:vAlign w:val="center"/>
          </w:tcPr>
          <w:p w14:paraId="2BD2B488" w14:textId="2FE9BC9C"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3AAF9C"/>
                <w:lang w:val="nl-BE" w:eastAsia="en-US"/>
              </w:rPr>
            </w:pPr>
            <w:r w:rsidRPr="00E86443">
              <w:rPr>
                <w:rFonts w:asciiTheme="minorHAnsi" w:hAnsiTheme="minorHAnsi" w:cs="Arial"/>
                <w:b/>
                <w:bCs/>
                <w:color w:val="3AAF9C"/>
                <w:lang w:val="nl-BE"/>
              </w:rPr>
              <w:t xml:space="preserve">9, 10, 11, 12, </w:t>
            </w:r>
            <w:r w:rsidRPr="00E86443">
              <w:rPr>
                <w:rFonts w:asciiTheme="minorHAnsi" w:hAnsiTheme="minorHAnsi" w:cs="Arial"/>
                <w:bCs/>
                <w:color w:val="3AAF9C"/>
                <w:lang w:val="nl-BE"/>
              </w:rPr>
              <w:t>18, 26</w:t>
            </w:r>
          </w:p>
        </w:tc>
        <w:tc>
          <w:tcPr>
            <w:tcW w:w="1634" w:type="dxa"/>
            <w:gridSpan w:val="3"/>
            <w:vAlign w:val="center"/>
          </w:tcPr>
          <w:p w14:paraId="4D647DFA" w14:textId="34F577C0"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F15A29"/>
                <w:lang w:val="nl-BE" w:eastAsia="en-US"/>
              </w:rPr>
            </w:pPr>
            <w:r w:rsidRPr="00E86443">
              <w:rPr>
                <w:rFonts w:asciiTheme="minorHAnsi" w:hAnsiTheme="minorHAnsi" w:cs="Arial"/>
                <w:bCs/>
                <w:color w:val="F15A29"/>
                <w:lang w:val="nl-BE"/>
              </w:rPr>
              <w:t>16</w:t>
            </w:r>
          </w:p>
        </w:tc>
        <w:tc>
          <w:tcPr>
            <w:tcW w:w="1635" w:type="dxa"/>
            <w:gridSpan w:val="3"/>
            <w:vAlign w:val="center"/>
          </w:tcPr>
          <w:p w14:paraId="2341BEFB" w14:textId="77777777"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F7A823"/>
                <w:lang w:val="nl-BE" w:eastAsia="en-US"/>
              </w:rPr>
            </w:pPr>
          </w:p>
        </w:tc>
        <w:tc>
          <w:tcPr>
            <w:tcW w:w="1635" w:type="dxa"/>
            <w:gridSpan w:val="3"/>
            <w:vAlign w:val="center"/>
          </w:tcPr>
          <w:p w14:paraId="2C4870E3" w14:textId="48C3672C"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6B6F9B"/>
                <w:lang w:val="nl-BE" w:eastAsia="en-US"/>
              </w:rPr>
            </w:pPr>
            <w:r w:rsidRPr="00E86443">
              <w:rPr>
                <w:rFonts w:asciiTheme="minorHAnsi" w:hAnsiTheme="minorHAnsi" w:cs="Arial"/>
                <w:bCs/>
                <w:color w:val="6B6F9B"/>
                <w:lang w:val="nl-BE"/>
              </w:rPr>
              <w:t>2, 23</w:t>
            </w:r>
            <w:r w:rsidR="003E1C36">
              <w:rPr>
                <w:rFonts w:asciiTheme="minorHAnsi" w:hAnsiTheme="minorHAnsi" w:cs="Arial"/>
                <w:bCs/>
                <w:color w:val="6B6F9B"/>
                <w:sz w:val="16"/>
                <w:szCs w:val="18"/>
                <w:lang w:val="nl-BE"/>
              </w:rPr>
              <w:t xml:space="preserve"> (demi-</w:t>
            </w:r>
            <w:proofErr w:type="spellStart"/>
            <w:r w:rsidR="00172A02">
              <w:rPr>
                <w:rFonts w:asciiTheme="minorHAnsi" w:hAnsiTheme="minorHAnsi" w:cs="Arial"/>
                <w:bCs/>
                <w:color w:val="6B6F9B"/>
                <w:sz w:val="16"/>
                <w:szCs w:val="18"/>
                <w:lang w:val="nl-BE"/>
              </w:rPr>
              <w:t>journées</w:t>
            </w:r>
            <w:proofErr w:type="spellEnd"/>
            <w:r w:rsidRPr="00E86443">
              <w:rPr>
                <w:rFonts w:asciiTheme="minorHAnsi" w:hAnsiTheme="minorHAnsi" w:cs="Arial"/>
                <w:bCs/>
                <w:color w:val="6B6F9B"/>
                <w:sz w:val="16"/>
                <w:szCs w:val="18"/>
                <w:lang w:val="nl-BE"/>
              </w:rPr>
              <w:t>)</w:t>
            </w:r>
          </w:p>
        </w:tc>
      </w:tr>
      <w:tr w:rsidR="00D2059A" w:rsidRPr="00E86443" w14:paraId="6E17B6BE" w14:textId="77777777" w:rsidTr="00D173AE">
        <w:trPr>
          <w:trHeight w:val="624"/>
        </w:trPr>
        <w:tc>
          <w:tcPr>
            <w:tcW w:w="846" w:type="dxa"/>
            <w:vAlign w:val="center"/>
          </w:tcPr>
          <w:p w14:paraId="3BF7224C" w14:textId="05016117" w:rsidR="00D2059A" w:rsidRPr="00E86443" w:rsidRDefault="00D2059A" w:rsidP="00BC577B">
            <w:pPr>
              <w:spacing w:after="0"/>
              <w:rPr>
                <w:rFonts w:asciiTheme="minorHAnsi" w:hAnsiTheme="minorHAnsi"/>
                <w:sz w:val="18"/>
                <w:lang w:val="nl-BE" w:eastAsia="en-US"/>
              </w:rPr>
            </w:pPr>
            <w:r w:rsidRPr="00E86443">
              <w:rPr>
                <w:rFonts w:asciiTheme="minorHAnsi" w:hAnsiTheme="minorHAnsi"/>
                <w:sz w:val="18"/>
                <w:lang w:val="nl-BE" w:eastAsia="en-US"/>
              </w:rPr>
              <w:t>11-2018</w:t>
            </w:r>
          </w:p>
        </w:tc>
        <w:tc>
          <w:tcPr>
            <w:tcW w:w="1634" w:type="dxa"/>
            <w:gridSpan w:val="3"/>
            <w:vAlign w:val="center"/>
          </w:tcPr>
          <w:p w14:paraId="12EB9BF2" w14:textId="3D776445"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007F9F"/>
                <w:lang w:val="nl-BE" w:eastAsia="en-US"/>
              </w:rPr>
            </w:pPr>
            <w:r w:rsidRPr="00E86443">
              <w:rPr>
                <w:rFonts w:asciiTheme="minorHAnsi" w:hAnsiTheme="minorHAnsi" w:cs="Arial"/>
                <w:bCs/>
                <w:color w:val="007F9F"/>
                <w:lang w:val="nl-BE"/>
              </w:rPr>
              <w:t xml:space="preserve">7, </w:t>
            </w:r>
            <w:r w:rsidRPr="00E86443">
              <w:rPr>
                <w:rFonts w:asciiTheme="minorHAnsi" w:hAnsiTheme="minorHAnsi" w:cs="Arial"/>
                <w:b/>
                <w:bCs/>
                <w:color w:val="007F9F"/>
                <w:lang w:val="nl-BE"/>
              </w:rPr>
              <w:t>22, 23</w:t>
            </w:r>
          </w:p>
        </w:tc>
        <w:tc>
          <w:tcPr>
            <w:tcW w:w="1635" w:type="dxa"/>
            <w:gridSpan w:val="3"/>
            <w:vAlign w:val="center"/>
          </w:tcPr>
          <w:p w14:paraId="73CA60B0" w14:textId="284E7C37"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3AAF9C"/>
                <w:lang w:val="nl-BE" w:eastAsia="en-US"/>
              </w:rPr>
            </w:pPr>
            <w:r w:rsidRPr="00E86443">
              <w:rPr>
                <w:rFonts w:asciiTheme="minorHAnsi" w:hAnsiTheme="minorHAnsi" w:cs="Arial"/>
                <w:bCs/>
                <w:color w:val="3AAF9C"/>
                <w:lang w:val="nl-BE"/>
              </w:rPr>
              <w:t xml:space="preserve">9, </w:t>
            </w:r>
            <w:r w:rsidRPr="00E86443">
              <w:rPr>
                <w:rFonts w:asciiTheme="minorHAnsi" w:hAnsiTheme="minorHAnsi" w:cs="Arial"/>
                <w:b/>
                <w:bCs/>
                <w:color w:val="3AAF9C"/>
                <w:lang w:val="nl-BE"/>
              </w:rPr>
              <w:t>29,</w:t>
            </w:r>
            <w:r w:rsidRPr="00E86443">
              <w:rPr>
                <w:rFonts w:asciiTheme="minorHAnsi" w:hAnsiTheme="minorHAnsi" w:cs="Arial"/>
                <w:bCs/>
                <w:color w:val="3AAF9C"/>
                <w:lang w:val="nl-BE"/>
              </w:rPr>
              <w:t xml:space="preserve"> </w:t>
            </w:r>
            <w:r w:rsidRPr="00E86443">
              <w:rPr>
                <w:rFonts w:asciiTheme="minorHAnsi" w:hAnsiTheme="minorHAnsi" w:cs="Arial"/>
                <w:b/>
                <w:bCs/>
                <w:color w:val="3AAF9C"/>
                <w:lang w:val="nl-BE"/>
              </w:rPr>
              <w:t>30</w:t>
            </w:r>
          </w:p>
        </w:tc>
        <w:tc>
          <w:tcPr>
            <w:tcW w:w="1634" w:type="dxa"/>
            <w:gridSpan w:val="3"/>
            <w:vAlign w:val="center"/>
          </w:tcPr>
          <w:p w14:paraId="35EC2E9C" w14:textId="660018F4"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F15A29"/>
                <w:lang w:val="nl-BE" w:eastAsia="en-US"/>
              </w:rPr>
            </w:pPr>
            <w:r w:rsidRPr="00E86443">
              <w:rPr>
                <w:rFonts w:asciiTheme="minorHAnsi" w:hAnsiTheme="minorHAnsi" w:cs="Arial"/>
                <w:bCs/>
                <w:color w:val="F15A29"/>
                <w:lang w:val="nl-BE"/>
              </w:rPr>
              <w:t>20</w:t>
            </w:r>
          </w:p>
        </w:tc>
        <w:tc>
          <w:tcPr>
            <w:tcW w:w="1635" w:type="dxa"/>
            <w:gridSpan w:val="3"/>
            <w:vAlign w:val="center"/>
          </w:tcPr>
          <w:p w14:paraId="40C4D516" w14:textId="77777777"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F7A823"/>
                <w:lang w:val="nl-BE" w:eastAsia="en-US"/>
              </w:rPr>
            </w:pPr>
          </w:p>
        </w:tc>
        <w:tc>
          <w:tcPr>
            <w:tcW w:w="1635" w:type="dxa"/>
            <w:gridSpan w:val="3"/>
            <w:vAlign w:val="center"/>
          </w:tcPr>
          <w:p w14:paraId="5A2F9298" w14:textId="4265D833" w:rsidR="00D2059A" w:rsidRPr="003E1C36" w:rsidRDefault="00D2059A" w:rsidP="00BC577B">
            <w:pPr>
              <w:spacing w:after="0"/>
            </w:pPr>
            <w:r w:rsidRPr="00E86443">
              <w:rPr>
                <w:rFonts w:asciiTheme="minorHAnsi" w:hAnsiTheme="minorHAnsi" w:cs="Arial"/>
                <w:bCs/>
                <w:color w:val="6B6F9B"/>
                <w:lang w:val="nl-BE"/>
              </w:rPr>
              <w:t>13,27</w:t>
            </w:r>
            <w:r w:rsidR="00CA73DB" w:rsidRPr="00E86443">
              <w:rPr>
                <w:rFonts w:asciiTheme="minorHAnsi" w:hAnsiTheme="minorHAnsi" w:cs="Arial"/>
                <w:bCs/>
                <w:color w:val="6B6F9B"/>
                <w:lang w:val="nl-BE"/>
              </w:rPr>
              <w:t xml:space="preserve"> </w:t>
            </w:r>
            <w:r w:rsidR="003E1C36">
              <w:rPr>
                <w:rFonts w:asciiTheme="minorHAnsi" w:hAnsiTheme="minorHAnsi" w:cs="Arial"/>
                <w:bCs/>
                <w:color w:val="6B6F9B"/>
                <w:sz w:val="16"/>
                <w:szCs w:val="18"/>
                <w:lang w:val="nl-BE"/>
              </w:rPr>
              <w:t>(</w:t>
            </w:r>
            <w:r w:rsidR="003E1C36" w:rsidRPr="003E1C36">
              <w:rPr>
                <w:rFonts w:asciiTheme="minorHAnsi" w:hAnsiTheme="minorHAnsi" w:cs="Arial"/>
                <w:bCs/>
                <w:color w:val="6B6F9B"/>
                <w:sz w:val="16"/>
                <w:szCs w:val="18"/>
                <w:lang w:val="nl-BE"/>
              </w:rPr>
              <w:t>demi-</w:t>
            </w:r>
            <w:proofErr w:type="spellStart"/>
            <w:r w:rsidR="003E1C36" w:rsidRPr="003E1C36">
              <w:rPr>
                <w:rFonts w:asciiTheme="minorHAnsi" w:hAnsiTheme="minorHAnsi" w:cs="Arial"/>
                <w:bCs/>
                <w:color w:val="6B6F9B"/>
                <w:sz w:val="16"/>
                <w:szCs w:val="18"/>
                <w:lang w:val="nl-BE"/>
              </w:rPr>
              <w:t>journées</w:t>
            </w:r>
            <w:proofErr w:type="spellEnd"/>
            <w:r w:rsidR="003E1C36" w:rsidRPr="003E1C36">
              <w:rPr>
                <w:rFonts w:asciiTheme="minorHAnsi" w:hAnsiTheme="minorHAnsi" w:cs="Arial"/>
                <w:bCs/>
                <w:color w:val="6B6F9B"/>
                <w:sz w:val="16"/>
                <w:szCs w:val="18"/>
                <w:lang w:val="nl-BE"/>
              </w:rPr>
              <w:t xml:space="preserve"> </w:t>
            </w:r>
            <w:r w:rsidRPr="00E86443">
              <w:rPr>
                <w:rFonts w:asciiTheme="minorHAnsi" w:hAnsiTheme="minorHAnsi" w:cs="Arial"/>
                <w:bCs/>
                <w:color w:val="6B6F9B"/>
                <w:sz w:val="16"/>
                <w:szCs w:val="18"/>
                <w:lang w:val="nl-BE"/>
              </w:rPr>
              <w:t>)</w:t>
            </w:r>
          </w:p>
        </w:tc>
      </w:tr>
      <w:tr w:rsidR="00D2059A" w:rsidRPr="00E86443" w14:paraId="6C84BC73" w14:textId="77777777" w:rsidTr="00D173AE">
        <w:trPr>
          <w:trHeight w:val="624"/>
        </w:trPr>
        <w:tc>
          <w:tcPr>
            <w:tcW w:w="846" w:type="dxa"/>
            <w:vAlign w:val="center"/>
          </w:tcPr>
          <w:p w14:paraId="1ECA9BF3" w14:textId="00872A83" w:rsidR="00D2059A" w:rsidRPr="00E86443" w:rsidRDefault="00D2059A" w:rsidP="00BC577B">
            <w:pPr>
              <w:spacing w:after="0"/>
              <w:rPr>
                <w:rFonts w:asciiTheme="minorHAnsi" w:hAnsiTheme="minorHAnsi"/>
                <w:sz w:val="18"/>
                <w:lang w:val="nl-BE" w:eastAsia="en-US"/>
              </w:rPr>
            </w:pPr>
            <w:r w:rsidRPr="00E86443">
              <w:rPr>
                <w:rFonts w:asciiTheme="minorHAnsi" w:hAnsiTheme="minorHAnsi"/>
                <w:sz w:val="18"/>
                <w:lang w:val="nl-BE" w:eastAsia="en-US"/>
              </w:rPr>
              <w:t>12-2018</w:t>
            </w:r>
          </w:p>
        </w:tc>
        <w:tc>
          <w:tcPr>
            <w:tcW w:w="1634" w:type="dxa"/>
            <w:gridSpan w:val="3"/>
            <w:vAlign w:val="center"/>
          </w:tcPr>
          <w:p w14:paraId="5DCD75BE" w14:textId="642EBC9C"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007F9F"/>
                <w:lang w:val="nl-BE" w:eastAsia="en-US"/>
              </w:rPr>
            </w:pPr>
            <w:r w:rsidRPr="00E86443">
              <w:rPr>
                <w:rFonts w:asciiTheme="minorHAnsi" w:hAnsiTheme="minorHAnsi" w:cs="Arial"/>
                <w:b/>
                <w:bCs/>
                <w:color w:val="007F9F"/>
                <w:lang w:val="nl-BE"/>
              </w:rPr>
              <w:t>6,7</w:t>
            </w:r>
            <w:r w:rsidRPr="00E86443">
              <w:rPr>
                <w:rFonts w:asciiTheme="minorHAnsi" w:hAnsiTheme="minorHAnsi" w:cs="Arial"/>
                <w:bCs/>
                <w:color w:val="007F9F"/>
                <w:lang w:val="nl-BE"/>
              </w:rPr>
              <w:t>, 19</w:t>
            </w:r>
          </w:p>
        </w:tc>
        <w:tc>
          <w:tcPr>
            <w:tcW w:w="1635" w:type="dxa"/>
            <w:gridSpan w:val="3"/>
            <w:vAlign w:val="center"/>
          </w:tcPr>
          <w:p w14:paraId="2E2AEA44" w14:textId="7006914C"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3AAF9C"/>
                <w:lang w:val="nl-BE" w:eastAsia="en-US"/>
              </w:rPr>
            </w:pPr>
            <w:r w:rsidRPr="00E86443">
              <w:rPr>
                <w:rFonts w:asciiTheme="minorHAnsi" w:hAnsiTheme="minorHAnsi" w:cs="Arial"/>
                <w:b/>
                <w:bCs/>
                <w:color w:val="3AAF9C"/>
                <w:lang w:val="nl-BE"/>
              </w:rPr>
              <w:t>13, 14,</w:t>
            </w:r>
            <w:r w:rsidRPr="00E86443">
              <w:rPr>
                <w:rFonts w:asciiTheme="minorHAnsi" w:hAnsiTheme="minorHAnsi" w:cs="Arial"/>
                <w:bCs/>
                <w:color w:val="3AAF9C"/>
                <w:lang w:val="nl-BE"/>
              </w:rPr>
              <w:t xml:space="preserve"> 21</w:t>
            </w:r>
          </w:p>
        </w:tc>
        <w:tc>
          <w:tcPr>
            <w:tcW w:w="1634" w:type="dxa"/>
            <w:gridSpan w:val="3"/>
            <w:vAlign w:val="center"/>
          </w:tcPr>
          <w:p w14:paraId="3F6A104A" w14:textId="47010EA3"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F15A29"/>
                <w:lang w:val="nl-BE" w:eastAsia="en-US"/>
              </w:rPr>
            </w:pPr>
            <w:r w:rsidRPr="00E86443">
              <w:rPr>
                <w:rFonts w:asciiTheme="minorHAnsi" w:hAnsiTheme="minorHAnsi" w:cs="Arial"/>
                <w:bCs/>
                <w:color w:val="F15A29"/>
                <w:lang w:val="nl-BE"/>
              </w:rPr>
              <w:t>18</w:t>
            </w:r>
          </w:p>
        </w:tc>
        <w:tc>
          <w:tcPr>
            <w:tcW w:w="1635" w:type="dxa"/>
            <w:gridSpan w:val="3"/>
            <w:vAlign w:val="center"/>
          </w:tcPr>
          <w:p w14:paraId="62FFBBB3" w14:textId="77777777"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F7A823"/>
                <w:lang w:val="nl-BE" w:eastAsia="en-US"/>
              </w:rPr>
            </w:pPr>
          </w:p>
        </w:tc>
        <w:tc>
          <w:tcPr>
            <w:tcW w:w="1635" w:type="dxa"/>
            <w:gridSpan w:val="3"/>
            <w:vAlign w:val="center"/>
          </w:tcPr>
          <w:p w14:paraId="07D0B38C" w14:textId="1556249D"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6B6F9B"/>
                <w:lang w:val="nl-BE" w:eastAsia="en-US"/>
              </w:rPr>
            </w:pPr>
            <w:r w:rsidRPr="00E86443">
              <w:rPr>
                <w:rFonts w:asciiTheme="minorHAnsi" w:hAnsiTheme="minorHAnsi" w:cs="Arial"/>
                <w:bCs/>
                <w:color w:val="6B6F9B"/>
                <w:lang w:val="nl-BE"/>
              </w:rPr>
              <w:t xml:space="preserve">11 </w:t>
            </w:r>
            <w:r w:rsidR="003E1C36">
              <w:rPr>
                <w:rFonts w:asciiTheme="minorHAnsi" w:hAnsiTheme="minorHAnsi" w:cs="Arial"/>
                <w:bCs/>
                <w:color w:val="6B6F9B"/>
                <w:sz w:val="16"/>
                <w:lang w:val="nl-BE"/>
              </w:rPr>
              <w:t>(jour</w:t>
            </w:r>
            <w:r w:rsidRPr="00E86443">
              <w:rPr>
                <w:rFonts w:asciiTheme="minorHAnsi" w:hAnsiTheme="minorHAnsi" w:cs="Arial"/>
                <w:bCs/>
                <w:color w:val="6B6F9B"/>
                <w:sz w:val="16"/>
                <w:lang w:val="nl-BE"/>
              </w:rPr>
              <w:t>)</w:t>
            </w:r>
          </w:p>
        </w:tc>
      </w:tr>
      <w:tr w:rsidR="00D2059A" w:rsidRPr="001D51A4" w14:paraId="49000610" w14:textId="77777777" w:rsidTr="00172A02">
        <w:trPr>
          <w:trHeight w:val="624"/>
        </w:trPr>
        <w:tc>
          <w:tcPr>
            <w:tcW w:w="846" w:type="dxa"/>
            <w:vAlign w:val="center"/>
          </w:tcPr>
          <w:p w14:paraId="3B3E89A1" w14:textId="01AFE17F" w:rsidR="00D2059A" w:rsidRPr="00E86443" w:rsidRDefault="00D2059A" w:rsidP="00BC577B">
            <w:pPr>
              <w:spacing w:after="0"/>
              <w:rPr>
                <w:rFonts w:asciiTheme="minorHAnsi" w:hAnsiTheme="minorHAnsi"/>
                <w:sz w:val="18"/>
                <w:lang w:val="nl-BE" w:eastAsia="en-US"/>
              </w:rPr>
            </w:pPr>
            <w:r w:rsidRPr="00E86443">
              <w:rPr>
                <w:rFonts w:asciiTheme="minorHAnsi" w:hAnsiTheme="minorHAnsi"/>
                <w:sz w:val="18"/>
                <w:lang w:val="nl-BE" w:eastAsia="en-US"/>
              </w:rPr>
              <w:t>01-2019</w:t>
            </w:r>
          </w:p>
        </w:tc>
        <w:tc>
          <w:tcPr>
            <w:tcW w:w="1634" w:type="dxa"/>
            <w:gridSpan w:val="3"/>
            <w:vAlign w:val="center"/>
          </w:tcPr>
          <w:p w14:paraId="6932B715" w14:textId="7C501118"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007F9F"/>
                <w:lang w:val="nl-BE" w:eastAsia="en-US"/>
              </w:rPr>
            </w:pPr>
            <w:r w:rsidRPr="00E86443">
              <w:rPr>
                <w:rFonts w:asciiTheme="minorHAnsi" w:hAnsiTheme="minorHAnsi" w:cs="Arial"/>
                <w:bCs/>
                <w:color w:val="007F9F"/>
                <w:lang w:val="nl-BE"/>
              </w:rPr>
              <w:t>10, 24, 31</w:t>
            </w:r>
          </w:p>
        </w:tc>
        <w:tc>
          <w:tcPr>
            <w:tcW w:w="1635" w:type="dxa"/>
            <w:gridSpan w:val="3"/>
            <w:vAlign w:val="center"/>
          </w:tcPr>
          <w:p w14:paraId="59A69969" w14:textId="26ACCD91"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3AAF9C"/>
                <w:lang w:val="nl-BE" w:eastAsia="en-US"/>
              </w:rPr>
            </w:pPr>
            <w:r w:rsidRPr="00E86443">
              <w:rPr>
                <w:rFonts w:asciiTheme="minorHAnsi" w:hAnsiTheme="minorHAnsi" w:cs="Arial"/>
                <w:bCs/>
                <w:color w:val="3AAF9C"/>
                <w:lang w:val="nl-BE"/>
              </w:rPr>
              <w:t>11, 25</w:t>
            </w:r>
          </w:p>
        </w:tc>
        <w:tc>
          <w:tcPr>
            <w:tcW w:w="1634" w:type="dxa"/>
            <w:gridSpan w:val="3"/>
            <w:vAlign w:val="center"/>
          </w:tcPr>
          <w:p w14:paraId="675849DA" w14:textId="4E56F34A"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F15A29"/>
                <w:lang w:val="nl-BE" w:eastAsia="en-US"/>
              </w:rPr>
            </w:pPr>
            <w:r w:rsidRPr="00E86443">
              <w:rPr>
                <w:rFonts w:asciiTheme="minorHAnsi" w:hAnsiTheme="minorHAnsi" w:cs="Arial"/>
                <w:bCs/>
                <w:color w:val="F15A29"/>
                <w:lang w:val="nl-BE"/>
              </w:rPr>
              <w:t>8</w:t>
            </w:r>
          </w:p>
        </w:tc>
        <w:tc>
          <w:tcPr>
            <w:tcW w:w="1635" w:type="dxa"/>
            <w:gridSpan w:val="3"/>
            <w:vAlign w:val="center"/>
          </w:tcPr>
          <w:p w14:paraId="411621F0" w14:textId="78C03FE3"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F7A823"/>
                <w:lang w:val="nl-BE" w:eastAsia="en-US"/>
              </w:rPr>
            </w:pPr>
            <w:r w:rsidRPr="00E86443">
              <w:rPr>
                <w:rFonts w:asciiTheme="minorHAnsi" w:hAnsiTheme="minorHAnsi" w:cs="Arial"/>
                <w:bCs/>
                <w:color w:val="F7A823"/>
                <w:lang w:val="nl-BE"/>
              </w:rPr>
              <w:t>16, 17, 18</w:t>
            </w:r>
          </w:p>
        </w:tc>
        <w:tc>
          <w:tcPr>
            <w:tcW w:w="1635" w:type="dxa"/>
            <w:gridSpan w:val="3"/>
            <w:shd w:val="clear" w:color="auto" w:fill="FFFFFF" w:themeFill="background1"/>
            <w:vAlign w:val="center"/>
          </w:tcPr>
          <w:p w14:paraId="0920C3B1" w14:textId="3A166BBD" w:rsidR="00D2059A" w:rsidRPr="00172A02" w:rsidRDefault="00D2059A" w:rsidP="00BC577B">
            <w:pPr>
              <w:spacing w:after="0"/>
              <w:rPr>
                <w:rFonts w:asciiTheme="minorHAnsi" w:hAnsiTheme="minorHAnsi"/>
                <w:color w:val="00B0F0"/>
                <w:lang w:val="nl-BE" w:eastAsia="en-US"/>
              </w:rPr>
            </w:pPr>
            <w:r w:rsidRPr="00172A02">
              <w:rPr>
                <w:rFonts w:asciiTheme="minorHAnsi" w:hAnsiTheme="minorHAnsi" w:cs="Arial"/>
                <w:bCs/>
                <w:i/>
                <w:color w:val="00B0F0"/>
                <w:lang w:val="nl-BE"/>
              </w:rPr>
              <w:t xml:space="preserve">15 </w:t>
            </w:r>
            <w:r w:rsidR="003E1C36">
              <w:rPr>
                <w:rFonts w:asciiTheme="minorHAnsi" w:hAnsiTheme="minorHAnsi" w:cs="Arial"/>
                <w:bCs/>
                <w:color w:val="00B0F0"/>
                <w:sz w:val="16"/>
                <w:lang w:val="nl-BE"/>
              </w:rPr>
              <w:t>(jour</w:t>
            </w:r>
            <w:r w:rsidRPr="00172A02">
              <w:rPr>
                <w:rFonts w:asciiTheme="minorHAnsi" w:hAnsiTheme="minorHAnsi" w:cs="Arial"/>
                <w:bCs/>
                <w:color w:val="00B0F0"/>
                <w:sz w:val="16"/>
                <w:lang w:val="nl-BE"/>
              </w:rPr>
              <w:t>)</w:t>
            </w:r>
            <w:r w:rsidRPr="00172A02">
              <w:rPr>
                <w:rFonts w:asciiTheme="minorHAnsi" w:hAnsiTheme="minorHAnsi" w:cs="Arial"/>
                <w:bCs/>
                <w:color w:val="00B0F0"/>
                <w:lang w:val="nl-BE"/>
              </w:rPr>
              <w:t>,</w:t>
            </w:r>
            <w:r w:rsidR="00CA73DB" w:rsidRPr="00172A02">
              <w:rPr>
                <w:rFonts w:asciiTheme="minorHAnsi" w:hAnsiTheme="minorHAnsi" w:cs="Arial"/>
                <w:bCs/>
                <w:color w:val="00B0F0"/>
                <w:lang w:val="nl-BE"/>
              </w:rPr>
              <w:t xml:space="preserve"> </w:t>
            </w:r>
            <w:r w:rsidRPr="00172A02">
              <w:rPr>
                <w:rFonts w:asciiTheme="minorHAnsi" w:hAnsiTheme="minorHAnsi" w:cs="Arial"/>
                <w:bCs/>
                <w:i/>
                <w:color w:val="00B0F0"/>
                <w:lang w:val="nl-BE"/>
              </w:rPr>
              <w:t>29</w:t>
            </w:r>
            <w:r w:rsidR="00CA73DB" w:rsidRPr="00172A02">
              <w:rPr>
                <w:rFonts w:asciiTheme="minorHAnsi" w:hAnsiTheme="minorHAnsi" w:cs="Arial"/>
                <w:bCs/>
                <w:i/>
                <w:color w:val="00B0F0"/>
                <w:lang w:val="nl-BE"/>
              </w:rPr>
              <w:t xml:space="preserve"> </w:t>
            </w:r>
            <w:r w:rsidR="003E1C36">
              <w:rPr>
                <w:rFonts w:asciiTheme="minorHAnsi" w:hAnsiTheme="minorHAnsi" w:cs="Arial"/>
                <w:bCs/>
                <w:color w:val="00B0F0"/>
                <w:sz w:val="16"/>
                <w:lang w:val="nl-BE"/>
              </w:rPr>
              <w:t>(demi-</w:t>
            </w:r>
            <w:proofErr w:type="spellStart"/>
            <w:r w:rsidR="003E1C36">
              <w:rPr>
                <w:rFonts w:asciiTheme="minorHAnsi" w:hAnsiTheme="minorHAnsi" w:cs="Arial"/>
                <w:bCs/>
                <w:color w:val="00B0F0"/>
                <w:sz w:val="16"/>
                <w:lang w:val="nl-BE"/>
              </w:rPr>
              <w:t>journée</w:t>
            </w:r>
            <w:proofErr w:type="spellEnd"/>
            <w:r w:rsidRPr="00172A02">
              <w:rPr>
                <w:rFonts w:asciiTheme="minorHAnsi" w:hAnsiTheme="minorHAnsi" w:cs="Arial"/>
                <w:bCs/>
                <w:color w:val="00B0F0"/>
                <w:sz w:val="16"/>
                <w:lang w:val="nl-BE"/>
              </w:rPr>
              <w:t>)</w:t>
            </w:r>
            <w:r w:rsidRPr="00172A02">
              <w:rPr>
                <w:rFonts w:asciiTheme="minorHAnsi" w:hAnsiTheme="minorHAnsi" w:cs="Arial"/>
                <w:bCs/>
                <w:i/>
                <w:color w:val="00B0F0"/>
                <w:sz w:val="16"/>
                <w:lang w:val="nl-BE"/>
              </w:rPr>
              <w:t xml:space="preserve"> </w:t>
            </w:r>
          </w:p>
        </w:tc>
      </w:tr>
      <w:tr w:rsidR="00D2059A" w:rsidRPr="001D51A4" w14:paraId="5015DCFB" w14:textId="77777777" w:rsidTr="00172A02">
        <w:trPr>
          <w:trHeight w:val="624"/>
        </w:trPr>
        <w:tc>
          <w:tcPr>
            <w:tcW w:w="846" w:type="dxa"/>
            <w:vAlign w:val="center"/>
          </w:tcPr>
          <w:p w14:paraId="20F56676" w14:textId="33E1DBC1" w:rsidR="00D2059A" w:rsidRPr="00E86443" w:rsidRDefault="00D2059A" w:rsidP="00BC577B">
            <w:pPr>
              <w:spacing w:after="0"/>
              <w:rPr>
                <w:rFonts w:asciiTheme="minorHAnsi" w:hAnsiTheme="minorHAnsi"/>
                <w:sz w:val="18"/>
                <w:lang w:val="nl-BE" w:eastAsia="en-US"/>
              </w:rPr>
            </w:pPr>
            <w:r w:rsidRPr="00E86443">
              <w:rPr>
                <w:rFonts w:asciiTheme="minorHAnsi" w:hAnsiTheme="minorHAnsi"/>
                <w:sz w:val="18"/>
                <w:lang w:val="nl-BE" w:eastAsia="en-US"/>
              </w:rPr>
              <w:t>02-2019</w:t>
            </w:r>
          </w:p>
        </w:tc>
        <w:tc>
          <w:tcPr>
            <w:tcW w:w="1634" w:type="dxa"/>
            <w:gridSpan w:val="3"/>
            <w:vAlign w:val="center"/>
          </w:tcPr>
          <w:p w14:paraId="01687DC2" w14:textId="31E5F849"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007F9F"/>
                <w:lang w:val="nl-BE" w:eastAsia="en-US"/>
              </w:rPr>
            </w:pPr>
            <w:r w:rsidRPr="00E86443">
              <w:rPr>
                <w:rFonts w:asciiTheme="minorHAnsi" w:hAnsiTheme="minorHAnsi" w:cs="Arial"/>
                <w:bCs/>
                <w:color w:val="007F9F"/>
                <w:lang w:val="nl-BE"/>
              </w:rPr>
              <w:t>21</w:t>
            </w:r>
          </w:p>
        </w:tc>
        <w:tc>
          <w:tcPr>
            <w:tcW w:w="1635" w:type="dxa"/>
            <w:gridSpan w:val="3"/>
            <w:vAlign w:val="center"/>
          </w:tcPr>
          <w:p w14:paraId="20AD3A7E" w14:textId="5E72E030"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3AAF9C"/>
                <w:lang w:val="nl-BE" w:eastAsia="en-US"/>
              </w:rPr>
            </w:pPr>
            <w:r w:rsidRPr="00E86443">
              <w:rPr>
                <w:rFonts w:asciiTheme="minorHAnsi" w:hAnsiTheme="minorHAnsi" w:cs="Arial"/>
                <w:bCs/>
                <w:color w:val="3AAF9C"/>
                <w:lang w:val="nl-BE"/>
              </w:rPr>
              <w:t>1, 21</w:t>
            </w:r>
          </w:p>
        </w:tc>
        <w:tc>
          <w:tcPr>
            <w:tcW w:w="1634" w:type="dxa"/>
            <w:gridSpan w:val="3"/>
            <w:vAlign w:val="center"/>
          </w:tcPr>
          <w:p w14:paraId="30A9C466" w14:textId="77777777"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F15A29"/>
                <w:lang w:val="nl-BE" w:eastAsia="en-US"/>
              </w:rPr>
            </w:pPr>
          </w:p>
        </w:tc>
        <w:tc>
          <w:tcPr>
            <w:tcW w:w="1635" w:type="dxa"/>
            <w:gridSpan w:val="3"/>
            <w:vAlign w:val="center"/>
          </w:tcPr>
          <w:p w14:paraId="7BE04D1D" w14:textId="780F6FD8"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F7A823"/>
                <w:lang w:val="nl-BE" w:eastAsia="en-US"/>
              </w:rPr>
            </w:pPr>
            <w:r w:rsidRPr="00E86443">
              <w:rPr>
                <w:rFonts w:asciiTheme="minorHAnsi" w:hAnsiTheme="minorHAnsi" w:cs="Arial"/>
                <w:bCs/>
                <w:color w:val="F7A823"/>
                <w:lang w:val="nl-BE"/>
              </w:rPr>
              <w:t>14</w:t>
            </w:r>
          </w:p>
        </w:tc>
        <w:tc>
          <w:tcPr>
            <w:tcW w:w="1635" w:type="dxa"/>
            <w:gridSpan w:val="3"/>
            <w:shd w:val="clear" w:color="auto" w:fill="FFFFFF" w:themeFill="background1"/>
            <w:vAlign w:val="center"/>
          </w:tcPr>
          <w:p w14:paraId="66FB41BD" w14:textId="54CA94EF" w:rsidR="00D2059A" w:rsidRPr="00172A02" w:rsidRDefault="008B2736" w:rsidP="00BC577B">
            <w:pPr>
              <w:spacing w:after="0"/>
              <w:rPr>
                <w:rFonts w:asciiTheme="minorHAnsi" w:hAnsiTheme="minorHAnsi"/>
                <w:color w:val="00B0F0"/>
                <w:lang w:val="nl-BE" w:eastAsia="en-US"/>
              </w:rPr>
            </w:pPr>
            <w:r w:rsidRPr="00172A02">
              <w:rPr>
                <w:rFonts w:asciiTheme="minorHAnsi" w:hAnsiTheme="minorHAnsi" w:cs="Arial"/>
                <w:bCs/>
                <w:i/>
                <w:color w:val="00B0F0"/>
                <w:lang w:val="nl-BE"/>
              </w:rPr>
              <w:t>19 (</w:t>
            </w:r>
            <w:r w:rsidR="003E1C36">
              <w:rPr>
                <w:rFonts w:asciiTheme="minorHAnsi" w:hAnsiTheme="minorHAnsi" w:cs="Arial"/>
                <w:bCs/>
                <w:color w:val="00B0F0"/>
                <w:sz w:val="16"/>
                <w:lang w:val="nl-BE"/>
              </w:rPr>
              <w:t>demi-</w:t>
            </w:r>
            <w:proofErr w:type="spellStart"/>
            <w:r w:rsidR="003E1C36">
              <w:rPr>
                <w:rFonts w:asciiTheme="minorHAnsi" w:hAnsiTheme="minorHAnsi" w:cs="Arial"/>
                <w:bCs/>
                <w:color w:val="00B0F0"/>
                <w:sz w:val="16"/>
                <w:lang w:val="nl-BE"/>
              </w:rPr>
              <w:t>journée</w:t>
            </w:r>
            <w:proofErr w:type="spellEnd"/>
            <w:r w:rsidR="00D2059A" w:rsidRPr="00172A02">
              <w:rPr>
                <w:rFonts w:asciiTheme="minorHAnsi" w:hAnsiTheme="minorHAnsi" w:cs="Arial"/>
                <w:bCs/>
                <w:color w:val="00B0F0"/>
                <w:sz w:val="16"/>
                <w:lang w:val="nl-BE"/>
              </w:rPr>
              <w:t>)</w:t>
            </w:r>
            <w:r w:rsidR="00D2059A" w:rsidRPr="00172A02">
              <w:rPr>
                <w:rFonts w:asciiTheme="minorHAnsi" w:hAnsiTheme="minorHAnsi" w:cs="Arial"/>
                <w:bCs/>
                <w:i/>
                <w:color w:val="00B0F0"/>
                <w:lang w:val="nl-BE"/>
              </w:rPr>
              <w:t xml:space="preserve"> </w:t>
            </w:r>
          </w:p>
        </w:tc>
      </w:tr>
      <w:tr w:rsidR="00D2059A" w:rsidRPr="001D51A4" w14:paraId="27778C3B" w14:textId="77777777" w:rsidTr="00172A02">
        <w:trPr>
          <w:trHeight w:val="624"/>
        </w:trPr>
        <w:tc>
          <w:tcPr>
            <w:tcW w:w="846" w:type="dxa"/>
            <w:vAlign w:val="center"/>
          </w:tcPr>
          <w:p w14:paraId="71CB638B" w14:textId="2891A659" w:rsidR="00D2059A" w:rsidRPr="00E86443" w:rsidRDefault="00D2059A" w:rsidP="00BC577B">
            <w:pPr>
              <w:spacing w:after="0"/>
              <w:rPr>
                <w:rFonts w:asciiTheme="minorHAnsi" w:hAnsiTheme="minorHAnsi"/>
                <w:sz w:val="18"/>
                <w:lang w:val="nl-BE" w:eastAsia="en-US"/>
              </w:rPr>
            </w:pPr>
            <w:r w:rsidRPr="00E86443">
              <w:rPr>
                <w:rFonts w:asciiTheme="minorHAnsi" w:hAnsiTheme="minorHAnsi"/>
                <w:sz w:val="18"/>
                <w:lang w:val="nl-BE" w:eastAsia="en-US"/>
              </w:rPr>
              <w:t>03-2019</w:t>
            </w:r>
          </w:p>
        </w:tc>
        <w:tc>
          <w:tcPr>
            <w:tcW w:w="1634" w:type="dxa"/>
            <w:gridSpan w:val="3"/>
            <w:vAlign w:val="center"/>
          </w:tcPr>
          <w:p w14:paraId="22B6CDF3" w14:textId="2FE36E07"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007F9F"/>
                <w:lang w:val="nl-BE" w:eastAsia="en-US"/>
              </w:rPr>
            </w:pPr>
            <w:r w:rsidRPr="00E86443">
              <w:rPr>
                <w:rFonts w:asciiTheme="minorHAnsi" w:hAnsiTheme="minorHAnsi" w:cs="Arial"/>
                <w:bCs/>
                <w:color w:val="007F9F"/>
                <w:lang w:val="nl-BE"/>
              </w:rPr>
              <w:t>15(OS), 28</w:t>
            </w:r>
          </w:p>
        </w:tc>
        <w:tc>
          <w:tcPr>
            <w:tcW w:w="1635" w:type="dxa"/>
            <w:gridSpan w:val="3"/>
            <w:vAlign w:val="center"/>
          </w:tcPr>
          <w:p w14:paraId="5A079FE5" w14:textId="4300C83B"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3AAF9C"/>
                <w:lang w:val="nl-BE" w:eastAsia="en-US"/>
              </w:rPr>
            </w:pPr>
            <w:r w:rsidRPr="00E86443">
              <w:rPr>
                <w:rFonts w:asciiTheme="minorHAnsi" w:hAnsiTheme="minorHAnsi" w:cs="Arial"/>
                <w:bCs/>
                <w:color w:val="3AAF9C"/>
                <w:lang w:val="nl-BE"/>
              </w:rPr>
              <w:t>15(OS), 29</w:t>
            </w:r>
          </w:p>
        </w:tc>
        <w:tc>
          <w:tcPr>
            <w:tcW w:w="1634" w:type="dxa"/>
            <w:gridSpan w:val="3"/>
            <w:vAlign w:val="center"/>
          </w:tcPr>
          <w:p w14:paraId="718DEC01" w14:textId="77777777"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F15A29"/>
                <w:lang w:val="nl-BE" w:eastAsia="en-US"/>
              </w:rPr>
            </w:pPr>
          </w:p>
        </w:tc>
        <w:tc>
          <w:tcPr>
            <w:tcW w:w="1635" w:type="dxa"/>
            <w:gridSpan w:val="3"/>
            <w:vAlign w:val="center"/>
          </w:tcPr>
          <w:p w14:paraId="6CA3DE11" w14:textId="100E4711"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F7A823"/>
                <w:lang w:val="nl-BE" w:eastAsia="en-US"/>
              </w:rPr>
            </w:pPr>
            <w:r w:rsidRPr="00E86443">
              <w:rPr>
                <w:rFonts w:asciiTheme="minorHAnsi" w:hAnsiTheme="minorHAnsi" w:cs="Arial"/>
                <w:bCs/>
                <w:color w:val="F7A823"/>
                <w:lang w:val="nl-BE"/>
              </w:rPr>
              <w:t>14</w:t>
            </w:r>
          </w:p>
        </w:tc>
        <w:tc>
          <w:tcPr>
            <w:tcW w:w="1635" w:type="dxa"/>
            <w:gridSpan w:val="3"/>
            <w:shd w:val="clear" w:color="auto" w:fill="FFFFFF" w:themeFill="background1"/>
            <w:vAlign w:val="center"/>
          </w:tcPr>
          <w:p w14:paraId="658B2E2E" w14:textId="533FB332" w:rsidR="00D2059A" w:rsidRPr="00172A02" w:rsidRDefault="00D2059A" w:rsidP="00BC577B">
            <w:pPr>
              <w:spacing w:after="0"/>
              <w:rPr>
                <w:rFonts w:asciiTheme="minorHAnsi" w:hAnsiTheme="minorHAnsi"/>
                <w:color w:val="00B0F0"/>
                <w:lang w:val="nl-BE" w:eastAsia="en-US"/>
              </w:rPr>
            </w:pPr>
            <w:r w:rsidRPr="00172A02">
              <w:rPr>
                <w:rFonts w:asciiTheme="minorHAnsi" w:hAnsiTheme="minorHAnsi" w:cs="Arial"/>
                <w:bCs/>
                <w:i/>
                <w:color w:val="00B0F0"/>
                <w:lang w:val="nl-BE"/>
              </w:rPr>
              <w:t xml:space="preserve">12 </w:t>
            </w:r>
            <w:r w:rsidR="003E1C36">
              <w:rPr>
                <w:rFonts w:asciiTheme="minorHAnsi" w:hAnsiTheme="minorHAnsi" w:cs="Arial"/>
                <w:bCs/>
                <w:color w:val="00B0F0"/>
                <w:sz w:val="16"/>
                <w:lang w:val="nl-BE"/>
              </w:rPr>
              <w:t>(</w:t>
            </w:r>
            <w:r w:rsidR="003E1C36" w:rsidRPr="003E1C36">
              <w:rPr>
                <w:rFonts w:asciiTheme="minorHAnsi" w:hAnsiTheme="minorHAnsi" w:cs="Arial"/>
                <w:bCs/>
                <w:color w:val="00B0F0"/>
                <w:sz w:val="16"/>
                <w:lang w:val="nl-BE"/>
              </w:rPr>
              <w:t>demi-</w:t>
            </w:r>
            <w:proofErr w:type="spellStart"/>
            <w:r w:rsidR="003E1C36" w:rsidRPr="003E1C36">
              <w:rPr>
                <w:rFonts w:asciiTheme="minorHAnsi" w:hAnsiTheme="minorHAnsi" w:cs="Arial"/>
                <w:bCs/>
                <w:color w:val="00B0F0"/>
                <w:sz w:val="16"/>
                <w:lang w:val="nl-BE"/>
              </w:rPr>
              <w:t>journée</w:t>
            </w:r>
            <w:proofErr w:type="spellEnd"/>
            <w:r w:rsidR="003E1C36" w:rsidRPr="003E1C36">
              <w:rPr>
                <w:rFonts w:asciiTheme="minorHAnsi" w:hAnsiTheme="minorHAnsi" w:cs="Arial"/>
                <w:bCs/>
                <w:color w:val="00B0F0"/>
                <w:sz w:val="16"/>
                <w:lang w:val="nl-BE"/>
              </w:rPr>
              <w:t>)</w:t>
            </w:r>
          </w:p>
        </w:tc>
      </w:tr>
      <w:tr w:rsidR="00D2059A" w:rsidRPr="001D51A4" w14:paraId="768DB3AB" w14:textId="77777777" w:rsidTr="00172A02">
        <w:trPr>
          <w:trHeight w:val="624"/>
        </w:trPr>
        <w:tc>
          <w:tcPr>
            <w:tcW w:w="846" w:type="dxa"/>
            <w:vAlign w:val="center"/>
          </w:tcPr>
          <w:p w14:paraId="304B6E07" w14:textId="3137880E" w:rsidR="00D2059A" w:rsidRPr="00E86443" w:rsidRDefault="00D2059A" w:rsidP="00BC577B">
            <w:pPr>
              <w:spacing w:after="0"/>
              <w:rPr>
                <w:rFonts w:asciiTheme="minorHAnsi" w:hAnsiTheme="minorHAnsi"/>
                <w:sz w:val="18"/>
                <w:lang w:val="nl-BE" w:eastAsia="en-US"/>
              </w:rPr>
            </w:pPr>
            <w:r w:rsidRPr="00E86443">
              <w:rPr>
                <w:rFonts w:asciiTheme="minorHAnsi" w:hAnsiTheme="minorHAnsi"/>
                <w:sz w:val="18"/>
                <w:lang w:val="nl-BE" w:eastAsia="en-US"/>
              </w:rPr>
              <w:t>04-2019</w:t>
            </w:r>
          </w:p>
        </w:tc>
        <w:tc>
          <w:tcPr>
            <w:tcW w:w="1634" w:type="dxa"/>
            <w:gridSpan w:val="3"/>
            <w:vAlign w:val="center"/>
          </w:tcPr>
          <w:p w14:paraId="58C8DE07" w14:textId="5564CF67"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007F9F"/>
                <w:lang w:val="nl-BE" w:eastAsia="en-US"/>
              </w:rPr>
            </w:pPr>
            <w:r w:rsidRPr="00E86443">
              <w:rPr>
                <w:rFonts w:asciiTheme="minorHAnsi" w:hAnsiTheme="minorHAnsi" w:cs="Arial"/>
                <w:bCs/>
                <w:color w:val="007F9F"/>
                <w:lang w:val="nl-BE"/>
              </w:rPr>
              <w:t>25</w:t>
            </w:r>
          </w:p>
        </w:tc>
        <w:tc>
          <w:tcPr>
            <w:tcW w:w="1635" w:type="dxa"/>
            <w:gridSpan w:val="3"/>
            <w:vAlign w:val="center"/>
          </w:tcPr>
          <w:p w14:paraId="2CFAAA6E" w14:textId="177588B3"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3AAF9C"/>
                <w:lang w:val="nl-BE" w:eastAsia="en-US"/>
              </w:rPr>
            </w:pPr>
            <w:r w:rsidRPr="00E86443">
              <w:rPr>
                <w:rFonts w:asciiTheme="minorHAnsi" w:hAnsiTheme="minorHAnsi" w:cs="Arial"/>
                <w:bCs/>
                <w:color w:val="3AAF9C"/>
                <w:lang w:val="nl-BE"/>
              </w:rPr>
              <w:t>26</w:t>
            </w:r>
          </w:p>
        </w:tc>
        <w:tc>
          <w:tcPr>
            <w:tcW w:w="1634" w:type="dxa"/>
            <w:gridSpan w:val="3"/>
            <w:vAlign w:val="center"/>
          </w:tcPr>
          <w:p w14:paraId="2769096A" w14:textId="77777777"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F15A29"/>
                <w:lang w:val="nl-BE" w:eastAsia="en-US"/>
              </w:rPr>
            </w:pPr>
          </w:p>
        </w:tc>
        <w:tc>
          <w:tcPr>
            <w:tcW w:w="1635" w:type="dxa"/>
            <w:gridSpan w:val="3"/>
            <w:vAlign w:val="center"/>
          </w:tcPr>
          <w:p w14:paraId="039AFDFB" w14:textId="1309EC2F"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F7A823"/>
                <w:lang w:val="nl-BE" w:eastAsia="en-US"/>
              </w:rPr>
            </w:pPr>
            <w:r w:rsidRPr="00E86443">
              <w:rPr>
                <w:rFonts w:asciiTheme="minorHAnsi" w:hAnsiTheme="minorHAnsi" w:cs="Arial"/>
                <w:bCs/>
                <w:color w:val="F7A823"/>
                <w:lang w:val="nl-BE"/>
              </w:rPr>
              <w:t>2</w:t>
            </w:r>
          </w:p>
        </w:tc>
        <w:tc>
          <w:tcPr>
            <w:tcW w:w="1635" w:type="dxa"/>
            <w:gridSpan w:val="3"/>
            <w:shd w:val="clear" w:color="auto" w:fill="FFFFFF" w:themeFill="background1"/>
            <w:vAlign w:val="center"/>
          </w:tcPr>
          <w:p w14:paraId="6C0E2AD2" w14:textId="4A6CF947" w:rsidR="00D2059A" w:rsidRPr="00172A02" w:rsidRDefault="00D2059A" w:rsidP="00BC577B">
            <w:pPr>
              <w:spacing w:after="0"/>
              <w:rPr>
                <w:rFonts w:asciiTheme="minorHAnsi" w:hAnsiTheme="minorHAnsi"/>
                <w:color w:val="00B0F0"/>
                <w:lang w:val="nl-BE" w:eastAsia="en-US"/>
              </w:rPr>
            </w:pPr>
            <w:r w:rsidRPr="00172A02">
              <w:rPr>
                <w:rFonts w:asciiTheme="minorHAnsi" w:hAnsiTheme="minorHAnsi" w:cs="Arial"/>
                <w:bCs/>
                <w:i/>
                <w:color w:val="00B0F0"/>
                <w:lang w:val="nl-BE"/>
              </w:rPr>
              <w:t>3</w:t>
            </w:r>
            <w:r w:rsidRPr="00172A02">
              <w:rPr>
                <w:rFonts w:asciiTheme="minorHAnsi" w:hAnsiTheme="minorHAnsi" w:cs="Arial"/>
                <w:bCs/>
                <w:color w:val="00B0F0"/>
                <w:lang w:val="nl-BE"/>
              </w:rPr>
              <w:t xml:space="preserve"> </w:t>
            </w:r>
            <w:r w:rsidR="003E1C36">
              <w:rPr>
                <w:rFonts w:asciiTheme="minorHAnsi" w:hAnsiTheme="minorHAnsi" w:cs="Arial"/>
                <w:bCs/>
                <w:color w:val="00B0F0"/>
                <w:sz w:val="16"/>
                <w:lang w:val="nl-BE"/>
              </w:rPr>
              <w:t>(demi-</w:t>
            </w:r>
            <w:proofErr w:type="spellStart"/>
            <w:r w:rsidR="003E1C36">
              <w:rPr>
                <w:rFonts w:asciiTheme="minorHAnsi" w:hAnsiTheme="minorHAnsi" w:cs="Arial"/>
                <w:bCs/>
                <w:color w:val="00B0F0"/>
                <w:sz w:val="16"/>
                <w:lang w:val="nl-BE"/>
              </w:rPr>
              <w:t>journée</w:t>
            </w:r>
            <w:proofErr w:type="spellEnd"/>
            <w:r w:rsidR="003E1C36">
              <w:rPr>
                <w:rFonts w:asciiTheme="minorHAnsi" w:hAnsiTheme="minorHAnsi" w:cs="Arial"/>
                <w:bCs/>
                <w:color w:val="00B0F0"/>
                <w:sz w:val="16"/>
                <w:lang w:val="nl-BE"/>
              </w:rPr>
              <w:t>)</w:t>
            </w:r>
            <w:r w:rsidRPr="00172A02">
              <w:rPr>
                <w:rFonts w:asciiTheme="minorHAnsi" w:hAnsiTheme="minorHAnsi" w:cs="Arial"/>
                <w:bCs/>
                <w:i/>
                <w:color w:val="00B0F0"/>
                <w:lang w:val="nl-BE"/>
              </w:rPr>
              <w:t>,</w:t>
            </w:r>
            <w:r w:rsidR="00CA73DB" w:rsidRPr="00172A02">
              <w:rPr>
                <w:rFonts w:asciiTheme="minorHAnsi" w:hAnsiTheme="minorHAnsi" w:cs="Arial"/>
                <w:bCs/>
                <w:i/>
                <w:color w:val="00B0F0"/>
                <w:lang w:val="nl-BE"/>
              </w:rPr>
              <w:t xml:space="preserve"> </w:t>
            </w:r>
            <w:r w:rsidRPr="00172A02">
              <w:rPr>
                <w:rFonts w:asciiTheme="minorHAnsi" w:hAnsiTheme="minorHAnsi" w:cs="Arial"/>
                <w:bCs/>
                <w:i/>
                <w:color w:val="00B0F0"/>
                <w:lang w:val="nl-BE"/>
              </w:rPr>
              <w:t xml:space="preserve">23 </w:t>
            </w:r>
            <w:r w:rsidR="003E1C36">
              <w:rPr>
                <w:rFonts w:asciiTheme="minorHAnsi" w:hAnsiTheme="minorHAnsi" w:cs="Arial"/>
                <w:bCs/>
                <w:color w:val="00B0F0"/>
                <w:sz w:val="16"/>
                <w:lang w:val="nl-BE"/>
              </w:rPr>
              <w:t>(jour</w:t>
            </w:r>
            <w:r w:rsidRPr="00172A02">
              <w:rPr>
                <w:rFonts w:asciiTheme="minorHAnsi" w:hAnsiTheme="minorHAnsi" w:cs="Arial"/>
                <w:bCs/>
                <w:color w:val="00B0F0"/>
                <w:sz w:val="16"/>
                <w:lang w:val="nl-BE"/>
              </w:rPr>
              <w:t>)</w:t>
            </w:r>
            <w:r w:rsidRPr="00172A02">
              <w:rPr>
                <w:rFonts w:asciiTheme="minorHAnsi" w:hAnsiTheme="minorHAnsi" w:cs="Arial"/>
                <w:bCs/>
                <w:i/>
                <w:color w:val="00B0F0"/>
                <w:sz w:val="16"/>
                <w:lang w:val="nl-BE"/>
              </w:rPr>
              <w:t xml:space="preserve">  </w:t>
            </w:r>
          </w:p>
        </w:tc>
      </w:tr>
      <w:tr w:rsidR="00D2059A" w:rsidRPr="00E86443" w14:paraId="5D89C70D" w14:textId="77777777" w:rsidTr="00D173AE">
        <w:trPr>
          <w:trHeight w:val="624"/>
        </w:trPr>
        <w:tc>
          <w:tcPr>
            <w:tcW w:w="846" w:type="dxa"/>
            <w:vAlign w:val="center"/>
          </w:tcPr>
          <w:p w14:paraId="3532B137" w14:textId="1042621F" w:rsidR="00D2059A" w:rsidRPr="00E86443" w:rsidRDefault="00D2059A" w:rsidP="00BC577B">
            <w:pPr>
              <w:spacing w:after="0"/>
              <w:rPr>
                <w:rFonts w:asciiTheme="minorHAnsi" w:hAnsiTheme="minorHAnsi"/>
                <w:sz w:val="18"/>
                <w:lang w:val="nl-BE" w:eastAsia="en-US"/>
              </w:rPr>
            </w:pPr>
            <w:r w:rsidRPr="00E86443">
              <w:rPr>
                <w:rFonts w:asciiTheme="minorHAnsi" w:hAnsiTheme="minorHAnsi"/>
                <w:sz w:val="18"/>
                <w:lang w:val="nl-BE" w:eastAsia="en-US"/>
              </w:rPr>
              <w:t>05-2019</w:t>
            </w:r>
          </w:p>
        </w:tc>
        <w:tc>
          <w:tcPr>
            <w:tcW w:w="1634" w:type="dxa"/>
            <w:gridSpan w:val="3"/>
            <w:vAlign w:val="center"/>
          </w:tcPr>
          <w:p w14:paraId="74C55BD3" w14:textId="3A6E3A8D"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007F9F"/>
                <w:lang w:val="nl-BE" w:eastAsia="en-US"/>
              </w:rPr>
            </w:pPr>
            <w:r w:rsidRPr="00E86443">
              <w:rPr>
                <w:rFonts w:asciiTheme="minorHAnsi" w:hAnsiTheme="minorHAnsi" w:cs="Arial"/>
                <w:b/>
                <w:bCs/>
                <w:color w:val="007F9F"/>
                <w:lang w:val="nl-BE"/>
              </w:rPr>
              <w:t>8, 9, 10</w:t>
            </w:r>
          </w:p>
        </w:tc>
        <w:tc>
          <w:tcPr>
            <w:tcW w:w="1635" w:type="dxa"/>
            <w:gridSpan w:val="3"/>
            <w:vAlign w:val="center"/>
          </w:tcPr>
          <w:p w14:paraId="5260AD7B" w14:textId="31C8F5FC"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3AAF9C"/>
                <w:lang w:val="nl-BE" w:eastAsia="en-US"/>
              </w:rPr>
            </w:pPr>
            <w:r w:rsidRPr="00E86443">
              <w:rPr>
                <w:rFonts w:asciiTheme="minorHAnsi" w:hAnsiTheme="minorHAnsi" w:cs="Arial"/>
                <w:b/>
                <w:bCs/>
                <w:color w:val="3AAF9C"/>
                <w:lang w:val="nl-BE"/>
              </w:rPr>
              <w:t>15, 16, 17</w:t>
            </w:r>
          </w:p>
        </w:tc>
        <w:tc>
          <w:tcPr>
            <w:tcW w:w="1634" w:type="dxa"/>
            <w:gridSpan w:val="3"/>
            <w:vAlign w:val="center"/>
          </w:tcPr>
          <w:p w14:paraId="61EC1D06" w14:textId="77777777"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F15A29"/>
                <w:lang w:val="nl-BE" w:eastAsia="en-US"/>
              </w:rPr>
            </w:pPr>
          </w:p>
        </w:tc>
        <w:tc>
          <w:tcPr>
            <w:tcW w:w="1635" w:type="dxa"/>
            <w:gridSpan w:val="3"/>
            <w:vAlign w:val="center"/>
          </w:tcPr>
          <w:p w14:paraId="3A226B1D" w14:textId="05919852"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F7A823"/>
                <w:lang w:val="nl-BE" w:eastAsia="en-US"/>
              </w:rPr>
            </w:pPr>
            <w:r w:rsidRPr="00E86443">
              <w:rPr>
                <w:rFonts w:asciiTheme="minorHAnsi" w:hAnsiTheme="minorHAnsi" w:cs="Arial"/>
                <w:bCs/>
                <w:color w:val="F7A823"/>
                <w:lang w:val="nl-BE"/>
              </w:rPr>
              <w:t>7</w:t>
            </w:r>
          </w:p>
        </w:tc>
        <w:tc>
          <w:tcPr>
            <w:tcW w:w="1635" w:type="dxa"/>
            <w:gridSpan w:val="3"/>
            <w:vAlign w:val="center"/>
          </w:tcPr>
          <w:p w14:paraId="5573FBA5" w14:textId="77777777"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6B6F9B"/>
                <w:lang w:val="nl-BE" w:eastAsia="en-US"/>
              </w:rPr>
            </w:pPr>
          </w:p>
        </w:tc>
      </w:tr>
    </w:tbl>
    <w:p w14:paraId="1653E8C8" w14:textId="32ACF8BD" w:rsidR="009611DE" w:rsidRPr="003E1C36" w:rsidRDefault="003E1C36" w:rsidP="00CC0943">
      <w:pPr>
        <w:rPr>
          <w:i/>
          <w:lang w:val="fr-FR" w:eastAsia="en-US"/>
        </w:rPr>
      </w:pPr>
      <w:r w:rsidRPr="003E1C36">
        <w:rPr>
          <w:i/>
          <w:lang w:val="fr-FR" w:eastAsia="en-US"/>
        </w:rPr>
        <w:t>Les dates en gras sont des journées résidentielles</w:t>
      </w:r>
    </w:p>
    <w:p w14:paraId="61D3A67B" w14:textId="46A00996" w:rsidR="008078D5" w:rsidRPr="00E86443" w:rsidRDefault="008078D5" w:rsidP="008078D5">
      <w:pPr>
        <w:pStyle w:val="Kop1"/>
        <w:numPr>
          <w:ilvl w:val="0"/>
          <w:numId w:val="9"/>
        </w:numPr>
        <w:rPr>
          <w:noProof w:val="0"/>
        </w:rPr>
      </w:pPr>
      <w:r w:rsidRPr="003E1C36">
        <w:rPr>
          <w:noProof w:val="0"/>
          <w:lang w:val="fr-FR"/>
        </w:rPr>
        <w:t xml:space="preserve"> </w:t>
      </w:r>
      <w:proofErr w:type="spellStart"/>
      <w:r w:rsidR="008E3410">
        <w:rPr>
          <w:noProof w:val="0"/>
        </w:rPr>
        <w:t>Nombre</w:t>
      </w:r>
      <w:proofErr w:type="spellEnd"/>
      <w:r w:rsidR="008E3410">
        <w:rPr>
          <w:noProof w:val="0"/>
        </w:rPr>
        <w:t xml:space="preserve"> de </w:t>
      </w:r>
      <w:proofErr w:type="spellStart"/>
      <w:r w:rsidR="008E3410">
        <w:rPr>
          <w:noProof w:val="0"/>
        </w:rPr>
        <w:t>candidats</w:t>
      </w:r>
      <w:proofErr w:type="spellEnd"/>
      <w:r w:rsidR="008E3410">
        <w:rPr>
          <w:noProof w:val="0"/>
        </w:rPr>
        <w:t xml:space="preserve"> par </w:t>
      </w:r>
      <w:proofErr w:type="spellStart"/>
      <w:r w:rsidR="008E3410">
        <w:rPr>
          <w:noProof w:val="0"/>
        </w:rPr>
        <w:t>organisation</w:t>
      </w:r>
      <w:proofErr w:type="spellEnd"/>
    </w:p>
    <w:tbl>
      <w:tblPr>
        <w:tblStyle w:val="Tabelraster"/>
        <w:tblW w:w="0" w:type="auto"/>
        <w:tblBorders>
          <w:top w:val="single" w:sz="4" w:space="0" w:color="6C6B6A"/>
          <w:left w:val="single" w:sz="4" w:space="0" w:color="6C6B6A"/>
          <w:bottom w:val="single" w:sz="4" w:space="0" w:color="6C6B6A"/>
          <w:right w:val="single" w:sz="4" w:space="0" w:color="6C6B6A"/>
          <w:insideH w:val="single" w:sz="4" w:space="0" w:color="6C6B6A"/>
          <w:insideV w:val="single" w:sz="4" w:space="0" w:color="6C6B6A"/>
        </w:tblBorders>
        <w:tblLook w:val="04A0" w:firstRow="1" w:lastRow="0" w:firstColumn="1" w:lastColumn="0" w:noHBand="0" w:noVBand="1"/>
      </w:tblPr>
      <w:tblGrid>
        <w:gridCol w:w="3114"/>
        <w:gridCol w:w="1986"/>
        <w:gridCol w:w="1986"/>
        <w:gridCol w:w="1986"/>
      </w:tblGrid>
      <w:tr w:rsidR="00CC0943" w:rsidRPr="00E86443" w14:paraId="03521411" w14:textId="77777777" w:rsidTr="001028CF">
        <w:tc>
          <w:tcPr>
            <w:tcW w:w="3114" w:type="dxa"/>
            <w:tcBorders>
              <w:top w:val="nil"/>
              <w:left w:val="nil"/>
            </w:tcBorders>
            <w:vAlign w:val="center"/>
          </w:tcPr>
          <w:p w14:paraId="21F7E001" w14:textId="77777777" w:rsidR="00CC0943" w:rsidRPr="00E86443" w:rsidRDefault="00CC0943" w:rsidP="00CC0943">
            <w:pPr>
              <w:spacing w:after="0"/>
              <w:jc w:val="center"/>
              <w:rPr>
                <w:lang w:val="nl-BE" w:eastAsia="en-US"/>
              </w:rPr>
            </w:pPr>
          </w:p>
        </w:tc>
        <w:tc>
          <w:tcPr>
            <w:tcW w:w="1986" w:type="dxa"/>
            <w:shd w:val="clear" w:color="auto" w:fill="007F9F"/>
            <w:vAlign w:val="center"/>
          </w:tcPr>
          <w:p w14:paraId="3D595138" w14:textId="4D38A1B4" w:rsidR="00CC0943" w:rsidRPr="00E86443" w:rsidRDefault="008B2736" w:rsidP="00CC0943">
            <w:pPr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lang w:val="nl-BE"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lang w:val="nl-BE" w:eastAsia="en-US"/>
              </w:rPr>
              <w:t>VITRU</w:t>
            </w:r>
            <w:r w:rsidR="00CC0943" w:rsidRPr="00E86443">
              <w:rPr>
                <w:rFonts w:asciiTheme="minorHAnsi" w:hAnsiTheme="minorHAnsi"/>
                <w:b/>
                <w:color w:val="FFFFFF" w:themeColor="background1"/>
                <w:lang w:val="nl-BE" w:eastAsia="en-US"/>
              </w:rPr>
              <w:t>VIUS</w:t>
            </w:r>
          </w:p>
        </w:tc>
        <w:tc>
          <w:tcPr>
            <w:tcW w:w="1986" w:type="dxa"/>
            <w:shd w:val="clear" w:color="auto" w:fill="F15A29"/>
            <w:vAlign w:val="center"/>
          </w:tcPr>
          <w:p w14:paraId="268D966E" w14:textId="4CF80DF2" w:rsidR="00CC0943" w:rsidRPr="00E86443" w:rsidRDefault="00CC0943" w:rsidP="00CC0943">
            <w:pPr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lang w:val="nl-BE" w:eastAsia="en-US"/>
              </w:rPr>
            </w:pPr>
            <w:r w:rsidRPr="00E86443">
              <w:rPr>
                <w:rFonts w:asciiTheme="minorHAnsi" w:hAnsiTheme="minorHAnsi"/>
                <w:b/>
                <w:color w:val="FFFFFF" w:themeColor="background1"/>
                <w:lang w:val="nl-BE" w:eastAsia="en-US"/>
              </w:rPr>
              <w:t>PEER COACHING</w:t>
            </w:r>
          </w:p>
        </w:tc>
        <w:tc>
          <w:tcPr>
            <w:tcW w:w="1986" w:type="dxa"/>
            <w:shd w:val="clear" w:color="auto" w:fill="6B6F9B"/>
            <w:vAlign w:val="center"/>
          </w:tcPr>
          <w:p w14:paraId="20D0BF92" w14:textId="72A711A0" w:rsidR="00CC0943" w:rsidRPr="00E86443" w:rsidRDefault="008E3410" w:rsidP="00CC0943">
            <w:pPr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lang w:val="nl-BE"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lang w:val="nl-BE" w:eastAsia="en-US"/>
              </w:rPr>
              <w:t>PLEINE CONSCIENCE</w:t>
            </w:r>
          </w:p>
        </w:tc>
      </w:tr>
      <w:tr w:rsidR="00CC0943" w:rsidRPr="00E86443" w14:paraId="4EA403E3" w14:textId="77777777" w:rsidTr="001028CF">
        <w:trPr>
          <w:trHeight w:val="567"/>
        </w:trPr>
        <w:tc>
          <w:tcPr>
            <w:tcW w:w="3114" w:type="dxa"/>
            <w:vAlign w:val="center"/>
          </w:tcPr>
          <w:p w14:paraId="7ED88359" w14:textId="17791A9A" w:rsidR="00CC0943" w:rsidRPr="008E3410" w:rsidRDefault="008E3410" w:rsidP="00CC0943">
            <w:pPr>
              <w:spacing w:after="0"/>
              <w:jc w:val="center"/>
              <w:rPr>
                <w:lang w:val="fr-FR" w:eastAsia="en-US"/>
              </w:rPr>
            </w:pPr>
            <w:r w:rsidRPr="008E3410">
              <w:rPr>
                <w:lang w:val="fr-FR" w:eastAsia="en-US"/>
              </w:rPr>
              <w:t>Nombre max. de candidats proposé</w:t>
            </w:r>
            <w:r>
              <w:rPr>
                <w:lang w:val="fr-FR" w:eastAsia="en-US"/>
              </w:rPr>
              <w:t>s par l’organisation</w:t>
            </w:r>
          </w:p>
        </w:tc>
        <w:tc>
          <w:tcPr>
            <w:tcW w:w="1986" w:type="dxa"/>
            <w:vAlign w:val="center"/>
          </w:tcPr>
          <w:p w14:paraId="5333EFDC" w14:textId="3B3AE76C" w:rsidR="00CC0943" w:rsidRPr="00E86443" w:rsidRDefault="00CC0943" w:rsidP="00CC0943">
            <w:pPr>
              <w:spacing w:after="0"/>
              <w:jc w:val="center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4</w:t>
            </w:r>
          </w:p>
        </w:tc>
        <w:tc>
          <w:tcPr>
            <w:tcW w:w="1986" w:type="dxa"/>
            <w:vAlign w:val="center"/>
          </w:tcPr>
          <w:p w14:paraId="0A85A584" w14:textId="5DCCFA37" w:rsidR="00CC0943" w:rsidRPr="00E86443" w:rsidRDefault="00CC0943" w:rsidP="00CC0943">
            <w:pPr>
              <w:spacing w:after="0"/>
              <w:jc w:val="center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6</w:t>
            </w:r>
          </w:p>
        </w:tc>
        <w:tc>
          <w:tcPr>
            <w:tcW w:w="1986" w:type="dxa"/>
            <w:vAlign w:val="center"/>
          </w:tcPr>
          <w:p w14:paraId="442B5D38" w14:textId="17AD21D4" w:rsidR="00CC0943" w:rsidRPr="00E86443" w:rsidRDefault="00CC0943" w:rsidP="00CC0943">
            <w:pPr>
              <w:spacing w:after="0"/>
              <w:jc w:val="center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10</w:t>
            </w:r>
          </w:p>
        </w:tc>
      </w:tr>
      <w:tr w:rsidR="00CC0943" w:rsidRPr="00E86443" w14:paraId="7FDBAB22" w14:textId="77777777" w:rsidTr="001028CF">
        <w:trPr>
          <w:trHeight w:val="567"/>
        </w:trPr>
        <w:tc>
          <w:tcPr>
            <w:tcW w:w="3114" w:type="dxa"/>
            <w:vAlign w:val="center"/>
          </w:tcPr>
          <w:p w14:paraId="0535ED71" w14:textId="4847A2B0" w:rsidR="00CC0943" w:rsidRPr="001F3025" w:rsidRDefault="008E3410" w:rsidP="00CC0943">
            <w:pPr>
              <w:spacing w:after="0"/>
              <w:jc w:val="center"/>
              <w:rPr>
                <w:lang w:val="fr-FR" w:eastAsia="en-US"/>
              </w:rPr>
            </w:pPr>
            <w:r w:rsidRPr="001F3025">
              <w:rPr>
                <w:lang w:val="fr-FR" w:eastAsia="en-US"/>
              </w:rPr>
              <w:t>Nombre min.</w:t>
            </w:r>
            <w:r w:rsidR="00462D0D" w:rsidRPr="001F3025">
              <w:rPr>
                <w:lang w:val="fr-FR" w:eastAsia="en-US"/>
              </w:rPr>
              <w:t xml:space="preserve"> </w:t>
            </w:r>
            <w:r w:rsidRPr="001F3025">
              <w:rPr>
                <w:lang w:val="fr-FR" w:eastAsia="en-US"/>
              </w:rPr>
              <w:t xml:space="preserve">de participants garanti </w:t>
            </w:r>
            <w:r w:rsidR="00462D0D" w:rsidRPr="001F3025">
              <w:rPr>
                <w:lang w:val="fr-FR" w:eastAsia="en-US"/>
              </w:rPr>
              <w:t>par l’SPF Bosa</w:t>
            </w:r>
          </w:p>
        </w:tc>
        <w:tc>
          <w:tcPr>
            <w:tcW w:w="1986" w:type="dxa"/>
            <w:vAlign w:val="center"/>
          </w:tcPr>
          <w:p w14:paraId="00E2B097" w14:textId="67F78899" w:rsidR="00CC0943" w:rsidRPr="00E86443" w:rsidRDefault="00CC0943" w:rsidP="00CC0943">
            <w:pPr>
              <w:spacing w:after="0"/>
              <w:jc w:val="center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1</w:t>
            </w:r>
          </w:p>
        </w:tc>
        <w:tc>
          <w:tcPr>
            <w:tcW w:w="1986" w:type="dxa"/>
            <w:vAlign w:val="center"/>
          </w:tcPr>
          <w:p w14:paraId="139D4E99" w14:textId="1E403378" w:rsidR="00CC0943" w:rsidRPr="00E86443" w:rsidRDefault="00CC0943" w:rsidP="00CC0943">
            <w:pPr>
              <w:spacing w:after="0"/>
              <w:jc w:val="center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2</w:t>
            </w:r>
          </w:p>
        </w:tc>
        <w:tc>
          <w:tcPr>
            <w:tcW w:w="1986" w:type="dxa"/>
            <w:vAlign w:val="center"/>
          </w:tcPr>
          <w:p w14:paraId="14DD10D6" w14:textId="20034CED" w:rsidR="00CC0943" w:rsidRPr="00E86443" w:rsidRDefault="00CC0943" w:rsidP="00CC0943">
            <w:pPr>
              <w:spacing w:after="0"/>
              <w:jc w:val="center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4</w:t>
            </w:r>
          </w:p>
        </w:tc>
      </w:tr>
    </w:tbl>
    <w:p w14:paraId="708786AB" w14:textId="513A7788" w:rsidR="00DC6214" w:rsidRPr="00462D0D" w:rsidRDefault="00462D0D" w:rsidP="00462D0D">
      <w:pPr>
        <w:rPr>
          <w:lang w:val="fr-FR"/>
        </w:rPr>
      </w:pPr>
      <w:r w:rsidRPr="00462D0D">
        <w:rPr>
          <w:i/>
          <w:lang w:val="fr-FR" w:eastAsia="en-US"/>
        </w:rPr>
        <w:t xml:space="preserve">Pour les </w:t>
      </w:r>
      <w:proofErr w:type="spellStart"/>
      <w:r w:rsidRPr="00462D0D">
        <w:rPr>
          <w:i/>
          <w:lang w:val="fr-FR" w:eastAsia="en-US"/>
        </w:rPr>
        <w:t>SPF</w:t>
      </w:r>
      <w:r>
        <w:rPr>
          <w:i/>
          <w:lang w:val="fr-FR" w:eastAsia="en-US"/>
        </w:rPr>
        <w:t>s</w:t>
      </w:r>
      <w:proofErr w:type="spellEnd"/>
      <w:r>
        <w:rPr>
          <w:i/>
          <w:lang w:val="fr-FR" w:eastAsia="en-US"/>
        </w:rPr>
        <w:t xml:space="preserve"> Finances, Justice et Intérieur</w:t>
      </w:r>
      <w:r w:rsidRPr="00462D0D">
        <w:rPr>
          <w:i/>
          <w:lang w:val="fr-FR" w:eastAsia="en-US"/>
        </w:rPr>
        <w:t xml:space="preserve"> ces valeurs sont doublées</w:t>
      </w:r>
      <w:r>
        <w:rPr>
          <w:i/>
          <w:lang w:val="fr-FR" w:eastAsia="en-US"/>
        </w:rPr>
        <w:t xml:space="preserve"> vu leur taille.</w:t>
      </w:r>
    </w:p>
    <w:sectPr w:rsidR="00DC6214" w:rsidRPr="00462D0D" w:rsidSect="00E14660">
      <w:footerReference w:type="even" r:id="rId20"/>
      <w:footerReference w:type="default" r:id="rId21"/>
      <w:footerReference w:type="first" r:id="rId22"/>
      <w:pgSz w:w="11906" w:h="16838"/>
      <w:pgMar w:top="851" w:right="849" w:bottom="2127" w:left="1701" w:header="425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4DC49" w14:textId="77777777" w:rsidR="00BD5B46" w:rsidRDefault="00BD5B46" w:rsidP="008E2E7A">
      <w:r>
        <w:separator/>
      </w:r>
    </w:p>
  </w:endnote>
  <w:endnote w:type="continuationSeparator" w:id="0">
    <w:p w14:paraId="0449B504" w14:textId="77777777" w:rsidR="00BD5B46" w:rsidRDefault="00BD5B46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748AD" w14:textId="77777777"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068BF3B6" w14:textId="77777777"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89BBD" w14:textId="2B3577F2" w:rsidR="005E2691" w:rsidRPr="00770B21" w:rsidRDefault="00493011" w:rsidP="00493011">
    <w:pPr>
      <w:pStyle w:val="Voettekst"/>
      <w:tabs>
        <w:tab w:val="clear" w:pos="4536"/>
      </w:tabs>
      <w:rPr>
        <w:szCs w:val="20"/>
        <w:lang w:val="fr-FR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F2D53B1" wp14:editId="48F085A4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28A8D17" id="Forme libre 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473705587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7F9F"/>
              <w:sz w:val="20"/>
              <w:szCs w:val="20"/>
              <w:lang w:val="fr-FR"/>
            </w:rPr>
            <w:alias w:val="Titre"/>
            <w:tag w:val=""/>
            <w:id w:val="385533936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1F3025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 xml:space="preserve">Dossier de candidature  guider et accompagner en pleine </w:t>
            </w:r>
            <w:r w:rsidR="00B14EBE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>conscience 2018-2019</w:t>
            </w:r>
            <w:r w:rsidR="00FB70C3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 xml:space="preserve"> </w:t>
            </w:r>
          </w:sdtContent>
        </w:sdt>
      </w:sdtContent>
    </w:sdt>
    <w:r w:rsidR="00535A6B" w:rsidRPr="00770B21">
      <w:rPr>
        <w:b/>
        <w:szCs w:val="20"/>
        <w:lang w:val="fr-FR"/>
      </w:rPr>
      <w:tab/>
    </w:r>
    <w:r w:rsidRPr="00770B21">
      <w:rPr>
        <w:b/>
        <w:szCs w:val="20"/>
        <w:lang w:val="fr-FR"/>
      </w:rPr>
      <w:tab/>
    </w:r>
    <w:r w:rsidR="00535A6B" w:rsidRPr="00F079F1">
      <w:rPr>
        <w:b/>
        <w:color w:val="007F9F"/>
        <w:sz w:val="24"/>
        <w:szCs w:val="20"/>
      </w:rPr>
      <w:fldChar w:fldCharType="begin"/>
    </w:r>
    <w:r w:rsidR="00535A6B" w:rsidRPr="00770B21">
      <w:rPr>
        <w:b/>
        <w:color w:val="007F9F"/>
        <w:sz w:val="24"/>
        <w:szCs w:val="20"/>
        <w:lang w:val="fr-FR"/>
      </w:rPr>
      <w:instrText xml:space="preserve"> PAGE   \* MERGEFORMAT </w:instrText>
    </w:r>
    <w:r w:rsidR="00535A6B" w:rsidRPr="00F079F1">
      <w:rPr>
        <w:b/>
        <w:color w:val="007F9F"/>
        <w:sz w:val="24"/>
        <w:szCs w:val="20"/>
      </w:rPr>
      <w:fldChar w:fldCharType="separate"/>
    </w:r>
    <w:r w:rsidR="00F079F1" w:rsidRPr="00770B21">
      <w:rPr>
        <w:b/>
        <w:noProof/>
        <w:color w:val="007F9F"/>
        <w:sz w:val="24"/>
        <w:szCs w:val="20"/>
        <w:lang w:val="fr-FR"/>
      </w:rPr>
      <w:t>3</w:t>
    </w:r>
    <w:r w:rsidR="00535A6B" w:rsidRPr="00F079F1">
      <w:rPr>
        <w:b/>
        <w:color w:val="007F9F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35A1C" w14:textId="77777777" w:rsidR="00425DFF" w:rsidRDefault="00F079F1">
    <w:pPr>
      <w:pStyle w:val="Voettekst"/>
    </w:pPr>
    <w:r>
      <w:rPr>
        <w:noProof/>
        <w:lang w:val="fr-BE" w:eastAsia="fr-BE"/>
      </w:rPr>
      <w:drawing>
        <wp:anchor distT="0" distB="0" distL="114300" distR="114300" simplePos="0" relativeHeight="251656192" behindDoc="1" locked="0" layoutInCell="1" allowOverlap="1" wp14:anchorId="4E43C456" wp14:editId="6EA68906">
          <wp:simplePos x="0" y="0"/>
          <wp:positionH relativeFrom="column">
            <wp:posOffset>-713105</wp:posOffset>
          </wp:positionH>
          <wp:positionV relativeFrom="paragraph">
            <wp:posOffset>-1285875</wp:posOffset>
          </wp:positionV>
          <wp:extent cx="2600325" cy="1122045"/>
          <wp:effectExtent l="0" t="0" r="0" b="0"/>
          <wp:wrapThrough wrapText="bothSides">
            <wp:wrapPolygon edited="0">
              <wp:start x="2532" y="4034"/>
              <wp:lineTo x="1741" y="10635"/>
              <wp:lineTo x="2690" y="16503"/>
              <wp:lineTo x="2848" y="16869"/>
              <wp:lineTo x="10286" y="17603"/>
              <wp:lineTo x="15191" y="17603"/>
              <wp:lineTo x="16457" y="16503"/>
              <wp:lineTo x="18198" y="12835"/>
              <wp:lineTo x="17723" y="11368"/>
              <wp:lineTo x="19305" y="10268"/>
              <wp:lineTo x="19938" y="4767"/>
              <wp:lineTo x="17565" y="4034"/>
              <wp:lineTo x="2532" y="4034"/>
            </wp:wrapPolygon>
          </wp:wrapThrough>
          <wp:docPr id="257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2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DFF">
      <w:rPr>
        <w:noProof/>
        <w:lang w:val="fr-BE" w:eastAsia="fr-BE"/>
      </w:rPr>
      <w:drawing>
        <wp:anchor distT="0" distB="0" distL="114300" distR="114300" simplePos="0" relativeHeight="251657216" behindDoc="1" locked="0" layoutInCell="1" allowOverlap="1" wp14:anchorId="7D29BB3F" wp14:editId="45014BB5">
          <wp:simplePos x="0" y="0"/>
          <wp:positionH relativeFrom="column">
            <wp:posOffset>5395595</wp:posOffset>
          </wp:positionH>
          <wp:positionV relativeFrom="paragraph">
            <wp:posOffset>-405130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258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4914A" w14:textId="77777777" w:rsidR="00BD5B46" w:rsidRDefault="00BD5B46" w:rsidP="008E2E7A">
      <w:r>
        <w:separator/>
      </w:r>
    </w:p>
  </w:footnote>
  <w:footnote w:type="continuationSeparator" w:id="0">
    <w:p w14:paraId="03AA2714" w14:textId="77777777" w:rsidR="00BD5B46" w:rsidRDefault="00BD5B46" w:rsidP="008E2E7A">
      <w:r>
        <w:continuationSeparator/>
      </w:r>
    </w:p>
  </w:footnote>
  <w:footnote w:id="1">
    <w:p w14:paraId="6E7621DD" w14:textId="276452BA" w:rsidR="0038655D" w:rsidRPr="00770B21" w:rsidRDefault="0038655D" w:rsidP="0038655D">
      <w:pPr>
        <w:pStyle w:val="Voetnoottekst"/>
        <w:rPr>
          <w:lang w:val="fr-FR"/>
        </w:rPr>
      </w:pPr>
      <w:r w:rsidRPr="00770B21">
        <w:rPr>
          <w:sz w:val="16"/>
          <w:szCs w:val="16"/>
          <w:lang w:val="fr-FR"/>
        </w:rPr>
        <w:footnoteRef/>
      </w:r>
      <w:r w:rsidRPr="00770B21">
        <w:rPr>
          <w:sz w:val="16"/>
          <w:szCs w:val="16"/>
          <w:lang w:val="fr-FR"/>
        </w:rPr>
        <w:t xml:space="preserve"> </w:t>
      </w:r>
      <w:r w:rsidR="00770B21" w:rsidRPr="00770B21">
        <w:rPr>
          <w:sz w:val="16"/>
          <w:szCs w:val="16"/>
          <w:lang w:val="fr-FR"/>
        </w:rPr>
        <w:t>Toutes les données personnelles recueillies dans le cadre de ce dossier sont soumises au Règlement (UE) 2016/679 du Parlement européen et du Conseil du 27 avril 2016 relatif à la protection des personnes physiques à l’égard du traitement des données à caractère personnel et à la libre circulation de ces données (règlement général sur la protection des données (RGPD)</w:t>
      </w:r>
      <w:r w:rsidR="00770B21">
        <w:rPr>
          <w:sz w:val="16"/>
          <w:szCs w:val="16"/>
          <w:lang w:val="fr-FR"/>
        </w:rPr>
        <w:t xml:space="preserve"> </w:t>
      </w:r>
    </w:p>
  </w:footnote>
  <w:footnote w:id="2">
    <w:p w14:paraId="04B7ECC3" w14:textId="2591C6F9" w:rsidR="00A109BA" w:rsidRPr="007B7B13" w:rsidRDefault="00A109BA" w:rsidP="00A109BA">
      <w:pPr>
        <w:pStyle w:val="Voetnoottekst"/>
        <w:rPr>
          <w:lang w:val="fr-FR"/>
        </w:rPr>
      </w:pPr>
      <w:r>
        <w:rPr>
          <w:rStyle w:val="Voetnootmarkering"/>
        </w:rPr>
        <w:footnoteRef/>
      </w:r>
      <w:r w:rsidRPr="007B7B13">
        <w:rPr>
          <w:lang w:val="fr-FR"/>
        </w:rPr>
        <w:t xml:space="preserve"> </w:t>
      </w:r>
      <w:r w:rsidR="007B7B13">
        <w:rPr>
          <w:lang w:val="fr-FR"/>
        </w:rPr>
        <w:t>Pour</w:t>
      </w:r>
      <w:r w:rsidR="00FB70C3">
        <w:rPr>
          <w:lang w:val="fr-FR"/>
        </w:rPr>
        <w:t xml:space="preserve"> </w:t>
      </w:r>
      <w:proofErr w:type="spellStart"/>
      <w:r w:rsidR="00FB70C3">
        <w:rPr>
          <w:lang w:val="fr-FR"/>
        </w:rPr>
        <w:t>Vitruvius</w:t>
      </w:r>
      <w:proofErr w:type="spellEnd"/>
      <w:r w:rsidR="00FB70C3">
        <w:rPr>
          <w:lang w:val="fr-FR"/>
        </w:rPr>
        <w:t xml:space="preserve"> </w:t>
      </w:r>
      <w:r w:rsidR="007B7B13" w:rsidRPr="007B7B13">
        <w:rPr>
          <w:lang w:val="fr-FR"/>
        </w:rPr>
        <w:t>ce nombre de jours est au moins de</w:t>
      </w:r>
      <w:r w:rsidR="00FB70C3">
        <w:rPr>
          <w:lang w:val="fr-FR"/>
        </w:rPr>
        <w:t xml:space="preserve"> 30</w:t>
      </w:r>
      <w:r w:rsidR="007B7B13" w:rsidRPr="007B7B13">
        <w:rPr>
          <w:lang w:val="fr-FR"/>
        </w:rPr>
        <w:t xml:space="preserve"> sur une base annuelle.</w:t>
      </w:r>
    </w:p>
  </w:footnote>
  <w:footnote w:id="3">
    <w:p w14:paraId="3812008C" w14:textId="0889375F" w:rsidR="005522B6" w:rsidRPr="0035789F" w:rsidRDefault="005522B6">
      <w:pPr>
        <w:pStyle w:val="Voetnoottekst"/>
        <w:rPr>
          <w:lang w:val="fr-FR"/>
        </w:rPr>
      </w:pPr>
      <w:r>
        <w:rPr>
          <w:rStyle w:val="Voetnootmarkering"/>
        </w:rPr>
        <w:footnoteRef/>
      </w:r>
      <w:r w:rsidRPr="0035789F">
        <w:rPr>
          <w:lang w:val="fr-FR"/>
        </w:rPr>
        <w:t xml:space="preserve"> </w:t>
      </w:r>
      <w:r w:rsidR="0035789F" w:rsidRPr="0035789F">
        <w:rPr>
          <w:lang w:val="fr-FR"/>
        </w:rPr>
        <w:t xml:space="preserve">Le coût en 2018-2019 pour le trajet </w:t>
      </w:r>
      <w:proofErr w:type="spellStart"/>
      <w:r w:rsidR="0035789F" w:rsidRPr="0035789F">
        <w:rPr>
          <w:lang w:val="fr-FR"/>
        </w:rPr>
        <w:t>Vitruvius</w:t>
      </w:r>
      <w:proofErr w:type="spellEnd"/>
      <w:r w:rsidR="0035789F" w:rsidRPr="0035789F">
        <w:rPr>
          <w:lang w:val="fr-FR"/>
        </w:rPr>
        <w:t xml:space="preserve"> est </w:t>
      </w:r>
      <w:proofErr w:type="spellStart"/>
      <w:r w:rsidR="0035789F" w:rsidRPr="0035789F">
        <w:rPr>
          <w:lang w:val="fr-FR"/>
        </w:rPr>
        <w:t>ca</w:t>
      </w:r>
      <w:proofErr w:type="spellEnd"/>
      <w:r w:rsidR="0035789F" w:rsidRPr="0035789F">
        <w:rPr>
          <w:lang w:val="fr-FR"/>
        </w:rPr>
        <w:t xml:space="preserve">. 630 €.   </w:t>
      </w:r>
    </w:p>
  </w:footnote>
  <w:footnote w:id="4">
    <w:p w14:paraId="09138B83" w14:textId="53093D7D" w:rsidR="00AE4605" w:rsidRPr="003A05A5" w:rsidRDefault="00AE4605">
      <w:pPr>
        <w:pStyle w:val="Voetnoottekst"/>
        <w:rPr>
          <w:lang w:val="fr-FR"/>
        </w:rPr>
      </w:pPr>
      <w:r>
        <w:rPr>
          <w:rStyle w:val="Voetnootmarkering"/>
        </w:rPr>
        <w:footnoteRef/>
      </w:r>
      <w:r w:rsidRPr="003A05A5">
        <w:rPr>
          <w:lang w:val="fr-FR"/>
        </w:rPr>
        <w:t xml:space="preserve"> </w:t>
      </w:r>
      <w:r w:rsidR="003A05A5" w:rsidRPr="003A05A5">
        <w:rPr>
          <w:lang w:val="fr-FR"/>
        </w:rPr>
        <w:t xml:space="preserve">Faites en sorte que toutes les </w:t>
      </w:r>
      <w:r w:rsidR="003A05A5">
        <w:rPr>
          <w:lang w:val="fr-FR"/>
        </w:rPr>
        <w:t>candidature</w:t>
      </w:r>
      <w:r w:rsidR="003A05A5" w:rsidRPr="003A05A5">
        <w:rPr>
          <w:lang w:val="fr-FR"/>
        </w:rPr>
        <w:t>s de la même organisation soient signées par la même personne.</w:t>
      </w:r>
      <w:r w:rsidR="003A05A5">
        <w:rPr>
          <w:lang w:val="fr-F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87DC7"/>
    <w:multiLevelType w:val="hybridMultilevel"/>
    <w:tmpl w:val="3FC49A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13D5B"/>
    <w:multiLevelType w:val="hybridMultilevel"/>
    <w:tmpl w:val="F440D9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76D"/>
    <w:multiLevelType w:val="multilevel"/>
    <w:tmpl w:val="E0DAA23C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6C"/>
    <w:rsid w:val="00000AA6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28CF"/>
    <w:rsid w:val="00103305"/>
    <w:rsid w:val="00103391"/>
    <w:rsid w:val="00103518"/>
    <w:rsid w:val="00103D94"/>
    <w:rsid w:val="0011266B"/>
    <w:rsid w:val="00113369"/>
    <w:rsid w:val="001141D1"/>
    <w:rsid w:val="0012117D"/>
    <w:rsid w:val="00122129"/>
    <w:rsid w:val="00125825"/>
    <w:rsid w:val="00126415"/>
    <w:rsid w:val="00126676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2A02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D51A4"/>
    <w:rsid w:val="001E2B52"/>
    <w:rsid w:val="001E44DB"/>
    <w:rsid w:val="001F3025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C5587"/>
    <w:rsid w:val="002D683D"/>
    <w:rsid w:val="002D776A"/>
    <w:rsid w:val="002E1232"/>
    <w:rsid w:val="002E619B"/>
    <w:rsid w:val="002F4B89"/>
    <w:rsid w:val="00300940"/>
    <w:rsid w:val="00302E90"/>
    <w:rsid w:val="00302FB0"/>
    <w:rsid w:val="00310226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5788D"/>
    <w:rsid w:val="0035789F"/>
    <w:rsid w:val="00361574"/>
    <w:rsid w:val="00362893"/>
    <w:rsid w:val="00363377"/>
    <w:rsid w:val="0036778F"/>
    <w:rsid w:val="0037039E"/>
    <w:rsid w:val="00373319"/>
    <w:rsid w:val="0037364C"/>
    <w:rsid w:val="00375421"/>
    <w:rsid w:val="00380996"/>
    <w:rsid w:val="00384678"/>
    <w:rsid w:val="0038655D"/>
    <w:rsid w:val="0039014E"/>
    <w:rsid w:val="00390B9A"/>
    <w:rsid w:val="00394015"/>
    <w:rsid w:val="0039737A"/>
    <w:rsid w:val="003A05A5"/>
    <w:rsid w:val="003A17C3"/>
    <w:rsid w:val="003B066E"/>
    <w:rsid w:val="003B0BF1"/>
    <w:rsid w:val="003B11E2"/>
    <w:rsid w:val="003B2A4F"/>
    <w:rsid w:val="003B766F"/>
    <w:rsid w:val="003C0BFB"/>
    <w:rsid w:val="003C272A"/>
    <w:rsid w:val="003C50DC"/>
    <w:rsid w:val="003D44A8"/>
    <w:rsid w:val="003E0B98"/>
    <w:rsid w:val="003E1ADC"/>
    <w:rsid w:val="003E1C36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14FD2"/>
    <w:rsid w:val="004215E0"/>
    <w:rsid w:val="00425981"/>
    <w:rsid w:val="00425DFF"/>
    <w:rsid w:val="00427144"/>
    <w:rsid w:val="00430F75"/>
    <w:rsid w:val="00431688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9"/>
    <w:rsid w:val="00461147"/>
    <w:rsid w:val="00462D0D"/>
    <w:rsid w:val="004673C5"/>
    <w:rsid w:val="0047180E"/>
    <w:rsid w:val="00471BC1"/>
    <w:rsid w:val="004729B7"/>
    <w:rsid w:val="00474AFC"/>
    <w:rsid w:val="004752A6"/>
    <w:rsid w:val="00476D4C"/>
    <w:rsid w:val="00477D47"/>
    <w:rsid w:val="00477DE4"/>
    <w:rsid w:val="00483173"/>
    <w:rsid w:val="004843C1"/>
    <w:rsid w:val="004922B4"/>
    <w:rsid w:val="00493011"/>
    <w:rsid w:val="004931EE"/>
    <w:rsid w:val="004947C9"/>
    <w:rsid w:val="00495370"/>
    <w:rsid w:val="004A0C50"/>
    <w:rsid w:val="004A1CD6"/>
    <w:rsid w:val="004A67C7"/>
    <w:rsid w:val="004A6C5B"/>
    <w:rsid w:val="004A71FE"/>
    <w:rsid w:val="004A7397"/>
    <w:rsid w:val="004B1A79"/>
    <w:rsid w:val="004B3AA7"/>
    <w:rsid w:val="004B3BF8"/>
    <w:rsid w:val="004B4F61"/>
    <w:rsid w:val="004B5A21"/>
    <w:rsid w:val="004C5FB4"/>
    <w:rsid w:val="004D0153"/>
    <w:rsid w:val="004D10FA"/>
    <w:rsid w:val="004D1D38"/>
    <w:rsid w:val="004E06F0"/>
    <w:rsid w:val="004E2842"/>
    <w:rsid w:val="004E2889"/>
    <w:rsid w:val="004E6A2D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2773F"/>
    <w:rsid w:val="00532BE7"/>
    <w:rsid w:val="00532EBF"/>
    <w:rsid w:val="00535A6B"/>
    <w:rsid w:val="00536290"/>
    <w:rsid w:val="00537AF1"/>
    <w:rsid w:val="005415A0"/>
    <w:rsid w:val="00543E5B"/>
    <w:rsid w:val="0054533B"/>
    <w:rsid w:val="00546E0C"/>
    <w:rsid w:val="005474D2"/>
    <w:rsid w:val="00550766"/>
    <w:rsid w:val="00552125"/>
    <w:rsid w:val="005522B6"/>
    <w:rsid w:val="00552329"/>
    <w:rsid w:val="005526B8"/>
    <w:rsid w:val="0055334F"/>
    <w:rsid w:val="005568C4"/>
    <w:rsid w:val="005620AB"/>
    <w:rsid w:val="0056769D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686C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5B8D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55C8"/>
    <w:rsid w:val="006A723A"/>
    <w:rsid w:val="006B0DCC"/>
    <w:rsid w:val="006B12DD"/>
    <w:rsid w:val="006B7DE5"/>
    <w:rsid w:val="006C1AE3"/>
    <w:rsid w:val="006C4210"/>
    <w:rsid w:val="006C6A27"/>
    <w:rsid w:val="006F42BF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4E93"/>
    <w:rsid w:val="00765B79"/>
    <w:rsid w:val="00770B21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B7B13"/>
    <w:rsid w:val="007C358C"/>
    <w:rsid w:val="007C6403"/>
    <w:rsid w:val="007D0C21"/>
    <w:rsid w:val="007D177E"/>
    <w:rsid w:val="007D644B"/>
    <w:rsid w:val="007D7526"/>
    <w:rsid w:val="007D7F90"/>
    <w:rsid w:val="007E1954"/>
    <w:rsid w:val="007E23A5"/>
    <w:rsid w:val="007E536A"/>
    <w:rsid w:val="007E7977"/>
    <w:rsid w:val="007F170C"/>
    <w:rsid w:val="007F44E9"/>
    <w:rsid w:val="007F6D0A"/>
    <w:rsid w:val="00803EAC"/>
    <w:rsid w:val="00806278"/>
    <w:rsid w:val="008078D5"/>
    <w:rsid w:val="0081092C"/>
    <w:rsid w:val="008111B3"/>
    <w:rsid w:val="0082007C"/>
    <w:rsid w:val="008229AE"/>
    <w:rsid w:val="0082569C"/>
    <w:rsid w:val="00825742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13EB"/>
    <w:rsid w:val="008B2736"/>
    <w:rsid w:val="008B51ED"/>
    <w:rsid w:val="008B7954"/>
    <w:rsid w:val="008C0839"/>
    <w:rsid w:val="008C5777"/>
    <w:rsid w:val="008C5B9D"/>
    <w:rsid w:val="008C6CB2"/>
    <w:rsid w:val="008D3D82"/>
    <w:rsid w:val="008E2343"/>
    <w:rsid w:val="008E2E7A"/>
    <w:rsid w:val="008E3410"/>
    <w:rsid w:val="008E4661"/>
    <w:rsid w:val="008E7B03"/>
    <w:rsid w:val="008F2962"/>
    <w:rsid w:val="008F2E70"/>
    <w:rsid w:val="008F4FA4"/>
    <w:rsid w:val="00902913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3EF6"/>
    <w:rsid w:val="00955D78"/>
    <w:rsid w:val="009567C5"/>
    <w:rsid w:val="00956E1E"/>
    <w:rsid w:val="009611D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363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9F70AD"/>
    <w:rsid w:val="00A051FE"/>
    <w:rsid w:val="00A067C9"/>
    <w:rsid w:val="00A106F4"/>
    <w:rsid w:val="00A109BA"/>
    <w:rsid w:val="00A13501"/>
    <w:rsid w:val="00A13EE2"/>
    <w:rsid w:val="00A15D04"/>
    <w:rsid w:val="00A26C30"/>
    <w:rsid w:val="00A30D82"/>
    <w:rsid w:val="00A31F59"/>
    <w:rsid w:val="00A3589B"/>
    <w:rsid w:val="00A4343A"/>
    <w:rsid w:val="00A46B80"/>
    <w:rsid w:val="00A52614"/>
    <w:rsid w:val="00A52A09"/>
    <w:rsid w:val="00A5586F"/>
    <w:rsid w:val="00A55EC6"/>
    <w:rsid w:val="00A60F8F"/>
    <w:rsid w:val="00A62A0E"/>
    <w:rsid w:val="00A63E09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74F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0BA8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4605"/>
    <w:rsid w:val="00AE730F"/>
    <w:rsid w:val="00AF1EDC"/>
    <w:rsid w:val="00AF3CB8"/>
    <w:rsid w:val="00AF3FBF"/>
    <w:rsid w:val="00AF5FC8"/>
    <w:rsid w:val="00B02BF0"/>
    <w:rsid w:val="00B02C80"/>
    <w:rsid w:val="00B0469C"/>
    <w:rsid w:val="00B1035B"/>
    <w:rsid w:val="00B11419"/>
    <w:rsid w:val="00B11D5B"/>
    <w:rsid w:val="00B126A9"/>
    <w:rsid w:val="00B14B23"/>
    <w:rsid w:val="00B14EBE"/>
    <w:rsid w:val="00B15C16"/>
    <w:rsid w:val="00B1659A"/>
    <w:rsid w:val="00B17469"/>
    <w:rsid w:val="00B201D2"/>
    <w:rsid w:val="00B23083"/>
    <w:rsid w:val="00B268C5"/>
    <w:rsid w:val="00B3191C"/>
    <w:rsid w:val="00B31D45"/>
    <w:rsid w:val="00B34658"/>
    <w:rsid w:val="00B40812"/>
    <w:rsid w:val="00B4273F"/>
    <w:rsid w:val="00B54125"/>
    <w:rsid w:val="00B57FB4"/>
    <w:rsid w:val="00B64689"/>
    <w:rsid w:val="00B64FB3"/>
    <w:rsid w:val="00B6508E"/>
    <w:rsid w:val="00B66B83"/>
    <w:rsid w:val="00B702FC"/>
    <w:rsid w:val="00B730A0"/>
    <w:rsid w:val="00B73575"/>
    <w:rsid w:val="00B74DF4"/>
    <w:rsid w:val="00B77235"/>
    <w:rsid w:val="00B77C6C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C577B"/>
    <w:rsid w:val="00BD2A51"/>
    <w:rsid w:val="00BD4DF7"/>
    <w:rsid w:val="00BD56DC"/>
    <w:rsid w:val="00BD5B46"/>
    <w:rsid w:val="00BE1C8F"/>
    <w:rsid w:val="00BE54B6"/>
    <w:rsid w:val="00BF0028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771F9"/>
    <w:rsid w:val="00C82E4C"/>
    <w:rsid w:val="00C83B4D"/>
    <w:rsid w:val="00C868B3"/>
    <w:rsid w:val="00C915FC"/>
    <w:rsid w:val="00C92E9D"/>
    <w:rsid w:val="00C94923"/>
    <w:rsid w:val="00CA2158"/>
    <w:rsid w:val="00CA6FEF"/>
    <w:rsid w:val="00CA73DB"/>
    <w:rsid w:val="00CB08B7"/>
    <w:rsid w:val="00CB5C2E"/>
    <w:rsid w:val="00CB63F1"/>
    <w:rsid w:val="00CB6E92"/>
    <w:rsid w:val="00CC00DA"/>
    <w:rsid w:val="00CC080E"/>
    <w:rsid w:val="00CC0943"/>
    <w:rsid w:val="00CC1F76"/>
    <w:rsid w:val="00CC6330"/>
    <w:rsid w:val="00CC69A8"/>
    <w:rsid w:val="00CD45C6"/>
    <w:rsid w:val="00CD5D86"/>
    <w:rsid w:val="00CD7A41"/>
    <w:rsid w:val="00CF3F59"/>
    <w:rsid w:val="00CF3F93"/>
    <w:rsid w:val="00CF5B84"/>
    <w:rsid w:val="00D11D1C"/>
    <w:rsid w:val="00D173AE"/>
    <w:rsid w:val="00D2059A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3BCB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14660"/>
    <w:rsid w:val="00E213B2"/>
    <w:rsid w:val="00E21E4D"/>
    <w:rsid w:val="00E327E5"/>
    <w:rsid w:val="00E43815"/>
    <w:rsid w:val="00E52E78"/>
    <w:rsid w:val="00E53403"/>
    <w:rsid w:val="00E53911"/>
    <w:rsid w:val="00E55634"/>
    <w:rsid w:val="00E55785"/>
    <w:rsid w:val="00E577A1"/>
    <w:rsid w:val="00E62093"/>
    <w:rsid w:val="00E635B0"/>
    <w:rsid w:val="00E7010A"/>
    <w:rsid w:val="00E72743"/>
    <w:rsid w:val="00E76D9B"/>
    <w:rsid w:val="00E8214C"/>
    <w:rsid w:val="00E8535D"/>
    <w:rsid w:val="00E861D1"/>
    <w:rsid w:val="00E86443"/>
    <w:rsid w:val="00E928DB"/>
    <w:rsid w:val="00E92DC3"/>
    <w:rsid w:val="00E96BB4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079F1"/>
    <w:rsid w:val="00F10CA5"/>
    <w:rsid w:val="00F15F5C"/>
    <w:rsid w:val="00F16839"/>
    <w:rsid w:val="00F23438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1AA8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0C3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  <w:rsid w:val="5CCAD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545155"/>
  <w15:docId w15:val="{797D2B14-E4F7-44EB-9C58-FE6D1C63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33B91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31688"/>
    <w:pPr>
      <w:numPr>
        <w:numId w:val="2"/>
      </w:numPr>
      <w:tabs>
        <w:tab w:val="right" w:pos="737"/>
        <w:tab w:val="right" w:pos="9072"/>
      </w:tabs>
      <w:outlineLvl w:val="0"/>
    </w:pPr>
    <w:rPr>
      <w:rFonts w:asciiTheme="majorHAnsi" w:hAnsiTheme="majorHAnsi"/>
      <w:b/>
      <w:noProof/>
      <w:color w:val="007F9F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56769D"/>
    <w:pPr>
      <w:numPr>
        <w:ilvl w:val="1"/>
      </w:numPr>
      <w:spacing w:before="240" w:after="0"/>
      <w:ind w:left="578" w:hanging="578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31688"/>
    <w:rPr>
      <w:rFonts w:asciiTheme="majorHAnsi" w:hAnsiTheme="majorHAnsi"/>
      <w:b/>
      <w:noProof/>
      <w:color w:val="007F9F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56769D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431688"/>
    <w:pPr>
      <w:numPr>
        <w:numId w:val="0"/>
      </w:numPr>
      <w:tabs>
        <w:tab w:val="clear" w:pos="737"/>
        <w:tab w:val="left" w:pos="567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3C0BFB"/>
    <w:pPr>
      <w:numPr>
        <w:ilvl w:val="0"/>
        <w:numId w:val="0"/>
      </w:numPr>
      <w:tabs>
        <w:tab w:val="clear" w:pos="737"/>
        <w:tab w:val="left" w:pos="652"/>
      </w:tabs>
      <w:spacing w:after="100"/>
    </w:p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B74DF4"/>
    <w:pPr>
      <w:numPr>
        <w:ilvl w:val="0"/>
        <w:numId w:val="0"/>
      </w:numPr>
      <w:tabs>
        <w:tab w:val="left" w:pos="737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  <w:style w:type="character" w:styleId="Onopgelostemelding">
    <w:name w:val="Unresolved Mention"/>
    <w:basedOn w:val="Standaardalinea-lettertype"/>
    <w:uiPriority w:val="99"/>
    <w:semiHidden/>
    <w:unhideWhenUsed/>
    <w:rsid w:val="007D177E"/>
    <w:rPr>
      <w:color w:val="808080"/>
      <w:shd w:val="clear" w:color="auto" w:fill="E6E6E6"/>
    </w:rPr>
  </w:style>
  <w:style w:type="character" w:customStyle="1" w:styleId="shorttext">
    <w:name w:val="short_text"/>
    <w:basedOn w:val="Standaardalinea-lettertype"/>
    <w:rsid w:val="001F3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hyperlink" Target="http://www.google.be/url?sa=i&amp;rct=j&amp;q=&amp;esrc=s&amp;source=images&amp;cd=&amp;cad=rja&amp;uact=8&amp;docid=mysTO5knoHywSM&amp;tbnid=AwnRY-b9Dbg4LM:&amp;ved=0CAUQjRw&amp;url=http://pluvignervolleyball.fr/planning.html&amp;ei=e1ZFU5q8JoS60QWIwIHAAQ&amp;bvm=bv.64507335,d.bGE&amp;psig=AFQjCNFl07DLZXI9z-g04e1pFikA7EQZzg&amp;ust=1397139406111502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ofoifa.belgium.be/fr/fiche/accompagnement-individuel-base-sur-la-pleine-conscience-pour-le-managemen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foifa.belgium.be/fr/fiche/le-trajet-de-pleine-conscience-bas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ofoifa.belgium.be/fr/fiche/peercoaching-coacher-et-etre-coachee-base-sur-la-pleine-conscience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ofoifa.belgium.be/fr/fiche/vitruvius-trajet-guider-et-accompagner-base-sur-la-pleine-conscience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oud.VanDerDonckt\OneDrive%20-%20GCloud%20Belgium\_SMALLSTUFF\20181116_in_vivo_subscription_logo\_draft\kandidaatstellingsformulier_in_vivo_nl.dotx" TargetMode="External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NL" ma:contentTypeID="0x0101005E9F411C672D954C96A61C274DF7BA7D009362E78C6000054A9C951113114EC8FE" ma:contentTypeVersion="33" ma:contentTypeDescription="BOSA Intranet document NL" ma:contentTypeScope="" ma:versionID="e29375f8531257f4050104d4c0fb4ffc">
  <xsd:schema xmlns:xsd="http://www.w3.org/2001/XMLSchema" xmlns:xs="http://www.w3.org/2001/XMLSchema" xmlns:p="http://schemas.microsoft.com/office/2006/metadata/properties" xmlns:ns2="d7478dc8-84be-4f0b-aead-7d1de4e9c2ed" xmlns:ns3="8e3ed0d1-df29-4767-9724-d31a12cb0957" xmlns:ns4="f999d4ed-65d8-4fdd-90f4-adf607743db8" xmlns:ns5="http://schemas.microsoft.com/sharepoint/v4" targetNamespace="http://schemas.microsoft.com/office/2006/metadata/properties" ma:root="true" ma:fieldsID="3537273ed3e9891a5fa34513e90c6c35" ns2:_="" ns3:_="" ns4:_="" ns5:_="">
    <xsd:import namespace="d7478dc8-84be-4f0b-aead-7d1de4e9c2ed"/>
    <xsd:import namespace="8e3ed0d1-df29-4767-9724-d31a12cb0957"/>
    <xsd:import namespace="f999d4ed-65d8-4fdd-90f4-adf607743db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TypeNL" minOccurs="0"/>
                <xsd:element ref="ns2:fef16ed2e0584a9d9313846c9f509c80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2:_dlc_DocId" minOccurs="0"/>
                <xsd:element ref="ns2:_dlc_DocIdUrl" minOccurs="0"/>
                <xsd:element ref="ns2:_dlc_DocIdPersistId" minOccurs="0"/>
                <xsd:element ref="ns4:SharedWithUsers" minOccurs="0"/>
                <xsd:element ref="ns4:SharedWithDetails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8dc8-84be-4f0b-aead-7d1de4e9c2ed" elementFormDefault="qualified">
    <xsd:import namespace="http://schemas.microsoft.com/office/2006/documentManagement/types"/>
    <xsd:import namespace="http://schemas.microsoft.com/office/infopath/2007/PartnerControls"/>
    <xsd:element name="DocTypeNL" ma:index="8" nillable="true" ma:displayName="DocTypeNL" ma:format="Dropdown" ma:internalName="DocTypeNL">
      <xsd:simpleType>
        <xsd:restriction base="dms:Choice">
          <xsd:enumeration value="Brochure"/>
          <xsd:enumeration value="Formulier"/>
          <xsd:enumeration value="Handleiding"/>
          <xsd:enumeration value="Info"/>
          <xsd:enumeration value="Nota"/>
          <xsd:enumeration value="Omzendbrief"/>
          <xsd:enumeration value="Persbericht"/>
          <xsd:enumeration value="Plan"/>
          <xsd:enumeration value="Presentatie"/>
          <xsd:enumeration value="Procedure"/>
          <xsd:enumeration value="Rapport"/>
          <xsd:enumeration value="Reglementering"/>
          <xsd:enumeration value="Richtlijnen"/>
          <xsd:enumeration value="Template"/>
          <xsd:enumeration value="Verslag"/>
        </xsd:restriction>
      </xsd:simpleType>
    </xsd:element>
    <xsd:element name="fef16ed2e0584a9d9313846c9f509c80" ma:index="9" nillable="true" ma:taxonomy="true" ma:internalName="fef16ed2e0584a9d9313846c9f509c80" ma:taxonomyFieldName="ThemeNL" ma:displayName="ThemeNL" ma:default="" ma:fieldId="{fef16ed2-e058-4a9d-9313-846c9f509c80}" ma:sspId="3677b756-bb6c-42c0-a500-a3c5d40b597f" ma:termSetId="fb8acecb-7b49-4244-95a2-a00b1cbf80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31cfbd7-ee35-4fe9-98bf-9458fb63e5e9}" ma:internalName="TaxCatchAll" ma:showField="CatchAllData" ma:web="d7478dc8-84be-4f0b-aead-7d1de4e9c2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d31cfbd7-ee35-4fe9-98bf-9458fb63e5e9}" ma:internalName="TaxCatchAllLabel" ma:readOnly="true" ma:showField="CatchAllDataLabel" ma:web="d7478dc8-84be-4f0b-aead-7d1de4e9c2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ed0d1-df29-4767-9724-d31a12cb0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9d4ed-65d8-4fdd-90f4-adf607743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NL xmlns="d7478dc8-84be-4f0b-aead-7d1de4e9c2ed">Template</DocTypeNL>
    <fef16ed2e0584a9d9313846c9f509c80 xmlns="d7478dc8-84be-4f0b-aead-7d1de4e9c2e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Communicatie</TermName>
          <TermId xmlns="http://schemas.microsoft.com/office/infopath/2007/PartnerControls">9d989ab6-94d6-4e5e-89fa-d1de319e46d1</TermId>
        </TermInfo>
      </Terms>
    </fef16ed2e0584a9d9313846c9f509c80>
    <TaxCatchAll xmlns="d7478dc8-84be-4f0b-aead-7d1de4e9c2ed">
      <Value>33</Value>
    </TaxCatchAll>
    <_dlc_DocId xmlns="d7478dc8-84be-4f0b-aead-7d1de4e9c2ed">BOSAKNOW-1493941337-112</_dlc_DocId>
    <_dlc_DocIdUrl xmlns="d7478dc8-84be-4f0b-aead-7d1de4e9c2ed">
      <Url>https://gcloudbelgium.sharepoint.com/sites/BOSAknow/Intranet/NL/_layouts/15/DocIdRedir.aspx?ID=BOSAKNOW-1493941337-112</Url>
      <Description>BOSAKNOW-1493941337-112</Description>
    </_dlc_DocIdUrl>
    <IconOverlay xmlns="http://schemas.microsoft.com/sharepoint/v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D7AC0-A208-43DF-BC63-C53CD487E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8dc8-84be-4f0b-aead-7d1de4e9c2ed"/>
    <ds:schemaRef ds:uri="8e3ed0d1-df29-4767-9724-d31a12cb0957"/>
    <ds:schemaRef ds:uri="f999d4ed-65d8-4fdd-90f4-adf607743db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5301C8-7BAD-48A9-827F-32A75704E3E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557DF8B-FAFB-482D-955E-7785F108F6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8D7459-4059-49B1-8E6E-FE6855CDA24A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e3ed0d1-df29-4767-9724-d31a12cb0957"/>
    <ds:schemaRef ds:uri="http://schemas.microsoft.com/sharepoint/v4"/>
    <ds:schemaRef ds:uri="http://purl.org/dc/terms/"/>
    <ds:schemaRef ds:uri="f999d4ed-65d8-4fdd-90f4-adf607743db8"/>
    <ds:schemaRef ds:uri="d7478dc8-84be-4f0b-aead-7d1de4e9c2ed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04C320E-9971-4F3D-9699-4B7796515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kandidaatstellingsformulier_in_vivo_nl</Template>
  <TotalTime>0</TotalTime>
  <Pages>9</Pages>
  <Words>925</Words>
  <Characters>5090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Dossier de candidature  guider et accompagner en pleine conscience GUIDER ET ACCOMPAGNEREN PLEINE CONSCIENCE mindfulness based leiden en begeleiden 2018-2019</vt:lpstr>
    </vt:vector>
  </TitlesOfParts>
  <Company>FOD PO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 guider et accompagner en pleine conscience 2018-2019</dc:title>
  <dc:creator>Matthieu Mauroit</dc:creator>
  <cp:lastModifiedBy>Hilda Poleunus (BOSA)</cp:lastModifiedBy>
  <cp:revision>9</cp:revision>
  <cp:lastPrinted>2012-06-25T13:43:00Z</cp:lastPrinted>
  <dcterms:created xsi:type="dcterms:W3CDTF">2018-11-18T18:29:00Z</dcterms:created>
  <dcterms:modified xsi:type="dcterms:W3CDTF">2018-11-19T22:39:00Z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0x0101005E9F411C672D954C96A61C274DF7BA7D009362E78C6000054A9C951113114EC8FE</vt:lpwstr>
  </property>
  <property fmtid="{D5CDD505-2E9C-101B-9397-08002B2CF9AE}" pid="3" name="_dlc_DocIdItemGuid">
    <vt:lpwstr>379345fe-e184-40b0-8a67-7767225604ca</vt:lpwstr>
  </property>
  <property fmtid="{D5CDD505-2E9C-101B-9397-08002B2CF9AE}" pid="4" name="ThemeNL">
    <vt:lpwstr>33;#Communicatie|9d989ab6-94d6-4e5e-89fa-d1de319e46d1</vt:lpwstr>
  </property>
</Properties>
</file>