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77777777" w:rsidR="00E67161" w:rsidRPr="00B67FE6" w:rsidRDefault="00E67161" w:rsidP="002B5ECD">
      <w:pPr>
        <w:pStyle w:val="Lijstopsomteken"/>
        <w:numPr>
          <w:ilvl w:val="0"/>
          <w:numId w:val="0"/>
        </w:numPr>
        <w:ind w:left="360" w:hanging="360"/>
        <w:rPr>
          <w:rStyle w:val="Nadruk"/>
          <w:i w:val="0"/>
          <w:iCs w:val="0"/>
          <w:sz w:val="32"/>
          <w:szCs w:val="32"/>
          <w:shd w:val="clear" w:color="auto" w:fill="B6E7DD"/>
        </w:rPr>
      </w:pPr>
      <w:bookmarkStart w:id="0" w:name="_Hlk97108359"/>
      <w:r w:rsidRPr="00B67FE6">
        <w:rPr>
          <w:rStyle w:val="Nadruk"/>
          <w:i w:val="0"/>
          <w:iCs w:val="0"/>
          <w:sz w:val="32"/>
          <w:szCs w:val="32"/>
          <w:shd w:val="clear" w:color="auto" w:fill="B6E7DD"/>
        </w:rPr>
        <w:t>Le SIGNE # SIGNIFIE FAIRE UN CHOIX ET/OU LE COMPLÉTER</w:t>
      </w:r>
    </w:p>
    <w:bookmarkEnd w:id="0"/>
    <w:p w14:paraId="396100C5" w14:textId="0030CA26" w:rsidR="00E67161" w:rsidRPr="00AF2572" w:rsidRDefault="00E67161" w:rsidP="00E65D0C">
      <w:pPr>
        <w:pStyle w:val="Kop2"/>
        <w:rPr>
          <w:lang w:val="fr-FR"/>
        </w:rPr>
      </w:pPr>
      <w:r w:rsidRPr="00AF2572">
        <w:rPr>
          <w:lang w:val="fr-FR"/>
        </w:rPr>
        <w:t>D</w:t>
      </w:r>
      <w:r w:rsidR="00C0132D">
        <w:rPr>
          <w:lang w:val="fr-FR"/>
        </w:rPr>
        <w:t>écision motivée de sélection</w:t>
      </w:r>
    </w:p>
    <w:p w14:paraId="596752AB" w14:textId="77777777" w:rsidR="00E67161" w:rsidRPr="00AF2572" w:rsidRDefault="00E67161" w:rsidP="00143D46">
      <w:pPr>
        <w:pStyle w:val="Kop2"/>
        <w:spacing w:after="240"/>
        <w:jc w:val="center"/>
        <w:rPr>
          <w:lang w:val="fr-FR"/>
        </w:rPr>
      </w:pPr>
      <w:r w:rsidRPr="00AF2572">
        <w:rPr>
          <w:lang w:val="fr-FR"/>
        </w:rPr>
        <w:t xml:space="preserve">SPF/SPP/SACA </w:t>
      </w:r>
      <w:r w:rsidRPr="00724091">
        <w:rPr>
          <w:shd w:val="clear" w:color="auto" w:fill="B6E7DD"/>
          <w:lang w:val="fr-FR"/>
        </w:rPr>
        <w:t>#</w:t>
      </w:r>
    </w:p>
    <w:p w14:paraId="6BDB4070" w14:textId="7A1330F8" w:rsidR="00E67161" w:rsidRPr="00AF2572" w:rsidRDefault="00E67161" w:rsidP="00143D46">
      <w:pPr>
        <w:pStyle w:val="Kop2"/>
        <w:spacing w:after="240"/>
        <w:jc w:val="center"/>
        <w:rPr>
          <w:lang w:val="fr-FR"/>
        </w:rPr>
      </w:pPr>
      <w:r w:rsidRPr="00AF2572">
        <w:rPr>
          <w:lang w:val="fr-FR"/>
        </w:rPr>
        <w:t>M</w:t>
      </w:r>
      <w:r w:rsidR="00DB5F12">
        <w:rPr>
          <w:lang w:val="fr-FR"/>
        </w:rPr>
        <w:t>arché public relatif à</w:t>
      </w:r>
      <w:r w:rsidRPr="00AF2572">
        <w:rPr>
          <w:lang w:val="fr-FR"/>
        </w:rPr>
        <w:t xml:space="preserve"> </w:t>
      </w:r>
      <w:r w:rsidRPr="00724091">
        <w:rPr>
          <w:shd w:val="clear" w:color="auto" w:fill="B6E7DD"/>
          <w:lang w:val="fr-FR"/>
        </w:rPr>
        <w:t>#</w:t>
      </w:r>
    </w:p>
    <w:p w14:paraId="00CF0E5C" w14:textId="77777777" w:rsidR="00E67161" w:rsidRDefault="00E67161" w:rsidP="00143D46">
      <w:pPr>
        <w:pStyle w:val="Kop2"/>
        <w:spacing w:after="240"/>
        <w:jc w:val="center"/>
        <w:rPr>
          <w:shd w:val="clear" w:color="auto" w:fill="B6E7DD"/>
          <w:lang w:val="fr-FR"/>
        </w:rPr>
      </w:pPr>
      <w:r w:rsidRPr="00AF2572">
        <w:rPr>
          <w:lang w:val="fr-FR"/>
        </w:rPr>
        <w:t>P</w:t>
      </w:r>
      <w:r w:rsidR="00DB5F12">
        <w:rPr>
          <w:lang w:val="fr-FR"/>
        </w:rPr>
        <w:t>rocédure</w:t>
      </w:r>
      <w:r w:rsidRPr="00AF2572">
        <w:rPr>
          <w:lang w:val="fr-FR"/>
        </w:rPr>
        <w:t xml:space="preserve"> </w:t>
      </w:r>
      <w:r w:rsidRPr="00724091">
        <w:rPr>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4D3F94" w14:paraId="272DA415" w14:textId="77777777" w:rsidTr="008073FC">
        <w:tc>
          <w:tcPr>
            <w:tcW w:w="2198" w:type="dxa"/>
            <w:tcBorders>
              <w:top w:val="dotted" w:sz="4" w:space="0" w:color="auto"/>
              <w:bottom w:val="dotted" w:sz="4" w:space="0" w:color="auto"/>
            </w:tcBorders>
          </w:tcPr>
          <w:p w14:paraId="29C6163D" w14:textId="77777777" w:rsidR="00E67161" w:rsidRPr="00217E6A" w:rsidRDefault="00E67161" w:rsidP="00AD7CE6">
            <w:pPr>
              <w:spacing w:before="120" w:after="120"/>
            </w:pPr>
            <w:r>
              <w:t>CSC</w:t>
            </w:r>
            <w:r w:rsidRPr="00217E6A">
              <w:t xml:space="preserve"> n°</w:t>
            </w:r>
          </w:p>
        </w:tc>
        <w:tc>
          <w:tcPr>
            <w:tcW w:w="6521" w:type="dxa"/>
            <w:tcBorders>
              <w:top w:val="dotted" w:sz="4" w:space="0" w:color="auto"/>
              <w:bottom w:val="dotted" w:sz="4" w:space="0" w:color="auto"/>
            </w:tcBorders>
            <w:vAlign w:val="center"/>
          </w:tcPr>
          <w:p w14:paraId="2F4FE5BF" w14:textId="77777777" w:rsidR="00E67161" w:rsidRPr="00217E6A" w:rsidRDefault="00E67161" w:rsidP="00AD7CE6">
            <w:pPr>
              <w:spacing w:before="120" w:after="120"/>
            </w:pPr>
            <w:bookmarkStart w:id="1" w:name="_Hlk97108434"/>
            <w:r w:rsidRPr="00724091">
              <w:rPr>
                <w:shd w:val="clear" w:color="auto" w:fill="B6E7DD"/>
              </w:rPr>
              <w:t>#</w:t>
            </w:r>
            <w:bookmarkEnd w:id="1"/>
          </w:p>
        </w:tc>
      </w:tr>
      <w:tr w:rsidR="00E67161" w:rsidRPr="004D3F94" w14:paraId="3E6B2E1B" w14:textId="77777777" w:rsidTr="008073FC">
        <w:tc>
          <w:tcPr>
            <w:tcW w:w="2198" w:type="dxa"/>
            <w:tcBorders>
              <w:top w:val="dotted" w:sz="4" w:space="0" w:color="auto"/>
              <w:bottom w:val="dotted" w:sz="4" w:space="0" w:color="auto"/>
            </w:tcBorders>
          </w:tcPr>
          <w:p w14:paraId="1CFC8F59" w14:textId="77777777" w:rsidR="00E67161" w:rsidRPr="00217E6A" w:rsidRDefault="00E67161" w:rsidP="00AD7CE6">
            <w:pPr>
              <w:spacing w:before="120" w:after="120"/>
            </w:pPr>
            <w:r>
              <w:t>Lot</w:t>
            </w:r>
            <w:r w:rsidRPr="00217E6A">
              <w:t xml:space="preserve"> n°</w:t>
            </w:r>
          </w:p>
        </w:tc>
        <w:tc>
          <w:tcPr>
            <w:tcW w:w="6521" w:type="dxa"/>
            <w:tcBorders>
              <w:top w:val="dotted" w:sz="4" w:space="0" w:color="auto"/>
              <w:bottom w:val="dotted" w:sz="4" w:space="0" w:color="auto"/>
            </w:tcBorders>
            <w:vAlign w:val="center"/>
          </w:tcPr>
          <w:p w14:paraId="20141B61" w14:textId="77777777" w:rsidR="00E67161" w:rsidRPr="00724091" w:rsidRDefault="00E67161" w:rsidP="00AD7CE6">
            <w:pPr>
              <w:spacing w:before="120" w:after="120"/>
            </w:pPr>
            <w:r w:rsidRPr="00724091">
              <w:rPr>
                <w:shd w:val="clear" w:color="auto" w:fill="B6E7DD"/>
              </w:rPr>
              <w:t>#</w:t>
            </w:r>
          </w:p>
        </w:tc>
      </w:tr>
    </w:tbl>
    <w:p w14:paraId="30D4A1CB" w14:textId="2CF59C00" w:rsidR="00E67161" w:rsidRPr="00FE2FAE" w:rsidRDefault="00CF2CC4" w:rsidP="00461533">
      <w:pPr>
        <w:pStyle w:val="Kop3"/>
      </w:pPr>
      <w:r>
        <w:t xml:space="preserve">1. </w:t>
      </w:r>
      <w:r w:rsidR="00E67161" w:rsidRPr="00FE2FAE">
        <w:t xml:space="preserve">Législation et </w:t>
      </w:r>
      <w:r w:rsidR="00E67161" w:rsidRPr="00461533">
        <w:t>antécédents</w:t>
      </w:r>
    </w:p>
    <w:p w14:paraId="684FB65F" w14:textId="77777777" w:rsidR="00E67161" w:rsidRPr="00CF2CC4" w:rsidRDefault="00E67161" w:rsidP="00E65D0C">
      <w:pPr>
        <w:pStyle w:val="Lijstopsomteken"/>
        <w:rPr>
          <w:rStyle w:val="Nadruk"/>
          <w:rFonts w:cs="Arial"/>
          <w:i w:val="0"/>
          <w:iCs w:val="0"/>
        </w:rPr>
      </w:pPr>
      <w:r w:rsidRPr="00CF2CC4">
        <w:rPr>
          <w:rStyle w:val="Nadruk"/>
          <w:i w:val="0"/>
          <w:iCs w:val="0"/>
        </w:rPr>
        <w:t xml:space="preserve">Vu la loi du 17 juin 2016 relative aux marchés publics, notamment </w:t>
      </w:r>
      <w:r w:rsidRPr="00CF2CC4">
        <w:rPr>
          <w:rStyle w:val="Nadruk"/>
          <w:i w:val="0"/>
          <w:iCs w:val="0"/>
          <w:shd w:val="clear" w:color="auto" w:fill="B6E7DD"/>
        </w:rPr>
        <w:t>#l’art. 37 (procédure restreinte) / #l’art. 38 (procédure concurrentielle avec négociation)</w:t>
      </w:r>
      <w:r w:rsidRPr="00CF2CC4">
        <w:rPr>
          <w:rStyle w:val="Nadruk"/>
          <w:i w:val="0"/>
          <w:iCs w:val="0"/>
        </w:rPr>
        <w:t>;</w:t>
      </w:r>
    </w:p>
    <w:p w14:paraId="55143B3E" w14:textId="77777777" w:rsidR="00E67161" w:rsidRPr="00CF2CC4" w:rsidRDefault="00E67161" w:rsidP="00E65D0C">
      <w:pPr>
        <w:pStyle w:val="Lijstopsomteken"/>
        <w:rPr>
          <w:rStyle w:val="Nadruk"/>
          <w:rFonts w:cs="Arial"/>
          <w:i w:val="0"/>
          <w:iCs w:val="0"/>
        </w:rPr>
      </w:pPr>
      <w:r w:rsidRPr="00CF2CC4">
        <w:rPr>
          <w:rStyle w:val="Nadruk"/>
          <w:i w:val="0"/>
          <w:iCs w:val="0"/>
        </w:rPr>
        <w:t>Vu l’arrêté royal du 18 avril 2017 relatif à la passation des marchés publics dans les secteurs classiques;</w:t>
      </w:r>
    </w:p>
    <w:p w14:paraId="0431A679" w14:textId="77777777" w:rsidR="00E67161" w:rsidRPr="00CF2CC4" w:rsidRDefault="00E67161" w:rsidP="00E65D0C">
      <w:pPr>
        <w:pStyle w:val="Lijstopsomteken"/>
        <w:rPr>
          <w:rStyle w:val="Nadruk"/>
          <w:rFonts w:cs="Arial"/>
          <w:i w:val="0"/>
          <w:iCs w:val="0"/>
        </w:rPr>
      </w:pPr>
      <w:r w:rsidRPr="00CF2CC4">
        <w:rPr>
          <w:rStyle w:val="Nadruk"/>
          <w:i w:val="0"/>
          <w:iCs w:val="0"/>
        </w:rPr>
        <w:t>Vu la loi du 17 juin 2013 relative à la motivation, à l’information et aux voies de recours en matière de marchés publics, de certains marchés de travaux, de fournitures et de services et de concessions;</w:t>
      </w:r>
    </w:p>
    <w:p w14:paraId="7FCC277A" w14:textId="77777777" w:rsidR="00E67161" w:rsidRPr="00CF2CC4" w:rsidRDefault="00E67161" w:rsidP="00E65D0C">
      <w:pPr>
        <w:pStyle w:val="Lijstopsomteken"/>
        <w:rPr>
          <w:rStyle w:val="Nadruk"/>
          <w:rFonts w:cs="Arial"/>
          <w:i w:val="0"/>
          <w:iCs w:val="0"/>
        </w:rPr>
      </w:pPr>
      <w:r w:rsidRPr="00CF2CC4">
        <w:rPr>
          <w:rStyle w:val="Nadruk"/>
          <w:i w:val="0"/>
          <w:iCs w:val="0"/>
        </w:rPr>
        <w:t>Vu la loi du 29 juillet 1991 relative à la motivation formelle des actes administratifs;</w:t>
      </w:r>
    </w:p>
    <w:p w14:paraId="40F0A81F" w14:textId="77777777" w:rsidR="00E67161" w:rsidRPr="00CF2CC4" w:rsidRDefault="00E67161" w:rsidP="00E65D0C">
      <w:pPr>
        <w:pStyle w:val="Lijstopsomteken"/>
        <w:rPr>
          <w:rStyle w:val="Nadruk"/>
          <w:rFonts w:cs="Arial"/>
          <w:i w:val="0"/>
          <w:iCs w:val="0"/>
        </w:rPr>
      </w:pPr>
      <w:r w:rsidRPr="00CF2CC4">
        <w:rPr>
          <w:rStyle w:val="Nadruk"/>
          <w:i w:val="0"/>
          <w:iCs w:val="0"/>
        </w:rPr>
        <w:t xml:space="preserve">Vu le cahier spécial des charges / document de sélection daté du </w:t>
      </w:r>
      <w:r w:rsidRPr="00CF2CC4">
        <w:rPr>
          <w:rStyle w:val="Nadruk"/>
          <w:i w:val="0"/>
          <w:iCs w:val="0"/>
          <w:shd w:val="clear" w:color="auto" w:fill="B6E7DD"/>
        </w:rPr>
        <w:t>#</w:t>
      </w:r>
      <w:r w:rsidRPr="00CF2CC4">
        <w:rPr>
          <w:rStyle w:val="Nadruk"/>
          <w:i w:val="0"/>
          <w:iCs w:val="0"/>
        </w:rPr>
        <w:t>;</w:t>
      </w:r>
    </w:p>
    <w:p w14:paraId="6B6E8FB7" w14:textId="77777777" w:rsidR="00E67161" w:rsidRPr="00CF2CC4" w:rsidRDefault="00E67161" w:rsidP="00E65D0C">
      <w:pPr>
        <w:pStyle w:val="Lijstopsomteken"/>
        <w:rPr>
          <w:rStyle w:val="Nadruk"/>
          <w:rFonts w:cs="Arial"/>
          <w:i w:val="0"/>
          <w:iCs w:val="0"/>
        </w:rPr>
      </w:pPr>
      <w:r w:rsidRPr="00CF2CC4">
        <w:rPr>
          <w:rStyle w:val="Nadruk"/>
          <w:i w:val="0"/>
          <w:iCs w:val="0"/>
        </w:rPr>
        <w:t xml:space="preserve">Vu l’avis de marché publié dans le Bulletin des Adjudications, référence #, et dans le Journal officiel de l’Union européenne, référence </w:t>
      </w:r>
      <w:r w:rsidRPr="00CF2CC4">
        <w:rPr>
          <w:rStyle w:val="Nadruk"/>
          <w:i w:val="0"/>
          <w:iCs w:val="0"/>
          <w:shd w:val="clear" w:color="auto" w:fill="B6E7DD"/>
        </w:rPr>
        <w:t>#</w:t>
      </w:r>
      <w:r w:rsidRPr="00CF2CC4">
        <w:rPr>
          <w:rStyle w:val="Nadruk"/>
          <w:i w:val="0"/>
          <w:iCs w:val="0"/>
        </w:rPr>
        <w:t>;</w:t>
      </w:r>
    </w:p>
    <w:p w14:paraId="0B8C5340" w14:textId="77777777" w:rsidR="00E67161" w:rsidRPr="00CF2CC4" w:rsidRDefault="00E67161" w:rsidP="00E65D0C">
      <w:pPr>
        <w:pStyle w:val="Lijstopsomteken"/>
        <w:rPr>
          <w:rStyle w:val="Nadruk"/>
          <w:rFonts w:cs="Arial"/>
          <w:i w:val="0"/>
          <w:iCs w:val="0"/>
        </w:rPr>
      </w:pPr>
      <w:r w:rsidRPr="00CF2CC4">
        <w:rPr>
          <w:rStyle w:val="Nadruk"/>
          <w:i w:val="0"/>
          <w:iCs w:val="0"/>
        </w:rPr>
        <w:t>Vu l'avis rectificatif daté du #, #qui, le cas échéant, a entraîné une prolongation du délai de dépôt des demandes de participation en application de l'article 9 de l’A.R. du 18 avril 2017,</w:t>
      </w:r>
    </w:p>
    <w:p w14:paraId="216263CB" w14:textId="77777777" w:rsidR="00E67161" w:rsidRPr="00CF2CC4" w:rsidRDefault="00E67161" w:rsidP="00E65D0C">
      <w:pPr>
        <w:pStyle w:val="Lijstopsomteken"/>
        <w:rPr>
          <w:rStyle w:val="Nadruk"/>
          <w:i w:val="0"/>
          <w:iCs w:val="0"/>
        </w:rPr>
      </w:pPr>
      <w:r w:rsidRPr="00CF2CC4">
        <w:rPr>
          <w:rStyle w:val="Nadruk"/>
          <w:i w:val="0"/>
          <w:iCs w:val="0"/>
        </w:rPr>
        <w:t>Le pouvoir adjudicateur procède à l’analyse des informations reçues en vue de la sélection ou non sélection des candidats et leurs motifs de droit et de fait justifiant leur sélection ou leur non-sélection.</w:t>
      </w:r>
    </w:p>
    <w:p w14:paraId="569B164C" w14:textId="14F53B78" w:rsidR="00E67161" w:rsidRPr="001563CC" w:rsidRDefault="00CF2CC4" w:rsidP="00461533">
      <w:pPr>
        <w:pStyle w:val="Kop3"/>
      </w:pPr>
      <w:r>
        <w:lastRenderedPageBreak/>
        <w:t xml:space="preserve">2. </w:t>
      </w:r>
      <w:r w:rsidR="00E67161" w:rsidRPr="001563CC">
        <w:t>Réception des rapports de dépôt avec des demandes de participation</w:t>
      </w:r>
    </w:p>
    <w:p w14:paraId="16B33A41" w14:textId="77777777" w:rsidR="00E67161" w:rsidRPr="00CF2CC4" w:rsidRDefault="00E67161" w:rsidP="00E65D0C">
      <w:pPr>
        <w:rPr>
          <w:rStyle w:val="Nadruk"/>
          <w:i w:val="0"/>
          <w:iCs w:val="0"/>
        </w:rPr>
      </w:pPr>
      <w:r w:rsidRPr="00CF2CC4">
        <w:rPr>
          <w:rStyle w:val="Nadruk"/>
          <w:i w:val="0"/>
          <w:iCs w:val="0"/>
        </w:rPr>
        <w:t>Selon le PV d’ouverture, les opérateurs économiques suivants, ci-après dénommés «candidats», ont déposé une demande de participation :</w:t>
      </w:r>
    </w:p>
    <w:tbl>
      <w:tblPr>
        <w:tblW w:w="0" w:type="auto"/>
        <w:tblInd w:w="137" w:type="dxa"/>
        <w:tblLayout w:type="fixed"/>
        <w:tblLook w:val="04A0" w:firstRow="1" w:lastRow="0" w:firstColumn="1" w:lastColumn="0" w:noHBand="0" w:noVBand="1"/>
      </w:tblPr>
      <w:tblGrid>
        <w:gridCol w:w="2472"/>
        <w:gridCol w:w="3906"/>
      </w:tblGrid>
      <w:tr w:rsidR="00E67161" w:rsidRPr="00CF2CC4"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77777777" w:rsidR="00E67161" w:rsidRPr="00CF2CC4" w:rsidRDefault="00E67161" w:rsidP="008073FC">
            <w:pPr>
              <w:pStyle w:val="Geenafstand"/>
              <w:rPr>
                <w:rStyle w:val="Nadruk"/>
                <w:i w:val="0"/>
                <w:iCs w:val="0"/>
              </w:rPr>
            </w:pPr>
            <w:proofErr w:type="spellStart"/>
            <w:r w:rsidRPr="00CF2CC4">
              <w:rPr>
                <w:rStyle w:val="Nadruk"/>
                <w:i w:val="0"/>
                <w:iCs w:val="0"/>
              </w:rPr>
              <w:t>Candidats</w:t>
            </w:r>
            <w:proofErr w:type="spellEnd"/>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77777777" w:rsidR="00E67161" w:rsidRPr="00CF2CC4" w:rsidRDefault="00E67161" w:rsidP="008073FC">
            <w:pPr>
              <w:pStyle w:val="Geenafstand"/>
              <w:rPr>
                <w:rStyle w:val="Nadruk"/>
                <w:i w:val="0"/>
                <w:iCs w:val="0"/>
                <w:lang w:val="fr-FR"/>
              </w:rPr>
            </w:pPr>
            <w:r w:rsidRPr="00CF2CC4">
              <w:rPr>
                <w:rStyle w:val="Nadruk"/>
                <w:i w:val="0"/>
                <w:iCs w:val="0"/>
                <w:lang w:val="fr-FR"/>
              </w:rPr>
              <w:t>Date et heure de dépôt</w:t>
            </w:r>
          </w:p>
        </w:tc>
      </w:tr>
      <w:tr w:rsidR="00E67161" w:rsidRPr="00CF2CC4"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CF2CC4"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CF2CC4" w:rsidRDefault="00E67161" w:rsidP="008073FC">
            <w:pPr>
              <w:pStyle w:val="Geenafstand"/>
              <w:ind w:left="567"/>
              <w:rPr>
                <w:rStyle w:val="Nadruk"/>
                <w:i w:val="0"/>
                <w:iCs w:val="0"/>
                <w:lang w:val="fr-FR"/>
              </w:rPr>
            </w:pPr>
          </w:p>
        </w:tc>
      </w:tr>
      <w:tr w:rsidR="00E67161" w:rsidRPr="00CF2CC4"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CF2CC4"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CF2CC4" w:rsidRDefault="00E67161" w:rsidP="008073FC">
            <w:pPr>
              <w:pStyle w:val="Geenafstand"/>
              <w:ind w:left="567"/>
              <w:rPr>
                <w:rStyle w:val="Nadruk"/>
                <w:i w:val="0"/>
                <w:iCs w:val="0"/>
                <w:lang w:val="fr-FR"/>
              </w:rPr>
            </w:pPr>
          </w:p>
        </w:tc>
      </w:tr>
      <w:tr w:rsidR="00E67161" w:rsidRPr="00CF2CC4"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77777777" w:rsidR="00E67161" w:rsidRPr="00CF2CC4"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CF2CC4" w:rsidRDefault="00E67161" w:rsidP="008073FC">
            <w:pPr>
              <w:pStyle w:val="Geenafstand"/>
              <w:ind w:left="567"/>
              <w:rPr>
                <w:rStyle w:val="Nadruk"/>
                <w:i w:val="0"/>
                <w:iCs w:val="0"/>
                <w:lang w:val="fr-FR"/>
              </w:rPr>
            </w:pPr>
          </w:p>
        </w:tc>
      </w:tr>
    </w:tbl>
    <w:p w14:paraId="16DE317B" w14:textId="77777777" w:rsidR="00E67161" w:rsidRPr="00CF2CC4" w:rsidRDefault="00E67161" w:rsidP="00E65D0C">
      <w:pPr>
        <w:rPr>
          <w:rStyle w:val="Nadruk"/>
          <w:i w:val="0"/>
          <w:iCs w:val="0"/>
        </w:rPr>
      </w:pPr>
      <w:r w:rsidRPr="00CF2CC4">
        <w:rPr>
          <w:rStyle w:val="Nadruk"/>
          <w:i w:val="0"/>
          <w:iCs w:val="0"/>
        </w:rPr>
        <w:t xml:space="preserve">Toutes les demandes de participation sont arrivées à temps, sauf celles des candidats suivants : </w:t>
      </w:r>
    </w:p>
    <w:p w14:paraId="651D06C3" w14:textId="77777777" w:rsidR="00E67161" w:rsidRPr="00CF2CC4" w:rsidRDefault="00E67161" w:rsidP="00E72757">
      <w:pPr>
        <w:pStyle w:val="Lijstalinea"/>
        <w:rPr>
          <w:rStyle w:val="Nadruk"/>
          <w:i w:val="0"/>
          <w:iCs w:val="0"/>
        </w:rPr>
      </w:pPr>
      <w:r w:rsidRPr="00CF2CC4">
        <w:rPr>
          <w:rStyle w:val="Nadruk"/>
          <w:i w:val="0"/>
          <w:iCs w:val="0"/>
          <w:shd w:val="clear" w:color="auto" w:fill="B6E7DD"/>
        </w:rPr>
        <w:t>#</w:t>
      </w:r>
      <w:r w:rsidRPr="00CF2CC4">
        <w:rPr>
          <w:rStyle w:val="Nadruk"/>
          <w:i w:val="0"/>
          <w:iCs w:val="0"/>
        </w:rPr>
        <w:t xml:space="preserve">. </w:t>
      </w:r>
    </w:p>
    <w:p w14:paraId="259940D5" w14:textId="77777777" w:rsidR="00E67161" w:rsidRPr="00CF2CC4" w:rsidRDefault="00E67161" w:rsidP="00E65D0C">
      <w:pPr>
        <w:rPr>
          <w:rStyle w:val="Nadruk"/>
          <w:i w:val="0"/>
          <w:iCs w:val="0"/>
        </w:rPr>
      </w:pPr>
      <w:r w:rsidRPr="00CF2CC4">
        <w:rPr>
          <w:rStyle w:val="Nadruk"/>
          <w:i w:val="0"/>
          <w:iCs w:val="0"/>
          <w:shd w:val="clear" w:color="auto" w:fill="B6E7DD"/>
        </w:rPr>
        <w:t>#</w:t>
      </w:r>
      <w:r w:rsidRPr="00CF2CC4">
        <w:rPr>
          <w:rStyle w:val="Nadruk"/>
          <w:i w:val="0"/>
          <w:iCs w:val="0"/>
        </w:rPr>
        <w:t>Procédure restreinte :</w:t>
      </w:r>
    </w:p>
    <w:p w14:paraId="0358E4A1" w14:textId="77777777" w:rsidR="00E67161" w:rsidRPr="00CF2CC4" w:rsidRDefault="00E67161" w:rsidP="00E65D0C">
      <w:pPr>
        <w:rPr>
          <w:rStyle w:val="Nadruk"/>
          <w:i w:val="0"/>
          <w:iCs w:val="0"/>
        </w:rPr>
      </w:pPr>
      <w:r w:rsidRPr="00CF2CC4">
        <w:rPr>
          <w:rStyle w:val="Nadruk"/>
          <w:i w:val="0"/>
          <w:iCs w:val="0"/>
        </w:rPr>
        <w:t xml:space="preserve">La ou les demandes reçue(s) tardivement n’est / ne sont pas acceptée(s). </w:t>
      </w:r>
    </w:p>
    <w:p w14:paraId="04479F47" w14:textId="77777777" w:rsidR="00E67161" w:rsidRPr="00CF2CC4" w:rsidRDefault="00E67161" w:rsidP="00E65D0C">
      <w:pPr>
        <w:rPr>
          <w:rStyle w:val="Nadruk"/>
          <w:i w:val="0"/>
          <w:iCs w:val="0"/>
        </w:rPr>
      </w:pPr>
      <w:r w:rsidRPr="00CF2CC4">
        <w:rPr>
          <w:rStyle w:val="Nadruk"/>
          <w:i w:val="0"/>
          <w:iCs w:val="0"/>
          <w:shd w:val="clear" w:color="auto" w:fill="B6E7DD"/>
        </w:rPr>
        <w:t>#</w:t>
      </w:r>
      <w:r w:rsidRPr="00CF2CC4">
        <w:rPr>
          <w:rStyle w:val="Nadruk"/>
          <w:i w:val="0"/>
          <w:iCs w:val="0"/>
        </w:rPr>
        <w:t>Procédure concurrentielle avec négociation :</w:t>
      </w:r>
    </w:p>
    <w:p w14:paraId="4AB60F67" w14:textId="77777777" w:rsidR="00E67161" w:rsidRPr="00CF2CC4" w:rsidRDefault="00E67161" w:rsidP="00E65D0C">
      <w:pPr>
        <w:rPr>
          <w:rStyle w:val="Nadruk"/>
          <w:i w:val="0"/>
          <w:iCs w:val="0"/>
        </w:rPr>
      </w:pPr>
      <w:r w:rsidRPr="00CF2CC4">
        <w:rPr>
          <w:rStyle w:val="Nadruk"/>
          <w:i w:val="0"/>
          <w:iCs w:val="0"/>
        </w:rPr>
        <w:t xml:space="preserve">Le </w:t>
      </w:r>
      <w:r w:rsidRPr="00CF2CC4">
        <w:rPr>
          <w:rStyle w:val="Nadruk"/>
          <w:i w:val="0"/>
          <w:iCs w:val="0"/>
          <w:shd w:val="clear" w:color="auto" w:fill="B6E7DD"/>
        </w:rPr>
        <w:t>#cahier spécial des charges/document de sélection#</w:t>
      </w:r>
      <w:r w:rsidRPr="00CF2CC4">
        <w:rPr>
          <w:rStyle w:val="Nadruk"/>
          <w:i w:val="0"/>
          <w:iCs w:val="0"/>
        </w:rPr>
        <w:t xml:space="preserve">, plus précisément le point </w:t>
      </w:r>
      <w:r w:rsidRPr="00CF2CC4">
        <w:rPr>
          <w:rStyle w:val="Nadruk"/>
          <w:i w:val="0"/>
          <w:iCs w:val="0"/>
          <w:shd w:val="clear" w:color="auto" w:fill="B6E7DD"/>
        </w:rPr>
        <w:t>#</w:t>
      </w:r>
      <w:r w:rsidRPr="00CF2CC4">
        <w:rPr>
          <w:rStyle w:val="Nadruk"/>
          <w:i w:val="0"/>
          <w:iCs w:val="0"/>
        </w:rPr>
        <w:t xml:space="preserve"> du cahier spécial des charges, empêche l'acceptation des demandes de participation reçues tardivement.</w:t>
      </w:r>
    </w:p>
    <w:p w14:paraId="4579CD7E" w14:textId="77777777" w:rsidR="00E67161" w:rsidRPr="00CF2CC4" w:rsidRDefault="00E67161" w:rsidP="00E65D0C">
      <w:pPr>
        <w:rPr>
          <w:rStyle w:val="Nadruk"/>
          <w:i w:val="0"/>
          <w:iCs w:val="0"/>
        </w:rPr>
      </w:pPr>
      <w:bookmarkStart w:id="2" w:name="_Hlk529888780"/>
      <w:r w:rsidRPr="00CF2CC4">
        <w:rPr>
          <w:rStyle w:val="Nadruk"/>
          <w:i w:val="0"/>
          <w:iCs w:val="0"/>
        </w:rPr>
        <w:t xml:space="preserve">Les candidats </w:t>
      </w:r>
      <w:r w:rsidRPr="00E72757">
        <w:rPr>
          <w:rStyle w:val="Nadruk"/>
          <w:i w:val="0"/>
          <w:iCs w:val="0"/>
          <w:shd w:val="clear" w:color="auto" w:fill="B6E7DD"/>
        </w:rPr>
        <w:t>#et entités#</w:t>
      </w:r>
      <w:r w:rsidRPr="00CF2CC4">
        <w:rPr>
          <w:rStyle w:val="Nadruk"/>
          <w:i w:val="0"/>
          <w:iCs w:val="0"/>
        </w:rPr>
        <w:t xml:space="preserve"> suivants ont soumis un DUME simultanément à leur demande de participation :</w:t>
      </w:r>
    </w:p>
    <w:p w14:paraId="6CCD23E7" w14:textId="77777777" w:rsidR="00E67161" w:rsidRPr="00CF2CC4" w:rsidRDefault="00E67161" w:rsidP="00E72757">
      <w:pPr>
        <w:pStyle w:val="Lijstalinea"/>
        <w:rPr>
          <w:rStyle w:val="Nadruk"/>
          <w:i w:val="0"/>
          <w:iCs w:val="0"/>
        </w:rPr>
      </w:pPr>
      <w:r w:rsidRPr="00CF2CC4">
        <w:rPr>
          <w:rStyle w:val="Nadruk"/>
          <w:i w:val="0"/>
          <w:iCs w:val="0"/>
          <w:shd w:val="clear" w:color="auto" w:fill="B6E7DD"/>
        </w:rPr>
        <w:t>#</w:t>
      </w:r>
      <w:r w:rsidRPr="00CF2CC4">
        <w:rPr>
          <w:rStyle w:val="Nadruk"/>
          <w:i w:val="0"/>
          <w:iCs w:val="0"/>
        </w:rPr>
        <w:t xml:space="preserve">. </w:t>
      </w:r>
    </w:p>
    <w:bookmarkEnd w:id="2"/>
    <w:p w14:paraId="14E7398D" w14:textId="552E2326" w:rsidR="00E67161" w:rsidRPr="00CF2CC4" w:rsidRDefault="00702BAA" w:rsidP="00461533">
      <w:pPr>
        <w:pStyle w:val="Kop3"/>
      </w:pPr>
      <w:r>
        <w:t xml:space="preserve">3. </w:t>
      </w:r>
      <w:r w:rsidR="00E67161" w:rsidRPr="00CF2CC4">
        <w:t>Vérification de l'absence de motifs d'exclusion et du respect des critères de sélection</w:t>
      </w:r>
    </w:p>
    <w:p w14:paraId="0597879B" w14:textId="1E0B6149" w:rsidR="00E67161" w:rsidRPr="00CF2CC4" w:rsidRDefault="00E67161" w:rsidP="00E65D0C">
      <w:pPr>
        <w:rPr>
          <w:rStyle w:val="Nadruk"/>
          <w:i w:val="0"/>
          <w:iCs w:val="0"/>
        </w:rPr>
      </w:pPr>
      <w:r w:rsidRPr="00CF2CC4">
        <w:rPr>
          <w:rStyle w:val="Nadruk"/>
          <w:i w:val="0"/>
          <w:iCs w:val="0"/>
        </w:rPr>
        <w:t xml:space="preserve">Les candidats </w:t>
      </w:r>
      <w:r w:rsidRPr="00CF2CC4">
        <w:rPr>
          <w:rStyle w:val="Nadruk"/>
          <w:i w:val="0"/>
          <w:iCs w:val="0"/>
          <w:shd w:val="clear" w:color="auto" w:fill="B6E7DD"/>
        </w:rPr>
        <w:t>#et entités#</w:t>
      </w:r>
      <w:r w:rsidRPr="00CF2CC4">
        <w:rPr>
          <w:rStyle w:val="Nadruk"/>
          <w:i w:val="0"/>
          <w:iCs w:val="0"/>
        </w:rPr>
        <w:t xml:space="preserve"> déclarent dans le DUME qu’ils ne relèvent pas des motifs d’exclusion</w:t>
      </w:r>
      <w:r w:rsidR="005F59DF">
        <w:rPr>
          <w:rStyle w:val="Nadruk"/>
          <w:i w:val="0"/>
          <w:iCs w:val="0"/>
        </w:rPr>
        <w:t xml:space="preserve"> et satisfont aux critères de sélection</w:t>
      </w:r>
      <w:r w:rsidRPr="00CF2CC4">
        <w:rPr>
          <w:rStyle w:val="Nadruk"/>
          <w:i w:val="0"/>
          <w:iCs w:val="0"/>
        </w:rPr>
        <w:t>.</w:t>
      </w:r>
    </w:p>
    <w:p w14:paraId="2139ED53" w14:textId="77777777" w:rsidR="00E67161" w:rsidRPr="00CF2CC4" w:rsidRDefault="00E67161" w:rsidP="00E65D0C">
      <w:pPr>
        <w:rPr>
          <w:rStyle w:val="Nadruk"/>
          <w:i w:val="0"/>
          <w:iCs w:val="0"/>
        </w:rPr>
      </w:pPr>
      <w:r w:rsidRPr="00CF2CC4">
        <w:rPr>
          <w:rStyle w:val="Nadruk"/>
          <w:i w:val="0"/>
          <w:iCs w:val="0"/>
        </w:rPr>
        <w:t xml:space="preserve">La </w:t>
      </w:r>
      <w:r w:rsidRPr="00E65D0C">
        <w:rPr>
          <w:rStyle w:val="Nadruk"/>
          <w:i w:val="0"/>
          <w:iCs w:val="0"/>
        </w:rPr>
        <w:t>vérification</w:t>
      </w:r>
      <w:r w:rsidRPr="00CF2CC4">
        <w:rPr>
          <w:rStyle w:val="Nadruk"/>
          <w:i w:val="0"/>
          <w:iCs w:val="0"/>
        </w:rPr>
        <w:t xml:space="preserve"> des documents justificatifs disponibles ou communiqués et des autres moyens de preuve aboutit aux résultats suivants:</w:t>
      </w:r>
    </w:p>
    <w:p w14:paraId="47232B15" w14:textId="77777777" w:rsidR="003402C5" w:rsidRPr="003402C5" w:rsidRDefault="00E67161" w:rsidP="003402C5">
      <w:pPr>
        <w:pStyle w:val="Lijstopsomteken"/>
      </w:pPr>
      <w:bookmarkStart w:id="3" w:name="_Hlk534353699"/>
      <w:r w:rsidRPr="0070669C">
        <w:rPr>
          <w:rStyle w:val="Nadruk"/>
          <w:i w:val="0"/>
          <w:iCs w:val="0"/>
          <w:shd w:val="clear" w:color="auto" w:fill="B6E7DD"/>
        </w:rPr>
        <w:lastRenderedPageBreak/>
        <w:t>#nom du candidat#</w:t>
      </w:r>
      <w:r w:rsidR="0070669C">
        <w:rPr>
          <w:rStyle w:val="Nadruk"/>
          <w:i w:val="0"/>
          <w:iCs w:val="0"/>
          <w:shd w:val="clear" w:color="auto" w:fill="B6E7DD"/>
        </w:rPr>
        <w:t xml:space="preserve"> </w:t>
      </w:r>
      <w:r w:rsidRPr="001B3697">
        <w:rPr>
          <w:rStyle w:val="Nadruk"/>
          <w:i w:val="0"/>
          <w:iCs w:val="0"/>
        </w:rPr>
        <w:t>: il ressort que l’opérateur économique ne se trouve pas dans une situation d’exclusion et qu’elle satisfait aux critères de sélection</w:t>
      </w:r>
      <w:r w:rsidR="00E131C5">
        <w:rPr>
          <w:rStyle w:val="Nadruk"/>
          <w:i w:val="0"/>
          <w:iCs w:val="0"/>
        </w:rPr>
        <w:t xml:space="preserve"> </w:t>
      </w:r>
      <w:r w:rsidRPr="001B3697">
        <w:rPr>
          <w:rStyle w:val="Nadruk"/>
          <w:i w:val="0"/>
          <w:iCs w:val="0"/>
        </w:rPr>
        <w:t xml:space="preserve">: </w:t>
      </w:r>
    </w:p>
    <w:sdt>
      <w:sdtPr>
        <w:rPr>
          <w:rStyle w:val="Nadruk"/>
          <w:i w:val="0"/>
          <w:iCs w:val="0"/>
          <w:shd w:val="clear" w:color="auto" w:fill="B6E7DD"/>
        </w:rPr>
        <w:id w:val="-1010528871"/>
        <w:placeholder>
          <w:docPart w:val="C779FB2861734AF881150D6CD92B25B2"/>
        </w:placeholder>
      </w:sdtPr>
      <w:sdtEndPr>
        <w:rPr>
          <w:rStyle w:val="Standaardalinea-lettertype"/>
          <w:shd w:val="clear" w:color="auto" w:fill="auto"/>
          <w:lang w:val="fr-FR"/>
        </w:rPr>
      </w:sdtEndPr>
      <w:sdtContent>
        <w:p w14:paraId="5BE6FE6B" w14:textId="6E3EBF1B" w:rsidR="00E67161" w:rsidRPr="00A05E40" w:rsidRDefault="003402C5" w:rsidP="00A05E40">
          <w:pPr>
            <w:pStyle w:val="Lijstopsomteken"/>
            <w:numPr>
              <w:ilvl w:val="0"/>
              <w:numId w:val="0"/>
            </w:numPr>
            <w:ind w:left="357"/>
            <w:rPr>
              <w:lang w:val="fr-FR"/>
            </w:rPr>
          </w:pPr>
          <w:r w:rsidRPr="003402C5">
            <w:rPr>
              <w:rStyle w:val="Nadruk"/>
              <w:i w:val="0"/>
              <w:iCs w:val="0"/>
              <w:shd w:val="clear" w:color="auto" w:fill="B6E7DD"/>
            </w:rPr>
            <w:t>#motivation de droit et de fait#</w:t>
          </w:r>
        </w:p>
      </w:sdtContent>
    </w:sdt>
    <w:p w14:paraId="2972851C" w14:textId="1F2D7240" w:rsidR="00FA0578" w:rsidRDefault="00E67161" w:rsidP="00124E6F">
      <w:pPr>
        <w:pStyle w:val="Lijstopsomteken"/>
        <w:rPr>
          <w:rStyle w:val="Nadruk"/>
          <w:i w:val="0"/>
          <w:iCs w:val="0"/>
        </w:rPr>
      </w:pPr>
      <w:r w:rsidRPr="0070669C">
        <w:rPr>
          <w:rStyle w:val="Nadruk"/>
          <w:i w:val="0"/>
          <w:iCs w:val="0"/>
          <w:shd w:val="clear" w:color="auto" w:fill="B6E7DD"/>
        </w:rPr>
        <w:t>#nom du candidat#</w:t>
      </w:r>
      <w:r w:rsidR="0070669C">
        <w:rPr>
          <w:rStyle w:val="Nadruk"/>
          <w:i w:val="0"/>
          <w:iCs w:val="0"/>
        </w:rPr>
        <w:t xml:space="preserve"> : </w:t>
      </w:r>
      <w:r w:rsidRPr="001B3697">
        <w:rPr>
          <w:rStyle w:val="Nadruk"/>
          <w:i w:val="0"/>
          <w:iCs w:val="0"/>
        </w:rPr>
        <w:t>il ressort que l’opérateur économique se trouve dans une situation d’exclusion</w:t>
      </w:r>
      <w:r w:rsidR="00E527D2">
        <w:rPr>
          <w:rStyle w:val="Nadruk"/>
          <w:i w:val="0"/>
          <w:iCs w:val="0"/>
        </w:rPr>
        <w:t xml:space="preserve"> </w:t>
      </w:r>
      <w:r w:rsidRPr="001B3697">
        <w:rPr>
          <w:rStyle w:val="Nadruk"/>
          <w:i w:val="0"/>
          <w:iCs w:val="0"/>
        </w:rPr>
        <w:t>:</w:t>
      </w:r>
    </w:p>
    <w:sdt>
      <w:sdtPr>
        <w:rPr>
          <w:rStyle w:val="Nadruk"/>
          <w:shd w:val="clear" w:color="auto" w:fill="B6E7DD"/>
        </w:rPr>
        <w:id w:val="1602988326"/>
        <w:placeholder>
          <w:docPart w:val="1814385ABB754380A7F0B73205CF56F9"/>
        </w:placeholder>
      </w:sdtPr>
      <w:sdtEndPr>
        <w:rPr>
          <w:rStyle w:val="Nadruk"/>
          <w:i w:val="0"/>
          <w:iCs w:val="0"/>
        </w:rPr>
      </w:sdtEndPr>
      <w:sdtContent>
        <w:p w14:paraId="43B666EB" w14:textId="7677E447" w:rsidR="003402C5" w:rsidRPr="00A05E40" w:rsidRDefault="003402C5" w:rsidP="00A05E40">
          <w:pPr>
            <w:pStyle w:val="Lijstopsomteken"/>
            <w:numPr>
              <w:ilvl w:val="0"/>
              <w:numId w:val="0"/>
            </w:numPr>
            <w:ind w:left="357"/>
            <w:rPr>
              <w:rStyle w:val="Nadruk"/>
              <w:i w:val="0"/>
              <w:iCs w:val="0"/>
              <w:shd w:val="clear" w:color="auto" w:fill="B6E7DD"/>
            </w:rPr>
          </w:pPr>
          <w:r w:rsidRPr="00A05E40">
            <w:rPr>
              <w:rStyle w:val="Nadruk"/>
              <w:i w:val="0"/>
              <w:iCs w:val="0"/>
              <w:shd w:val="clear" w:color="auto" w:fill="B6E7DD"/>
            </w:rPr>
            <w:t>#motivation de droit et de fait#</w:t>
          </w:r>
        </w:p>
      </w:sdtContent>
    </w:sdt>
    <w:p w14:paraId="0F3AE668" w14:textId="5DEB1910" w:rsidR="00E67161" w:rsidRDefault="00E67161" w:rsidP="00E65D0C">
      <w:pPr>
        <w:pStyle w:val="Lijstopsomteken"/>
        <w:rPr>
          <w:rStyle w:val="Nadruk"/>
          <w:i w:val="0"/>
          <w:iCs w:val="0"/>
        </w:rPr>
      </w:pPr>
      <w:r w:rsidRPr="00124E6F">
        <w:rPr>
          <w:rStyle w:val="Nadruk"/>
          <w:i w:val="0"/>
          <w:iCs w:val="0"/>
          <w:shd w:val="clear" w:color="auto" w:fill="B6E7DD"/>
        </w:rPr>
        <w:t>#nom du candidat#</w:t>
      </w:r>
      <w:r w:rsidR="00124E6F">
        <w:rPr>
          <w:rStyle w:val="Nadruk"/>
          <w:i w:val="0"/>
          <w:iCs w:val="0"/>
          <w:shd w:val="clear" w:color="auto" w:fill="B6E7DD"/>
        </w:rPr>
        <w:t xml:space="preserve"> </w:t>
      </w:r>
      <w:r w:rsidRPr="00124E6F">
        <w:rPr>
          <w:rStyle w:val="Nadruk"/>
          <w:i w:val="0"/>
          <w:iCs w:val="0"/>
          <w:shd w:val="clear" w:color="auto" w:fill="B6E7DD"/>
        </w:rPr>
        <w:t>:</w:t>
      </w:r>
      <w:r w:rsidRPr="001B3697">
        <w:rPr>
          <w:rStyle w:val="Nadruk"/>
          <w:i w:val="0"/>
          <w:iCs w:val="0"/>
        </w:rPr>
        <w:t xml:space="preserve"> il ressort qu’un membre de l’organe administratif, de gestion ou de surveillance dudit opérateur économique ou qu’une personne ayant un pouvoir de représentation, de décision ou de contrôle au sein dudit opérateur économique se trouve dans une situation d’exclusion obligatoire</w:t>
      </w:r>
      <w:r w:rsidR="00E527D2">
        <w:rPr>
          <w:rStyle w:val="Nadruk"/>
          <w:i w:val="0"/>
          <w:iCs w:val="0"/>
        </w:rPr>
        <w:t xml:space="preserve"> </w:t>
      </w:r>
      <w:r w:rsidRPr="001B3697">
        <w:rPr>
          <w:rStyle w:val="Nadruk"/>
          <w:i w:val="0"/>
          <w:iCs w:val="0"/>
        </w:rPr>
        <w:t>:</w:t>
      </w:r>
    </w:p>
    <w:sdt>
      <w:sdtPr>
        <w:rPr>
          <w:rStyle w:val="Nadruk"/>
          <w:shd w:val="clear" w:color="auto" w:fill="B6E7DD"/>
        </w:rPr>
        <w:id w:val="1220560156"/>
        <w:placeholder>
          <w:docPart w:val="2E7EF074F59E43559021D988930983F5"/>
        </w:placeholder>
      </w:sdtPr>
      <w:sdtEndPr>
        <w:rPr>
          <w:rStyle w:val="Nadruk"/>
          <w:i w:val="0"/>
          <w:iCs w:val="0"/>
        </w:rPr>
      </w:sdtEndPr>
      <w:sdtContent>
        <w:p w14:paraId="420C6EB0" w14:textId="77777777" w:rsidR="00A05E40" w:rsidRPr="00A05E40" w:rsidRDefault="00A05E40" w:rsidP="00A05E40">
          <w:pPr>
            <w:pStyle w:val="Lijstopsomteken"/>
            <w:numPr>
              <w:ilvl w:val="0"/>
              <w:numId w:val="0"/>
            </w:numPr>
            <w:ind w:left="357"/>
            <w:rPr>
              <w:rStyle w:val="Nadruk"/>
              <w:i w:val="0"/>
              <w:iCs w:val="0"/>
              <w:shd w:val="clear" w:color="auto" w:fill="B6E7DD"/>
            </w:rPr>
          </w:pPr>
          <w:r w:rsidRPr="00A05E40">
            <w:rPr>
              <w:rStyle w:val="Nadruk"/>
              <w:i w:val="0"/>
              <w:iCs w:val="0"/>
              <w:shd w:val="clear" w:color="auto" w:fill="B6E7DD"/>
            </w:rPr>
            <w:t>#motivation de droit et de fait#</w:t>
          </w:r>
        </w:p>
      </w:sdtContent>
    </w:sdt>
    <w:p w14:paraId="309C2388" w14:textId="31EA645E" w:rsidR="00E67161" w:rsidRPr="00CF2CC4" w:rsidRDefault="00E67161" w:rsidP="00E65D0C">
      <w:pPr>
        <w:pStyle w:val="Lijstopsomteken"/>
        <w:rPr>
          <w:rStyle w:val="Nadruk"/>
          <w:i w:val="0"/>
          <w:iCs w:val="0"/>
        </w:rPr>
      </w:pPr>
      <w:r w:rsidRPr="00261593">
        <w:rPr>
          <w:rStyle w:val="Nadruk"/>
          <w:i w:val="0"/>
          <w:iCs w:val="0"/>
          <w:shd w:val="clear" w:color="auto" w:fill="B6E7DD"/>
        </w:rPr>
        <w:t>#nom du candidat#</w:t>
      </w:r>
      <w:r w:rsidR="00261593">
        <w:rPr>
          <w:rStyle w:val="Nadruk"/>
          <w:i w:val="0"/>
          <w:iCs w:val="0"/>
        </w:rPr>
        <w:t xml:space="preserve"> </w:t>
      </w:r>
      <w:r w:rsidRPr="001B3697">
        <w:rPr>
          <w:rStyle w:val="Nadruk"/>
          <w:i w:val="0"/>
          <w:iCs w:val="0"/>
        </w:rPr>
        <w:t>: il ressort que l’opérateur économique ne se trouve pas dans une situation d’exclusion, mais qu’elle ne satisfait pas aux critères de sélection énumérés dans les points #</w:t>
      </w:r>
      <w:r w:rsidRPr="00261593">
        <w:rPr>
          <w:rStyle w:val="Nadruk"/>
          <w:i w:val="0"/>
          <w:iCs w:val="0"/>
          <w:shd w:val="clear" w:color="auto" w:fill="B6E7DD"/>
        </w:rPr>
        <w:t>à remplir#</w:t>
      </w:r>
      <w:r w:rsidRPr="008F07F4">
        <w:rPr>
          <w:rStyle w:val="Nadruk"/>
          <w:i w:val="0"/>
          <w:iCs w:val="0"/>
        </w:rPr>
        <w:t xml:space="preserve"> </w:t>
      </w:r>
      <w:r w:rsidRPr="001B3697">
        <w:rPr>
          <w:rStyle w:val="Nadruk"/>
          <w:i w:val="0"/>
          <w:iCs w:val="0"/>
        </w:rPr>
        <w:t xml:space="preserve">du </w:t>
      </w:r>
      <w:r w:rsidRPr="00261593">
        <w:rPr>
          <w:rStyle w:val="Nadruk"/>
          <w:i w:val="0"/>
          <w:iCs w:val="0"/>
          <w:shd w:val="clear" w:color="auto" w:fill="B6E7DD"/>
        </w:rPr>
        <w:t>#cahier spécial</w:t>
      </w:r>
      <w:r w:rsidRPr="00CF2CC4">
        <w:rPr>
          <w:rStyle w:val="Nadruk"/>
          <w:i w:val="0"/>
          <w:iCs w:val="0"/>
          <w:shd w:val="clear" w:color="auto" w:fill="B6E7DD"/>
        </w:rPr>
        <w:t xml:space="preserve"> des charges# SOIT du #document de sélection#</w:t>
      </w:r>
      <w:r w:rsidRPr="00CF2CC4">
        <w:rPr>
          <w:rStyle w:val="Nadruk"/>
          <w:i w:val="0"/>
          <w:iCs w:val="0"/>
          <w:shd w:val="clear" w:color="auto" w:fill="FFFFFF" w:themeFill="background1"/>
        </w:rPr>
        <w:t xml:space="preserve"> </w:t>
      </w:r>
      <w:r w:rsidRPr="00CF2CC4">
        <w:rPr>
          <w:rStyle w:val="Nadruk"/>
          <w:i w:val="0"/>
          <w:iCs w:val="0"/>
        </w:rPr>
        <w:t>:</w:t>
      </w:r>
      <w:bookmarkEnd w:id="3"/>
    </w:p>
    <w:sdt>
      <w:sdtPr>
        <w:rPr>
          <w:rStyle w:val="Nadruk"/>
          <w:i w:val="0"/>
          <w:iCs w:val="0"/>
          <w:shd w:val="clear" w:color="auto" w:fill="B6E7DD"/>
        </w:rPr>
        <w:id w:val="1262339348"/>
        <w:placeholder>
          <w:docPart w:val="2B3860BAEA674EDC80F8BF1F3BA7D2CF"/>
        </w:placeholder>
      </w:sdtPr>
      <w:sdtEndPr>
        <w:rPr>
          <w:rStyle w:val="Nadruk"/>
        </w:rPr>
      </w:sdtEndPr>
      <w:sdtContent>
        <w:p w14:paraId="710BE5A8" w14:textId="77777777" w:rsidR="00E67161" w:rsidRPr="00CF2CC4" w:rsidRDefault="00E67161" w:rsidP="00D61C3E">
          <w:pPr>
            <w:pStyle w:val="Lijstopsomteken"/>
            <w:numPr>
              <w:ilvl w:val="0"/>
              <w:numId w:val="0"/>
            </w:numPr>
            <w:ind w:left="360"/>
            <w:rPr>
              <w:rStyle w:val="Nadruk"/>
              <w:i w:val="0"/>
              <w:iCs w:val="0"/>
              <w:shd w:val="clear" w:color="auto" w:fill="B6E7DD"/>
            </w:rPr>
          </w:pPr>
          <w:r w:rsidRPr="00CF2CC4">
            <w:rPr>
              <w:rStyle w:val="Nadruk"/>
              <w:i w:val="0"/>
              <w:iCs w:val="0"/>
              <w:shd w:val="clear" w:color="auto" w:fill="B6E7DD"/>
            </w:rPr>
            <w:t>#motivation de droit et de fait#</w:t>
          </w:r>
        </w:p>
      </w:sdtContent>
    </w:sdt>
    <w:p w14:paraId="70764248" w14:textId="05D0C45B" w:rsidR="00E67161" w:rsidRPr="001B3697" w:rsidRDefault="00E67161" w:rsidP="00E65D0C">
      <w:pPr>
        <w:pStyle w:val="Lijstopsomteken"/>
        <w:rPr>
          <w:rStyle w:val="Nadruk"/>
          <w:i w:val="0"/>
          <w:iCs w:val="0"/>
        </w:rPr>
      </w:pPr>
      <w:r w:rsidRPr="00D61C3E">
        <w:rPr>
          <w:rStyle w:val="Nadruk"/>
          <w:i w:val="0"/>
          <w:iCs w:val="0"/>
          <w:shd w:val="clear" w:color="auto" w:fill="B6E7DD"/>
        </w:rPr>
        <w:t>#</w:t>
      </w:r>
      <w:r w:rsidRPr="00261593">
        <w:rPr>
          <w:rStyle w:val="Nadruk"/>
          <w:i w:val="0"/>
          <w:iCs w:val="0"/>
          <w:shd w:val="clear" w:color="auto" w:fill="B6E7DD"/>
        </w:rPr>
        <w:t>nom du candidat#</w:t>
      </w:r>
      <w:r w:rsidR="00261593">
        <w:rPr>
          <w:rStyle w:val="Nadruk"/>
          <w:i w:val="0"/>
          <w:iCs w:val="0"/>
          <w:shd w:val="clear" w:color="auto" w:fill="B6E7DD"/>
        </w:rPr>
        <w:t xml:space="preserve"> </w:t>
      </w:r>
      <w:r w:rsidRPr="00261593">
        <w:rPr>
          <w:rStyle w:val="Nadruk"/>
          <w:i w:val="0"/>
          <w:iCs w:val="0"/>
          <w:shd w:val="clear" w:color="auto" w:fill="B6E7DD"/>
        </w:rPr>
        <w:t>:</w:t>
      </w:r>
      <w:r w:rsidRPr="001B3697">
        <w:rPr>
          <w:rStyle w:val="Nadruk"/>
          <w:i w:val="0"/>
          <w:iCs w:val="0"/>
        </w:rPr>
        <w:t xml:space="preserve"> il ressort que l’opérateur économique se trouve dans une situation d’exclusion, mais ledit opérateur économique fournit des preuves afin d’attester que les mesures qu’il a prises suffisent à démontrer sa fiabilité.</w:t>
      </w:r>
    </w:p>
    <w:p w14:paraId="03D9C5DC" w14:textId="21F20D0B" w:rsidR="00E67161" w:rsidRPr="001B3697" w:rsidRDefault="00E67161" w:rsidP="00D61C3E">
      <w:pPr>
        <w:pStyle w:val="Lijstopsomteken"/>
        <w:numPr>
          <w:ilvl w:val="0"/>
          <w:numId w:val="0"/>
        </w:numPr>
        <w:ind w:left="360"/>
        <w:rPr>
          <w:rStyle w:val="Nadruk"/>
          <w:i w:val="0"/>
          <w:iCs w:val="0"/>
        </w:rPr>
      </w:pPr>
      <w:r w:rsidRPr="001B3697">
        <w:rPr>
          <w:rStyle w:val="Nadruk"/>
          <w:i w:val="0"/>
          <w:iCs w:val="0"/>
        </w:rPr>
        <w:t>Le pouvoir adjudicateur les évalue comme suit</w:t>
      </w:r>
      <w:r w:rsidR="00E527D2">
        <w:rPr>
          <w:rStyle w:val="Nadruk"/>
          <w:i w:val="0"/>
          <w:iCs w:val="0"/>
        </w:rPr>
        <w:t xml:space="preserve"> </w:t>
      </w:r>
      <w:r w:rsidRPr="001B3697">
        <w:rPr>
          <w:rStyle w:val="Nadruk"/>
          <w:i w:val="0"/>
          <w:iCs w:val="0"/>
        </w:rPr>
        <w:t>:</w:t>
      </w:r>
    </w:p>
    <w:sdt>
      <w:sdtPr>
        <w:rPr>
          <w:rStyle w:val="Nadruk"/>
          <w:i w:val="0"/>
          <w:iCs w:val="0"/>
        </w:rPr>
        <w:id w:val="557050940"/>
        <w:placeholder>
          <w:docPart w:val="0810DF6A030948AE92DFA5B8FD59E406"/>
        </w:placeholder>
      </w:sdtPr>
      <w:sdtEndPr>
        <w:rPr>
          <w:rStyle w:val="Nadruk"/>
          <w:shd w:val="clear" w:color="auto" w:fill="B6E7DD"/>
        </w:rPr>
      </w:sdtEndPr>
      <w:sdtContent>
        <w:p w14:paraId="54884C95" w14:textId="00DA4B08" w:rsidR="00E67161" w:rsidRPr="00CF2CC4" w:rsidRDefault="00E67161" w:rsidP="00D61C3E">
          <w:pPr>
            <w:pStyle w:val="Lijstopsomteken"/>
            <w:numPr>
              <w:ilvl w:val="0"/>
              <w:numId w:val="0"/>
            </w:numPr>
            <w:ind w:left="360"/>
            <w:rPr>
              <w:rStyle w:val="Nadruk"/>
              <w:i w:val="0"/>
              <w:iCs w:val="0"/>
              <w:shd w:val="clear" w:color="auto" w:fill="B6E7DD"/>
            </w:rPr>
          </w:pPr>
          <w:r w:rsidRPr="00D61C3E">
            <w:rPr>
              <w:rStyle w:val="Nadruk"/>
              <w:i w:val="0"/>
              <w:iCs w:val="0"/>
              <w:shd w:val="clear" w:color="auto" w:fill="B6E7DD"/>
            </w:rPr>
            <w:t>#évaluation, à l’aide des critères de l’art. 70</w:t>
          </w:r>
          <w:r w:rsidR="00B65E82">
            <w:rPr>
              <w:rStyle w:val="Nadruk"/>
              <w:i w:val="0"/>
              <w:iCs w:val="0"/>
              <w:shd w:val="clear" w:color="auto" w:fill="B6E7DD"/>
            </w:rPr>
            <w:t xml:space="preserve"> § 1</w:t>
          </w:r>
          <w:r w:rsidRPr="00D61C3E">
            <w:rPr>
              <w:rStyle w:val="Nadruk"/>
              <w:i w:val="0"/>
              <w:iCs w:val="0"/>
              <w:shd w:val="clear" w:color="auto" w:fill="B6E7DD"/>
            </w:rPr>
            <w:t>, deuxième et troisième alinéa de la loi du 17 juin 2016, de la preuve apportée par le candidat#</w:t>
          </w:r>
        </w:p>
      </w:sdtContent>
    </w:sdt>
    <w:p w14:paraId="0BEECACC" w14:textId="77777777" w:rsidR="00E67161" w:rsidRPr="00CF2CC4" w:rsidRDefault="00E67161" w:rsidP="00D61C3E">
      <w:pPr>
        <w:spacing w:after="120"/>
        <w:rPr>
          <w:rStyle w:val="Nadruk"/>
          <w:i w:val="0"/>
          <w:iCs w:val="0"/>
        </w:rPr>
      </w:pPr>
      <w:r w:rsidRPr="00CF2CC4">
        <w:rPr>
          <w:rStyle w:val="Nadruk"/>
          <w:i w:val="0"/>
          <w:iCs w:val="0"/>
          <w:shd w:val="clear" w:color="auto" w:fill="B6E7DD"/>
        </w:rPr>
        <w:t>#SI D’APPLICATION</w:t>
      </w:r>
      <w:r w:rsidRPr="00CF2CC4">
        <w:rPr>
          <w:rStyle w:val="Nadruk"/>
          <w:i w:val="0"/>
          <w:iCs w:val="0"/>
        </w:rPr>
        <w:t xml:space="preserve"> :</w:t>
      </w:r>
    </w:p>
    <w:p w14:paraId="62E69F57" w14:textId="2D84C942" w:rsidR="00E67161" w:rsidRPr="00CF2CC4" w:rsidRDefault="00E67161" w:rsidP="009934AD">
      <w:pPr>
        <w:spacing w:after="120"/>
        <w:rPr>
          <w:rStyle w:val="Nadruk"/>
          <w:i w:val="0"/>
          <w:iCs w:val="0"/>
        </w:rPr>
      </w:pPr>
      <w:r w:rsidRPr="00CF2CC4">
        <w:rPr>
          <w:rStyle w:val="Nadruk"/>
          <w:i w:val="0"/>
          <w:iCs w:val="0"/>
        </w:rPr>
        <w:t>Le pouvoir adjudicateur limite le nombre de candidats conformément aux mentions obligatoires suivantes fixées dans l’avis de marché</w:t>
      </w:r>
      <w:r w:rsidR="00E527D2">
        <w:rPr>
          <w:rStyle w:val="Nadruk"/>
          <w:i w:val="0"/>
          <w:iCs w:val="0"/>
        </w:rPr>
        <w:t xml:space="preserve"> </w:t>
      </w:r>
      <w:r w:rsidRPr="00CF2CC4">
        <w:rPr>
          <w:rStyle w:val="Nadruk"/>
          <w:i w:val="0"/>
          <w:iCs w:val="0"/>
        </w:rPr>
        <w:t>:</w:t>
      </w:r>
    </w:p>
    <w:p w14:paraId="447BC564" w14:textId="0C971AF5" w:rsidR="00E67161" w:rsidRPr="00CF2CC4" w:rsidRDefault="00E67161" w:rsidP="009934AD">
      <w:pPr>
        <w:pStyle w:val="Lijstalinea"/>
        <w:numPr>
          <w:ilvl w:val="0"/>
          <w:numId w:val="22"/>
        </w:numPr>
        <w:rPr>
          <w:rStyle w:val="Nadruk"/>
          <w:i w:val="0"/>
          <w:iCs w:val="0"/>
        </w:rPr>
      </w:pPr>
      <w:r w:rsidRPr="00CF2CC4">
        <w:rPr>
          <w:rStyle w:val="Nadruk"/>
          <w:i w:val="0"/>
          <w:iCs w:val="0"/>
        </w:rPr>
        <w:t>les règles objectives et non discriminatoires suivantes qu'il entend appliquer</w:t>
      </w:r>
      <w:r w:rsidR="00E527D2">
        <w:rPr>
          <w:rStyle w:val="Nadruk"/>
          <w:i w:val="0"/>
          <w:iCs w:val="0"/>
        </w:rPr>
        <w:t xml:space="preserve"> </w:t>
      </w:r>
      <w:r w:rsidRPr="00CF2CC4">
        <w:rPr>
          <w:rStyle w:val="Nadruk"/>
          <w:i w:val="0"/>
          <w:iCs w:val="0"/>
        </w:rPr>
        <w:t xml:space="preserve">:  </w:t>
      </w:r>
      <w:r w:rsidRPr="00CF2CC4">
        <w:rPr>
          <w:rStyle w:val="Nadruk"/>
          <w:i w:val="0"/>
          <w:iCs w:val="0"/>
          <w:shd w:val="clear" w:color="auto" w:fill="B6E7DD"/>
        </w:rPr>
        <w:t>#</w:t>
      </w:r>
      <w:r w:rsidRPr="00CF2CC4">
        <w:rPr>
          <w:rStyle w:val="Nadruk"/>
          <w:i w:val="0"/>
          <w:iCs w:val="0"/>
        </w:rPr>
        <w:t>;</w:t>
      </w:r>
    </w:p>
    <w:p w14:paraId="5B505FAC" w14:textId="5A29B1CE" w:rsidR="00E67161" w:rsidRPr="00CF2CC4" w:rsidRDefault="00E67161" w:rsidP="009934AD">
      <w:pPr>
        <w:pStyle w:val="Lijstalinea"/>
        <w:numPr>
          <w:ilvl w:val="0"/>
          <w:numId w:val="22"/>
        </w:numPr>
        <w:rPr>
          <w:rStyle w:val="Nadruk"/>
          <w:i w:val="0"/>
          <w:iCs w:val="0"/>
        </w:rPr>
      </w:pPr>
      <w:r w:rsidRPr="00CF2CC4">
        <w:rPr>
          <w:rStyle w:val="Nadruk"/>
          <w:i w:val="0"/>
          <w:iCs w:val="0"/>
        </w:rPr>
        <w:t>le nombre minimum de candidats à inviter</w:t>
      </w:r>
      <w:r w:rsidR="00E527D2">
        <w:rPr>
          <w:rStyle w:val="Nadruk"/>
          <w:i w:val="0"/>
          <w:iCs w:val="0"/>
        </w:rPr>
        <w:t xml:space="preserve"> </w:t>
      </w:r>
      <w:r w:rsidRPr="00CF2CC4">
        <w:rPr>
          <w:rStyle w:val="Nadruk"/>
          <w:i w:val="0"/>
          <w:iCs w:val="0"/>
        </w:rPr>
        <w:t xml:space="preserve">:  </w:t>
      </w:r>
      <w:r w:rsidRPr="00CF2CC4">
        <w:rPr>
          <w:rStyle w:val="Nadruk"/>
          <w:i w:val="0"/>
          <w:iCs w:val="0"/>
          <w:shd w:val="clear" w:color="auto" w:fill="B6E7DD"/>
        </w:rPr>
        <w:t>#</w:t>
      </w:r>
      <w:r w:rsidRPr="00CF2CC4">
        <w:rPr>
          <w:rStyle w:val="Nadruk"/>
          <w:i w:val="0"/>
          <w:iCs w:val="0"/>
        </w:rPr>
        <w:t>.</w:t>
      </w:r>
    </w:p>
    <w:p w14:paraId="35733B3A" w14:textId="1BF1EACB" w:rsidR="00E67161" w:rsidRPr="00CF2CC4" w:rsidRDefault="00E67161" w:rsidP="00E527D2">
      <w:pPr>
        <w:spacing w:after="120"/>
        <w:rPr>
          <w:rStyle w:val="Nadruk"/>
          <w:i w:val="0"/>
          <w:iCs w:val="0"/>
        </w:rPr>
      </w:pPr>
      <w:r w:rsidRPr="00CF2CC4">
        <w:rPr>
          <w:rStyle w:val="Nadruk"/>
          <w:i w:val="0"/>
          <w:iCs w:val="0"/>
        </w:rPr>
        <w:t>Sur la base de ces dispositions, le classement suivant est établi</w:t>
      </w:r>
      <w:r w:rsidR="00E527D2">
        <w:rPr>
          <w:rStyle w:val="Nadruk"/>
          <w:i w:val="0"/>
          <w:iCs w:val="0"/>
        </w:rPr>
        <w:t xml:space="preserve"> </w:t>
      </w:r>
      <w:r w:rsidRPr="00CF2CC4">
        <w:rPr>
          <w:rStyle w:val="Nadruk"/>
          <w:i w:val="0"/>
          <w:iCs w:val="0"/>
        </w:rPr>
        <w:t>:</w:t>
      </w:r>
    </w:p>
    <w:sdt>
      <w:sdtPr>
        <w:rPr>
          <w:shd w:val="clear" w:color="auto" w:fill="B6E7DD"/>
        </w:rPr>
        <w:id w:val="-863744788"/>
        <w:placeholder>
          <w:docPart w:val="08B8FFE961E347A68CC3167E4E8BA885"/>
        </w:placeholder>
      </w:sdtPr>
      <w:sdtEndPr>
        <w:rPr>
          <w:shd w:val="clear" w:color="auto" w:fill="auto"/>
        </w:rPr>
      </w:sdtEndPr>
      <w:sdtContent>
        <w:p w14:paraId="20B3EF92" w14:textId="77777777" w:rsidR="00E67161" w:rsidRPr="00CF2CC4" w:rsidRDefault="00E67161" w:rsidP="00E65D0C">
          <w:r w:rsidRPr="00CF2CC4">
            <w:rPr>
              <w:shd w:val="clear" w:color="auto" w:fill="B6E7DD"/>
            </w:rPr>
            <w:t>#motivation de droit et de fait#</w:t>
          </w:r>
        </w:p>
      </w:sdtContent>
    </w:sdt>
    <w:p w14:paraId="31FA832A" w14:textId="6B7C7DC6" w:rsidR="00E67161" w:rsidRPr="00CF2CC4" w:rsidRDefault="00E67161" w:rsidP="00E65D0C">
      <w:pPr>
        <w:rPr>
          <w:rStyle w:val="Nadruk"/>
          <w:i w:val="0"/>
          <w:iCs w:val="0"/>
        </w:rPr>
      </w:pPr>
      <w:r w:rsidRPr="00CF2CC4">
        <w:rPr>
          <w:rStyle w:val="Nadruk"/>
          <w:i w:val="0"/>
          <w:iCs w:val="0"/>
        </w:rPr>
        <w:t>L'application de ces critères a révélé que les candidats suivants ne peuvent pas être classés en ordre utile</w:t>
      </w:r>
      <w:r w:rsidR="00E527D2">
        <w:rPr>
          <w:rStyle w:val="Nadruk"/>
          <w:i w:val="0"/>
          <w:iCs w:val="0"/>
        </w:rPr>
        <w:t xml:space="preserve"> </w:t>
      </w:r>
      <w:r w:rsidRPr="00CF2CC4">
        <w:rPr>
          <w:rStyle w:val="Nadruk"/>
          <w:i w:val="0"/>
          <w:iCs w:val="0"/>
        </w:rPr>
        <w:t xml:space="preserve">: </w:t>
      </w:r>
    </w:p>
    <w:tbl>
      <w:tblPr>
        <w:tblW w:w="0" w:type="auto"/>
        <w:tblInd w:w="137" w:type="dxa"/>
        <w:tblLayout w:type="fixed"/>
        <w:tblLook w:val="04A0" w:firstRow="1" w:lastRow="0" w:firstColumn="1" w:lastColumn="0" w:noHBand="0" w:noVBand="1"/>
      </w:tblPr>
      <w:tblGrid>
        <w:gridCol w:w="1741"/>
        <w:gridCol w:w="2835"/>
      </w:tblGrid>
      <w:tr w:rsidR="00E67161" w:rsidRPr="00CF2CC4" w14:paraId="33BBFC26" w14:textId="77777777" w:rsidTr="00051916">
        <w:trPr>
          <w:trHeight w:hRule="exact" w:val="283"/>
        </w:trPr>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77777777" w:rsidR="00E67161" w:rsidRPr="001338BC" w:rsidRDefault="00E67161" w:rsidP="008073FC">
            <w:pPr>
              <w:pStyle w:val="Geenafstand"/>
              <w:rPr>
                <w:rStyle w:val="Nadruk"/>
                <w:i w:val="0"/>
                <w:iCs w:val="0"/>
                <w:lang w:val="fr-FR"/>
              </w:rPr>
            </w:pPr>
            <w:r w:rsidRPr="001338BC">
              <w:rPr>
                <w:rStyle w:val="Nadruk"/>
                <w:i w:val="0"/>
                <w:iCs w:val="0"/>
                <w:lang w:val="fr-FR"/>
              </w:rPr>
              <w:t>Candidats</w:t>
            </w:r>
          </w:p>
        </w:tc>
        <w:tc>
          <w:tcPr>
            <w:tcW w:w="2835" w:type="dxa"/>
            <w:tcBorders>
              <w:top w:val="single" w:sz="4" w:space="0" w:color="auto"/>
              <w:left w:val="nil"/>
              <w:bottom w:val="single" w:sz="4" w:space="0" w:color="auto"/>
              <w:right w:val="single" w:sz="4" w:space="0" w:color="auto"/>
            </w:tcBorders>
            <w:shd w:val="clear" w:color="auto" w:fill="FFF8DC"/>
          </w:tcPr>
          <w:p w14:paraId="34D6E92C" w14:textId="77777777" w:rsidR="00E67161" w:rsidRPr="00CF2CC4" w:rsidRDefault="00E67161" w:rsidP="008073FC">
            <w:pPr>
              <w:pStyle w:val="Geenafstand"/>
              <w:rPr>
                <w:rStyle w:val="Nadruk"/>
                <w:i w:val="0"/>
                <w:iCs w:val="0"/>
                <w:lang w:val="fr-FR"/>
              </w:rPr>
            </w:pPr>
            <w:r w:rsidRPr="00CF2CC4">
              <w:rPr>
                <w:rStyle w:val="Nadruk"/>
                <w:i w:val="0"/>
                <w:iCs w:val="0"/>
                <w:lang w:val="fr-FR"/>
              </w:rPr>
              <w:t>Motifs de droit et de fait</w:t>
            </w:r>
          </w:p>
        </w:tc>
      </w:tr>
      <w:tr w:rsidR="00E67161" w:rsidRPr="00CF2CC4" w14:paraId="6877FD89"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4DC51C5D" w14:textId="77777777" w:rsidR="00E67161" w:rsidRPr="00CF2CC4" w:rsidRDefault="00E67161" w:rsidP="008073FC">
            <w:pPr>
              <w:pStyle w:val="Geenafstand"/>
              <w:rPr>
                <w:rStyle w:val="Nadruk"/>
                <w:i w:val="0"/>
                <w:iCs w:val="0"/>
                <w:lang w:val="fr-FR"/>
              </w:rPr>
            </w:pPr>
          </w:p>
        </w:tc>
        <w:tc>
          <w:tcPr>
            <w:tcW w:w="2835" w:type="dxa"/>
            <w:tcBorders>
              <w:top w:val="single" w:sz="4" w:space="0" w:color="auto"/>
              <w:left w:val="nil"/>
              <w:bottom w:val="single" w:sz="4" w:space="0" w:color="auto"/>
              <w:right w:val="single" w:sz="4" w:space="0" w:color="auto"/>
            </w:tcBorders>
          </w:tcPr>
          <w:p w14:paraId="1DDDFE78" w14:textId="77777777" w:rsidR="00E67161" w:rsidRPr="00CF2CC4" w:rsidRDefault="00E67161" w:rsidP="008073FC">
            <w:pPr>
              <w:pStyle w:val="Geenafstand"/>
              <w:rPr>
                <w:rStyle w:val="Nadruk"/>
                <w:i w:val="0"/>
                <w:iCs w:val="0"/>
                <w:lang w:val="fr-FR"/>
              </w:rPr>
            </w:pPr>
          </w:p>
        </w:tc>
      </w:tr>
      <w:tr w:rsidR="00E67161" w:rsidRPr="00CF2CC4" w14:paraId="62807BDD" w14:textId="77777777" w:rsidTr="00051916">
        <w:trPr>
          <w:trHeight w:val="20"/>
        </w:trPr>
        <w:tc>
          <w:tcPr>
            <w:tcW w:w="1741" w:type="dxa"/>
            <w:tcBorders>
              <w:top w:val="nil"/>
              <w:left w:val="single" w:sz="4" w:space="0" w:color="auto"/>
              <w:bottom w:val="single" w:sz="4" w:space="0" w:color="auto"/>
              <w:right w:val="single" w:sz="4" w:space="0" w:color="auto"/>
            </w:tcBorders>
            <w:vAlign w:val="center"/>
            <w:hideMark/>
          </w:tcPr>
          <w:p w14:paraId="5E465698" w14:textId="77777777" w:rsidR="00E67161" w:rsidRPr="00CF2CC4" w:rsidRDefault="00E67161" w:rsidP="008073FC">
            <w:pPr>
              <w:pStyle w:val="Geenafstand"/>
              <w:rPr>
                <w:rStyle w:val="Nadruk"/>
                <w:i w:val="0"/>
                <w:iCs w:val="0"/>
                <w:lang w:val="fr-FR"/>
              </w:rPr>
            </w:pPr>
          </w:p>
        </w:tc>
        <w:tc>
          <w:tcPr>
            <w:tcW w:w="2835" w:type="dxa"/>
            <w:tcBorders>
              <w:top w:val="single" w:sz="4" w:space="0" w:color="auto"/>
              <w:left w:val="nil"/>
              <w:bottom w:val="single" w:sz="4" w:space="0" w:color="auto"/>
              <w:right w:val="single" w:sz="4" w:space="0" w:color="auto"/>
            </w:tcBorders>
          </w:tcPr>
          <w:p w14:paraId="4B74FFA7" w14:textId="77777777" w:rsidR="00E67161" w:rsidRPr="00CF2CC4" w:rsidRDefault="00E67161" w:rsidP="008073FC">
            <w:pPr>
              <w:pStyle w:val="Geenafstand"/>
              <w:rPr>
                <w:rStyle w:val="Nadruk"/>
                <w:i w:val="0"/>
                <w:iCs w:val="0"/>
                <w:lang w:val="fr-FR"/>
              </w:rPr>
            </w:pPr>
          </w:p>
        </w:tc>
      </w:tr>
      <w:tr w:rsidR="00E67161" w:rsidRPr="00CF2CC4" w14:paraId="552B6888" w14:textId="77777777" w:rsidTr="00051916">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61CB116" w14:textId="77777777" w:rsidR="00E67161" w:rsidRPr="00CF2CC4" w:rsidRDefault="00E67161" w:rsidP="008073FC">
            <w:pPr>
              <w:pStyle w:val="Geenafstand"/>
              <w:rPr>
                <w:rStyle w:val="Nadruk"/>
                <w:i w:val="0"/>
                <w:iCs w:val="0"/>
                <w:lang w:val="fr-FR"/>
              </w:rPr>
            </w:pPr>
          </w:p>
        </w:tc>
        <w:tc>
          <w:tcPr>
            <w:tcW w:w="2835" w:type="dxa"/>
            <w:tcBorders>
              <w:top w:val="single" w:sz="4" w:space="0" w:color="auto"/>
              <w:left w:val="nil"/>
              <w:bottom w:val="single" w:sz="4" w:space="0" w:color="auto"/>
              <w:right w:val="single" w:sz="4" w:space="0" w:color="auto"/>
            </w:tcBorders>
          </w:tcPr>
          <w:p w14:paraId="45C29719" w14:textId="77777777" w:rsidR="00E67161" w:rsidRPr="00CF2CC4" w:rsidRDefault="00E67161" w:rsidP="008073FC">
            <w:pPr>
              <w:pStyle w:val="Geenafstand"/>
              <w:rPr>
                <w:rStyle w:val="Nadruk"/>
                <w:i w:val="0"/>
                <w:iCs w:val="0"/>
                <w:lang w:val="fr-FR"/>
              </w:rPr>
            </w:pPr>
          </w:p>
        </w:tc>
      </w:tr>
      <w:tr w:rsidR="00E67161" w:rsidRPr="00CF2CC4" w14:paraId="18CB4077" w14:textId="77777777" w:rsidTr="00051916">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D560A0F" w14:textId="77777777" w:rsidR="00E67161" w:rsidRPr="00CF2CC4" w:rsidRDefault="00E67161" w:rsidP="008073FC">
            <w:pPr>
              <w:pStyle w:val="Geenafstand"/>
              <w:rPr>
                <w:rStyle w:val="Nadruk"/>
                <w:i w:val="0"/>
                <w:iCs w:val="0"/>
                <w:lang w:val="fr-FR"/>
              </w:rPr>
            </w:pPr>
          </w:p>
        </w:tc>
        <w:tc>
          <w:tcPr>
            <w:tcW w:w="2835" w:type="dxa"/>
            <w:tcBorders>
              <w:top w:val="single" w:sz="4" w:space="0" w:color="auto"/>
              <w:left w:val="nil"/>
              <w:bottom w:val="single" w:sz="4" w:space="0" w:color="auto"/>
              <w:right w:val="single" w:sz="4" w:space="0" w:color="auto"/>
            </w:tcBorders>
          </w:tcPr>
          <w:p w14:paraId="68CCEDCA" w14:textId="77777777" w:rsidR="00E67161" w:rsidRPr="00CF2CC4" w:rsidRDefault="00E67161" w:rsidP="008073FC">
            <w:pPr>
              <w:pStyle w:val="Geenafstand"/>
              <w:rPr>
                <w:rStyle w:val="Nadruk"/>
                <w:i w:val="0"/>
                <w:iCs w:val="0"/>
                <w:lang w:val="fr-FR"/>
              </w:rPr>
            </w:pPr>
          </w:p>
        </w:tc>
      </w:tr>
    </w:tbl>
    <w:p w14:paraId="4874E627" w14:textId="48C83F15" w:rsidR="00E67161" w:rsidRPr="00CF2CC4" w:rsidRDefault="00702BAA" w:rsidP="00461533">
      <w:pPr>
        <w:pStyle w:val="Kop3"/>
      </w:pPr>
      <w:r>
        <w:lastRenderedPageBreak/>
        <w:t xml:space="preserve">4. </w:t>
      </w:r>
      <w:r w:rsidR="00E67161" w:rsidRPr="00CF2CC4">
        <w:t>Décision</w:t>
      </w:r>
    </w:p>
    <w:p w14:paraId="47AE469A" w14:textId="2AC933A8" w:rsidR="00E67161" w:rsidRPr="00CF2CC4" w:rsidRDefault="00E67161" w:rsidP="00E65D0C">
      <w:pPr>
        <w:rPr>
          <w:rStyle w:val="Nadruk"/>
          <w:i w:val="0"/>
          <w:iCs w:val="0"/>
        </w:rPr>
      </w:pPr>
      <w:r w:rsidRPr="00CF2CC4">
        <w:rPr>
          <w:rStyle w:val="Nadruk"/>
          <w:i w:val="0"/>
          <w:iCs w:val="0"/>
        </w:rPr>
        <w:t xml:space="preserve">Vu la vérification de l’absence de motifs d'exclusion et le respect des critères de sélection, le soussigné décide, au nom et pour le compte de l'État belge, </w:t>
      </w:r>
      <w:r w:rsidRPr="00CF2CC4">
        <w:rPr>
          <w:rStyle w:val="Nadruk"/>
          <w:i w:val="0"/>
          <w:iCs w:val="0"/>
          <w:shd w:val="clear" w:color="auto" w:fill="B6E7DD"/>
        </w:rPr>
        <w:t>SPF #/SPP #/SACA #</w:t>
      </w:r>
      <w:r w:rsidRPr="00CF2CC4">
        <w:rPr>
          <w:rStyle w:val="Nadruk"/>
          <w:i w:val="0"/>
          <w:iCs w:val="0"/>
        </w:rPr>
        <w:t>, de sélectionner les candidats suivants</w:t>
      </w:r>
      <w:r w:rsidR="00E527D2">
        <w:rPr>
          <w:rStyle w:val="Nadruk"/>
          <w:i w:val="0"/>
          <w:iCs w:val="0"/>
        </w:rPr>
        <w:t xml:space="preserve"> </w:t>
      </w:r>
      <w:r w:rsidRPr="00CF2CC4">
        <w:rPr>
          <w:rStyle w:val="Nadruk"/>
          <w:i w:val="0"/>
          <w:iCs w:val="0"/>
        </w:rPr>
        <w:t xml:space="preserve">: </w:t>
      </w:r>
    </w:p>
    <w:tbl>
      <w:tblPr>
        <w:tblW w:w="0" w:type="auto"/>
        <w:tblInd w:w="137" w:type="dxa"/>
        <w:tblLayout w:type="fixed"/>
        <w:tblLook w:val="04A0" w:firstRow="1" w:lastRow="0" w:firstColumn="1" w:lastColumn="0" w:noHBand="0" w:noVBand="1"/>
      </w:tblPr>
      <w:tblGrid>
        <w:gridCol w:w="1741"/>
        <w:gridCol w:w="2852"/>
      </w:tblGrid>
      <w:tr w:rsidR="00E67161" w:rsidRPr="00CF2CC4" w14:paraId="5A779D7B" w14:textId="77777777" w:rsidTr="00051916">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03D75306" w14:textId="77777777" w:rsidR="00E67161" w:rsidRPr="00CF2CC4" w:rsidRDefault="00E67161" w:rsidP="008073FC">
            <w:pPr>
              <w:pStyle w:val="Geenafstand"/>
              <w:rPr>
                <w:rStyle w:val="Nadruk"/>
                <w:i w:val="0"/>
                <w:iCs w:val="0"/>
              </w:rPr>
            </w:pPr>
            <w:proofErr w:type="spellStart"/>
            <w:r w:rsidRPr="00CF2CC4">
              <w:rPr>
                <w:rStyle w:val="Nadruk"/>
                <w:i w:val="0"/>
                <w:iCs w:val="0"/>
              </w:rPr>
              <w:t>Candidats</w:t>
            </w:r>
            <w:proofErr w:type="spellEnd"/>
          </w:p>
        </w:tc>
        <w:tc>
          <w:tcPr>
            <w:tcW w:w="2852" w:type="dxa"/>
            <w:tcBorders>
              <w:top w:val="single" w:sz="4" w:space="0" w:color="auto"/>
              <w:left w:val="single" w:sz="4" w:space="0" w:color="auto"/>
              <w:bottom w:val="single" w:sz="4" w:space="0" w:color="auto"/>
              <w:right w:val="single" w:sz="4" w:space="0" w:color="auto"/>
            </w:tcBorders>
            <w:shd w:val="clear" w:color="auto" w:fill="FFF8DC"/>
            <w:hideMark/>
          </w:tcPr>
          <w:p w14:paraId="7698AED2" w14:textId="77777777" w:rsidR="00E67161" w:rsidRPr="00CF2CC4" w:rsidRDefault="00E67161" w:rsidP="008073FC">
            <w:pPr>
              <w:pStyle w:val="Geenafstand"/>
              <w:rPr>
                <w:rStyle w:val="Nadruk"/>
                <w:i w:val="0"/>
                <w:iCs w:val="0"/>
              </w:rPr>
            </w:pPr>
            <w:proofErr w:type="spellStart"/>
            <w:r w:rsidRPr="00CF2CC4">
              <w:rPr>
                <w:rStyle w:val="Nadruk"/>
                <w:i w:val="0"/>
                <w:iCs w:val="0"/>
              </w:rPr>
              <w:t>Adresse</w:t>
            </w:r>
            <w:proofErr w:type="spellEnd"/>
          </w:p>
        </w:tc>
      </w:tr>
      <w:tr w:rsidR="00E67161" w:rsidRPr="00CF2CC4" w14:paraId="6804F608"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39E166CE" w14:textId="77777777" w:rsidR="00E67161" w:rsidRPr="00CF2CC4" w:rsidRDefault="00E67161" w:rsidP="008073FC">
            <w:pPr>
              <w:pStyle w:val="Geenafstand"/>
              <w:rPr>
                <w:rStyle w:val="Nadruk"/>
                <w:i w:val="0"/>
                <w:iCs w:val="0"/>
              </w:rPr>
            </w:pPr>
          </w:p>
        </w:tc>
        <w:tc>
          <w:tcPr>
            <w:tcW w:w="2852" w:type="dxa"/>
            <w:tcBorders>
              <w:top w:val="nil"/>
              <w:left w:val="single" w:sz="4" w:space="0" w:color="auto"/>
              <w:bottom w:val="single" w:sz="4" w:space="0" w:color="auto"/>
              <w:right w:val="single" w:sz="4" w:space="0" w:color="auto"/>
            </w:tcBorders>
            <w:noWrap/>
            <w:vAlign w:val="center"/>
            <w:hideMark/>
          </w:tcPr>
          <w:p w14:paraId="1731AEA0" w14:textId="77777777" w:rsidR="00E67161" w:rsidRPr="00CF2CC4" w:rsidRDefault="00E67161" w:rsidP="008073FC">
            <w:pPr>
              <w:pStyle w:val="Geenafstand"/>
              <w:rPr>
                <w:rStyle w:val="Nadruk"/>
                <w:i w:val="0"/>
                <w:iCs w:val="0"/>
              </w:rPr>
            </w:pPr>
          </w:p>
        </w:tc>
      </w:tr>
      <w:tr w:rsidR="00E67161" w:rsidRPr="00CF2CC4" w14:paraId="2B590F7D" w14:textId="77777777" w:rsidTr="00051916">
        <w:trPr>
          <w:trHeight w:val="20"/>
        </w:trPr>
        <w:tc>
          <w:tcPr>
            <w:tcW w:w="1741" w:type="dxa"/>
            <w:tcBorders>
              <w:top w:val="nil"/>
              <w:left w:val="single" w:sz="4" w:space="0" w:color="auto"/>
              <w:bottom w:val="single" w:sz="4" w:space="0" w:color="auto"/>
              <w:right w:val="single" w:sz="4" w:space="0" w:color="auto"/>
            </w:tcBorders>
            <w:vAlign w:val="center"/>
            <w:hideMark/>
          </w:tcPr>
          <w:p w14:paraId="215F7CCE" w14:textId="77777777" w:rsidR="00E67161" w:rsidRPr="00CF2CC4" w:rsidRDefault="00E67161" w:rsidP="008073FC">
            <w:pPr>
              <w:pStyle w:val="Geenafstand"/>
              <w:rPr>
                <w:rStyle w:val="Nadruk"/>
                <w:i w:val="0"/>
                <w:iCs w:val="0"/>
              </w:rPr>
            </w:pPr>
          </w:p>
        </w:tc>
        <w:tc>
          <w:tcPr>
            <w:tcW w:w="2852" w:type="dxa"/>
            <w:tcBorders>
              <w:top w:val="nil"/>
              <w:left w:val="single" w:sz="4" w:space="0" w:color="auto"/>
              <w:bottom w:val="single" w:sz="4" w:space="0" w:color="auto"/>
              <w:right w:val="single" w:sz="4" w:space="0" w:color="auto"/>
            </w:tcBorders>
            <w:noWrap/>
            <w:vAlign w:val="center"/>
            <w:hideMark/>
          </w:tcPr>
          <w:p w14:paraId="6743B3E4" w14:textId="77777777" w:rsidR="00E67161" w:rsidRPr="00CF2CC4" w:rsidRDefault="00E67161" w:rsidP="008073FC">
            <w:pPr>
              <w:pStyle w:val="Geenafstand"/>
              <w:rPr>
                <w:rStyle w:val="Nadruk"/>
                <w:i w:val="0"/>
                <w:iCs w:val="0"/>
              </w:rPr>
            </w:pPr>
          </w:p>
        </w:tc>
      </w:tr>
      <w:tr w:rsidR="00E67161" w:rsidRPr="00CF2CC4" w14:paraId="0A2D0849"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12B40A33" w14:textId="77777777" w:rsidR="00E67161" w:rsidRPr="00CF2CC4" w:rsidRDefault="00E67161" w:rsidP="008073FC">
            <w:pPr>
              <w:pStyle w:val="Geenafstand"/>
              <w:rPr>
                <w:rStyle w:val="Nadruk"/>
                <w:i w:val="0"/>
                <w:iCs w:val="0"/>
              </w:rPr>
            </w:pPr>
          </w:p>
        </w:tc>
        <w:tc>
          <w:tcPr>
            <w:tcW w:w="2852" w:type="dxa"/>
            <w:tcBorders>
              <w:top w:val="nil"/>
              <w:left w:val="single" w:sz="4" w:space="0" w:color="auto"/>
              <w:bottom w:val="single" w:sz="4" w:space="0" w:color="auto"/>
              <w:right w:val="single" w:sz="4" w:space="0" w:color="auto"/>
            </w:tcBorders>
            <w:noWrap/>
            <w:vAlign w:val="center"/>
          </w:tcPr>
          <w:p w14:paraId="1FF80D90" w14:textId="77777777" w:rsidR="00E67161" w:rsidRPr="00CF2CC4" w:rsidRDefault="00E67161" w:rsidP="008073FC">
            <w:pPr>
              <w:pStyle w:val="Geenafstand"/>
              <w:rPr>
                <w:rStyle w:val="Nadruk"/>
                <w:i w:val="0"/>
                <w:iCs w:val="0"/>
              </w:rPr>
            </w:pPr>
          </w:p>
        </w:tc>
      </w:tr>
    </w:tbl>
    <w:p w14:paraId="497778BB" w14:textId="77777777" w:rsidR="00E527D2" w:rsidRDefault="00E527D2" w:rsidP="00E65D0C">
      <w:pPr>
        <w:rPr>
          <w:rStyle w:val="Nadruk"/>
          <w:i w:val="0"/>
          <w:iCs w:val="0"/>
        </w:rPr>
      </w:pPr>
    </w:p>
    <w:p w14:paraId="7CA38A1E" w14:textId="03CF7992" w:rsidR="00E67161" w:rsidRPr="00CF2CC4" w:rsidRDefault="00E67161" w:rsidP="00E65D0C">
      <w:pPr>
        <w:rPr>
          <w:rStyle w:val="Nadruk"/>
          <w:i w:val="0"/>
          <w:iCs w:val="0"/>
        </w:rPr>
      </w:pPr>
      <w:r w:rsidRPr="00CF2CC4">
        <w:rPr>
          <w:rStyle w:val="Nadruk"/>
          <w:i w:val="0"/>
          <w:iCs w:val="0"/>
        </w:rPr>
        <w:t>Après notification aux candidats non sélectionnés, les candidats sélectionnés seront invités, conformément à l'article 65 de la loi du 17 juin 2016 et à l’article 52 de l’A.R. du 18 avril 2017, à soumettre une offre sur la base du cahier spécial des charges.</w:t>
      </w:r>
    </w:p>
    <w:p w14:paraId="19F963E6" w14:textId="77777777" w:rsidR="00E67161" w:rsidRPr="00CF2CC4" w:rsidRDefault="00E67161" w:rsidP="00E65D0C">
      <w:pPr>
        <w:rPr>
          <w:lang w:val="fr-FR"/>
        </w:rPr>
      </w:pPr>
      <w:bookmarkStart w:id="4" w:name="_Hlk518660874"/>
      <w:r w:rsidRPr="00CF2CC4">
        <w:rPr>
          <w:shd w:val="clear" w:color="auto" w:fill="B6E7DD"/>
          <w:lang w:val="fr-FR"/>
        </w:rPr>
        <w:t>#lieu+ date#</w:t>
      </w:r>
    </w:p>
    <w:p w14:paraId="55ECBA27" w14:textId="20DA55C2" w:rsidR="00E67161" w:rsidRDefault="00E67161" w:rsidP="00E65D0C">
      <w:pPr>
        <w:rPr>
          <w:lang w:val="fr-FR"/>
        </w:rPr>
      </w:pPr>
    </w:p>
    <w:p w14:paraId="7318B676" w14:textId="77777777" w:rsidR="0060200F" w:rsidRPr="00CF2CC4" w:rsidRDefault="0060200F" w:rsidP="00E65D0C">
      <w:pPr>
        <w:rPr>
          <w:lang w:val="fr-FR"/>
        </w:rPr>
      </w:pPr>
    </w:p>
    <w:p w14:paraId="71769A19" w14:textId="000BF8DC" w:rsidR="002C5C7C" w:rsidRPr="00CF2CC4" w:rsidRDefault="00E67161" w:rsidP="00E65D0C">
      <w:pPr>
        <w:rPr>
          <w:lang w:val="fr-FR"/>
        </w:rPr>
      </w:pPr>
      <w:r w:rsidRPr="00CF2CC4">
        <w:rPr>
          <w:shd w:val="clear" w:color="auto" w:fill="B6E7DD"/>
          <w:lang w:val="fr-FR"/>
        </w:rPr>
        <w:t>#identité de la personne habilitée à signer la présente décision#</w:t>
      </w:r>
      <w:bookmarkEnd w:id="4"/>
    </w:p>
    <w:sectPr w:rsidR="002C5C7C" w:rsidRPr="00CF2CC4" w:rsidSect="00526CA3">
      <w:headerReference w:type="default" r:id="rId12"/>
      <w:footerReference w:type="default" r:id="rId13"/>
      <w:headerReference w:type="first" r:id="rId14"/>
      <w:footerReference w:type="first" r:id="rId15"/>
      <w:endnotePr>
        <w:numFmt w:val="decimal"/>
      </w:endnotePr>
      <w:pgSz w:w="11906" w:h="16838"/>
      <w:pgMar w:top="1134" w:right="1134" w:bottom="1134" w:left="1134" w:header="794"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1FF0" w14:textId="77777777" w:rsidR="002556CA" w:rsidRDefault="002556CA" w:rsidP="00E65D0C">
      <w:r>
        <w:separator/>
      </w:r>
    </w:p>
  </w:endnote>
  <w:endnote w:type="continuationSeparator" w:id="0">
    <w:p w14:paraId="39BD16B9" w14:textId="77777777" w:rsidR="002556CA" w:rsidRDefault="002556CA"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75BE246E" w:rsidR="00E341CF" w:rsidRPr="00E65D0C" w:rsidRDefault="00526CA3" w:rsidP="00E65D0C">
    <w:pPr>
      <w:spacing w:after="0"/>
      <w:rPr>
        <w:color w:val="09181B" w:themeColor="text1"/>
        <w:spacing w:val="2"/>
        <w:sz w:val="18"/>
        <w:szCs w:val="18"/>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341CF" w:rsidRPr="00E65D0C">
      <w:rPr>
        <w:sz w:val="18"/>
        <w:szCs w:val="18"/>
      </w:rPr>
      <w:t>Siège du service :</w:t>
    </w:r>
    <w:r w:rsidR="00E341CF" w:rsidRPr="00E65D0C">
      <w:rPr>
        <w:color w:val="09181B" w:themeColor="text1"/>
        <w:sz w:val="18"/>
        <w:szCs w:val="18"/>
      </w:rPr>
      <w:tab/>
    </w:r>
    <w:r w:rsidR="00E341CF" w:rsidRPr="00E65D0C">
      <w:rPr>
        <w:color w:val="09181B" w:themeColor="text1"/>
        <w:sz w:val="18"/>
        <w:szCs w:val="18"/>
      </w:rPr>
      <w:tab/>
    </w:r>
    <w:r w:rsidR="00E341CF" w:rsidRPr="00E65D0C">
      <w:rPr>
        <w:color w:val="09181B" w:themeColor="text1"/>
        <w:sz w:val="18"/>
        <w:szCs w:val="18"/>
      </w:rPr>
      <w:tab/>
    </w:r>
    <w:r w:rsidR="00E65D0C">
      <w:rPr>
        <w:color w:val="09181B" w:themeColor="text1"/>
        <w:sz w:val="18"/>
        <w:szCs w:val="18"/>
      </w:rPr>
      <w:tab/>
    </w:r>
    <w:r w:rsidR="00E65D0C">
      <w:rPr>
        <w:color w:val="09181B" w:themeColor="text1"/>
        <w:sz w:val="18"/>
        <w:szCs w:val="18"/>
      </w:rPr>
      <w:tab/>
    </w:r>
    <w:r w:rsidR="00E65D0C">
      <w:rPr>
        <w:color w:val="09181B" w:themeColor="text1"/>
        <w:sz w:val="18"/>
        <w:szCs w:val="18"/>
      </w:rPr>
      <w:tab/>
    </w:r>
    <w:r w:rsidR="00E341CF" w:rsidRPr="00E65D0C">
      <w:rPr>
        <w:sz w:val="18"/>
        <w:szCs w:val="18"/>
      </w:rPr>
      <w:t>Contact</w:t>
    </w:r>
  </w:p>
  <w:p w14:paraId="1AF7392E" w14:textId="4EE9F99F" w:rsidR="00E341CF" w:rsidRPr="00E65D0C" w:rsidRDefault="00E341CF" w:rsidP="00E65D0C">
    <w:pPr>
      <w:spacing w:after="0"/>
      <w:rPr>
        <w:spacing w:val="2"/>
        <w:sz w:val="18"/>
        <w:szCs w:val="18"/>
      </w:rPr>
    </w:pPr>
    <w:r w:rsidRPr="00E65D0C">
      <w:rPr>
        <w:sz w:val="18"/>
        <w:szCs w:val="18"/>
      </w:rPr>
      <w:t>#adresse</w:t>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T +32 (0)2 #</w:t>
    </w:r>
  </w:p>
  <w:p w14:paraId="190D3D2D" w14:textId="40E626E7" w:rsidR="00B03809" w:rsidRPr="00E65D0C" w:rsidRDefault="00E341CF" w:rsidP="00E65D0C">
    <w:pPr>
      <w:spacing w:after="0"/>
      <w:rPr>
        <w:b/>
        <w:sz w:val="18"/>
        <w:szCs w:val="18"/>
      </w:rPr>
    </w:pPr>
    <w:r w:rsidRPr="00E65D0C">
      <w:rPr>
        <w:sz w:val="18"/>
        <w:szCs w:val="18"/>
      </w:rPr>
      <w:t>1000 Bruxelles</w:t>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6B21" w14:textId="77777777" w:rsidR="002556CA" w:rsidRDefault="002556CA" w:rsidP="00E65D0C">
      <w:r>
        <w:separator/>
      </w:r>
    </w:p>
  </w:footnote>
  <w:footnote w:type="continuationSeparator" w:id="0">
    <w:p w14:paraId="54E08FA2" w14:textId="77777777" w:rsidR="002556CA" w:rsidRDefault="002556CA"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77777777" w:rsidR="004E686F" w:rsidRPr="004E686F" w:rsidRDefault="004E686F" w:rsidP="00461533">
    <w:pPr>
      <w:pStyle w:val="Koptekst"/>
      <w:spacing w:after="0"/>
    </w:pPr>
    <w:r w:rsidRPr="004E686F">
      <w:t>DÉCISION MOTIVÉE DE SÉLECTION</w:t>
    </w:r>
  </w:p>
  <w:p w14:paraId="505F71EA" w14:textId="77777777" w:rsidR="004E686F" w:rsidRPr="004E686F" w:rsidRDefault="004E686F" w:rsidP="00461533">
    <w:pPr>
      <w:pStyle w:val="Koptekst"/>
      <w:spacing w:after="0"/>
    </w:pPr>
    <w:r w:rsidRPr="004E686F">
      <w:rPr>
        <w:shd w:val="clear" w:color="auto" w:fill="B6E7DD"/>
      </w:rPr>
      <w:t>SPF/SPP/SACA #</w:t>
    </w:r>
  </w:p>
  <w:p w14:paraId="1DAD99CA" w14:textId="66B44266" w:rsidR="004E5098" w:rsidRPr="008A014D" w:rsidRDefault="004E686F" w:rsidP="00461533">
    <w:pPr>
      <w:pStyle w:val="Koptekst"/>
      <w:spacing w:after="120"/>
    </w:pPr>
    <w:r w:rsidRPr="004E686F">
      <w:fldChar w:fldCharType="begin"/>
    </w:r>
    <w:r w:rsidRPr="004E686F">
      <w:instrText xml:space="preserve"> TIME  \@ "d MMMM yyyy" </w:instrText>
    </w:r>
    <w:r w:rsidRPr="004E686F">
      <w:fldChar w:fldCharType="separate"/>
    </w:r>
    <w:r w:rsidR="00482067">
      <w:rPr>
        <w:noProof/>
      </w:rPr>
      <w:t>2 août 2022</w:t>
    </w:r>
    <w:r w:rsidRPr="004E686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26C545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2"/>
  </w:num>
  <w:num w:numId="14">
    <w:abstractNumId w:val="13"/>
  </w:num>
  <w:num w:numId="15">
    <w:abstractNumId w:val="18"/>
  </w:num>
  <w:num w:numId="16">
    <w:abstractNumId w:val="16"/>
  </w:num>
  <w:num w:numId="17">
    <w:abstractNumId w:val="15"/>
  </w:num>
  <w:num w:numId="18">
    <w:abstractNumId w:val="10"/>
  </w:num>
  <w:num w:numId="19">
    <w:abstractNumId w:val="9"/>
  </w:num>
  <w:num w:numId="20">
    <w:abstractNumId w:val="9"/>
  </w:num>
  <w:num w:numId="21">
    <w:abstractNumId w:val="9"/>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3738D"/>
    <w:rsid w:val="00042E17"/>
    <w:rsid w:val="00051916"/>
    <w:rsid w:val="00061171"/>
    <w:rsid w:val="00067D16"/>
    <w:rsid w:val="000961F4"/>
    <w:rsid w:val="000D2FDF"/>
    <w:rsid w:val="001053CE"/>
    <w:rsid w:val="00124E6F"/>
    <w:rsid w:val="00126469"/>
    <w:rsid w:val="001338BC"/>
    <w:rsid w:val="0014385F"/>
    <w:rsid w:val="00143D46"/>
    <w:rsid w:val="00154E5C"/>
    <w:rsid w:val="001B3697"/>
    <w:rsid w:val="001B4851"/>
    <w:rsid w:val="0020661F"/>
    <w:rsid w:val="00230DF0"/>
    <w:rsid w:val="00247004"/>
    <w:rsid w:val="002556CA"/>
    <w:rsid w:val="00261593"/>
    <w:rsid w:val="00291D00"/>
    <w:rsid w:val="002A009D"/>
    <w:rsid w:val="002B5ECD"/>
    <w:rsid w:val="002C1F9D"/>
    <w:rsid w:val="002C5C7C"/>
    <w:rsid w:val="002E3D55"/>
    <w:rsid w:val="00306628"/>
    <w:rsid w:val="003402C5"/>
    <w:rsid w:val="003634A1"/>
    <w:rsid w:val="00397E83"/>
    <w:rsid w:val="003B6692"/>
    <w:rsid w:val="003E0471"/>
    <w:rsid w:val="003E0AB6"/>
    <w:rsid w:val="00410C26"/>
    <w:rsid w:val="004412D1"/>
    <w:rsid w:val="00441358"/>
    <w:rsid w:val="00461533"/>
    <w:rsid w:val="00466308"/>
    <w:rsid w:val="00482067"/>
    <w:rsid w:val="004838BF"/>
    <w:rsid w:val="0049292B"/>
    <w:rsid w:val="00497F51"/>
    <w:rsid w:val="004A408A"/>
    <w:rsid w:val="004D5612"/>
    <w:rsid w:val="004D5860"/>
    <w:rsid w:val="004D60BA"/>
    <w:rsid w:val="004E5098"/>
    <w:rsid w:val="004E686F"/>
    <w:rsid w:val="004F0366"/>
    <w:rsid w:val="004F7714"/>
    <w:rsid w:val="00526CA3"/>
    <w:rsid w:val="00541BE5"/>
    <w:rsid w:val="00546504"/>
    <w:rsid w:val="005760DE"/>
    <w:rsid w:val="0058165A"/>
    <w:rsid w:val="0058776D"/>
    <w:rsid w:val="00596D6C"/>
    <w:rsid w:val="005C3C75"/>
    <w:rsid w:val="005D558C"/>
    <w:rsid w:val="005F59DF"/>
    <w:rsid w:val="005F784D"/>
    <w:rsid w:val="0060200F"/>
    <w:rsid w:val="00614B09"/>
    <w:rsid w:val="00625CCB"/>
    <w:rsid w:val="00640E1A"/>
    <w:rsid w:val="0065746C"/>
    <w:rsid w:val="0066104B"/>
    <w:rsid w:val="00665361"/>
    <w:rsid w:val="006D1711"/>
    <w:rsid w:val="00702BAA"/>
    <w:rsid w:val="0070669C"/>
    <w:rsid w:val="00706F1B"/>
    <w:rsid w:val="00743DDB"/>
    <w:rsid w:val="007719B8"/>
    <w:rsid w:val="0077278D"/>
    <w:rsid w:val="00776AD3"/>
    <w:rsid w:val="00827641"/>
    <w:rsid w:val="0085345D"/>
    <w:rsid w:val="00873923"/>
    <w:rsid w:val="008865AF"/>
    <w:rsid w:val="008A014D"/>
    <w:rsid w:val="008B3E7B"/>
    <w:rsid w:val="008B7774"/>
    <w:rsid w:val="008D5E95"/>
    <w:rsid w:val="008E1986"/>
    <w:rsid w:val="008F07F4"/>
    <w:rsid w:val="00927DF7"/>
    <w:rsid w:val="00960BCD"/>
    <w:rsid w:val="0099327C"/>
    <w:rsid w:val="009934AD"/>
    <w:rsid w:val="009E2FD8"/>
    <w:rsid w:val="009E62A1"/>
    <w:rsid w:val="00A05E40"/>
    <w:rsid w:val="00A15813"/>
    <w:rsid w:val="00A31C55"/>
    <w:rsid w:val="00A5402D"/>
    <w:rsid w:val="00A6176C"/>
    <w:rsid w:val="00AA6287"/>
    <w:rsid w:val="00AB381E"/>
    <w:rsid w:val="00AD432C"/>
    <w:rsid w:val="00AD7CE6"/>
    <w:rsid w:val="00AE6B1E"/>
    <w:rsid w:val="00AF2820"/>
    <w:rsid w:val="00B03809"/>
    <w:rsid w:val="00B325DA"/>
    <w:rsid w:val="00B35582"/>
    <w:rsid w:val="00B65E82"/>
    <w:rsid w:val="00B67FE6"/>
    <w:rsid w:val="00B853AB"/>
    <w:rsid w:val="00B94F1C"/>
    <w:rsid w:val="00B978B4"/>
    <w:rsid w:val="00BA454C"/>
    <w:rsid w:val="00BC3876"/>
    <w:rsid w:val="00BD0F55"/>
    <w:rsid w:val="00BE658D"/>
    <w:rsid w:val="00BF6E1A"/>
    <w:rsid w:val="00C0132D"/>
    <w:rsid w:val="00C2174B"/>
    <w:rsid w:val="00C2316E"/>
    <w:rsid w:val="00C2691D"/>
    <w:rsid w:val="00C338E8"/>
    <w:rsid w:val="00C35F6F"/>
    <w:rsid w:val="00C428F9"/>
    <w:rsid w:val="00C717C1"/>
    <w:rsid w:val="00C84DEA"/>
    <w:rsid w:val="00CA560E"/>
    <w:rsid w:val="00CB5260"/>
    <w:rsid w:val="00CD028C"/>
    <w:rsid w:val="00CF2CC4"/>
    <w:rsid w:val="00CF6713"/>
    <w:rsid w:val="00D13942"/>
    <w:rsid w:val="00D362D7"/>
    <w:rsid w:val="00D5181C"/>
    <w:rsid w:val="00D5268C"/>
    <w:rsid w:val="00D53B62"/>
    <w:rsid w:val="00D61C3E"/>
    <w:rsid w:val="00D73F62"/>
    <w:rsid w:val="00DB5F12"/>
    <w:rsid w:val="00DC6F62"/>
    <w:rsid w:val="00DF4EBD"/>
    <w:rsid w:val="00E11167"/>
    <w:rsid w:val="00E131C5"/>
    <w:rsid w:val="00E23B2B"/>
    <w:rsid w:val="00E32355"/>
    <w:rsid w:val="00E330E1"/>
    <w:rsid w:val="00E341CF"/>
    <w:rsid w:val="00E5111C"/>
    <w:rsid w:val="00E527D2"/>
    <w:rsid w:val="00E65D0C"/>
    <w:rsid w:val="00E67161"/>
    <w:rsid w:val="00E72757"/>
    <w:rsid w:val="00E7433C"/>
    <w:rsid w:val="00E9399E"/>
    <w:rsid w:val="00EA69F0"/>
    <w:rsid w:val="00EE15EB"/>
    <w:rsid w:val="00F20E9B"/>
    <w:rsid w:val="00F51117"/>
    <w:rsid w:val="00F5639C"/>
    <w:rsid w:val="00F63D50"/>
    <w:rsid w:val="00F83B0A"/>
    <w:rsid w:val="00FA0578"/>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860BAEA674EDC80F8BF1F3BA7D2CF"/>
        <w:category>
          <w:name w:val="Algemeen"/>
          <w:gallery w:val="placeholder"/>
        </w:category>
        <w:types>
          <w:type w:val="bbPlcHdr"/>
        </w:types>
        <w:behaviors>
          <w:behavior w:val="content"/>
        </w:behaviors>
        <w:guid w:val="{F74C26D3-CEDA-4772-B16F-68DB6424515A}"/>
      </w:docPartPr>
      <w:docPartBody>
        <w:p w:rsidR="008E43A5" w:rsidRDefault="000444FA" w:rsidP="000444FA">
          <w:pPr>
            <w:pStyle w:val="2B3860BAEA674EDC80F8BF1F3BA7D2CF"/>
          </w:pPr>
          <w:r w:rsidRPr="007B1285">
            <w:rPr>
              <w:rStyle w:val="Tekstvantijdelijkeaanduiding"/>
            </w:rPr>
            <w:t>Klik of tik om tekst in te voeren.</w:t>
          </w:r>
        </w:p>
      </w:docPartBody>
    </w:docPart>
    <w:docPart>
      <w:docPartPr>
        <w:name w:val="0810DF6A030948AE92DFA5B8FD59E406"/>
        <w:category>
          <w:name w:val="Algemeen"/>
          <w:gallery w:val="placeholder"/>
        </w:category>
        <w:types>
          <w:type w:val="bbPlcHdr"/>
        </w:types>
        <w:behaviors>
          <w:behavior w:val="content"/>
        </w:behaviors>
        <w:guid w:val="{A8AF7A4F-E6FA-44BB-92D2-49E7D0169E09}"/>
      </w:docPartPr>
      <w:docPartBody>
        <w:p w:rsidR="008E43A5" w:rsidRDefault="000444FA" w:rsidP="000444FA">
          <w:pPr>
            <w:pStyle w:val="0810DF6A030948AE92DFA5B8FD59E406"/>
          </w:pPr>
          <w:r w:rsidRPr="007B1285">
            <w:rPr>
              <w:rStyle w:val="Tekstvantijdelijkeaanduiding"/>
            </w:rPr>
            <w:t>Klik of tik om tekst in te voeren.</w:t>
          </w:r>
        </w:p>
      </w:docPartBody>
    </w:docPart>
    <w:docPart>
      <w:docPartPr>
        <w:name w:val="08B8FFE961E347A68CC3167E4E8BA885"/>
        <w:category>
          <w:name w:val="Algemeen"/>
          <w:gallery w:val="placeholder"/>
        </w:category>
        <w:types>
          <w:type w:val="bbPlcHdr"/>
        </w:types>
        <w:behaviors>
          <w:behavior w:val="content"/>
        </w:behaviors>
        <w:guid w:val="{C064FEFF-AE6B-400D-9F28-0C8F5B79BE01}"/>
      </w:docPartPr>
      <w:docPartBody>
        <w:p w:rsidR="008E43A5" w:rsidRDefault="000444FA" w:rsidP="000444FA">
          <w:pPr>
            <w:pStyle w:val="08B8FFE961E347A68CC3167E4E8BA885"/>
          </w:pPr>
          <w:r w:rsidRPr="007B1285">
            <w:rPr>
              <w:rStyle w:val="Tekstvantijdelijkeaanduiding"/>
            </w:rPr>
            <w:t>Klik of tik om tekst in te voeren.</w:t>
          </w:r>
        </w:p>
      </w:docPartBody>
    </w:docPart>
    <w:docPart>
      <w:docPartPr>
        <w:name w:val="1814385ABB754380A7F0B73205CF56F9"/>
        <w:category>
          <w:name w:val="Algemeen"/>
          <w:gallery w:val="placeholder"/>
        </w:category>
        <w:types>
          <w:type w:val="bbPlcHdr"/>
        </w:types>
        <w:behaviors>
          <w:behavior w:val="content"/>
        </w:behaviors>
        <w:guid w:val="{B64FB47A-7983-47B3-9F32-4E8464B374CB}"/>
      </w:docPartPr>
      <w:docPartBody>
        <w:p w:rsidR="00836E4F" w:rsidRDefault="00D67749" w:rsidP="00D67749">
          <w:pPr>
            <w:pStyle w:val="1814385ABB754380A7F0B73205CF56F9"/>
          </w:pPr>
          <w:r w:rsidRPr="007B1285">
            <w:rPr>
              <w:rStyle w:val="Tekstvantijdelijkeaanduiding"/>
            </w:rPr>
            <w:t>Klik of tik om tekst in te voeren.</w:t>
          </w:r>
        </w:p>
      </w:docPartBody>
    </w:docPart>
    <w:docPart>
      <w:docPartPr>
        <w:name w:val="C779FB2861734AF881150D6CD92B25B2"/>
        <w:category>
          <w:name w:val="Algemeen"/>
          <w:gallery w:val="placeholder"/>
        </w:category>
        <w:types>
          <w:type w:val="bbPlcHdr"/>
        </w:types>
        <w:behaviors>
          <w:behavior w:val="content"/>
        </w:behaviors>
        <w:guid w:val="{356238F9-E42E-4B4E-9427-75B4836A1425}"/>
      </w:docPartPr>
      <w:docPartBody>
        <w:p w:rsidR="00836E4F" w:rsidRDefault="00D67749" w:rsidP="00D67749">
          <w:pPr>
            <w:pStyle w:val="C779FB2861734AF881150D6CD92B25B2"/>
          </w:pPr>
          <w:r w:rsidRPr="007B1285">
            <w:rPr>
              <w:rStyle w:val="Tekstvantijdelijkeaanduiding"/>
            </w:rPr>
            <w:t>Klik of tik om tekst in te voeren.</w:t>
          </w:r>
        </w:p>
      </w:docPartBody>
    </w:docPart>
    <w:docPart>
      <w:docPartPr>
        <w:name w:val="2E7EF074F59E43559021D988930983F5"/>
        <w:category>
          <w:name w:val="Algemeen"/>
          <w:gallery w:val="placeholder"/>
        </w:category>
        <w:types>
          <w:type w:val="bbPlcHdr"/>
        </w:types>
        <w:behaviors>
          <w:behavior w:val="content"/>
        </w:behaviors>
        <w:guid w:val="{A78AED35-ED59-4C92-8095-441BB9FA8B0F}"/>
      </w:docPartPr>
      <w:docPartBody>
        <w:p w:rsidR="00836E4F" w:rsidRDefault="00D67749" w:rsidP="00D67749">
          <w:pPr>
            <w:pStyle w:val="2E7EF074F59E43559021D988930983F5"/>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72AF8"/>
    <w:rsid w:val="00836E4F"/>
    <w:rsid w:val="008E43A5"/>
    <w:rsid w:val="00B103A8"/>
    <w:rsid w:val="00B43AF3"/>
    <w:rsid w:val="00D67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7749"/>
    <w:rPr>
      <w:color w:val="808080"/>
    </w:rPr>
  </w:style>
  <w:style w:type="paragraph" w:customStyle="1" w:styleId="2B3860BAEA674EDC80F8BF1F3BA7D2CF">
    <w:name w:val="2B3860BAEA674EDC80F8BF1F3BA7D2CF"/>
    <w:rsid w:val="000444FA"/>
  </w:style>
  <w:style w:type="paragraph" w:customStyle="1" w:styleId="0810DF6A030948AE92DFA5B8FD59E406">
    <w:name w:val="0810DF6A030948AE92DFA5B8FD59E406"/>
    <w:rsid w:val="000444FA"/>
  </w:style>
  <w:style w:type="paragraph" w:customStyle="1" w:styleId="08B8FFE961E347A68CC3167E4E8BA885">
    <w:name w:val="08B8FFE961E347A68CC3167E4E8BA885"/>
    <w:rsid w:val="000444FA"/>
  </w:style>
  <w:style w:type="paragraph" w:customStyle="1" w:styleId="1814385ABB754380A7F0B73205CF56F9">
    <w:name w:val="1814385ABB754380A7F0B73205CF56F9"/>
    <w:rsid w:val="00D67749"/>
  </w:style>
  <w:style w:type="paragraph" w:customStyle="1" w:styleId="C779FB2861734AF881150D6CD92B25B2">
    <w:name w:val="C779FB2861734AF881150D6CD92B25B2"/>
    <w:rsid w:val="00D67749"/>
  </w:style>
  <w:style w:type="paragraph" w:customStyle="1" w:styleId="2E7EF074F59E43559021D988930983F5">
    <w:name w:val="2E7EF074F59E43559021D988930983F5"/>
    <w:rsid w:val="00D67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776</Words>
  <Characters>4272</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15</cp:revision>
  <cp:lastPrinted>2021-08-20T10:18:00Z</cp:lastPrinted>
  <dcterms:created xsi:type="dcterms:W3CDTF">2022-03-30T09:28:00Z</dcterms:created>
  <dcterms:modified xsi:type="dcterms:W3CDTF">2022-08-02T07:44:00Z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