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60033" w:rsidRDefault="00432B3F" w:rsidP="00260033">
      <w:pPr>
        <w:pStyle w:val="Lijstopsomteken"/>
        <w:numPr>
          <w:ilvl w:val="0"/>
          <w:numId w:val="0"/>
        </w:numPr>
        <w:ind w:left="360" w:hanging="360"/>
        <w:jc w:val="center"/>
        <w:rPr>
          <w:rStyle w:val="Nadruk"/>
          <w:i w:val="0"/>
          <w:iCs w:val="0"/>
          <w:sz w:val="32"/>
          <w:szCs w:val="32"/>
          <w:shd w:val="clear" w:color="auto" w:fill="B6E7DD"/>
          <w:lang w:val="nl-NL"/>
        </w:rPr>
      </w:pPr>
      <w:bookmarkStart w:id="0" w:name="_Hlk97108359"/>
      <w:r w:rsidRPr="00260033">
        <w:rPr>
          <w:rStyle w:val="Nadruk"/>
          <w:i w:val="0"/>
          <w:iCs w:val="0"/>
          <w:sz w:val="32"/>
          <w:szCs w:val="32"/>
          <w:shd w:val="clear" w:color="auto" w:fill="B6E7DD"/>
          <w:lang w:val="nl-NL"/>
        </w:rPr>
        <w:t xml:space="preserve">#-TEKEN BETEKENT KEUZE MAKEN EN/OF </w:t>
      </w:r>
      <w:r w:rsidRPr="00260033">
        <w:rPr>
          <w:rStyle w:val="Nadruk"/>
          <w:i w:val="0"/>
          <w:iCs w:val="0"/>
          <w:sz w:val="32"/>
          <w:shd w:val="clear" w:color="auto" w:fill="B6E7DD"/>
          <w:lang w:val="nl-NL"/>
        </w:rPr>
        <w:t>AANVULLEN</w:t>
      </w:r>
    </w:p>
    <w:bookmarkEnd w:id="0"/>
    <w:p w14:paraId="396100C5" w14:textId="402970EF" w:rsidR="00E67161" w:rsidRPr="002A2775" w:rsidRDefault="00432B3F" w:rsidP="00E65D0C">
      <w:pPr>
        <w:pStyle w:val="Kop2"/>
        <w:rPr>
          <w:lang w:val="nl-NL"/>
        </w:rPr>
      </w:pPr>
      <w:r w:rsidRPr="002A2775">
        <w:rPr>
          <w:lang w:val="nl-NL"/>
        </w:rPr>
        <w:t>Gemotiveerde selectiebeslissing</w:t>
      </w:r>
    </w:p>
    <w:p w14:paraId="596752AB" w14:textId="17C7C5A5" w:rsidR="00E67161" w:rsidRPr="002A2775" w:rsidRDefault="00432B3F" w:rsidP="00143D46">
      <w:pPr>
        <w:pStyle w:val="Kop2"/>
        <w:spacing w:after="240"/>
        <w:jc w:val="center"/>
        <w:rPr>
          <w:lang w:val="nl-NL"/>
        </w:rPr>
      </w:pPr>
      <w:r w:rsidRPr="002A2775">
        <w:rPr>
          <w:lang w:val="nl-NL"/>
        </w:rPr>
        <w:t>FOD</w:t>
      </w:r>
      <w:r w:rsidR="00E67161" w:rsidRPr="002A2775">
        <w:rPr>
          <w:lang w:val="nl-NL"/>
        </w:rPr>
        <w:t>/</w:t>
      </w:r>
      <w:r w:rsidRPr="002A2775">
        <w:rPr>
          <w:lang w:val="nl-NL"/>
        </w:rPr>
        <w:t>POD</w:t>
      </w:r>
      <w:r w:rsidR="00E67161" w:rsidRPr="002A2775">
        <w:rPr>
          <w:lang w:val="nl-NL"/>
        </w:rPr>
        <w:t>/</w:t>
      </w:r>
      <w:r w:rsidRPr="002A2775">
        <w:rPr>
          <w:lang w:val="nl-NL"/>
        </w:rPr>
        <w:t>AD</w:t>
      </w:r>
      <w:r w:rsidR="00104A1C">
        <w:rPr>
          <w:lang w:val="nl-NL"/>
        </w:rPr>
        <w:t>B</w:t>
      </w:r>
      <w:r w:rsidRPr="002A2775">
        <w:rPr>
          <w:lang w:val="nl-NL"/>
        </w:rPr>
        <w:t>A</w:t>
      </w:r>
      <w:r w:rsidR="00E67161" w:rsidRPr="002A2775">
        <w:rPr>
          <w:lang w:val="nl-NL"/>
        </w:rPr>
        <w:t xml:space="preserve"> </w:t>
      </w:r>
      <w:r w:rsidR="00E67161" w:rsidRPr="002A2775">
        <w:rPr>
          <w:shd w:val="clear" w:color="auto" w:fill="B6E7DD"/>
          <w:lang w:val="nl-NL"/>
        </w:rPr>
        <w:t>#</w:t>
      </w:r>
    </w:p>
    <w:p w14:paraId="6BDB4070" w14:textId="48CCE6A1" w:rsidR="00E67161" w:rsidRPr="002A2775" w:rsidRDefault="00DD365B" w:rsidP="00143D46">
      <w:pPr>
        <w:pStyle w:val="Kop2"/>
        <w:spacing w:after="240"/>
        <w:jc w:val="center"/>
        <w:rPr>
          <w:lang w:val="nl-NL"/>
        </w:rPr>
      </w:pPr>
      <w:r w:rsidRPr="002A2775">
        <w:rPr>
          <w:lang w:val="nl-NL"/>
        </w:rPr>
        <w:t>Overheidsopdracht voor</w:t>
      </w:r>
      <w:r w:rsidR="00E67161" w:rsidRPr="002A2775">
        <w:rPr>
          <w:lang w:val="nl-NL"/>
        </w:rPr>
        <w:t xml:space="preserve"> </w:t>
      </w:r>
      <w:r w:rsidR="00E67161" w:rsidRPr="002A2775">
        <w:rPr>
          <w:shd w:val="clear" w:color="auto" w:fill="B6E7DD"/>
          <w:lang w:val="nl-NL"/>
        </w:rPr>
        <w:t>#</w:t>
      </w:r>
    </w:p>
    <w:p w14:paraId="00CF0E5C" w14:textId="1EAA1BDB" w:rsidR="00E67161" w:rsidRPr="002A2775" w:rsidRDefault="00E67161" w:rsidP="00143D46">
      <w:pPr>
        <w:pStyle w:val="Kop2"/>
        <w:spacing w:after="240"/>
        <w:jc w:val="center"/>
        <w:rPr>
          <w:shd w:val="clear" w:color="auto" w:fill="B6E7DD"/>
          <w:lang w:val="nl-NL"/>
        </w:rPr>
      </w:pPr>
      <w:r w:rsidRPr="002A2775">
        <w:rPr>
          <w:lang w:val="nl-NL"/>
        </w:rPr>
        <w:t>P</w:t>
      </w:r>
      <w:r w:rsidR="00DB5F12" w:rsidRPr="002A2775">
        <w:rPr>
          <w:lang w:val="nl-NL"/>
        </w:rPr>
        <w:t>roc</w:t>
      </w:r>
      <w:r w:rsidR="00DD365B" w:rsidRPr="002A2775">
        <w:rPr>
          <w:lang w:val="nl-NL"/>
        </w:rPr>
        <w:t>e</w:t>
      </w:r>
      <w:r w:rsidR="00DB5F12" w:rsidRPr="002A2775">
        <w:rPr>
          <w:lang w:val="nl-NL"/>
        </w:rPr>
        <w:t>dure</w:t>
      </w:r>
      <w:r w:rsidRPr="002A2775">
        <w:rPr>
          <w:lang w:val="nl-NL"/>
        </w:rPr>
        <w:t xml:space="preserve"> </w:t>
      </w:r>
      <w:r w:rsidRPr="002A2775">
        <w:rPr>
          <w:shd w:val="clear" w:color="auto" w:fill="B6E7DD"/>
          <w:lang w:val="nl-NL"/>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8073FC">
        <w:tc>
          <w:tcPr>
            <w:tcW w:w="2198" w:type="dxa"/>
            <w:tcBorders>
              <w:top w:val="dotted" w:sz="4" w:space="0" w:color="auto"/>
              <w:bottom w:val="dotted" w:sz="4" w:space="0" w:color="auto"/>
            </w:tcBorders>
          </w:tcPr>
          <w:p w14:paraId="29C6163D" w14:textId="1BED21CF" w:rsidR="00E67161" w:rsidRPr="002A2775" w:rsidRDefault="00DD365B" w:rsidP="00AD7CE6">
            <w:pPr>
              <w:spacing w:before="120" w:after="120"/>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AD7CE6">
            <w:pPr>
              <w:spacing w:before="120" w:after="120"/>
              <w:rPr>
                <w:lang w:val="nl-NL"/>
              </w:rPr>
            </w:pPr>
            <w:bookmarkStart w:id="1" w:name="_Hlk97108434"/>
            <w:r w:rsidRPr="002A2775">
              <w:rPr>
                <w:shd w:val="clear" w:color="auto" w:fill="B6E7DD"/>
                <w:lang w:val="nl-NL"/>
              </w:rPr>
              <w:t>#</w:t>
            </w:r>
            <w:bookmarkEnd w:id="1"/>
          </w:p>
        </w:tc>
      </w:tr>
      <w:tr w:rsidR="00E67161" w:rsidRPr="002A2775" w14:paraId="3E6B2E1B" w14:textId="77777777" w:rsidTr="008073FC">
        <w:tc>
          <w:tcPr>
            <w:tcW w:w="2198" w:type="dxa"/>
            <w:tcBorders>
              <w:top w:val="dotted" w:sz="4" w:space="0" w:color="auto"/>
              <w:bottom w:val="dotted" w:sz="4" w:space="0" w:color="auto"/>
            </w:tcBorders>
          </w:tcPr>
          <w:p w14:paraId="1CFC8F59" w14:textId="64BCB7B5" w:rsidR="00E67161" w:rsidRPr="002A2775" w:rsidRDefault="00DD365B" w:rsidP="00AD7CE6">
            <w:pPr>
              <w:spacing w:before="120" w:after="120"/>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AD7CE6">
            <w:pPr>
              <w:spacing w:before="120" w:after="120"/>
              <w:rPr>
                <w:lang w:val="nl-NL"/>
              </w:rPr>
            </w:pPr>
            <w:r w:rsidRPr="002A2775">
              <w:rPr>
                <w:shd w:val="clear" w:color="auto" w:fill="B6E7DD"/>
                <w:lang w:val="nl-NL"/>
              </w:rPr>
              <w:t>#</w:t>
            </w:r>
          </w:p>
        </w:tc>
      </w:tr>
    </w:tbl>
    <w:p w14:paraId="30D4A1CB" w14:textId="3CFBA899" w:rsidR="00E67161" w:rsidRPr="002A2775" w:rsidRDefault="00CF2CC4" w:rsidP="00461533">
      <w:pPr>
        <w:pStyle w:val="Kop3"/>
        <w:rPr>
          <w:lang w:val="nl-NL"/>
        </w:rPr>
      </w:pPr>
      <w:r w:rsidRPr="002A2775">
        <w:rPr>
          <w:lang w:val="nl-NL"/>
        </w:rPr>
        <w:t xml:space="preserve">1. </w:t>
      </w:r>
      <w:r w:rsidR="00DC3259" w:rsidRPr="002A2775">
        <w:rPr>
          <w:lang w:val="nl-NL"/>
        </w:rPr>
        <w:t>Wetgeving en antecedenten</w:t>
      </w:r>
    </w:p>
    <w:p w14:paraId="684FB65F" w14:textId="3A2DEE47" w:rsidR="00E67161" w:rsidRPr="002A2775" w:rsidRDefault="0029065E" w:rsidP="00E65D0C">
      <w:pPr>
        <w:pStyle w:val="Lijstopsomteken"/>
        <w:rPr>
          <w:rStyle w:val="Nadruk"/>
          <w:rFonts w:cs="Arial"/>
          <w:i w:val="0"/>
          <w:iCs w:val="0"/>
          <w:lang w:val="nl-NL"/>
        </w:rPr>
      </w:pPr>
      <w:r w:rsidRPr="002A2775">
        <w:rPr>
          <w:rStyle w:val="Nadruk"/>
          <w:i w:val="0"/>
          <w:iCs w:val="0"/>
          <w:lang w:val="nl-NL"/>
        </w:rPr>
        <w:t xml:space="preserve">Gezien de wet van </w:t>
      </w:r>
      <w:r w:rsidR="00E67161" w:rsidRPr="002A2775">
        <w:rPr>
          <w:rStyle w:val="Nadruk"/>
          <w:i w:val="0"/>
          <w:iCs w:val="0"/>
          <w:lang w:val="nl-NL"/>
        </w:rPr>
        <w:t>17 ju</w:t>
      </w:r>
      <w:r w:rsidR="002F7C01" w:rsidRPr="002A2775">
        <w:rPr>
          <w:rStyle w:val="Nadruk"/>
          <w:i w:val="0"/>
          <w:iCs w:val="0"/>
          <w:lang w:val="nl-NL"/>
        </w:rPr>
        <w:t>ni</w:t>
      </w:r>
      <w:r w:rsidR="00E67161" w:rsidRPr="002A2775">
        <w:rPr>
          <w:rStyle w:val="Nadruk"/>
          <w:i w:val="0"/>
          <w:iCs w:val="0"/>
          <w:lang w:val="nl-NL"/>
        </w:rPr>
        <w:t xml:space="preserve"> 2016 </w:t>
      </w:r>
      <w:r w:rsidR="002F7C01" w:rsidRPr="002A2775">
        <w:rPr>
          <w:rStyle w:val="Nadruk"/>
          <w:i w:val="0"/>
          <w:iCs w:val="0"/>
          <w:lang w:val="nl-NL"/>
        </w:rPr>
        <w:t>inzake overheidsopdrachten, met name</w:t>
      </w:r>
      <w:r w:rsidR="00E67161" w:rsidRPr="002A2775">
        <w:rPr>
          <w:rStyle w:val="Nadruk"/>
          <w:i w:val="0"/>
          <w:iCs w:val="0"/>
          <w:lang w:val="nl-NL"/>
        </w:rPr>
        <w:t xml:space="preserve"> </w:t>
      </w:r>
      <w:r w:rsidR="00E67161" w:rsidRPr="002A2775">
        <w:rPr>
          <w:rStyle w:val="Nadruk"/>
          <w:i w:val="0"/>
          <w:iCs w:val="0"/>
          <w:shd w:val="clear" w:color="auto" w:fill="B6E7DD"/>
          <w:lang w:val="nl-NL"/>
        </w:rPr>
        <w:t>#l’art. 37 (</w:t>
      </w:r>
      <w:r w:rsidR="002F7C01" w:rsidRPr="002A2775">
        <w:rPr>
          <w:rStyle w:val="Nadruk"/>
          <w:i w:val="0"/>
          <w:iCs w:val="0"/>
          <w:shd w:val="clear" w:color="auto" w:fill="B6E7DD"/>
          <w:lang w:val="nl-NL"/>
        </w:rPr>
        <w:t>niet-openbare procedure</w:t>
      </w:r>
      <w:r w:rsidR="00E67161" w:rsidRPr="002A2775">
        <w:rPr>
          <w:rStyle w:val="Nadruk"/>
          <w:i w:val="0"/>
          <w:iCs w:val="0"/>
          <w:shd w:val="clear" w:color="auto" w:fill="B6E7DD"/>
          <w:lang w:val="nl-NL"/>
        </w:rPr>
        <w:t>) / #l’art. 38 (</w:t>
      </w:r>
      <w:r w:rsidR="002F7C01" w:rsidRPr="002A2775">
        <w:rPr>
          <w:rStyle w:val="Nadruk"/>
          <w:i w:val="0"/>
          <w:iCs w:val="0"/>
          <w:shd w:val="clear" w:color="auto" w:fill="B6E7DD"/>
          <w:lang w:val="nl-NL"/>
        </w:rPr>
        <w:t>mededingingsprocedure met onderh</w:t>
      </w:r>
      <w:r w:rsidR="002F7C01" w:rsidRPr="00EE51D5">
        <w:rPr>
          <w:rStyle w:val="Zwaar"/>
        </w:rPr>
        <w:t>and</w:t>
      </w:r>
      <w:r w:rsidR="002F7C01" w:rsidRPr="002A2775">
        <w:rPr>
          <w:rStyle w:val="Nadruk"/>
          <w:i w:val="0"/>
          <w:iCs w:val="0"/>
          <w:shd w:val="clear" w:color="auto" w:fill="B6E7DD"/>
          <w:lang w:val="nl-NL"/>
        </w:rPr>
        <w:t>eling</w:t>
      </w:r>
      <w:r w:rsidR="00E67161" w:rsidRPr="002A2775">
        <w:rPr>
          <w:rStyle w:val="Nadruk"/>
          <w:i w:val="0"/>
          <w:iCs w:val="0"/>
          <w:shd w:val="clear" w:color="auto" w:fill="B6E7DD"/>
          <w:lang w:val="nl-NL"/>
        </w:rPr>
        <w:t>)</w:t>
      </w:r>
      <w:r w:rsidR="00EE51D5" w:rsidRPr="00104A1C">
        <w:rPr>
          <w:lang w:val="nl-BE"/>
        </w:rPr>
        <w:t xml:space="preserve"> </w:t>
      </w:r>
      <w:r w:rsidR="00E67161" w:rsidRPr="002A2775">
        <w:rPr>
          <w:rStyle w:val="Nadruk"/>
          <w:i w:val="0"/>
          <w:iCs w:val="0"/>
          <w:lang w:val="nl-NL"/>
        </w:rPr>
        <w:t>;</w:t>
      </w:r>
    </w:p>
    <w:p w14:paraId="301E87BA" w14:textId="77777777" w:rsidR="002F7C01" w:rsidRPr="002A2775" w:rsidRDefault="002F7C01" w:rsidP="002F7C01">
      <w:pPr>
        <w:pStyle w:val="Lijstopsomteken"/>
        <w:rPr>
          <w:lang w:val="nl-NL"/>
        </w:rPr>
      </w:pPr>
      <w:r w:rsidRPr="002A2775">
        <w:rPr>
          <w:lang w:val="nl-NL"/>
        </w:rPr>
        <w:t>het koninklijk besluit van 18 april 2017 plaatsing overheidsopdrachten in de klassieke sectoren ;</w:t>
      </w:r>
    </w:p>
    <w:p w14:paraId="1E49B427" w14:textId="77777777" w:rsidR="002F7C01" w:rsidRPr="002A2775" w:rsidRDefault="002F7C01" w:rsidP="002F7C01">
      <w:pPr>
        <w:pStyle w:val="Lijstopsomteken"/>
        <w:rPr>
          <w:lang w:val="nl-NL"/>
        </w:rPr>
      </w:pPr>
      <w:r w:rsidRPr="002A2775">
        <w:rPr>
          <w:lang w:val="nl-NL"/>
        </w:rPr>
        <w:t>de wet van 17 juni 2013 betreffende de motivering, de informatie en de rechtsmiddelen inzake overheidsopdrachten en bepaalde opdrachten voor werken, leveringen en diensten en concessies ;</w:t>
      </w:r>
    </w:p>
    <w:p w14:paraId="0C90FDE2" w14:textId="77777777" w:rsidR="002F7C01" w:rsidRPr="002A2775" w:rsidRDefault="002F7C01" w:rsidP="002F7C01">
      <w:pPr>
        <w:pStyle w:val="Lijstopsomteken"/>
        <w:rPr>
          <w:lang w:val="nl-NL"/>
        </w:rPr>
      </w:pPr>
      <w:r w:rsidRPr="002A2775">
        <w:rPr>
          <w:lang w:val="nl-NL"/>
        </w:rPr>
        <w:t>de wet van 29 juli 1991 betreffende de uitdrukkelijke motivering van bestuurshandelingen ;</w:t>
      </w:r>
    </w:p>
    <w:p w14:paraId="3168860B" w14:textId="77777777" w:rsidR="002F7C01" w:rsidRPr="002A2775" w:rsidRDefault="002F7C01" w:rsidP="002F7C01">
      <w:pPr>
        <w:pStyle w:val="Lijstopsomteken"/>
        <w:rPr>
          <w:lang w:val="nl-NL"/>
        </w:rPr>
      </w:pPr>
      <w:r w:rsidRPr="002A2775">
        <w:rPr>
          <w:lang w:val="nl-NL"/>
        </w:rPr>
        <w:t>het koninklijk besluit van 14 januari 2013 tot bepaling van de algemene uitvoeringsregels van de overheidsopdrachten ;</w:t>
      </w:r>
    </w:p>
    <w:p w14:paraId="11EB1DA7" w14:textId="23C2EF6E" w:rsidR="002F7C01" w:rsidRPr="002A2775" w:rsidRDefault="002F7C01" w:rsidP="00FD0C2C">
      <w:pPr>
        <w:pStyle w:val="Lijstopsomteken"/>
        <w:ind w:left="357" w:hanging="357"/>
        <w:rPr>
          <w:lang w:val="nl-NL"/>
        </w:rPr>
      </w:pPr>
      <w:r w:rsidRPr="002A2775">
        <w:rPr>
          <w:lang w:val="nl-NL"/>
        </w:rPr>
        <w:t xml:space="preserve">het bestek / selectiedocument d.d. </w:t>
      </w:r>
      <w:r w:rsidR="00FD0C2C" w:rsidRPr="00EE51D5">
        <w:rPr>
          <w:rStyle w:val="Zwaar"/>
        </w:rPr>
        <w:t>#</w:t>
      </w:r>
      <w:r w:rsidRPr="002A2775">
        <w:rPr>
          <w:lang w:val="nl-NL"/>
        </w:rPr>
        <w:t>;</w:t>
      </w:r>
    </w:p>
    <w:p w14:paraId="03DD585A" w14:textId="77777777" w:rsidR="002F7C01" w:rsidRPr="002A2775" w:rsidRDefault="002F7C01" w:rsidP="002F7C01">
      <w:pPr>
        <w:pStyle w:val="Lijstopsomteken"/>
        <w:rPr>
          <w:lang w:val="nl-NL"/>
        </w:rPr>
      </w:pPr>
      <w:r w:rsidRPr="002A2775">
        <w:rPr>
          <w:lang w:val="nl-NL"/>
        </w:rPr>
        <w:t xml:space="preserve">de aankondiging van de opdracht in het Bulletin der Aanbestedingen met referentie </w:t>
      </w:r>
      <w:r w:rsidRPr="00EE51D5">
        <w:rPr>
          <w:rStyle w:val="Zwaar"/>
        </w:rPr>
        <w:t>#</w:t>
      </w:r>
      <w:r w:rsidRPr="002A2775">
        <w:rPr>
          <w:lang w:val="nl-NL"/>
        </w:rPr>
        <w:t xml:space="preserve"> en in het Publicatieblad van de Europese Unie met referentie </w:t>
      </w:r>
      <w:r w:rsidRPr="00EE51D5">
        <w:rPr>
          <w:rStyle w:val="Zwaar"/>
        </w:rPr>
        <w:t>#</w:t>
      </w:r>
      <w:r w:rsidRPr="002A2775">
        <w:rPr>
          <w:lang w:val="nl-NL"/>
        </w:rPr>
        <w:t xml:space="preserve"> ;</w:t>
      </w:r>
    </w:p>
    <w:p w14:paraId="0B8C5340" w14:textId="1EA12ED7" w:rsidR="00E67161" w:rsidRPr="002A2775" w:rsidRDefault="002F7C01" w:rsidP="002F7C01">
      <w:pPr>
        <w:pStyle w:val="Lijstopsomteken"/>
        <w:rPr>
          <w:rStyle w:val="Nadruk"/>
          <w:rFonts w:cs="Arial"/>
          <w:i w:val="0"/>
          <w:iCs w:val="0"/>
          <w:lang w:val="nl-NL"/>
        </w:rPr>
      </w:pPr>
      <w:r w:rsidRPr="002A2775">
        <w:rPr>
          <w:lang w:val="nl-NL"/>
        </w:rPr>
        <w:t xml:space="preserve">het rechtzettingsbericht d.d. </w:t>
      </w:r>
      <w:r w:rsidRPr="00EE51D5">
        <w:rPr>
          <w:rStyle w:val="Zwaar"/>
        </w:rPr>
        <w:t>#</w:t>
      </w:r>
      <w:r w:rsidRPr="002A2775">
        <w:rPr>
          <w:lang w:val="nl-NL"/>
        </w:rPr>
        <w:t>, #dewelke in voorkomend geval heeft geleid tot een verlenging van de indieningstermijn van de aanvragen tot deelneming bij toepassing van artikel 9 van het KB van 18 april 2017</w:t>
      </w:r>
      <w:r w:rsidR="001D18B7" w:rsidRPr="002A2775">
        <w:rPr>
          <w:lang w:val="nl-NL"/>
        </w:rPr>
        <w:t xml:space="preserve"> </w:t>
      </w:r>
      <w:r w:rsidR="001D18B7" w:rsidRPr="002A2775">
        <w:rPr>
          <w:rStyle w:val="Nadruk"/>
          <w:i w:val="0"/>
          <w:iCs w:val="0"/>
          <w:lang w:val="nl-NL"/>
        </w:rPr>
        <w:t>;</w:t>
      </w:r>
    </w:p>
    <w:p w14:paraId="216263CB" w14:textId="7F7E3A96" w:rsidR="00E67161" w:rsidRPr="002A2775" w:rsidRDefault="001D18B7" w:rsidP="00BD26E2">
      <w:pPr>
        <w:rPr>
          <w:rStyle w:val="Nadruk"/>
          <w:i w:val="0"/>
          <w:iCs w:val="0"/>
          <w:lang w:val="nl-NL"/>
        </w:rPr>
      </w:pPr>
      <w:r w:rsidRPr="002A2775">
        <w:rPr>
          <w:rStyle w:val="Nadruk"/>
          <w:i w:val="0"/>
          <w:iCs w:val="0"/>
          <w:lang w:val="nl-NL"/>
        </w:rPr>
        <w:lastRenderedPageBreak/>
        <w:t>De aanbestedende overheid gaat over tot de analyse van de verkregen informatie met het oog op selec</w:t>
      </w:r>
      <w:r w:rsidR="00BD26E2" w:rsidRPr="002A2775">
        <w:rPr>
          <w:rStyle w:val="Nadruk"/>
          <w:i w:val="0"/>
          <w:iCs w:val="0"/>
          <w:lang w:val="nl-NL"/>
        </w:rPr>
        <w:t>t</w:t>
      </w:r>
      <w:r w:rsidRPr="002A2775">
        <w:rPr>
          <w:rStyle w:val="Nadruk"/>
          <w:i w:val="0"/>
          <w:iCs w:val="0"/>
          <w:lang w:val="nl-NL"/>
        </w:rPr>
        <w:t xml:space="preserve">ie of niet-selectie van de kandidaten en </w:t>
      </w:r>
      <w:r w:rsidR="00BD26E2" w:rsidRPr="002A2775">
        <w:rPr>
          <w:rStyle w:val="Nadruk"/>
          <w:i w:val="0"/>
          <w:iCs w:val="0"/>
          <w:lang w:val="nl-NL"/>
        </w:rPr>
        <w:t>de motieven in feite en in rechte die hun selectie of niet-selectie verantwoorden</w:t>
      </w:r>
      <w:r w:rsidR="00E67161" w:rsidRPr="002A2775">
        <w:rPr>
          <w:rStyle w:val="Nadruk"/>
          <w:i w:val="0"/>
          <w:iCs w:val="0"/>
          <w:lang w:val="nl-NL"/>
        </w:rPr>
        <w:t>.</w:t>
      </w:r>
    </w:p>
    <w:p w14:paraId="569B164C" w14:textId="43E0496D" w:rsidR="00E67161" w:rsidRPr="002A2775" w:rsidRDefault="00CF2CC4" w:rsidP="00461533">
      <w:pPr>
        <w:pStyle w:val="Kop3"/>
        <w:rPr>
          <w:lang w:val="nl-NL"/>
        </w:rPr>
      </w:pPr>
      <w:r w:rsidRPr="002A2775">
        <w:rPr>
          <w:lang w:val="nl-NL"/>
        </w:rPr>
        <w:t xml:space="preserve">2. </w:t>
      </w:r>
      <w:r w:rsidR="00BD26E2" w:rsidRPr="002A2775">
        <w:rPr>
          <w:lang w:val="nl-NL"/>
        </w:rPr>
        <w:t>Ontvangen indieningsrapporten met aanvragen tot deelneming</w:t>
      </w:r>
    </w:p>
    <w:p w14:paraId="16B33A41" w14:textId="728B395A" w:rsidR="00E67161" w:rsidRPr="002A2775" w:rsidRDefault="0015370E" w:rsidP="00E65D0C">
      <w:pPr>
        <w:rPr>
          <w:rStyle w:val="Nadruk"/>
          <w:i w:val="0"/>
          <w:iCs w:val="0"/>
          <w:lang w:val="nl-NL"/>
        </w:rPr>
      </w:pPr>
      <w:r w:rsidRPr="0015370E">
        <w:rPr>
          <w:lang w:val="nl-BE"/>
        </w:rPr>
        <w:t>Blijkens het PV van opening hebben volgende ondernemingen, hierna kandidaten genoemd, een aanvraag tot deelneming ingediend</w:t>
      </w:r>
      <w:r>
        <w:rPr>
          <w:lang w:val="nl-BE"/>
        </w:rPr>
        <w:t xml:space="preserve"> </w:t>
      </w:r>
      <w:r w:rsidR="00E67161" w:rsidRPr="002A2775">
        <w:rPr>
          <w:rStyle w:val="Nadruk"/>
          <w:i w:val="0"/>
          <w:iCs w:val="0"/>
          <w:lang w:val="nl-NL"/>
        </w:rPr>
        <w:t>:</w:t>
      </w:r>
    </w:p>
    <w:tbl>
      <w:tblPr>
        <w:tblW w:w="0" w:type="auto"/>
        <w:tblInd w:w="137" w:type="dxa"/>
        <w:tblLayout w:type="fixed"/>
        <w:tblLook w:val="04A0" w:firstRow="1" w:lastRow="0" w:firstColumn="1" w:lastColumn="0" w:noHBand="0" w:noVBand="1"/>
      </w:tblPr>
      <w:tblGrid>
        <w:gridCol w:w="2472"/>
        <w:gridCol w:w="3906"/>
      </w:tblGrid>
      <w:tr w:rsidR="00E67161" w:rsidRPr="00935857"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2B054538" w:rsidR="00E67161" w:rsidRPr="002A2775" w:rsidRDefault="0015370E" w:rsidP="008073FC">
            <w:pPr>
              <w:pStyle w:val="Geenafstand"/>
              <w:rPr>
                <w:rStyle w:val="Nadruk"/>
                <w:i w:val="0"/>
                <w:iCs w:val="0"/>
                <w:lang w:val="nl-NL"/>
              </w:rPr>
            </w:pPr>
            <w:r>
              <w:rPr>
                <w:rStyle w:val="Nadruk"/>
                <w:i w:val="0"/>
                <w:iCs w:val="0"/>
                <w:lang w:val="nl-NL"/>
              </w:rPr>
              <w:t>Kandidaten</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935857"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8073FC">
            <w:pPr>
              <w:pStyle w:val="Geenafstand"/>
              <w:ind w:left="567"/>
              <w:rPr>
                <w:rStyle w:val="Nadruk"/>
                <w:i w:val="0"/>
                <w:iCs w:val="0"/>
              </w:rPr>
            </w:pPr>
          </w:p>
        </w:tc>
      </w:tr>
      <w:tr w:rsidR="00E67161" w:rsidRPr="00935857"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8073FC">
            <w:pPr>
              <w:pStyle w:val="Geenafstand"/>
              <w:ind w:left="567"/>
              <w:rPr>
                <w:rStyle w:val="Nadruk"/>
                <w:i w:val="0"/>
                <w:iCs w:val="0"/>
              </w:rPr>
            </w:pPr>
          </w:p>
        </w:tc>
      </w:tr>
      <w:tr w:rsidR="00E67161" w:rsidRPr="00935857"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272A1CE6" w:rsidR="00E67161" w:rsidRPr="00104A1C" w:rsidRDefault="00E67161" w:rsidP="008073FC">
            <w:pPr>
              <w:pStyle w:val="Geenafstand"/>
              <w:ind w:left="56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8073FC">
            <w:pPr>
              <w:pStyle w:val="Geenafstand"/>
              <w:ind w:left="567"/>
              <w:rPr>
                <w:rStyle w:val="Nadruk"/>
                <w:i w:val="0"/>
                <w:iCs w:val="0"/>
                <w:lang w:val="nl-NL"/>
              </w:rPr>
            </w:pPr>
          </w:p>
        </w:tc>
      </w:tr>
    </w:tbl>
    <w:p w14:paraId="16DE317B" w14:textId="5B1AFAE1" w:rsidR="00E67161" w:rsidRPr="002A2775" w:rsidRDefault="0015370E" w:rsidP="0015370E">
      <w:pPr>
        <w:spacing w:before="120"/>
        <w:rPr>
          <w:rStyle w:val="Nadruk"/>
          <w:i w:val="0"/>
          <w:iCs w:val="0"/>
          <w:lang w:val="nl-NL"/>
        </w:rPr>
      </w:pPr>
      <w:r w:rsidRPr="0015370E">
        <w:rPr>
          <w:lang w:val="nl-BE"/>
        </w:rPr>
        <w:t>De aanvragen tot deelneming zijn tijdig aangekomen, behoudens de hierna vermelde aanvragen tot deelneming</w:t>
      </w:r>
      <w:r>
        <w:rPr>
          <w:lang w:val="nl-BE"/>
        </w:rPr>
        <w:t xml:space="preserve"> </w:t>
      </w:r>
      <w:r w:rsidR="00E67161" w:rsidRPr="002A2775">
        <w:rPr>
          <w:rStyle w:val="Nadruk"/>
          <w:i w:val="0"/>
          <w:iCs w:val="0"/>
          <w:lang w:val="nl-NL"/>
        </w:rPr>
        <w:t xml:space="preserve">: </w:t>
      </w:r>
    </w:p>
    <w:p w14:paraId="651D06C3" w14:textId="77777777" w:rsidR="00E67161" w:rsidRPr="002A2775" w:rsidRDefault="00E67161" w:rsidP="00E72757">
      <w:pPr>
        <w:pStyle w:val="Lijstalinea"/>
        <w:rPr>
          <w:rStyle w:val="Nadruk"/>
          <w:i w:val="0"/>
          <w:iCs w:val="0"/>
          <w:lang w:val="nl-NL"/>
        </w:rPr>
      </w:pPr>
      <w:r w:rsidRPr="002A2775">
        <w:rPr>
          <w:rStyle w:val="Nadruk"/>
          <w:i w:val="0"/>
          <w:iCs w:val="0"/>
          <w:shd w:val="clear" w:color="auto" w:fill="B6E7DD"/>
          <w:lang w:val="nl-NL"/>
        </w:rPr>
        <w:t>#</w:t>
      </w:r>
      <w:r w:rsidRPr="002A2775">
        <w:rPr>
          <w:rStyle w:val="Nadruk"/>
          <w:i w:val="0"/>
          <w:iCs w:val="0"/>
          <w:lang w:val="nl-NL"/>
        </w:rPr>
        <w:t xml:space="preserve">. </w:t>
      </w:r>
    </w:p>
    <w:p w14:paraId="259940D5" w14:textId="7CA89E2A" w:rsidR="00E67161" w:rsidRPr="002A2775" w:rsidRDefault="00E67161" w:rsidP="00E65D0C">
      <w:pPr>
        <w:rPr>
          <w:rStyle w:val="Nadruk"/>
          <w:i w:val="0"/>
          <w:iCs w:val="0"/>
          <w:lang w:val="nl-NL"/>
        </w:rPr>
      </w:pPr>
      <w:r w:rsidRPr="002A2775">
        <w:rPr>
          <w:rStyle w:val="Nadruk"/>
          <w:i w:val="0"/>
          <w:iCs w:val="0"/>
          <w:shd w:val="clear" w:color="auto" w:fill="B6E7DD"/>
          <w:lang w:val="nl-NL"/>
        </w:rPr>
        <w:t>#</w:t>
      </w:r>
      <w:r w:rsidR="0015370E">
        <w:rPr>
          <w:rStyle w:val="Nadruk"/>
          <w:i w:val="0"/>
          <w:iCs w:val="0"/>
          <w:lang w:val="nl-NL"/>
        </w:rPr>
        <w:t>Niet-openbare procedure</w:t>
      </w:r>
      <w:r w:rsidRPr="002A2775">
        <w:rPr>
          <w:rStyle w:val="Nadruk"/>
          <w:i w:val="0"/>
          <w:iCs w:val="0"/>
          <w:lang w:val="nl-NL"/>
        </w:rPr>
        <w:t xml:space="preserve"> :</w:t>
      </w:r>
    </w:p>
    <w:p w14:paraId="0358E4A1" w14:textId="24EEFDB0" w:rsidR="00E67161" w:rsidRPr="002A2775" w:rsidRDefault="0015370E" w:rsidP="00E65D0C">
      <w:pPr>
        <w:rPr>
          <w:rStyle w:val="Nadruk"/>
          <w:i w:val="0"/>
          <w:iCs w:val="0"/>
          <w:lang w:val="nl-NL"/>
        </w:rPr>
      </w:pPr>
      <w:r w:rsidRPr="0015370E">
        <w:rPr>
          <w:lang w:val="nl-BE"/>
        </w:rPr>
        <w:t>De laattijdig ontvangen aanvra(a)g(en) worden niet aanvaard</w:t>
      </w:r>
      <w:r w:rsidR="00E67161" w:rsidRPr="002A2775">
        <w:rPr>
          <w:rStyle w:val="Nadruk"/>
          <w:i w:val="0"/>
          <w:iCs w:val="0"/>
          <w:lang w:val="nl-NL"/>
        </w:rPr>
        <w:t xml:space="preserve">. </w:t>
      </w:r>
    </w:p>
    <w:p w14:paraId="04479F47" w14:textId="58CD12D8" w:rsidR="00E67161" w:rsidRPr="00104A1C" w:rsidRDefault="00E67161" w:rsidP="00E65D0C">
      <w:pPr>
        <w:rPr>
          <w:rStyle w:val="Nadruk"/>
          <w:i w:val="0"/>
          <w:iCs w:val="0"/>
          <w:lang w:val="nl-BE"/>
        </w:rPr>
      </w:pPr>
      <w:r w:rsidRPr="00104A1C">
        <w:rPr>
          <w:rStyle w:val="Nadruk"/>
          <w:i w:val="0"/>
          <w:iCs w:val="0"/>
          <w:shd w:val="clear" w:color="auto" w:fill="B6E7DD"/>
          <w:lang w:val="nl-BE"/>
        </w:rPr>
        <w:t>#</w:t>
      </w:r>
      <w:r w:rsidR="0015370E" w:rsidRPr="00104A1C">
        <w:rPr>
          <w:rStyle w:val="Nadruk"/>
          <w:i w:val="0"/>
          <w:iCs w:val="0"/>
          <w:lang w:val="nl-BE"/>
        </w:rPr>
        <w:t>Mededingingsprocedure met onderhandeling</w:t>
      </w:r>
      <w:r w:rsidRPr="00104A1C">
        <w:rPr>
          <w:rStyle w:val="Nadruk"/>
          <w:i w:val="0"/>
          <w:iCs w:val="0"/>
          <w:lang w:val="nl-BE"/>
        </w:rPr>
        <w:t xml:space="preserve"> :</w:t>
      </w:r>
    </w:p>
    <w:p w14:paraId="4AB60F67" w14:textId="4D62EB2A" w:rsidR="00E67161" w:rsidRPr="0015370E" w:rsidRDefault="0015370E" w:rsidP="00E65D0C">
      <w:pPr>
        <w:rPr>
          <w:rStyle w:val="Nadruk"/>
          <w:i w:val="0"/>
          <w:iCs w:val="0"/>
          <w:lang w:val="nl-BE"/>
        </w:rPr>
      </w:pPr>
      <w:r w:rsidRPr="0015370E">
        <w:rPr>
          <w:rStyle w:val="Nadruk"/>
          <w:i w:val="0"/>
          <w:iCs w:val="0"/>
          <w:lang w:val="nl-BE"/>
        </w:rPr>
        <w:t>Het</w:t>
      </w:r>
      <w:r w:rsidR="00E67161" w:rsidRPr="0015370E">
        <w:rPr>
          <w:rStyle w:val="Nadruk"/>
          <w:i w:val="0"/>
          <w:iCs w:val="0"/>
          <w:lang w:val="nl-BE"/>
        </w:rPr>
        <w:t xml:space="preserve"> </w:t>
      </w:r>
      <w:r w:rsidR="00E67161" w:rsidRPr="0015370E">
        <w:rPr>
          <w:rStyle w:val="Nadruk"/>
          <w:i w:val="0"/>
          <w:iCs w:val="0"/>
          <w:shd w:val="clear" w:color="auto" w:fill="B6E7DD"/>
          <w:lang w:val="nl-BE"/>
        </w:rPr>
        <w:t>#</w:t>
      </w:r>
      <w:r w:rsidRPr="0015370E">
        <w:rPr>
          <w:rStyle w:val="Nadruk"/>
          <w:i w:val="0"/>
          <w:iCs w:val="0"/>
          <w:shd w:val="clear" w:color="auto" w:fill="B6E7DD"/>
          <w:lang w:val="nl-BE"/>
        </w:rPr>
        <w:t>bestek</w:t>
      </w:r>
      <w:r w:rsidR="00E67161" w:rsidRPr="0015370E">
        <w:rPr>
          <w:rStyle w:val="Nadruk"/>
          <w:i w:val="0"/>
          <w:iCs w:val="0"/>
          <w:shd w:val="clear" w:color="auto" w:fill="B6E7DD"/>
          <w:lang w:val="nl-BE"/>
        </w:rPr>
        <w:t>/</w:t>
      </w:r>
      <w:r w:rsidRPr="0015370E">
        <w:rPr>
          <w:rStyle w:val="Nadruk"/>
          <w:i w:val="0"/>
          <w:iCs w:val="0"/>
          <w:shd w:val="clear" w:color="auto" w:fill="B6E7DD"/>
          <w:lang w:val="nl-BE"/>
        </w:rPr>
        <w:t>selectiedocument</w:t>
      </w:r>
      <w:r w:rsidR="00E67161" w:rsidRPr="0015370E">
        <w:rPr>
          <w:rStyle w:val="Nadruk"/>
          <w:i w:val="0"/>
          <w:iCs w:val="0"/>
          <w:shd w:val="clear" w:color="auto" w:fill="B6E7DD"/>
          <w:lang w:val="nl-BE"/>
        </w:rPr>
        <w:t>#</w:t>
      </w:r>
      <w:r w:rsidR="00E67161" w:rsidRPr="0015370E">
        <w:rPr>
          <w:rStyle w:val="Nadruk"/>
          <w:i w:val="0"/>
          <w:iCs w:val="0"/>
          <w:lang w:val="nl-BE"/>
        </w:rPr>
        <w:t>,</w:t>
      </w:r>
      <w:r w:rsidRPr="0015370E">
        <w:rPr>
          <w:rStyle w:val="Nadruk"/>
          <w:i w:val="0"/>
          <w:iCs w:val="0"/>
          <w:lang w:val="nl-BE"/>
        </w:rPr>
        <w:t xml:space="preserve"> </w:t>
      </w:r>
      <w:r w:rsidRPr="0015370E">
        <w:rPr>
          <w:lang w:val="nl-BE"/>
        </w:rPr>
        <w:t xml:space="preserve">meer bepaald punt </w:t>
      </w:r>
      <w:r w:rsidRPr="0015370E">
        <w:rPr>
          <w:rStyle w:val="Nadruk"/>
          <w:shd w:val="clear" w:color="auto" w:fill="B6E7DD"/>
          <w:lang w:val="nl-BE"/>
        </w:rPr>
        <w:t>#</w:t>
      </w:r>
      <w:r w:rsidRPr="0015370E">
        <w:rPr>
          <w:lang w:val="nl-BE"/>
        </w:rPr>
        <w:t xml:space="preserve"> van het bestek, staat eraan in de weg dat laattijdig ontvangen aanvragen tot deelneming aanvaard worden</w:t>
      </w:r>
      <w:r w:rsidR="00E67161" w:rsidRPr="0015370E">
        <w:rPr>
          <w:rStyle w:val="Nadruk"/>
          <w:i w:val="0"/>
          <w:iCs w:val="0"/>
          <w:lang w:val="nl-BE"/>
        </w:rPr>
        <w:t>.</w:t>
      </w:r>
    </w:p>
    <w:p w14:paraId="4579CD7E" w14:textId="5845FDBF" w:rsidR="00E67161" w:rsidRPr="002A2775" w:rsidRDefault="0015370E" w:rsidP="00E65D0C">
      <w:pPr>
        <w:rPr>
          <w:rStyle w:val="Nadruk"/>
          <w:i w:val="0"/>
          <w:iCs w:val="0"/>
          <w:lang w:val="nl-NL"/>
        </w:rPr>
      </w:pPr>
      <w:bookmarkStart w:id="2" w:name="_Hlk529888780"/>
      <w:r w:rsidRPr="0015370E">
        <w:rPr>
          <w:lang w:val="nl-BE"/>
        </w:rPr>
        <w:t>De hierna vermelde kandidaten #en entiteiten# hebben tegelijk met hun aanvraag tot deelneming een UEA ingediend</w:t>
      </w:r>
      <w:r>
        <w:rPr>
          <w:rStyle w:val="Nadruk"/>
          <w:i w:val="0"/>
          <w:iCs w:val="0"/>
          <w:lang w:val="nl-NL"/>
        </w:rPr>
        <w:t xml:space="preserve"> </w:t>
      </w:r>
      <w:r w:rsidR="00E67161" w:rsidRPr="002A2775">
        <w:rPr>
          <w:rStyle w:val="Nadruk"/>
          <w:i w:val="0"/>
          <w:iCs w:val="0"/>
          <w:lang w:val="nl-NL"/>
        </w:rPr>
        <w:t>:</w:t>
      </w:r>
    </w:p>
    <w:p w14:paraId="6CCD23E7" w14:textId="77777777" w:rsidR="00E67161" w:rsidRPr="002A2775" w:rsidRDefault="00E67161" w:rsidP="00E72757">
      <w:pPr>
        <w:pStyle w:val="Lijstalinea"/>
        <w:rPr>
          <w:rStyle w:val="Nadruk"/>
          <w:i w:val="0"/>
          <w:iCs w:val="0"/>
          <w:lang w:val="nl-NL"/>
        </w:rPr>
      </w:pPr>
      <w:r w:rsidRPr="002A2775">
        <w:rPr>
          <w:rStyle w:val="Nadruk"/>
          <w:i w:val="0"/>
          <w:iCs w:val="0"/>
          <w:shd w:val="clear" w:color="auto" w:fill="B6E7DD"/>
          <w:lang w:val="nl-NL"/>
        </w:rPr>
        <w:t>#</w:t>
      </w:r>
      <w:r w:rsidRPr="002A2775">
        <w:rPr>
          <w:rStyle w:val="Nadruk"/>
          <w:i w:val="0"/>
          <w:iCs w:val="0"/>
          <w:lang w:val="nl-NL"/>
        </w:rPr>
        <w:t xml:space="preserve">. </w:t>
      </w:r>
    </w:p>
    <w:bookmarkEnd w:id="2"/>
    <w:p w14:paraId="14E7398D" w14:textId="07C59B6E" w:rsidR="00E67161" w:rsidRPr="002A2775" w:rsidRDefault="00702BAA" w:rsidP="00461533">
      <w:pPr>
        <w:pStyle w:val="Kop3"/>
        <w:rPr>
          <w:lang w:val="nl-NL"/>
        </w:rPr>
      </w:pPr>
      <w:r w:rsidRPr="002A2775">
        <w:rPr>
          <w:lang w:val="nl-NL"/>
        </w:rPr>
        <w:lastRenderedPageBreak/>
        <w:t xml:space="preserve">3. </w:t>
      </w:r>
      <w:r w:rsidR="00AD4DC6" w:rsidRPr="002A2775">
        <w:rPr>
          <w:lang w:val="nl-NL"/>
        </w:rPr>
        <w:t>Contr</w:t>
      </w:r>
      <w:r w:rsidR="002A2775" w:rsidRPr="002A2775">
        <w:rPr>
          <w:lang w:val="nl-NL"/>
        </w:rPr>
        <w:t>o</w:t>
      </w:r>
      <w:r w:rsidR="00AD4DC6" w:rsidRPr="002A2775">
        <w:rPr>
          <w:lang w:val="nl-NL"/>
        </w:rPr>
        <w:t xml:space="preserve">le van de </w:t>
      </w:r>
      <w:r w:rsidR="002A2775">
        <w:rPr>
          <w:lang w:val="nl-NL"/>
        </w:rPr>
        <w:t xml:space="preserve">afwezigheid van uitsluitingsgronden </w:t>
      </w:r>
      <w:r w:rsidR="0086153C">
        <w:rPr>
          <w:lang w:val="nl-NL"/>
        </w:rPr>
        <w:t>en van het voldoen aan de selectiecriteria</w:t>
      </w:r>
    </w:p>
    <w:p w14:paraId="0597879B" w14:textId="00F2F78B" w:rsidR="00E67161" w:rsidRPr="00A61D4D" w:rsidRDefault="00A61D4D" w:rsidP="00E65D0C">
      <w:pPr>
        <w:rPr>
          <w:rStyle w:val="Nadruk"/>
          <w:i w:val="0"/>
          <w:iCs w:val="0"/>
          <w:lang w:val="nl-NL"/>
        </w:rPr>
      </w:pPr>
      <w:r w:rsidRPr="00A61D4D">
        <w:rPr>
          <w:lang w:val="nl-NL"/>
        </w:rPr>
        <w:t xml:space="preserve">De </w:t>
      </w:r>
      <w:r w:rsidRPr="00A61D4D">
        <w:rPr>
          <w:rStyle w:val="Nadruk"/>
          <w:i w:val="0"/>
          <w:iCs w:val="0"/>
          <w:lang w:val="nl-NL"/>
        </w:rPr>
        <w:t xml:space="preserve">kandidaten </w:t>
      </w:r>
      <w:r w:rsidRPr="00FD0C2C">
        <w:rPr>
          <w:rStyle w:val="Nadruk"/>
          <w:i w:val="0"/>
          <w:iCs w:val="0"/>
          <w:shd w:val="clear" w:color="auto" w:fill="B6E7DD"/>
          <w:lang w:val="nl-NL"/>
        </w:rPr>
        <w:t>#en entiteiten#</w:t>
      </w:r>
      <w:r w:rsidRPr="00A61D4D">
        <w:rPr>
          <w:lang w:val="nl-NL"/>
        </w:rPr>
        <w:t xml:space="preserve"> verklaren in het UEA dat zij niet vallen onder de uitsluitingsgronden</w:t>
      </w:r>
      <w:r w:rsidR="00831569">
        <w:rPr>
          <w:lang w:val="nl-NL"/>
        </w:rPr>
        <w:t xml:space="preserve"> en voldoen aan de selectiecriteria</w:t>
      </w:r>
      <w:r w:rsidR="00E67161" w:rsidRPr="00A61D4D">
        <w:rPr>
          <w:rStyle w:val="Nadruk"/>
          <w:i w:val="0"/>
          <w:iCs w:val="0"/>
          <w:lang w:val="nl-NL"/>
        </w:rPr>
        <w:t>.</w:t>
      </w:r>
    </w:p>
    <w:p w14:paraId="2139ED53" w14:textId="6FD2E077" w:rsidR="00E67161" w:rsidRPr="002A2775" w:rsidRDefault="00A61D4D" w:rsidP="00F62687">
      <w:pPr>
        <w:spacing w:after="120"/>
        <w:rPr>
          <w:rStyle w:val="Nadruk"/>
          <w:i w:val="0"/>
          <w:iCs w:val="0"/>
          <w:lang w:val="nl-NL"/>
        </w:rPr>
      </w:pPr>
      <w:r w:rsidRPr="00A61D4D">
        <w:rPr>
          <w:lang w:val="nl-BE"/>
        </w:rPr>
        <w:t>Het onderzoek van de beschikbare of meegedeelde ondersteunende documenten en andere bewijsmiddelen leidt tot volgende resultaten</w:t>
      </w:r>
      <w:r w:rsidR="00E67161" w:rsidRPr="002A2775">
        <w:rPr>
          <w:rStyle w:val="Nadruk"/>
          <w:i w:val="0"/>
          <w:iCs w:val="0"/>
          <w:lang w:val="nl-NL"/>
        </w:rPr>
        <w:t>:</w:t>
      </w:r>
    </w:p>
    <w:p w14:paraId="34C95EDD" w14:textId="3D9EE852" w:rsidR="00A61D4D" w:rsidRPr="00A61D4D" w:rsidRDefault="00E67161" w:rsidP="00A61D4D">
      <w:pPr>
        <w:pStyle w:val="Lijstopsomteken"/>
        <w:rPr>
          <w:lang w:val="nl-BE"/>
        </w:rPr>
      </w:pPr>
      <w:bookmarkStart w:id="3" w:name="_Hlk534353699"/>
      <w:r w:rsidRPr="00A61D4D">
        <w:rPr>
          <w:rStyle w:val="Nadruk"/>
          <w:i w:val="0"/>
          <w:iCs w:val="0"/>
          <w:shd w:val="clear" w:color="auto" w:fill="B6E7DD"/>
          <w:lang w:val="nl-BE"/>
        </w:rPr>
        <w:t>#</w:t>
      </w:r>
      <w:r w:rsidR="00A61D4D" w:rsidRPr="00A61D4D">
        <w:rPr>
          <w:rStyle w:val="Nadruk"/>
          <w:i w:val="0"/>
          <w:iCs w:val="0"/>
          <w:shd w:val="clear" w:color="auto" w:fill="B6E7DD"/>
          <w:lang w:val="nl-BE"/>
        </w:rPr>
        <w:t xml:space="preserve">naam van de </w:t>
      </w:r>
      <w:r w:rsidR="00D23C61" w:rsidRPr="00A61D4D">
        <w:rPr>
          <w:rStyle w:val="Nadruk"/>
          <w:i w:val="0"/>
          <w:iCs w:val="0"/>
          <w:shd w:val="clear" w:color="auto" w:fill="B6E7DD"/>
          <w:lang w:val="nl-BE"/>
        </w:rPr>
        <w:t>kandidaat</w:t>
      </w:r>
      <w:r w:rsidRPr="00A61D4D">
        <w:rPr>
          <w:rStyle w:val="Nadruk"/>
          <w:i w:val="0"/>
          <w:iCs w:val="0"/>
          <w:shd w:val="clear" w:color="auto" w:fill="B6E7DD"/>
          <w:lang w:val="nl-BE"/>
        </w:rPr>
        <w:t>#</w:t>
      </w:r>
      <w:r w:rsidR="0070669C" w:rsidRPr="00A61D4D">
        <w:rPr>
          <w:rStyle w:val="Nadruk"/>
          <w:i w:val="0"/>
          <w:iCs w:val="0"/>
          <w:shd w:val="clear" w:color="auto" w:fill="B6E7DD"/>
          <w:lang w:val="nl-BE"/>
        </w:rPr>
        <w:t xml:space="preserve"> </w:t>
      </w:r>
      <w:r w:rsidRPr="00A61D4D">
        <w:rPr>
          <w:rStyle w:val="Nadruk"/>
          <w:i w:val="0"/>
          <w:iCs w:val="0"/>
          <w:lang w:val="nl-BE"/>
        </w:rPr>
        <w:t>:</w:t>
      </w:r>
      <w:r w:rsidR="00A61D4D" w:rsidRPr="00A61D4D">
        <w:rPr>
          <w:rStyle w:val="Nadruk"/>
          <w:i w:val="0"/>
          <w:iCs w:val="0"/>
          <w:lang w:val="nl-BE"/>
        </w:rPr>
        <w:t xml:space="preserve"> </w:t>
      </w:r>
      <w:r w:rsidR="00A61D4D" w:rsidRPr="00A61D4D">
        <w:rPr>
          <w:lang w:val="nl-BE"/>
        </w:rPr>
        <w:t>het blijkt dat betrokkene zich niet in een toestand van uitsluiting bevindt en dat hij voldoet aan de selectiecriteria</w:t>
      </w:r>
      <w:r w:rsidR="00A61D4D">
        <w:rPr>
          <w:lang w:val="nl-BE"/>
        </w:rPr>
        <w:t xml:space="preserve"> </w:t>
      </w:r>
      <w:r w:rsidRPr="00A61D4D">
        <w:rPr>
          <w:rStyle w:val="Nadruk"/>
          <w:i w:val="0"/>
          <w:iCs w:val="0"/>
          <w:lang w:val="nl-BE"/>
        </w:rPr>
        <w:t>:</w:t>
      </w:r>
    </w:p>
    <w:sdt>
      <w:sdtPr>
        <w:rPr>
          <w:i/>
          <w:iCs/>
          <w:lang w:val="nl-NL"/>
        </w:rPr>
        <w:id w:val="1602988326"/>
        <w:placeholder>
          <w:docPart w:val="1CEEA02998194B9AA53BED605D592BD3"/>
        </w:placeholder>
      </w:sdtPr>
      <w:sdtEndPr>
        <w:rPr>
          <w:rStyle w:val="Nadruk"/>
          <w:shd w:val="clear" w:color="auto" w:fill="B6E7DD"/>
          <w:lang w:val="nl-BE"/>
        </w:rPr>
      </w:sdtEndPr>
      <w:sdtContent>
        <w:p w14:paraId="46523C7A" w14:textId="5A9B5C77" w:rsidR="00E67161" w:rsidRPr="00213146" w:rsidRDefault="00A61D4D" w:rsidP="00F94649">
          <w:pPr>
            <w:pStyle w:val="Lijstopsomteken"/>
            <w:numPr>
              <w:ilvl w:val="0"/>
              <w:numId w:val="0"/>
            </w:numPr>
            <w:ind w:left="357"/>
            <w:rPr>
              <w:rStyle w:val="Nadruk"/>
              <w:shd w:val="clear" w:color="auto" w:fill="B6E7DD"/>
              <w:lang w:val="nl-BE"/>
            </w:rPr>
          </w:pPr>
          <w:r w:rsidRPr="00F94649">
            <w:rPr>
              <w:rStyle w:val="Nadruk"/>
              <w:i w:val="0"/>
              <w:iCs w:val="0"/>
              <w:shd w:val="clear" w:color="auto" w:fill="B6E7DD"/>
              <w:lang w:val="nl-BE"/>
            </w:rPr>
            <w:t>#motiver</w:t>
          </w:r>
          <w:r w:rsidR="00213146" w:rsidRPr="00F94649">
            <w:rPr>
              <w:rStyle w:val="Nadruk"/>
              <w:i w:val="0"/>
              <w:iCs w:val="0"/>
              <w:shd w:val="clear" w:color="auto" w:fill="B6E7DD"/>
              <w:lang w:val="nl-BE"/>
            </w:rPr>
            <w:t>i</w:t>
          </w:r>
          <w:r w:rsidRPr="00F94649">
            <w:rPr>
              <w:rStyle w:val="Nadruk"/>
              <w:i w:val="0"/>
              <w:iCs w:val="0"/>
              <w:shd w:val="clear" w:color="auto" w:fill="B6E7DD"/>
              <w:lang w:val="nl-BE"/>
            </w:rPr>
            <w:t>ng in rechte en in feite#</w:t>
          </w:r>
        </w:p>
      </w:sdtContent>
    </w:sdt>
    <w:p w14:paraId="2972851C" w14:textId="635919B4" w:rsidR="00FA0578" w:rsidRPr="00AE5ED9" w:rsidRDefault="00E67161" w:rsidP="005A0B6C">
      <w:pPr>
        <w:pStyle w:val="Lijstopsomteken"/>
        <w:spacing w:before="120" w:after="0"/>
        <w:rPr>
          <w:rStyle w:val="Nadruk"/>
          <w:i w:val="0"/>
          <w:iCs w:val="0"/>
          <w:lang w:val="nl-BE"/>
        </w:rPr>
      </w:pPr>
      <w:r w:rsidRPr="00AE5ED9">
        <w:rPr>
          <w:rStyle w:val="Nadruk"/>
          <w:i w:val="0"/>
          <w:iCs w:val="0"/>
          <w:shd w:val="clear" w:color="auto" w:fill="B6E7DD"/>
          <w:lang w:val="nl-BE"/>
        </w:rPr>
        <w:t>#n</w:t>
      </w:r>
      <w:r w:rsidR="00A61D4D" w:rsidRPr="00AE5ED9">
        <w:rPr>
          <w:rStyle w:val="Nadruk"/>
          <w:i w:val="0"/>
          <w:iCs w:val="0"/>
          <w:shd w:val="clear" w:color="auto" w:fill="B6E7DD"/>
          <w:lang w:val="nl-BE"/>
        </w:rPr>
        <w:t>aam van de kandidaat</w:t>
      </w:r>
      <w:r w:rsidRPr="00AE5ED9">
        <w:rPr>
          <w:rStyle w:val="Nadruk"/>
          <w:i w:val="0"/>
          <w:iCs w:val="0"/>
          <w:shd w:val="clear" w:color="auto" w:fill="B6E7DD"/>
          <w:lang w:val="nl-BE"/>
        </w:rPr>
        <w:t>#</w:t>
      </w:r>
      <w:r w:rsidR="00A61D4D" w:rsidRPr="00AE5ED9">
        <w:rPr>
          <w:rStyle w:val="Nadruk"/>
          <w:i w:val="0"/>
          <w:iCs w:val="0"/>
          <w:lang w:val="nl-BE"/>
        </w:rPr>
        <w:t xml:space="preserve"> </w:t>
      </w:r>
      <w:r w:rsidR="0070669C" w:rsidRPr="00AE5ED9">
        <w:rPr>
          <w:rStyle w:val="Nadruk"/>
          <w:i w:val="0"/>
          <w:iCs w:val="0"/>
          <w:lang w:val="nl-BE"/>
        </w:rPr>
        <w:t xml:space="preserve">: </w:t>
      </w:r>
      <w:r w:rsidR="00AE5ED9" w:rsidRPr="00AE5ED9">
        <w:rPr>
          <w:lang w:val="nl-BE"/>
        </w:rPr>
        <w:t>het blijkt dat de betrokkene zich bevindt in een toestand van uitsluiting</w:t>
      </w:r>
      <w:r w:rsidR="00AE5ED9">
        <w:rPr>
          <w:lang w:val="nl-BE"/>
        </w:rPr>
        <w:t xml:space="preserve"> </w:t>
      </w:r>
      <w:r w:rsidRPr="00AE5ED9">
        <w:rPr>
          <w:rStyle w:val="Nadruk"/>
          <w:i w:val="0"/>
          <w:iCs w:val="0"/>
          <w:lang w:val="nl-BE"/>
        </w:rPr>
        <w:t>:</w:t>
      </w:r>
    </w:p>
    <w:sdt>
      <w:sdtPr>
        <w:rPr>
          <w:rStyle w:val="Nadruk"/>
          <w:i w:val="0"/>
          <w:iCs w:val="0"/>
          <w:shd w:val="clear" w:color="auto" w:fill="B6E7DD"/>
          <w:lang w:val="nl-NL"/>
        </w:rPr>
        <w:id w:val="747545549"/>
        <w:placeholder>
          <w:docPart w:val="5F23E2A9CD3C4EB2AF0FFB4EB3D1B6CC"/>
        </w:placeholder>
      </w:sdtPr>
      <w:sdtEndPr>
        <w:rPr>
          <w:rStyle w:val="Nadruk"/>
        </w:rPr>
      </w:sdtEndPr>
      <w:sdtContent>
        <w:p w14:paraId="7EC52ECA" w14:textId="48C1F417" w:rsidR="00124E6F" w:rsidRPr="00F94649" w:rsidRDefault="00A61D4D" w:rsidP="00F94649">
          <w:pPr>
            <w:pStyle w:val="Lijstopsomteken"/>
            <w:numPr>
              <w:ilvl w:val="0"/>
              <w:numId w:val="0"/>
            </w:numPr>
            <w:ind w:left="357"/>
            <w:rPr>
              <w:rStyle w:val="Nadruk"/>
              <w:i w:val="0"/>
              <w:iCs w:val="0"/>
              <w:shd w:val="clear" w:color="auto" w:fill="B6E7DD"/>
              <w:lang w:val="nl-NL"/>
            </w:rPr>
          </w:pPr>
          <w:r w:rsidRPr="00F94649">
            <w:rPr>
              <w:rStyle w:val="Nadruk"/>
              <w:i w:val="0"/>
              <w:iCs w:val="0"/>
              <w:shd w:val="clear" w:color="auto" w:fill="B6E7DD"/>
              <w:lang w:val="nl-NL"/>
            </w:rPr>
            <w:t>#</w:t>
          </w:r>
          <w:r w:rsidRPr="00F94649">
            <w:rPr>
              <w:rStyle w:val="Nadruk"/>
              <w:i w:val="0"/>
              <w:iCs w:val="0"/>
              <w:shd w:val="clear" w:color="auto" w:fill="B6E7DD"/>
            </w:rPr>
            <w:t>motivering in rechte en in feite</w:t>
          </w:r>
          <w:r w:rsidRPr="00F94649">
            <w:rPr>
              <w:rStyle w:val="Nadruk"/>
              <w:i w:val="0"/>
              <w:iCs w:val="0"/>
              <w:shd w:val="clear" w:color="auto" w:fill="B6E7DD"/>
              <w:lang w:val="nl-NL"/>
            </w:rPr>
            <w:t>#</w:t>
          </w:r>
        </w:p>
      </w:sdtContent>
    </w:sdt>
    <w:p w14:paraId="0F3AE668" w14:textId="061646BD" w:rsidR="00E67161" w:rsidRPr="00213146" w:rsidRDefault="00E67161" w:rsidP="00E65D0C">
      <w:pPr>
        <w:pStyle w:val="Lijstopsomteken"/>
        <w:rPr>
          <w:rStyle w:val="Nadruk"/>
          <w:i w:val="0"/>
          <w:iCs w:val="0"/>
          <w:lang w:val="nl-BE"/>
        </w:rPr>
      </w:pPr>
      <w:r w:rsidRPr="00213146">
        <w:rPr>
          <w:rStyle w:val="Nadruk"/>
          <w:i w:val="0"/>
          <w:iCs w:val="0"/>
          <w:shd w:val="clear" w:color="auto" w:fill="B6E7DD"/>
          <w:lang w:val="nl-BE"/>
        </w:rPr>
        <w:t>#n</w:t>
      </w:r>
      <w:r w:rsidR="00A61D4D" w:rsidRPr="00213146">
        <w:rPr>
          <w:rStyle w:val="Nadruk"/>
          <w:i w:val="0"/>
          <w:iCs w:val="0"/>
          <w:shd w:val="clear" w:color="auto" w:fill="B6E7DD"/>
          <w:lang w:val="nl-BE"/>
        </w:rPr>
        <w:t>aam van de kandidaat</w:t>
      </w:r>
      <w:r w:rsidRPr="00213146">
        <w:rPr>
          <w:rStyle w:val="Nadruk"/>
          <w:i w:val="0"/>
          <w:iCs w:val="0"/>
          <w:shd w:val="clear" w:color="auto" w:fill="B6E7DD"/>
          <w:lang w:val="nl-BE"/>
        </w:rPr>
        <w:t>#</w:t>
      </w:r>
      <w:r w:rsidR="00124E6F" w:rsidRPr="00213146">
        <w:rPr>
          <w:rStyle w:val="Nadruk"/>
          <w:i w:val="0"/>
          <w:iCs w:val="0"/>
          <w:shd w:val="clear" w:color="auto" w:fill="B6E7DD"/>
          <w:lang w:val="nl-BE"/>
        </w:rPr>
        <w:t xml:space="preserve"> </w:t>
      </w:r>
      <w:r w:rsidRPr="00213146">
        <w:rPr>
          <w:rStyle w:val="Nadruk"/>
          <w:i w:val="0"/>
          <w:iCs w:val="0"/>
          <w:shd w:val="clear" w:color="auto" w:fill="B6E7DD"/>
          <w:lang w:val="nl-BE"/>
        </w:rPr>
        <w:t>:</w:t>
      </w:r>
      <w:r w:rsidRPr="00213146">
        <w:rPr>
          <w:rStyle w:val="Nadruk"/>
          <w:i w:val="0"/>
          <w:iCs w:val="0"/>
          <w:lang w:val="nl-BE"/>
        </w:rPr>
        <w:t xml:space="preserve"> </w:t>
      </w:r>
      <w:r w:rsidR="00213146" w:rsidRPr="00213146">
        <w:rPr>
          <w:lang w:val="nl-BE"/>
        </w:rPr>
        <w:t xml:space="preserve">#: het blijkt dat de betrokkene zich niet bevindt in een toestand van uitsluiting, maar het blijkt dat hij niet voldoet aan de selectiecriteria zoals opgesomd in de punten </w:t>
      </w:r>
      <w:r w:rsidR="00213146" w:rsidRPr="00104A1C">
        <w:rPr>
          <w:rStyle w:val="Nadruk"/>
          <w:i w:val="0"/>
          <w:iCs w:val="0"/>
          <w:shd w:val="clear" w:color="auto" w:fill="B6E7DD"/>
          <w:lang w:val="nl-BE"/>
        </w:rPr>
        <w:t>#te vervolledigen#</w:t>
      </w:r>
      <w:r w:rsidR="00213146" w:rsidRPr="00C322BF">
        <w:t xml:space="preserve"> </w:t>
      </w:r>
      <w:r w:rsidR="00213146" w:rsidRPr="00213146">
        <w:rPr>
          <w:lang w:val="nl-BE"/>
        </w:rPr>
        <w:t xml:space="preserve">van </w:t>
      </w:r>
      <w:r w:rsidR="00213146" w:rsidRPr="00213146">
        <w:rPr>
          <w:shd w:val="clear" w:color="auto" w:fill="B6E7DD"/>
          <w:lang w:val="nl-BE"/>
        </w:rPr>
        <w:t>#bestek# HETZIJ #selectiedocument#</w:t>
      </w:r>
      <w:r w:rsidRPr="00213146">
        <w:rPr>
          <w:rStyle w:val="Nadruk"/>
          <w:i w:val="0"/>
          <w:iCs w:val="0"/>
          <w:lang w:val="nl-BE"/>
        </w:rPr>
        <w:t>:</w:t>
      </w:r>
    </w:p>
    <w:sdt>
      <w:sdtPr>
        <w:rPr>
          <w:rStyle w:val="Nadruk"/>
          <w:i w:val="0"/>
          <w:iCs w:val="0"/>
          <w:shd w:val="clear" w:color="auto" w:fill="B6E7DD"/>
          <w:lang w:val="nl-NL"/>
        </w:rPr>
        <w:id w:val="-244725631"/>
        <w:placeholder>
          <w:docPart w:val="9DEC60A053CF42818FBD8660ECCCEA43"/>
        </w:placeholder>
      </w:sdtPr>
      <w:sdtEndPr>
        <w:rPr>
          <w:rStyle w:val="Nadruk"/>
        </w:rPr>
      </w:sdtEndPr>
      <w:sdtContent>
        <w:p w14:paraId="1B17536B" w14:textId="38C07598" w:rsidR="00124E6F" w:rsidRPr="00A61D4D" w:rsidRDefault="00A61D4D" w:rsidP="00F94649">
          <w:pPr>
            <w:pStyle w:val="Lijstopsomteken"/>
            <w:numPr>
              <w:ilvl w:val="0"/>
              <w:numId w:val="0"/>
            </w:numPr>
            <w:ind w:left="357"/>
            <w:rPr>
              <w:rStyle w:val="Nadruk"/>
              <w:i w:val="0"/>
              <w:iCs w:val="0"/>
              <w:shd w:val="clear" w:color="auto" w:fill="B6E7DD"/>
              <w:lang w:val="nl-NL"/>
            </w:rPr>
          </w:pPr>
          <w:r w:rsidRPr="002A2775">
            <w:rPr>
              <w:rStyle w:val="Nadruk"/>
              <w:i w:val="0"/>
              <w:iCs w:val="0"/>
              <w:shd w:val="clear" w:color="auto" w:fill="B6E7DD"/>
              <w:lang w:val="nl-NL"/>
            </w:rPr>
            <w:t>#</w:t>
          </w:r>
          <w:r w:rsidRPr="00A61D4D">
            <w:rPr>
              <w:shd w:val="clear" w:color="auto" w:fill="B6E7DD"/>
              <w:lang w:val="nl-NL"/>
            </w:rPr>
            <w:t xml:space="preserve"> motivering in rechte en in feite </w:t>
          </w:r>
          <w:r w:rsidRPr="002A2775">
            <w:rPr>
              <w:rStyle w:val="Nadruk"/>
              <w:i w:val="0"/>
              <w:iCs w:val="0"/>
              <w:shd w:val="clear" w:color="auto" w:fill="B6E7DD"/>
              <w:lang w:val="nl-NL"/>
            </w:rPr>
            <w:t>#</w:t>
          </w:r>
        </w:p>
      </w:sdtContent>
    </w:sdt>
    <w:bookmarkEnd w:id="3"/>
    <w:p w14:paraId="70764248" w14:textId="4E418CF4" w:rsidR="00E67161" w:rsidRPr="00E62C82" w:rsidRDefault="00E67161" w:rsidP="00E65D0C">
      <w:pPr>
        <w:pStyle w:val="Lijstopsomteken"/>
        <w:rPr>
          <w:rStyle w:val="Nadruk"/>
          <w:i w:val="0"/>
          <w:iCs w:val="0"/>
          <w:lang w:val="nl-BE"/>
        </w:rPr>
      </w:pPr>
      <w:r w:rsidRPr="00E62C82">
        <w:rPr>
          <w:rStyle w:val="Nadruk"/>
          <w:i w:val="0"/>
          <w:iCs w:val="0"/>
          <w:shd w:val="clear" w:color="auto" w:fill="B6E7DD"/>
          <w:lang w:val="nl-BE"/>
        </w:rPr>
        <w:t>#n</w:t>
      </w:r>
      <w:r w:rsidR="00A61D4D" w:rsidRPr="00E62C82">
        <w:rPr>
          <w:rStyle w:val="Nadruk"/>
          <w:i w:val="0"/>
          <w:iCs w:val="0"/>
          <w:shd w:val="clear" w:color="auto" w:fill="B6E7DD"/>
          <w:lang w:val="nl-BE"/>
        </w:rPr>
        <w:t>aam van de kandidaat</w:t>
      </w:r>
      <w:r w:rsidRPr="00E62C82">
        <w:rPr>
          <w:rStyle w:val="Nadruk"/>
          <w:i w:val="0"/>
          <w:iCs w:val="0"/>
          <w:shd w:val="clear" w:color="auto" w:fill="B6E7DD"/>
          <w:lang w:val="nl-BE"/>
        </w:rPr>
        <w:t>#</w:t>
      </w:r>
      <w:r w:rsidR="00261593" w:rsidRPr="00E62C82">
        <w:rPr>
          <w:rStyle w:val="Nadruk"/>
          <w:i w:val="0"/>
          <w:iCs w:val="0"/>
          <w:lang w:val="nl-BE"/>
        </w:rPr>
        <w:t xml:space="preserve"> </w:t>
      </w:r>
      <w:r w:rsidR="00E62C82">
        <w:rPr>
          <w:rStyle w:val="Nadruk"/>
          <w:i w:val="0"/>
          <w:iCs w:val="0"/>
          <w:lang w:val="nl-BE"/>
        </w:rPr>
        <w:t xml:space="preserve">: </w:t>
      </w:r>
      <w:r w:rsidR="00E62C82" w:rsidRPr="00E62C82">
        <w:rPr>
          <w:lang w:val="nl-BE"/>
        </w:rPr>
        <w:t xml:space="preserve">de kandidaat legt bewijzen voor dat </w:t>
      </w:r>
      <w:r w:rsidR="00FE1BD2">
        <w:rPr>
          <w:lang w:val="nl-BE"/>
        </w:rPr>
        <w:t>hij corrigerende</w:t>
      </w:r>
      <w:r w:rsidR="00E62C82" w:rsidRPr="00E62C82">
        <w:rPr>
          <w:lang w:val="nl-BE"/>
        </w:rPr>
        <w:t xml:space="preserve"> maatregelen dheeft genomen voldoende zijn om zijn betrouwbaarheid aan te tonen; de aanbestedende overheid evalueert deze als volgt:</w:t>
      </w:r>
    </w:p>
    <w:sdt>
      <w:sdtPr>
        <w:rPr>
          <w:rStyle w:val="Nadruk"/>
          <w:i w:val="0"/>
          <w:iCs w:val="0"/>
          <w:lang w:val="nl-NL"/>
        </w:rPr>
        <w:id w:val="557050940"/>
        <w:placeholder>
          <w:docPart w:val="0810DF6A030948AE92DFA5B8FD59E406"/>
        </w:placeholder>
      </w:sdtPr>
      <w:sdtEndPr>
        <w:rPr>
          <w:rStyle w:val="Nadruk"/>
          <w:shd w:val="clear" w:color="auto" w:fill="B6E7DD"/>
        </w:rPr>
      </w:sdtEndPr>
      <w:sdtContent>
        <w:p w14:paraId="54884C95" w14:textId="0A84B9AF" w:rsidR="00E67161" w:rsidRPr="002A2775" w:rsidRDefault="00E67161" w:rsidP="00D61C3E">
          <w:pPr>
            <w:pStyle w:val="Lijstopsomteken"/>
            <w:numPr>
              <w:ilvl w:val="0"/>
              <w:numId w:val="0"/>
            </w:numPr>
            <w:ind w:left="360"/>
            <w:rPr>
              <w:rStyle w:val="Nadruk"/>
              <w:i w:val="0"/>
              <w:iCs w:val="0"/>
              <w:shd w:val="clear" w:color="auto" w:fill="B6E7DD"/>
              <w:lang w:val="nl-NL"/>
            </w:rPr>
          </w:pPr>
          <w:r w:rsidRPr="002A2775">
            <w:rPr>
              <w:rStyle w:val="Nadruk"/>
              <w:i w:val="0"/>
              <w:iCs w:val="0"/>
              <w:shd w:val="clear" w:color="auto" w:fill="B6E7DD"/>
              <w:lang w:val="nl-NL"/>
            </w:rPr>
            <w:t>#</w:t>
          </w:r>
          <w:r w:rsidR="00A61D4D" w:rsidRPr="00213146">
            <w:rPr>
              <w:shd w:val="clear" w:color="auto" w:fill="B6E7DD"/>
              <w:lang w:val="nl-NL"/>
            </w:rPr>
            <w:t>evaluatie van het bewijs dat de kandidaat bijbrengt aan de hand van de maatstaven van art. 70</w:t>
          </w:r>
          <w:r w:rsidR="00935857">
            <w:rPr>
              <w:shd w:val="clear" w:color="auto" w:fill="B6E7DD"/>
              <w:lang w:val="nl-NL"/>
            </w:rPr>
            <w:t xml:space="preserve"> § 1</w:t>
          </w:r>
          <w:r w:rsidR="00A61D4D" w:rsidRPr="00213146">
            <w:rPr>
              <w:shd w:val="clear" w:color="auto" w:fill="B6E7DD"/>
              <w:lang w:val="nl-NL"/>
            </w:rPr>
            <w:t>, tweede en derde lid van de wet van 17 juni 2016</w:t>
          </w:r>
          <w:r w:rsidRPr="002A2775">
            <w:rPr>
              <w:rStyle w:val="Nadruk"/>
              <w:i w:val="0"/>
              <w:iCs w:val="0"/>
              <w:shd w:val="clear" w:color="auto" w:fill="B6E7DD"/>
              <w:lang w:val="nl-NL"/>
            </w:rPr>
            <w:t>#</w:t>
          </w:r>
        </w:p>
      </w:sdtContent>
    </w:sdt>
    <w:p w14:paraId="0BEECACC" w14:textId="3D54911E" w:rsidR="00E67161" w:rsidRPr="002A2775" w:rsidRDefault="00E67161" w:rsidP="00D61C3E">
      <w:pPr>
        <w:spacing w:after="120"/>
        <w:rPr>
          <w:rStyle w:val="Nadruk"/>
          <w:i w:val="0"/>
          <w:iCs w:val="0"/>
          <w:lang w:val="nl-NL"/>
        </w:rPr>
      </w:pPr>
      <w:r w:rsidRPr="002A2775">
        <w:rPr>
          <w:rStyle w:val="Nadruk"/>
          <w:i w:val="0"/>
          <w:iCs w:val="0"/>
          <w:shd w:val="clear" w:color="auto" w:fill="B6E7DD"/>
          <w:lang w:val="nl-NL"/>
        </w:rPr>
        <w:t>#</w:t>
      </w:r>
      <w:r w:rsidR="00E62C82">
        <w:rPr>
          <w:rStyle w:val="Nadruk"/>
          <w:i w:val="0"/>
          <w:iCs w:val="0"/>
          <w:shd w:val="clear" w:color="auto" w:fill="B6E7DD"/>
          <w:lang w:val="nl-NL"/>
        </w:rPr>
        <w:t>INDIEN VAN TOEPASSING</w:t>
      </w:r>
      <w:r w:rsidRPr="002A2775">
        <w:rPr>
          <w:rStyle w:val="Nadruk"/>
          <w:i w:val="0"/>
          <w:iCs w:val="0"/>
          <w:lang w:val="nl-NL"/>
        </w:rPr>
        <w:t xml:space="preserve"> :</w:t>
      </w:r>
    </w:p>
    <w:p w14:paraId="62E69F57" w14:textId="6A27E908" w:rsidR="00E67161" w:rsidRPr="002A2775" w:rsidRDefault="00AE5ED9" w:rsidP="009934AD">
      <w:pPr>
        <w:spacing w:after="120"/>
        <w:rPr>
          <w:rStyle w:val="Nadruk"/>
          <w:i w:val="0"/>
          <w:iCs w:val="0"/>
          <w:lang w:val="nl-NL"/>
        </w:rPr>
      </w:pPr>
      <w:r w:rsidRPr="00AE5ED9">
        <w:rPr>
          <w:lang w:val="nl-BE"/>
        </w:rPr>
        <w:t>De aanbestedende overheid beperkt het aantal kandidaten overeenkomstig de volgende in de aankondiging van de opdracht verplichte vermeldingen</w:t>
      </w:r>
      <w:r>
        <w:rPr>
          <w:lang w:val="nl-BE"/>
        </w:rPr>
        <w:t xml:space="preserve"> </w:t>
      </w:r>
      <w:r w:rsidR="00E67161" w:rsidRPr="002A2775">
        <w:rPr>
          <w:rStyle w:val="Nadruk"/>
          <w:i w:val="0"/>
          <w:iCs w:val="0"/>
          <w:lang w:val="nl-NL"/>
        </w:rPr>
        <w:t>:</w:t>
      </w:r>
    </w:p>
    <w:p w14:paraId="447BC564" w14:textId="040767C9" w:rsidR="00E67161" w:rsidRPr="002A2775" w:rsidRDefault="00AE5ED9" w:rsidP="009934AD">
      <w:pPr>
        <w:pStyle w:val="Lijstalinea"/>
        <w:numPr>
          <w:ilvl w:val="0"/>
          <w:numId w:val="22"/>
        </w:numPr>
        <w:rPr>
          <w:rStyle w:val="Nadruk"/>
          <w:i w:val="0"/>
          <w:iCs w:val="0"/>
          <w:lang w:val="nl-NL"/>
        </w:rPr>
      </w:pPr>
      <w:r w:rsidRPr="00AE5ED9">
        <w:rPr>
          <w:lang w:val="nl-BE"/>
        </w:rPr>
        <w:t>de volgende objectieve en niet-discriminerende regels die zij voornemens is te hanteren</w:t>
      </w:r>
      <w:r w:rsidR="00E527D2" w:rsidRPr="002A2775">
        <w:rPr>
          <w:rStyle w:val="Nadruk"/>
          <w:i w:val="0"/>
          <w:iCs w:val="0"/>
          <w:lang w:val="nl-NL"/>
        </w:rPr>
        <w:t xml:space="preserve"> </w:t>
      </w:r>
      <w:r w:rsidR="00E67161" w:rsidRPr="002A2775">
        <w:rPr>
          <w:rStyle w:val="Nadruk"/>
          <w:i w:val="0"/>
          <w:iCs w:val="0"/>
          <w:lang w:val="nl-NL"/>
        </w:rPr>
        <w:t xml:space="preserve">:  </w:t>
      </w:r>
      <w:r w:rsidR="00E67161" w:rsidRPr="002A2775">
        <w:rPr>
          <w:rStyle w:val="Nadruk"/>
          <w:i w:val="0"/>
          <w:iCs w:val="0"/>
          <w:shd w:val="clear" w:color="auto" w:fill="B6E7DD"/>
          <w:lang w:val="nl-NL"/>
        </w:rPr>
        <w:t>#</w:t>
      </w:r>
      <w:r w:rsidR="00E67161" w:rsidRPr="002A2775">
        <w:rPr>
          <w:rStyle w:val="Nadruk"/>
          <w:i w:val="0"/>
          <w:iCs w:val="0"/>
          <w:lang w:val="nl-NL"/>
        </w:rPr>
        <w:t>;</w:t>
      </w:r>
    </w:p>
    <w:p w14:paraId="5B505FAC" w14:textId="2F2B07BE" w:rsidR="00E67161" w:rsidRPr="002A2775" w:rsidRDefault="00AE5ED9" w:rsidP="009934AD">
      <w:pPr>
        <w:pStyle w:val="Lijstalinea"/>
        <w:numPr>
          <w:ilvl w:val="0"/>
          <w:numId w:val="22"/>
        </w:numPr>
        <w:rPr>
          <w:rStyle w:val="Nadruk"/>
          <w:i w:val="0"/>
          <w:iCs w:val="0"/>
          <w:lang w:val="nl-NL"/>
        </w:rPr>
      </w:pPr>
      <w:r w:rsidRPr="00AE5ED9">
        <w:rPr>
          <w:lang w:val="nl-BE"/>
        </w:rPr>
        <w:t xml:space="preserve">het minimumaantal kandidaten dat zal worden uitgenodigd </w:t>
      </w:r>
      <w:r w:rsidR="00E67161" w:rsidRPr="002A2775">
        <w:rPr>
          <w:rStyle w:val="Nadruk"/>
          <w:i w:val="0"/>
          <w:iCs w:val="0"/>
          <w:lang w:val="nl-NL"/>
        </w:rPr>
        <w:t xml:space="preserve">:  </w:t>
      </w:r>
      <w:r w:rsidR="00E67161" w:rsidRPr="002A2775">
        <w:rPr>
          <w:rStyle w:val="Nadruk"/>
          <w:i w:val="0"/>
          <w:iCs w:val="0"/>
          <w:shd w:val="clear" w:color="auto" w:fill="B6E7DD"/>
          <w:lang w:val="nl-NL"/>
        </w:rPr>
        <w:t>#</w:t>
      </w:r>
      <w:r w:rsidR="00E67161" w:rsidRPr="002A2775">
        <w:rPr>
          <w:rStyle w:val="Nadruk"/>
          <w:i w:val="0"/>
          <w:iCs w:val="0"/>
          <w:lang w:val="nl-NL"/>
        </w:rPr>
        <w:t>.</w:t>
      </w:r>
    </w:p>
    <w:p w14:paraId="35733B3A" w14:textId="0B323C5F" w:rsidR="00E67161" w:rsidRPr="002A2775" w:rsidRDefault="00AE5ED9" w:rsidP="00E527D2">
      <w:pPr>
        <w:spacing w:after="120"/>
        <w:rPr>
          <w:rStyle w:val="Nadruk"/>
          <w:i w:val="0"/>
          <w:iCs w:val="0"/>
          <w:lang w:val="nl-NL"/>
        </w:rPr>
      </w:pPr>
      <w:r w:rsidRPr="00AE5ED9">
        <w:rPr>
          <w:lang w:val="nl-BE"/>
        </w:rPr>
        <w:t xml:space="preserve">Op basis van deze bepalingen is volgende rangschikking opgemaakt </w:t>
      </w:r>
      <w:r w:rsidR="00E67161" w:rsidRPr="002A2775">
        <w:rPr>
          <w:rStyle w:val="Nadruk"/>
          <w:i w:val="0"/>
          <w:iCs w:val="0"/>
          <w:lang w:val="nl-NL"/>
        </w:rPr>
        <w:t>:</w:t>
      </w:r>
    </w:p>
    <w:sdt>
      <w:sdtPr>
        <w:rPr>
          <w:shd w:val="clear" w:color="auto" w:fill="B6E7DD"/>
          <w:lang w:val="nl-NL"/>
        </w:rPr>
        <w:id w:val="-863744788"/>
        <w:placeholder>
          <w:docPart w:val="08B8FFE961E347A68CC3167E4E8BA885"/>
        </w:placeholder>
      </w:sdtPr>
      <w:sdtEndPr>
        <w:rPr>
          <w:shd w:val="clear" w:color="auto" w:fill="auto"/>
        </w:rPr>
      </w:sdtEndPr>
      <w:sdtContent>
        <w:p w14:paraId="20B3EF92" w14:textId="40D946EF" w:rsidR="00E67161" w:rsidRPr="002A2775" w:rsidRDefault="00E67161" w:rsidP="00E65D0C">
          <w:pPr>
            <w:rPr>
              <w:lang w:val="nl-NL"/>
            </w:rPr>
          </w:pPr>
          <w:r w:rsidRPr="002A2775">
            <w:rPr>
              <w:shd w:val="clear" w:color="auto" w:fill="B6E7DD"/>
              <w:lang w:val="nl-NL"/>
            </w:rPr>
            <w:t>#motiv</w:t>
          </w:r>
          <w:r w:rsidR="00AE5ED9">
            <w:rPr>
              <w:shd w:val="clear" w:color="auto" w:fill="B6E7DD"/>
              <w:lang w:val="nl-NL"/>
            </w:rPr>
            <w:t xml:space="preserve">ering in rechte en in feite </w:t>
          </w:r>
          <w:r w:rsidRPr="002A2775">
            <w:rPr>
              <w:shd w:val="clear" w:color="auto" w:fill="B6E7DD"/>
              <w:lang w:val="nl-NL"/>
            </w:rPr>
            <w:t>#</w:t>
          </w:r>
        </w:p>
      </w:sdtContent>
    </w:sdt>
    <w:p w14:paraId="31FA832A" w14:textId="5AB66918" w:rsidR="00E67161" w:rsidRPr="002A2775" w:rsidRDefault="00AE5ED9" w:rsidP="00AE5ED9">
      <w:pPr>
        <w:spacing w:after="240" w:line="240" w:lineRule="auto"/>
        <w:rPr>
          <w:rStyle w:val="Nadruk"/>
          <w:i w:val="0"/>
          <w:iCs w:val="0"/>
          <w:lang w:val="nl-NL"/>
        </w:rPr>
      </w:pPr>
      <w:r w:rsidRPr="00AE5ED9">
        <w:rPr>
          <w:lang w:val="nl-BE"/>
        </w:rPr>
        <w:t>Na toepassing van deze criteria is gebleken dat de volgende kandidaten niet in nuttige volgorde gerangschikt kunnen worden</w:t>
      </w:r>
      <w:r>
        <w:rPr>
          <w:lang w:val="nl-BE"/>
        </w:rPr>
        <w:t xml:space="preserve"> </w:t>
      </w:r>
      <w:r w:rsidR="00E67161" w:rsidRPr="002A2775">
        <w:rPr>
          <w:rStyle w:val="Nadruk"/>
          <w:i w:val="0"/>
          <w:iCs w:val="0"/>
          <w:lang w:val="nl-NL"/>
        </w:rPr>
        <w:t xml:space="preserve">: </w:t>
      </w:r>
    </w:p>
    <w:tbl>
      <w:tblPr>
        <w:tblW w:w="0" w:type="auto"/>
        <w:tblInd w:w="137" w:type="dxa"/>
        <w:tblLayout w:type="fixed"/>
        <w:tblLook w:val="04A0" w:firstRow="1" w:lastRow="0" w:firstColumn="1" w:lastColumn="0" w:noHBand="0" w:noVBand="1"/>
      </w:tblPr>
      <w:tblGrid>
        <w:gridCol w:w="1741"/>
        <w:gridCol w:w="3362"/>
      </w:tblGrid>
      <w:tr w:rsidR="00E67161" w:rsidRPr="00935857" w14:paraId="33BBFC26" w14:textId="77777777" w:rsidTr="00AE5ED9">
        <w:trPr>
          <w:trHeight w:hRule="exact" w:val="283"/>
        </w:trPr>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0D6F3B5A" w:rsidR="00E67161" w:rsidRPr="002A2775" w:rsidRDefault="00AE5ED9" w:rsidP="008073FC">
            <w:pPr>
              <w:pStyle w:val="Geenafstand"/>
              <w:rPr>
                <w:rStyle w:val="Nadruk"/>
                <w:i w:val="0"/>
                <w:iCs w:val="0"/>
                <w:lang w:val="nl-NL"/>
              </w:rPr>
            </w:pPr>
            <w:r>
              <w:rPr>
                <w:rStyle w:val="Nadruk"/>
                <w:i w:val="0"/>
                <w:iCs w:val="0"/>
                <w:lang w:val="nl-NL"/>
              </w:rPr>
              <w:lastRenderedPageBreak/>
              <w:t>Kandidaten</w:t>
            </w:r>
          </w:p>
        </w:tc>
        <w:tc>
          <w:tcPr>
            <w:tcW w:w="3362" w:type="dxa"/>
            <w:tcBorders>
              <w:top w:val="single" w:sz="4" w:space="0" w:color="auto"/>
              <w:left w:val="nil"/>
              <w:bottom w:val="single" w:sz="4" w:space="0" w:color="auto"/>
              <w:right w:val="single" w:sz="4" w:space="0" w:color="auto"/>
            </w:tcBorders>
            <w:shd w:val="clear" w:color="auto" w:fill="FFF8DC"/>
          </w:tcPr>
          <w:p w14:paraId="34D6E92C" w14:textId="7A9DA29D" w:rsidR="00E67161" w:rsidRPr="00AE5ED9" w:rsidRDefault="00E67161" w:rsidP="008073FC">
            <w:pPr>
              <w:pStyle w:val="Geenafstand"/>
              <w:rPr>
                <w:rStyle w:val="Nadruk"/>
                <w:i w:val="0"/>
                <w:iCs w:val="0"/>
              </w:rPr>
            </w:pPr>
            <w:r w:rsidRPr="00AE5ED9">
              <w:rPr>
                <w:rStyle w:val="Nadruk"/>
                <w:i w:val="0"/>
                <w:iCs w:val="0"/>
              </w:rPr>
              <w:t>Moti</w:t>
            </w:r>
            <w:r w:rsidR="00AE5ED9" w:rsidRPr="00AE5ED9">
              <w:rPr>
                <w:rStyle w:val="Nadruk"/>
                <w:i w:val="0"/>
                <w:iCs w:val="0"/>
              </w:rPr>
              <w:t>even in recht en i</w:t>
            </w:r>
            <w:r w:rsidR="00AE5ED9">
              <w:rPr>
                <w:rStyle w:val="Nadruk"/>
                <w:i w:val="0"/>
                <w:iCs w:val="0"/>
              </w:rPr>
              <w:t>n feite</w:t>
            </w:r>
          </w:p>
        </w:tc>
      </w:tr>
      <w:tr w:rsidR="00E67161" w:rsidRPr="00935857" w14:paraId="6877FD89" w14:textId="77777777" w:rsidTr="00AE5ED9">
        <w:trPr>
          <w:trHeight w:val="20"/>
        </w:trPr>
        <w:tc>
          <w:tcPr>
            <w:tcW w:w="1741" w:type="dxa"/>
            <w:tcBorders>
              <w:top w:val="nil"/>
              <w:left w:val="single" w:sz="4" w:space="0" w:color="auto"/>
              <w:bottom w:val="single" w:sz="4" w:space="0" w:color="auto"/>
              <w:right w:val="single" w:sz="4" w:space="0" w:color="auto"/>
            </w:tcBorders>
            <w:vAlign w:val="center"/>
          </w:tcPr>
          <w:p w14:paraId="4DC51C5D"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1DDDFE78" w14:textId="77777777" w:rsidR="00E67161" w:rsidRPr="00AE5ED9" w:rsidRDefault="00E67161" w:rsidP="008073FC">
            <w:pPr>
              <w:pStyle w:val="Geenafstand"/>
              <w:rPr>
                <w:rStyle w:val="Nadruk"/>
                <w:i w:val="0"/>
                <w:iCs w:val="0"/>
              </w:rPr>
            </w:pPr>
          </w:p>
        </w:tc>
      </w:tr>
      <w:tr w:rsidR="00E67161" w:rsidRPr="00935857" w14:paraId="62807BDD" w14:textId="77777777" w:rsidTr="00AE5ED9">
        <w:trPr>
          <w:trHeight w:val="20"/>
        </w:trPr>
        <w:tc>
          <w:tcPr>
            <w:tcW w:w="1741" w:type="dxa"/>
            <w:tcBorders>
              <w:top w:val="nil"/>
              <w:left w:val="single" w:sz="4" w:space="0" w:color="auto"/>
              <w:bottom w:val="single" w:sz="4" w:space="0" w:color="auto"/>
              <w:right w:val="single" w:sz="4" w:space="0" w:color="auto"/>
            </w:tcBorders>
            <w:vAlign w:val="center"/>
            <w:hideMark/>
          </w:tcPr>
          <w:p w14:paraId="5E465698"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4B74FFA7" w14:textId="77777777" w:rsidR="00E67161" w:rsidRPr="00AE5ED9" w:rsidRDefault="00E67161" w:rsidP="008073FC">
            <w:pPr>
              <w:pStyle w:val="Geenafstand"/>
              <w:rPr>
                <w:rStyle w:val="Nadruk"/>
                <w:i w:val="0"/>
                <w:iCs w:val="0"/>
              </w:rPr>
            </w:pPr>
          </w:p>
        </w:tc>
      </w:tr>
      <w:tr w:rsidR="00E67161" w:rsidRPr="00935857" w14:paraId="552B6888" w14:textId="77777777" w:rsidTr="00AE5ED9">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761CB116"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45C29719" w14:textId="77777777" w:rsidR="00E67161" w:rsidRPr="00AE5ED9" w:rsidRDefault="00E67161" w:rsidP="008073FC">
            <w:pPr>
              <w:pStyle w:val="Geenafstand"/>
              <w:rPr>
                <w:rStyle w:val="Nadruk"/>
                <w:i w:val="0"/>
                <w:iCs w:val="0"/>
              </w:rPr>
            </w:pPr>
          </w:p>
        </w:tc>
      </w:tr>
      <w:tr w:rsidR="00E67161" w:rsidRPr="00935857" w14:paraId="18CB4077" w14:textId="77777777" w:rsidTr="00AE5ED9">
        <w:trPr>
          <w:trHeight w:val="20"/>
        </w:trPr>
        <w:tc>
          <w:tcPr>
            <w:tcW w:w="1741" w:type="dxa"/>
            <w:tcBorders>
              <w:top w:val="single" w:sz="4" w:space="0" w:color="auto"/>
              <w:left w:val="single" w:sz="4" w:space="0" w:color="auto"/>
              <w:bottom w:val="single" w:sz="4" w:space="0" w:color="auto"/>
              <w:right w:val="single" w:sz="4" w:space="0" w:color="auto"/>
            </w:tcBorders>
            <w:vAlign w:val="center"/>
          </w:tcPr>
          <w:p w14:paraId="7D560A0F" w14:textId="77777777" w:rsidR="00E67161" w:rsidRPr="00AE5ED9" w:rsidRDefault="00E67161" w:rsidP="008073FC">
            <w:pPr>
              <w:pStyle w:val="Geenafstand"/>
              <w:rPr>
                <w:rStyle w:val="Nadruk"/>
                <w:i w:val="0"/>
                <w:iCs w:val="0"/>
              </w:rPr>
            </w:pPr>
          </w:p>
        </w:tc>
        <w:tc>
          <w:tcPr>
            <w:tcW w:w="3362" w:type="dxa"/>
            <w:tcBorders>
              <w:top w:val="single" w:sz="4" w:space="0" w:color="auto"/>
              <w:left w:val="nil"/>
              <w:bottom w:val="single" w:sz="4" w:space="0" w:color="auto"/>
              <w:right w:val="single" w:sz="4" w:space="0" w:color="auto"/>
            </w:tcBorders>
          </w:tcPr>
          <w:p w14:paraId="68CCEDCA" w14:textId="77777777" w:rsidR="00E67161" w:rsidRPr="00AE5ED9" w:rsidRDefault="00E67161" w:rsidP="008073FC">
            <w:pPr>
              <w:pStyle w:val="Geenafstand"/>
              <w:rPr>
                <w:rStyle w:val="Nadruk"/>
                <w:i w:val="0"/>
                <w:iCs w:val="0"/>
              </w:rPr>
            </w:pPr>
          </w:p>
        </w:tc>
      </w:tr>
    </w:tbl>
    <w:p w14:paraId="4874E627" w14:textId="071E8D4B" w:rsidR="00E67161" w:rsidRPr="002A2775" w:rsidRDefault="00702BAA" w:rsidP="00461533">
      <w:pPr>
        <w:pStyle w:val="Kop3"/>
        <w:rPr>
          <w:lang w:val="nl-NL"/>
        </w:rPr>
      </w:pPr>
      <w:r w:rsidRPr="002A2775">
        <w:rPr>
          <w:lang w:val="nl-NL"/>
        </w:rPr>
        <w:t xml:space="preserve">4. </w:t>
      </w:r>
      <w:r w:rsidR="00AE5ED9">
        <w:rPr>
          <w:lang w:val="nl-NL"/>
        </w:rPr>
        <w:t>Besluit</w:t>
      </w:r>
    </w:p>
    <w:p w14:paraId="47AE469A" w14:textId="16CA8237" w:rsidR="00E67161" w:rsidRPr="00FD0C2C" w:rsidRDefault="00FD0C2C" w:rsidP="00E65D0C">
      <w:pPr>
        <w:rPr>
          <w:rStyle w:val="Nadruk"/>
          <w:i w:val="0"/>
          <w:iCs w:val="0"/>
          <w:lang w:val="nl-BE"/>
        </w:rPr>
      </w:pPr>
      <w:r w:rsidRPr="00FD0C2C">
        <w:rPr>
          <w:lang w:val="nl-BE"/>
        </w:rPr>
        <w:t xml:space="preserve">Gelet op het onderzoek van de afwezigheid van uitsluitingsgronden en het voldoen aan de selectiecriteria beslist de ondergetekende in naam en voor rekening van de Belgische Staat, </w:t>
      </w:r>
      <w:r w:rsidR="006F4E90" w:rsidRPr="006F4E90">
        <w:rPr>
          <w:shd w:val="clear" w:color="auto" w:fill="B6E7DD"/>
          <w:lang w:val="nl-NL"/>
        </w:rPr>
        <w:t>#</w:t>
      </w:r>
      <w:r w:rsidRPr="0007585E">
        <w:rPr>
          <w:shd w:val="clear" w:color="auto" w:fill="B6E7DD"/>
          <w:lang w:val="nl-NL"/>
        </w:rPr>
        <w:t>FOD / POD / ADBA #</w:t>
      </w:r>
      <w:r w:rsidRPr="00FD0C2C">
        <w:rPr>
          <w:lang w:val="nl-BE"/>
        </w:rPr>
        <w:t xml:space="preserve"> volgende kandidaten te selecteren</w:t>
      </w:r>
      <w:r>
        <w:rPr>
          <w:lang w:val="nl-BE"/>
        </w:rPr>
        <w:t xml:space="preserve"> </w:t>
      </w:r>
      <w:r w:rsidR="00E67161" w:rsidRPr="00FD0C2C">
        <w:rPr>
          <w:rStyle w:val="Nadruk"/>
          <w:i w:val="0"/>
          <w:iCs w:val="0"/>
          <w:lang w:val="nl-BE"/>
        </w:rPr>
        <w:t xml:space="preserve">: </w:t>
      </w:r>
    </w:p>
    <w:tbl>
      <w:tblPr>
        <w:tblW w:w="0" w:type="auto"/>
        <w:tblInd w:w="137" w:type="dxa"/>
        <w:tblLayout w:type="fixed"/>
        <w:tblLook w:val="04A0" w:firstRow="1" w:lastRow="0" w:firstColumn="1" w:lastColumn="0" w:noHBand="0" w:noVBand="1"/>
      </w:tblPr>
      <w:tblGrid>
        <w:gridCol w:w="1741"/>
        <w:gridCol w:w="2852"/>
      </w:tblGrid>
      <w:tr w:rsidR="00E67161" w:rsidRPr="002A2775" w14:paraId="5A779D7B" w14:textId="77777777" w:rsidTr="00051916">
        <w:tc>
          <w:tcPr>
            <w:tcW w:w="1741" w:type="dxa"/>
            <w:tcBorders>
              <w:top w:val="single" w:sz="4" w:space="0" w:color="auto"/>
              <w:left w:val="single" w:sz="4" w:space="0" w:color="auto"/>
              <w:bottom w:val="single" w:sz="4" w:space="0" w:color="auto"/>
              <w:right w:val="single" w:sz="4" w:space="0" w:color="auto"/>
            </w:tcBorders>
            <w:shd w:val="clear" w:color="auto" w:fill="FFF8DC"/>
            <w:hideMark/>
          </w:tcPr>
          <w:p w14:paraId="03D75306" w14:textId="36BE3611" w:rsidR="00E67161" w:rsidRPr="002A2775" w:rsidRDefault="00FD0C2C" w:rsidP="008073FC">
            <w:pPr>
              <w:pStyle w:val="Geenafstand"/>
              <w:rPr>
                <w:rStyle w:val="Nadruk"/>
                <w:i w:val="0"/>
                <w:iCs w:val="0"/>
                <w:lang w:val="nl-NL"/>
              </w:rPr>
            </w:pPr>
            <w:r>
              <w:rPr>
                <w:rStyle w:val="Nadruk"/>
                <w:i w:val="0"/>
                <w:iCs w:val="0"/>
                <w:lang w:val="nl-NL"/>
              </w:rPr>
              <w:t>Kandidaten</w:t>
            </w:r>
          </w:p>
        </w:tc>
        <w:tc>
          <w:tcPr>
            <w:tcW w:w="2852" w:type="dxa"/>
            <w:tcBorders>
              <w:top w:val="single" w:sz="4" w:space="0" w:color="auto"/>
              <w:left w:val="single" w:sz="4" w:space="0" w:color="auto"/>
              <w:bottom w:val="single" w:sz="4" w:space="0" w:color="auto"/>
              <w:right w:val="single" w:sz="4" w:space="0" w:color="auto"/>
            </w:tcBorders>
            <w:shd w:val="clear" w:color="auto" w:fill="FFF8DC"/>
            <w:hideMark/>
          </w:tcPr>
          <w:p w14:paraId="7698AED2" w14:textId="69DAD7D3" w:rsidR="00E67161" w:rsidRPr="002A2775" w:rsidRDefault="00E67161" w:rsidP="008073FC">
            <w:pPr>
              <w:pStyle w:val="Geenafstand"/>
              <w:rPr>
                <w:rStyle w:val="Nadruk"/>
                <w:i w:val="0"/>
                <w:iCs w:val="0"/>
                <w:lang w:val="nl-NL"/>
              </w:rPr>
            </w:pPr>
            <w:r w:rsidRPr="002A2775">
              <w:rPr>
                <w:rStyle w:val="Nadruk"/>
                <w:i w:val="0"/>
                <w:iCs w:val="0"/>
                <w:lang w:val="nl-NL"/>
              </w:rPr>
              <w:t>Adres</w:t>
            </w:r>
          </w:p>
        </w:tc>
      </w:tr>
      <w:tr w:rsidR="00E67161" w:rsidRPr="002A2775" w14:paraId="6804F608" w14:textId="77777777" w:rsidTr="00051916">
        <w:trPr>
          <w:trHeight w:val="20"/>
        </w:trPr>
        <w:tc>
          <w:tcPr>
            <w:tcW w:w="1741" w:type="dxa"/>
            <w:tcBorders>
              <w:top w:val="nil"/>
              <w:left w:val="single" w:sz="4" w:space="0" w:color="auto"/>
              <w:bottom w:val="single" w:sz="4" w:space="0" w:color="auto"/>
              <w:right w:val="single" w:sz="4" w:space="0" w:color="auto"/>
            </w:tcBorders>
            <w:vAlign w:val="center"/>
          </w:tcPr>
          <w:p w14:paraId="39E166CE" w14:textId="77777777" w:rsidR="00E67161" w:rsidRPr="002A2775" w:rsidRDefault="00E67161" w:rsidP="008073FC">
            <w:pPr>
              <w:pStyle w:val="Geenafstand"/>
              <w:rPr>
                <w:rStyle w:val="Nadruk"/>
                <w:i w:val="0"/>
                <w:iCs w:val="0"/>
                <w:lang w:val="nl-NL"/>
              </w:rPr>
            </w:pPr>
          </w:p>
        </w:tc>
        <w:tc>
          <w:tcPr>
            <w:tcW w:w="2852" w:type="dxa"/>
            <w:tcBorders>
              <w:top w:val="nil"/>
              <w:left w:val="single" w:sz="4" w:space="0" w:color="auto"/>
              <w:bottom w:val="single" w:sz="4" w:space="0" w:color="auto"/>
              <w:right w:val="single" w:sz="4" w:space="0" w:color="auto"/>
            </w:tcBorders>
            <w:noWrap/>
            <w:vAlign w:val="center"/>
            <w:hideMark/>
          </w:tcPr>
          <w:p w14:paraId="1731AEA0" w14:textId="77777777" w:rsidR="00E67161" w:rsidRPr="002A2775" w:rsidRDefault="00E67161" w:rsidP="008073FC">
            <w:pPr>
              <w:pStyle w:val="Geenafstand"/>
              <w:rPr>
                <w:rStyle w:val="Nadruk"/>
                <w:i w:val="0"/>
                <w:iCs w:val="0"/>
                <w:lang w:val="nl-NL"/>
              </w:rPr>
            </w:pPr>
          </w:p>
        </w:tc>
      </w:tr>
      <w:tr w:rsidR="00E67161" w:rsidRPr="002A2775" w14:paraId="2B590F7D" w14:textId="77777777" w:rsidTr="00051916">
        <w:trPr>
          <w:trHeight w:val="20"/>
        </w:trPr>
        <w:tc>
          <w:tcPr>
            <w:tcW w:w="1741" w:type="dxa"/>
            <w:tcBorders>
              <w:top w:val="nil"/>
              <w:left w:val="single" w:sz="4" w:space="0" w:color="auto"/>
              <w:bottom w:val="single" w:sz="4" w:space="0" w:color="auto"/>
              <w:right w:val="single" w:sz="4" w:space="0" w:color="auto"/>
            </w:tcBorders>
            <w:vAlign w:val="center"/>
            <w:hideMark/>
          </w:tcPr>
          <w:p w14:paraId="215F7CCE" w14:textId="77777777" w:rsidR="00E67161" w:rsidRPr="002A2775" w:rsidRDefault="00E67161" w:rsidP="008073FC">
            <w:pPr>
              <w:pStyle w:val="Geenafstand"/>
              <w:rPr>
                <w:rStyle w:val="Nadruk"/>
                <w:i w:val="0"/>
                <w:iCs w:val="0"/>
                <w:lang w:val="nl-NL"/>
              </w:rPr>
            </w:pPr>
          </w:p>
        </w:tc>
        <w:tc>
          <w:tcPr>
            <w:tcW w:w="2852" w:type="dxa"/>
            <w:tcBorders>
              <w:top w:val="nil"/>
              <w:left w:val="single" w:sz="4" w:space="0" w:color="auto"/>
              <w:bottom w:val="single" w:sz="4" w:space="0" w:color="auto"/>
              <w:right w:val="single" w:sz="4" w:space="0" w:color="auto"/>
            </w:tcBorders>
            <w:noWrap/>
            <w:vAlign w:val="center"/>
            <w:hideMark/>
          </w:tcPr>
          <w:p w14:paraId="6743B3E4" w14:textId="77777777" w:rsidR="00E67161" w:rsidRPr="002A2775" w:rsidRDefault="00E67161" w:rsidP="008073FC">
            <w:pPr>
              <w:pStyle w:val="Geenafstand"/>
              <w:rPr>
                <w:rStyle w:val="Nadruk"/>
                <w:i w:val="0"/>
                <w:iCs w:val="0"/>
                <w:lang w:val="nl-NL"/>
              </w:rPr>
            </w:pPr>
          </w:p>
        </w:tc>
      </w:tr>
      <w:tr w:rsidR="00E67161" w:rsidRPr="002A2775" w14:paraId="0A2D0849" w14:textId="77777777" w:rsidTr="00051916">
        <w:trPr>
          <w:trHeight w:val="20"/>
        </w:trPr>
        <w:tc>
          <w:tcPr>
            <w:tcW w:w="1741" w:type="dxa"/>
            <w:tcBorders>
              <w:top w:val="nil"/>
              <w:left w:val="single" w:sz="4" w:space="0" w:color="auto"/>
              <w:bottom w:val="single" w:sz="4" w:space="0" w:color="auto"/>
              <w:right w:val="single" w:sz="4" w:space="0" w:color="auto"/>
            </w:tcBorders>
            <w:vAlign w:val="center"/>
          </w:tcPr>
          <w:p w14:paraId="12B40A33" w14:textId="77777777" w:rsidR="00E67161" w:rsidRPr="002A2775" w:rsidRDefault="00E67161" w:rsidP="008073FC">
            <w:pPr>
              <w:pStyle w:val="Geenafstand"/>
              <w:rPr>
                <w:rStyle w:val="Nadruk"/>
                <w:i w:val="0"/>
                <w:iCs w:val="0"/>
                <w:lang w:val="nl-NL"/>
              </w:rPr>
            </w:pPr>
          </w:p>
        </w:tc>
        <w:tc>
          <w:tcPr>
            <w:tcW w:w="2852" w:type="dxa"/>
            <w:tcBorders>
              <w:top w:val="nil"/>
              <w:left w:val="single" w:sz="4" w:space="0" w:color="auto"/>
              <w:bottom w:val="single" w:sz="4" w:space="0" w:color="auto"/>
              <w:right w:val="single" w:sz="4" w:space="0" w:color="auto"/>
            </w:tcBorders>
            <w:noWrap/>
            <w:vAlign w:val="center"/>
          </w:tcPr>
          <w:p w14:paraId="1FF80D90" w14:textId="77777777" w:rsidR="00E67161" w:rsidRPr="002A2775" w:rsidRDefault="00E67161" w:rsidP="008073FC">
            <w:pPr>
              <w:pStyle w:val="Geenafstand"/>
              <w:rPr>
                <w:rStyle w:val="Nadruk"/>
                <w:i w:val="0"/>
                <w:iCs w:val="0"/>
                <w:lang w:val="nl-NL"/>
              </w:rPr>
            </w:pPr>
          </w:p>
        </w:tc>
      </w:tr>
    </w:tbl>
    <w:p w14:paraId="7CA38A1E" w14:textId="0267B195" w:rsidR="00E67161" w:rsidRPr="002A2775" w:rsidRDefault="00FD0C2C" w:rsidP="00FD0C2C">
      <w:pPr>
        <w:spacing w:before="240"/>
        <w:rPr>
          <w:rStyle w:val="Nadruk"/>
          <w:i w:val="0"/>
          <w:iCs w:val="0"/>
          <w:lang w:val="nl-NL"/>
        </w:rPr>
      </w:pPr>
      <w:r w:rsidRPr="00FD0C2C">
        <w:rPr>
          <w:lang w:val="nl-BE"/>
        </w:rPr>
        <w:t>Na de kennisgeving aan de niet-geselecteerde kandidaten, worden de geselecteerde kandidaten overeenkomstig artikel 65 van de wet van 17 juni 2016 en artikel 52 van het KB van 18 april 2017 uitgenodigd om een offerte in te dienen op basis van het bestek</w:t>
      </w:r>
      <w:r w:rsidR="00E67161" w:rsidRPr="002A2775">
        <w:rPr>
          <w:rStyle w:val="Nadruk"/>
          <w:i w:val="0"/>
          <w:iCs w:val="0"/>
          <w:lang w:val="nl-NL"/>
        </w:rPr>
        <w:t>.</w:t>
      </w:r>
    </w:p>
    <w:p w14:paraId="19F963E6" w14:textId="33257B29" w:rsidR="00E67161" w:rsidRPr="002A2775" w:rsidRDefault="00E67161" w:rsidP="00E65D0C">
      <w:pPr>
        <w:rPr>
          <w:lang w:val="nl-NL"/>
        </w:rPr>
      </w:pPr>
      <w:bookmarkStart w:id="4" w:name="_Hlk518660874"/>
      <w:r w:rsidRPr="002A2775">
        <w:rPr>
          <w:shd w:val="clear" w:color="auto" w:fill="B6E7DD"/>
          <w:lang w:val="nl-NL"/>
        </w:rPr>
        <w:t>#</w:t>
      </w:r>
      <w:r w:rsidR="00FD0C2C">
        <w:rPr>
          <w:shd w:val="clear" w:color="auto" w:fill="B6E7DD"/>
          <w:lang w:val="nl-NL"/>
        </w:rPr>
        <w:t>plaats</w:t>
      </w:r>
      <w:r w:rsidRPr="002A2775">
        <w:rPr>
          <w:shd w:val="clear" w:color="auto" w:fill="B6E7DD"/>
          <w:lang w:val="nl-NL"/>
        </w:rPr>
        <w:t>+ dat</w:t>
      </w:r>
      <w:r w:rsidR="00FD0C2C">
        <w:rPr>
          <w:shd w:val="clear" w:color="auto" w:fill="B6E7DD"/>
          <w:lang w:val="nl-NL"/>
        </w:rPr>
        <w:t>um</w:t>
      </w:r>
      <w:r w:rsidRPr="002A2775">
        <w:rPr>
          <w:shd w:val="clear" w:color="auto" w:fill="B6E7DD"/>
          <w:lang w:val="nl-NL"/>
        </w:rPr>
        <w:t>#</w:t>
      </w:r>
    </w:p>
    <w:p w14:paraId="55ECBA27" w14:textId="20DA55C2" w:rsidR="00E67161" w:rsidRPr="002A2775" w:rsidRDefault="00E67161" w:rsidP="00E65D0C">
      <w:pPr>
        <w:rPr>
          <w:lang w:val="nl-NL"/>
        </w:rPr>
      </w:pPr>
    </w:p>
    <w:p w14:paraId="7318B676" w14:textId="77777777" w:rsidR="0060200F" w:rsidRPr="002A2775" w:rsidRDefault="0060200F" w:rsidP="00E65D0C">
      <w:pPr>
        <w:rPr>
          <w:lang w:val="nl-NL"/>
        </w:rPr>
      </w:pPr>
    </w:p>
    <w:p w14:paraId="71769A19" w14:textId="0FD83E58" w:rsidR="002C5C7C" w:rsidRPr="002A2775" w:rsidRDefault="00E67161" w:rsidP="00E65D0C">
      <w:pPr>
        <w:rPr>
          <w:lang w:val="nl-NL"/>
        </w:rPr>
      </w:pPr>
      <w:r w:rsidRPr="002A2775">
        <w:rPr>
          <w:shd w:val="clear" w:color="auto" w:fill="B6E7DD"/>
          <w:lang w:val="nl-NL"/>
        </w:rPr>
        <w:t>#</w:t>
      </w:r>
      <w:r w:rsidR="00FD0C2C" w:rsidRPr="00FD0C2C">
        <w:rPr>
          <w:shd w:val="clear" w:color="auto" w:fill="B6E7DD"/>
          <w:lang w:val="nl-NL"/>
        </w:rPr>
        <w:t xml:space="preserve"> identiteit van de persoon bevoegd om deze beslissing te ondertekenen</w:t>
      </w:r>
      <w:r w:rsidR="00FD0C2C" w:rsidRPr="002A2775">
        <w:rPr>
          <w:shd w:val="clear" w:color="auto" w:fill="B6E7DD"/>
          <w:lang w:val="nl-NL"/>
        </w:rPr>
        <w:t xml:space="preserve"> </w:t>
      </w:r>
      <w:r w:rsidRPr="002A2775">
        <w:rPr>
          <w:shd w:val="clear" w:color="auto" w:fill="B6E7DD"/>
          <w:lang w:val="nl-NL"/>
        </w:rPr>
        <w:t>#</w:t>
      </w:r>
      <w:bookmarkEnd w:id="4"/>
    </w:p>
    <w:sectPr w:rsidR="002C5C7C" w:rsidRPr="002A2775" w:rsidSect="00526CA3">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134" w:left="1134" w:header="794"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0D01" w14:textId="77777777" w:rsidR="004417BB" w:rsidRDefault="004417BB" w:rsidP="00E65D0C">
      <w:r>
        <w:separator/>
      </w:r>
    </w:p>
  </w:endnote>
  <w:endnote w:type="continuationSeparator" w:id="0">
    <w:p w14:paraId="12288C22" w14:textId="77777777" w:rsidR="004417BB" w:rsidRDefault="004417BB"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377CB3" w:rsidRDefault="00377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p w14:paraId="0FB1E20B" w14:textId="77777777" w:rsidR="00377CB3" w:rsidRDefault="00377C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65D0C">
    <w:pPr>
      <w:spacing w:after="0"/>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104A1C" w:rsidRDefault="00E341CF" w:rsidP="00E65D0C">
    <w:pPr>
      <w:spacing w:after="0"/>
      <w:rPr>
        <w:spacing w:val="2"/>
        <w:sz w:val="18"/>
        <w:szCs w:val="18"/>
        <w:lang w:val="nl-BE"/>
      </w:rPr>
    </w:pPr>
    <w:r w:rsidRPr="00104A1C">
      <w:rPr>
        <w:sz w:val="18"/>
        <w:szCs w:val="18"/>
        <w:lang w:val="nl-BE"/>
      </w:rPr>
      <w:t>#adres</w:t>
    </w:r>
    <w:r w:rsidR="00D23C61" w:rsidRPr="00104A1C">
      <w:rPr>
        <w:sz w:val="18"/>
        <w:szCs w:val="18"/>
        <w:lang w:val="nl-BE"/>
      </w:rPr>
      <w:tab/>
    </w:r>
    <w:r w:rsidR="00D23C61" w:rsidRPr="00104A1C">
      <w:rPr>
        <w:sz w:val="18"/>
        <w:szCs w:val="18"/>
        <w:lang w:val="nl-BE"/>
      </w:rPr>
      <w:tab/>
    </w:r>
    <w:r w:rsidRPr="00104A1C">
      <w:rPr>
        <w:sz w:val="18"/>
        <w:szCs w:val="18"/>
        <w:lang w:val="nl-BE"/>
      </w:rPr>
      <w:tab/>
    </w:r>
    <w:r w:rsidRPr="00104A1C">
      <w:rPr>
        <w:sz w:val="18"/>
        <w:szCs w:val="18"/>
        <w:lang w:val="nl-BE"/>
      </w:rPr>
      <w:tab/>
    </w:r>
    <w:r w:rsidRPr="00104A1C">
      <w:rPr>
        <w:sz w:val="18"/>
        <w:szCs w:val="18"/>
        <w:lang w:val="nl-BE"/>
      </w:rPr>
      <w:tab/>
    </w:r>
    <w:r w:rsidR="00E65D0C" w:rsidRPr="00104A1C">
      <w:rPr>
        <w:sz w:val="18"/>
        <w:szCs w:val="18"/>
        <w:lang w:val="nl-BE"/>
      </w:rPr>
      <w:tab/>
    </w:r>
    <w:r w:rsidR="00E65D0C" w:rsidRPr="00104A1C">
      <w:rPr>
        <w:sz w:val="18"/>
        <w:szCs w:val="18"/>
        <w:lang w:val="nl-BE"/>
      </w:rPr>
      <w:tab/>
    </w:r>
    <w:r w:rsidR="00E65D0C" w:rsidRPr="00104A1C">
      <w:rPr>
        <w:sz w:val="18"/>
        <w:szCs w:val="18"/>
        <w:lang w:val="nl-BE"/>
      </w:rPr>
      <w:tab/>
    </w:r>
    <w:r w:rsidRPr="00104A1C">
      <w:rPr>
        <w:sz w:val="18"/>
        <w:szCs w:val="18"/>
        <w:lang w:val="nl-BE"/>
      </w:rPr>
      <w:t>T +32 (0)2 #</w:t>
    </w:r>
  </w:p>
  <w:p w14:paraId="190D3D2D" w14:textId="488B2D8F" w:rsidR="00B03809" w:rsidRPr="00E65D0C" w:rsidRDefault="00E341CF" w:rsidP="00E65D0C">
    <w:pPr>
      <w:spacing w:after="0"/>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136E" w14:textId="77777777" w:rsidR="004417BB" w:rsidRDefault="004417BB" w:rsidP="00E65D0C">
      <w:r>
        <w:separator/>
      </w:r>
    </w:p>
  </w:footnote>
  <w:footnote w:type="continuationSeparator" w:id="0">
    <w:p w14:paraId="6AB2D795" w14:textId="77777777" w:rsidR="004417BB" w:rsidRDefault="004417BB"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588659B2" w:rsidR="004E686F" w:rsidRPr="00D23C61" w:rsidRDefault="00EE51D5" w:rsidP="00461533">
    <w:pPr>
      <w:pStyle w:val="Koptekst"/>
      <w:spacing w:after="0"/>
      <w:rPr>
        <w:lang w:val="nl-NL"/>
      </w:rPr>
    </w:pPr>
    <w:r w:rsidRPr="00D23C61">
      <w:rPr>
        <w:lang w:val="nl-NL"/>
      </w:rPr>
      <w:t>Gemotiveerde selectiebeslissing</w:t>
    </w:r>
  </w:p>
  <w:p w14:paraId="01394DAA" w14:textId="57D91AE6" w:rsidR="00D23C61" w:rsidRDefault="00EE51D5" w:rsidP="00D23C61">
    <w:pPr>
      <w:pStyle w:val="Koptekst"/>
      <w:spacing w:after="0"/>
      <w:rPr>
        <w:lang w:val="nl-NL"/>
      </w:rPr>
    </w:pPr>
    <w:r w:rsidRPr="00D23C61">
      <w:rPr>
        <w:shd w:val="clear" w:color="auto" w:fill="B6E7DD"/>
        <w:lang w:val="nl-NL"/>
      </w:rPr>
      <w:t>fod/pod/a</w:t>
    </w:r>
    <w:r w:rsidR="00104A1C">
      <w:rPr>
        <w:shd w:val="clear" w:color="auto" w:fill="B6E7DD"/>
        <w:lang w:val="nl-NL"/>
      </w:rPr>
      <w:t>d</w:t>
    </w:r>
    <w:r w:rsidRPr="00D23C61">
      <w:rPr>
        <w:shd w:val="clear" w:color="auto" w:fill="B6E7DD"/>
        <w:lang w:val="nl-NL"/>
      </w:rPr>
      <w:t>ba</w:t>
    </w:r>
    <w:r w:rsidR="004E686F" w:rsidRPr="00D23C61">
      <w:rPr>
        <w:shd w:val="clear" w:color="auto" w:fill="B6E7DD"/>
        <w:lang w:val="nl-NL"/>
      </w:rPr>
      <w:t xml:space="preserve"> #</w:t>
    </w:r>
  </w:p>
  <w:p w14:paraId="1DAD99CA" w14:textId="269169AF" w:rsidR="004E5098" w:rsidRPr="00D23C61" w:rsidRDefault="004E686F" w:rsidP="00461533">
    <w:pPr>
      <w:pStyle w:val="Koptekst"/>
      <w:spacing w:after="120"/>
      <w:rPr>
        <w:lang w:val="nl-NL"/>
      </w:rPr>
    </w:pPr>
    <w:r w:rsidRPr="00D23C61">
      <w:rPr>
        <w:lang w:val="nl-NL"/>
      </w:rPr>
      <w:fldChar w:fldCharType="begin"/>
    </w:r>
    <w:r w:rsidRPr="00D23C61">
      <w:rPr>
        <w:lang w:val="nl-NL"/>
      </w:rPr>
      <w:instrText xml:space="preserve"> TIME  \@ "d MMMM yyyy" </w:instrText>
    </w:r>
    <w:r w:rsidRPr="00D23C61">
      <w:rPr>
        <w:lang w:val="nl-NL"/>
      </w:rPr>
      <w:fldChar w:fldCharType="separate"/>
    </w:r>
    <w:r w:rsidR="00917B6C">
      <w:rPr>
        <w:noProof/>
        <w:lang w:val="nl-NL"/>
      </w:rPr>
      <w:t>2 augustus 2022</w:t>
    </w:r>
    <w:r w:rsidRPr="00D23C61">
      <w:rPr>
        <w:lang w:val="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7"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1"/>
  </w:num>
  <w:num w:numId="13">
    <w:abstractNumId w:val="12"/>
  </w:num>
  <w:num w:numId="14">
    <w:abstractNumId w:val="13"/>
  </w:num>
  <w:num w:numId="15">
    <w:abstractNumId w:val="19"/>
  </w:num>
  <w:num w:numId="16">
    <w:abstractNumId w:val="16"/>
  </w:num>
  <w:num w:numId="17">
    <w:abstractNumId w:val="15"/>
  </w:num>
  <w:num w:numId="18">
    <w:abstractNumId w:val="10"/>
  </w:num>
  <w:num w:numId="19">
    <w:abstractNumId w:val="9"/>
  </w:num>
  <w:num w:numId="20">
    <w:abstractNumId w:val="9"/>
  </w:num>
  <w:num w:numId="21">
    <w:abstractNumId w:val="9"/>
  </w:num>
  <w:num w:numId="22">
    <w:abstractNumId w:val="14"/>
  </w:num>
  <w:num w:numId="23">
    <w:abstractNumId w:val="18"/>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42E17"/>
    <w:rsid w:val="00051916"/>
    <w:rsid w:val="00061171"/>
    <w:rsid w:val="00067D16"/>
    <w:rsid w:val="0007585E"/>
    <w:rsid w:val="00086CEF"/>
    <w:rsid w:val="00091D2B"/>
    <w:rsid w:val="00097BD3"/>
    <w:rsid w:val="000D2FDF"/>
    <w:rsid w:val="000E45EF"/>
    <w:rsid w:val="000E5837"/>
    <w:rsid w:val="000F4E35"/>
    <w:rsid w:val="00104A1C"/>
    <w:rsid w:val="001053CE"/>
    <w:rsid w:val="00124E6F"/>
    <w:rsid w:val="00126469"/>
    <w:rsid w:val="0014385F"/>
    <w:rsid w:val="00143D46"/>
    <w:rsid w:val="0015370E"/>
    <w:rsid w:val="00154E5C"/>
    <w:rsid w:val="001B3697"/>
    <w:rsid w:val="001B4851"/>
    <w:rsid w:val="001D18B7"/>
    <w:rsid w:val="0020661F"/>
    <w:rsid w:val="00213146"/>
    <w:rsid w:val="00230DF0"/>
    <w:rsid w:val="00247004"/>
    <w:rsid w:val="00260033"/>
    <w:rsid w:val="00261593"/>
    <w:rsid w:val="0029065E"/>
    <w:rsid w:val="00291D00"/>
    <w:rsid w:val="002A009D"/>
    <w:rsid w:val="002A2775"/>
    <w:rsid w:val="002B5ECD"/>
    <w:rsid w:val="002C1F9D"/>
    <w:rsid w:val="002C5C7C"/>
    <w:rsid w:val="002E3D55"/>
    <w:rsid w:val="002F7C01"/>
    <w:rsid w:val="00306628"/>
    <w:rsid w:val="003634A1"/>
    <w:rsid w:val="0036727D"/>
    <w:rsid w:val="00371C75"/>
    <w:rsid w:val="00377CB3"/>
    <w:rsid w:val="00397E83"/>
    <w:rsid w:val="003B6692"/>
    <w:rsid w:val="003E0471"/>
    <w:rsid w:val="003E0AB6"/>
    <w:rsid w:val="00410C26"/>
    <w:rsid w:val="00432B3F"/>
    <w:rsid w:val="004412D1"/>
    <w:rsid w:val="00441358"/>
    <w:rsid w:val="004417BB"/>
    <w:rsid w:val="00461533"/>
    <w:rsid w:val="00466308"/>
    <w:rsid w:val="004838BF"/>
    <w:rsid w:val="0049292B"/>
    <w:rsid w:val="00497F51"/>
    <w:rsid w:val="004A408A"/>
    <w:rsid w:val="004D5612"/>
    <w:rsid w:val="004D5860"/>
    <w:rsid w:val="004D60BA"/>
    <w:rsid w:val="004E5098"/>
    <w:rsid w:val="004E686F"/>
    <w:rsid w:val="004F0366"/>
    <w:rsid w:val="004F7714"/>
    <w:rsid w:val="00526CA3"/>
    <w:rsid w:val="00541BE5"/>
    <w:rsid w:val="00546504"/>
    <w:rsid w:val="005760DE"/>
    <w:rsid w:val="0058165A"/>
    <w:rsid w:val="0058776D"/>
    <w:rsid w:val="00596D6C"/>
    <w:rsid w:val="005A0B6C"/>
    <w:rsid w:val="005C08AC"/>
    <w:rsid w:val="005C3C75"/>
    <w:rsid w:val="005D558C"/>
    <w:rsid w:val="005F784D"/>
    <w:rsid w:val="0060200F"/>
    <w:rsid w:val="00614B09"/>
    <w:rsid w:val="00625CCB"/>
    <w:rsid w:val="00640E1A"/>
    <w:rsid w:val="0065746C"/>
    <w:rsid w:val="0066104B"/>
    <w:rsid w:val="00665361"/>
    <w:rsid w:val="006D1711"/>
    <w:rsid w:val="006F4E90"/>
    <w:rsid w:val="00702BAA"/>
    <w:rsid w:val="0070669C"/>
    <w:rsid w:val="00706F1B"/>
    <w:rsid w:val="00743DDB"/>
    <w:rsid w:val="007719B8"/>
    <w:rsid w:val="0077278D"/>
    <w:rsid w:val="00776AD3"/>
    <w:rsid w:val="00831569"/>
    <w:rsid w:val="0085345D"/>
    <w:rsid w:val="0086153C"/>
    <w:rsid w:val="008865AF"/>
    <w:rsid w:val="008A014D"/>
    <w:rsid w:val="008B3E7B"/>
    <w:rsid w:val="008B7774"/>
    <w:rsid w:val="008D5E95"/>
    <w:rsid w:val="008E1986"/>
    <w:rsid w:val="00917B6C"/>
    <w:rsid w:val="00927DF7"/>
    <w:rsid w:val="00935857"/>
    <w:rsid w:val="00960BCD"/>
    <w:rsid w:val="0099327C"/>
    <w:rsid w:val="009934AD"/>
    <w:rsid w:val="009E2FD8"/>
    <w:rsid w:val="009E62A1"/>
    <w:rsid w:val="00A124D0"/>
    <w:rsid w:val="00A31C55"/>
    <w:rsid w:val="00A5402D"/>
    <w:rsid w:val="00A6176C"/>
    <w:rsid w:val="00A61D4D"/>
    <w:rsid w:val="00AA6287"/>
    <w:rsid w:val="00AB381E"/>
    <w:rsid w:val="00AD432C"/>
    <w:rsid w:val="00AD4DC6"/>
    <w:rsid w:val="00AD7CE6"/>
    <w:rsid w:val="00AE5ED9"/>
    <w:rsid w:val="00AE6B1E"/>
    <w:rsid w:val="00AF2820"/>
    <w:rsid w:val="00B03809"/>
    <w:rsid w:val="00B325DA"/>
    <w:rsid w:val="00B35582"/>
    <w:rsid w:val="00B67FE6"/>
    <w:rsid w:val="00B853AB"/>
    <w:rsid w:val="00B94F1C"/>
    <w:rsid w:val="00B978B4"/>
    <w:rsid w:val="00BA454C"/>
    <w:rsid w:val="00BD0F55"/>
    <w:rsid w:val="00BD26E2"/>
    <w:rsid w:val="00BE658D"/>
    <w:rsid w:val="00BF6E1A"/>
    <w:rsid w:val="00C0132D"/>
    <w:rsid w:val="00C2174B"/>
    <w:rsid w:val="00C2316E"/>
    <w:rsid w:val="00C2691D"/>
    <w:rsid w:val="00C322BF"/>
    <w:rsid w:val="00C35F6F"/>
    <w:rsid w:val="00C428F9"/>
    <w:rsid w:val="00C717C1"/>
    <w:rsid w:val="00C84DEA"/>
    <w:rsid w:val="00CA560E"/>
    <w:rsid w:val="00CB5260"/>
    <w:rsid w:val="00CD028C"/>
    <w:rsid w:val="00CF2CC4"/>
    <w:rsid w:val="00CF6713"/>
    <w:rsid w:val="00D13942"/>
    <w:rsid w:val="00D23C61"/>
    <w:rsid w:val="00D27844"/>
    <w:rsid w:val="00D362D7"/>
    <w:rsid w:val="00D5181C"/>
    <w:rsid w:val="00D5268C"/>
    <w:rsid w:val="00D53B62"/>
    <w:rsid w:val="00D61C3E"/>
    <w:rsid w:val="00D73F62"/>
    <w:rsid w:val="00DB5F12"/>
    <w:rsid w:val="00DC3259"/>
    <w:rsid w:val="00DC6F62"/>
    <w:rsid w:val="00DD365B"/>
    <w:rsid w:val="00DF4508"/>
    <w:rsid w:val="00E11167"/>
    <w:rsid w:val="00E131C5"/>
    <w:rsid w:val="00E23B2B"/>
    <w:rsid w:val="00E32355"/>
    <w:rsid w:val="00E330E1"/>
    <w:rsid w:val="00E341CF"/>
    <w:rsid w:val="00E5111C"/>
    <w:rsid w:val="00E527D2"/>
    <w:rsid w:val="00E62C82"/>
    <w:rsid w:val="00E65D0C"/>
    <w:rsid w:val="00E67161"/>
    <w:rsid w:val="00E72757"/>
    <w:rsid w:val="00E9399E"/>
    <w:rsid w:val="00EA69F0"/>
    <w:rsid w:val="00EE15EB"/>
    <w:rsid w:val="00EE51D5"/>
    <w:rsid w:val="00F20E9B"/>
    <w:rsid w:val="00F51117"/>
    <w:rsid w:val="00F5639C"/>
    <w:rsid w:val="00F62687"/>
    <w:rsid w:val="00F63D50"/>
    <w:rsid w:val="00F8097A"/>
    <w:rsid w:val="00F83B0A"/>
    <w:rsid w:val="00F94649"/>
    <w:rsid w:val="00FA0578"/>
    <w:rsid w:val="00FD0C2C"/>
    <w:rsid w:val="00FE1BD2"/>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0DF6A030948AE92DFA5B8FD59E406"/>
        <w:category>
          <w:name w:val="Algemeen"/>
          <w:gallery w:val="placeholder"/>
        </w:category>
        <w:types>
          <w:type w:val="bbPlcHdr"/>
        </w:types>
        <w:behaviors>
          <w:behavior w:val="content"/>
        </w:behaviors>
        <w:guid w:val="{A8AF7A4F-E6FA-44BB-92D2-49E7D0169E09}"/>
      </w:docPartPr>
      <w:docPartBody>
        <w:p w:rsidR="008E43A5" w:rsidRDefault="000444FA" w:rsidP="000444FA">
          <w:pPr>
            <w:pStyle w:val="0810DF6A030948AE92DFA5B8FD59E406"/>
          </w:pPr>
          <w:r w:rsidRPr="007B1285">
            <w:rPr>
              <w:rStyle w:val="Tekstvantijdelijkeaanduiding"/>
            </w:rPr>
            <w:t>Klik of tik om tekst in te voeren.</w:t>
          </w:r>
        </w:p>
      </w:docPartBody>
    </w:docPart>
    <w:docPart>
      <w:docPartPr>
        <w:name w:val="08B8FFE961E347A68CC3167E4E8BA885"/>
        <w:category>
          <w:name w:val="Algemeen"/>
          <w:gallery w:val="placeholder"/>
        </w:category>
        <w:types>
          <w:type w:val="bbPlcHdr"/>
        </w:types>
        <w:behaviors>
          <w:behavior w:val="content"/>
        </w:behaviors>
        <w:guid w:val="{C064FEFF-AE6B-400D-9F28-0C8F5B79BE01}"/>
      </w:docPartPr>
      <w:docPartBody>
        <w:p w:rsidR="008E43A5" w:rsidRDefault="000444FA" w:rsidP="000444FA">
          <w:pPr>
            <w:pStyle w:val="08B8FFE961E347A68CC3167E4E8BA885"/>
          </w:pPr>
          <w:r w:rsidRPr="007B1285">
            <w:rPr>
              <w:rStyle w:val="Tekstvantijdelijkeaanduiding"/>
            </w:rPr>
            <w:t>Klik of tik om tekst in te voeren.</w:t>
          </w:r>
        </w:p>
      </w:docPartBody>
    </w:docPart>
    <w:docPart>
      <w:docPartPr>
        <w:name w:val="9DEC60A053CF42818FBD8660ECCCEA43"/>
        <w:category>
          <w:name w:val="Algemeen"/>
          <w:gallery w:val="placeholder"/>
        </w:category>
        <w:types>
          <w:type w:val="bbPlcHdr"/>
        </w:types>
        <w:behaviors>
          <w:behavior w:val="content"/>
        </w:behaviors>
        <w:guid w:val="{068693CD-86BA-48EF-8D79-F12B82BA20A9}"/>
      </w:docPartPr>
      <w:docPartBody>
        <w:p w:rsidR="002F77D5" w:rsidRDefault="003E6648" w:rsidP="003E6648">
          <w:pPr>
            <w:pStyle w:val="9DEC60A053CF42818FBD8660ECCCEA43"/>
          </w:pPr>
          <w:r w:rsidRPr="007B1285">
            <w:rPr>
              <w:rStyle w:val="Tekstvantijdelijkeaanduiding"/>
            </w:rPr>
            <w:t>Klik of tik om tekst in te voeren.</w:t>
          </w:r>
        </w:p>
      </w:docPartBody>
    </w:docPart>
    <w:docPart>
      <w:docPartPr>
        <w:name w:val="5F23E2A9CD3C4EB2AF0FFB4EB3D1B6CC"/>
        <w:category>
          <w:name w:val="Algemeen"/>
          <w:gallery w:val="placeholder"/>
        </w:category>
        <w:types>
          <w:type w:val="bbPlcHdr"/>
        </w:types>
        <w:behaviors>
          <w:behavior w:val="content"/>
        </w:behaviors>
        <w:guid w:val="{54A9E0C4-717F-4C67-8A73-64C19B41DCB8}"/>
      </w:docPartPr>
      <w:docPartBody>
        <w:p w:rsidR="002F77D5" w:rsidRDefault="003E6648" w:rsidP="003E6648">
          <w:pPr>
            <w:pStyle w:val="5F23E2A9CD3C4EB2AF0FFB4EB3D1B6CC"/>
          </w:pPr>
          <w:r w:rsidRPr="007B1285">
            <w:rPr>
              <w:rStyle w:val="Tekstvantijdelijkeaanduiding"/>
            </w:rPr>
            <w:t>Klik of tik om tekst in te voeren.</w:t>
          </w:r>
        </w:p>
      </w:docPartBody>
    </w:docPart>
    <w:docPart>
      <w:docPartPr>
        <w:name w:val="1CEEA02998194B9AA53BED605D592BD3"/>
        <w:category>
          <w:name w:val="Algemeen"/>
          <w:gallery w:val="placeholder"/>
        </w:category>
        <w:types>
          <w:type w:val="bbPlcHdr"/>
        </w:types>
        <w:behaviors>
          <w:behavior w:val="content"/>
        </w:behaviors>
        <w:guid w:val="{4B56395D-7C9E-4BCC-A200-8B76DE761D96}"/>
      </w:docPartPr>
      <w:docPartBody>
        <w:p w:rsidR="002F77D5" w:rsidRDefault="003E6648" w:rsidP="003E6648">
          <w:pPr>
            <w:pStyle w:val="1CEEA02998194B9AA53BED605D592BD3"/>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2F77D5"/>
    <w:rsid w:val="003E6648"/>
    <w:rsid w:val="008E43A5"/>
    <w:rsid w:val="00B103A8"/>
    <w:rsid w:val="00B478BB"/>
    <w:rsid w:val="00DB5F87"/>
    <w:rsid w:val="00DD6BF4"/>
    <w:rsid w:val="00F701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6648"/>
    <w:rPr>
      <w:color w:val="808080"/>
    </w:rPr>
  </w:style>
  <w:style w:type="paragraph" w:customStyle="1" w:styleId="0810DF6A030948AE92DFA5B8FD59E406">
    <w:name w:val="0810DF6A030948AE92DFA5B8FD59E406"/>
    <w:rsid w:val="000444FA"/>
  </w:style>
  <w:style w:type="paragraph" w:customStyle="1" w:styleId="08B8FFE961E347A68CC3167E4E8BA885">
    <w:name w:val="08B8FFE961E347A68CC3167E4E8BA885"/>
    <w:rsid w:val="000444FA"/>
  </w:style>
  <w:style w:type="paragraph" w:customStyle="1" w:styleId="9DEC60A053CF42818FBD8660ECCCEA43">
    <w:name w:val="9DEC60A053CF42818FBD8660ECCCEA43"/>
    <w:rsid w:val="003E6648"/>
  </w:style>
  <w:style w:type="paragraph" w:customStyle="1" w:styleId="5F23E2A9CD3C4EB2AF0FFB4EB3D1B6CC">
    <w:name w:val="5F23E2A9CD3C4EB2AF0FFB4EB3D1B6CC"/>
    <w:rsid w:val="003E6648"/>
  </w:style>
  <w:style w:type="paragraph" w:customStyle="1" w:styleId="1CEEA02998194B9AA53BED605D592BD3">
    <w:name w:val="1CEEA02998194B9AA53BED605D592BD3"/>
    <w:rsid w:val="003E6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3.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738</Words>
  <Characters>4059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24</cp:revision>
  <cp:lastPrinted>2022-07-29T13:27:00Z</cp:lastPrinted>
  <dcterms:created xsi:type="dcterms:W3CDTF">2022-03-07T08:31:00Z</dcterms:created>
  <dcterms:modified xsi:type="dcterms:W3CDTF">2022-08-02T07:46:00Z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