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45"/>
      </w:tblGrid>
      <w:tr w:rsidR="002C5C7C" w:rsidRPr="00C2174B" w14:paraId="27244D91" w14:textId="77777777" w:rsidTr="0003354B">
        <w:trPr>
          <w:cantSplit/>
        </w:trPr>
        <w:tc>
          <w:tcPr>
            <w:tcW w:w="301" w:type="dxa"/>
            <w:shd w:val="clear" w:color="auto" w:fill="057A8B" w:themeFill="text2"/>
          </w:tcPr>
          <w:p w14:paraId="64888A0D" w14:textId="77777777" w:rsidR="002C5C7C" w:rsidRPr="00C2174B" w:rsidRDefault="002C5C7C" w:rsidP="00322B1C">
            <w:pPr>
              <w:pStyle w:val="Titre"/>
              <w:spacing w:after="100"/>
              <w:rPr>
                <w:color w:val="057A8B" w:themeColor="text2"/>
              </w:rPr>
            </w:pPr>
          </w:p>
        </w:tc>
        <w:tc>
          <w:tcPr>
            <w:tcW w:w="8924" w:type="dxa"/>
            <w:tcMar>
              <w:left w:w="301" w:type="dxa"/>
            </w:tcMar>
          </w:tcPr>
          <w:p w14:paraId="65251273" w14:textId="69ED4BD5" w:rsidR="002C5C7C" w:rsidRPr="00485B9B" w:rsidRDefault="00856FAF" w:rsidP="00322B1C">
            <w:pPr>
              <w:pStyle w:val="Titre"/>
              <w:spacing w:after="100"/>
              <w:rPr>
                <w:sz w:val="76"/>
                <w:szCs w:val="76"/>
              </w:rPr>
            </w:pPr>
            <w:r w:rsidRPr="00485B9B">
              <w:rPr>
                <w:sz w:val="76"/>
                <w:szCs w:val="76"/>
              </w:rPr>
              <w:t>Loopbaanbegeleiding aanvragen</w:t>
            </w:r>
          </w:p>
          <w:p w14:paraId="5A41BE09" w14:textId="17A7F614" w:rsidR="00322B1C" w:rsidRPr="00322B1C" w:rsidRDefault="00856FAF" w:rsidP="00322B1C">
            <w:pPr>
              <w:pStyle w:val="Sous-titre"/>
              <w:spacing w:after="100"/>
            </w:pPr>
            <w:r>
              <w:t>Talent Plus</w:t>
            </w:r>
          </w:p>
        </w:tc>
      </w:tr>
    </w:tbl>
    <w:p w14:paraId="36C0758A" w14:textId="77777777" w:rsidR="002C5C7C" w:rsidRPr="00C2174B" w:rsidRDefault="002C5C7C" w:rsidP="00F63D50">
      <w:r w:rsidRPr="00C2174B">
        <w:br w:type="page"/>
      </w:r>
    </w:p>
    <w:p w14:paraId="7422C9A2" w14:textId="77777777" w:rsidR="00322B1C" w:rsidRDefault="00322B1C" w:rsidP="00485B9B">
      <w:pPr>
        <w:pStyle w:val="Titre4"/>
        <w:rPr>
          <w:sz w:val="22"/>
          <w:szCs w:val="28"/>
        </w:rPr>
      </w:pPr>
    </w:p>
    <w:p w14:paraId="6B00B41F" w14:textId="77D9A884" w:rsidR="00485B9B" w:rsidRPr="002C0F88" w:rsidRDefault="00485B9B" w:rsidP="00485B9B">
      <w:pPr>
        <w:pStyle w:val="Titre4"/>
        <w:rPr>
          <w:sz w:val="14"/>
          <w:szCs w:val="20"/>
        </w:rPr>
      </w:pPr>
      <w:r w:rsidRPr="007961E6">
        <w:rPr>
          <w:sz w:val="22"/>
          <w:szCs w:val="28"/>
        </w:rPr>
        <w:t>We zijn blij om te zien dat je je loopbaan in eigen handen wilt nemen!</w:t>
      </w:r>
      <w:r w:rsidR="002E0E8A">
        <w:rPr>
          <w:sz w:val="22"/>
          <w:szCs w:val="28"/>
        </w:rPr>
        <w:br/>
      </w:r>
    </w:p>
    <w:p w14:paraId="4F477285" w14:textId="341BBE18" w:rsidR="005C2142" w:rsidRPr="007961E6" w:rsidRDefault="00485B9B" w:rsidP="005C2142">
      <w:pPr>
        <w:rPr>
          <w:szCs w:val="21"/>
        </w:rPr>
      </w:pPr>
      <w:r w:rsidRPr="007961E6">
        <w:rPr>
          <w:szCs w:val="21"/>
        </w:rPr>
        <w:t>Om je loopbaanbegeleiding op te starten, vragen we je eerst om een paar vragen in te vullen. Op basis van je antwoorden zoeken we dan een geschikte loopbaanbegeleider voor je uit. We vragen je hierbij om bepaalde persoonlijke informatie</w:t>
      </w:r>
      <w:r w:rsidR="005C2142" w:rsidRPr="007961E6">
        <w:rPr>
          <w:szCs w:val="21"/>
        </w:rPr>
        <w:t>*</w:t>
      </w:r>
      <w:r w:rsidRPr="007961E6">
        <w:rPr>
          <w:szCs w:val="21"/>
        </w:rPr>
        <w:t>. Die hebben we nodig om je aanvraag te kunnen verwerken. Op het einde vragen we je ook om akkoord te gaan met onze samenwerkingsovereenkomst, om in alle vertrouwen te kunnen samenwerken.</w:t>
      </w:r>
      <w:r w:rsidR="005C2142" w:rsidRPr="007961E6">
        <w:rPr>
          <w:szCs w:val="21"/>
        </w:rPr>
        <w:t xml:space="preserve"> </w:t>
      </w:r>
    </w:p>
    <w:p w14:paraId="67B699CE" w14:textId="3B11208F" w:rsidR="005C2142" w:rsidRPr="007961E6" w:rsidRDefault="005C2142" w:rsidP="005C2142">
      <w:pPr>
        <w:rPr>
          <w:szCs w:val="21"/>
        </w:rPr>
      </w:pPr>
      <w:r w:rsidRPr="007961E6">
        <w:rPr>
          <w:szCs w:val="21"/>
        </w:rPr>
        <w:t>We wensen je alvast een leerrijke loopbaanbegeleiding toe!</w:t>
      </w:r>
      <w:r w:rsidR="00822E9A">
        <w:rPr>
          <w:szCs w:val="21"/>
        </w:rPr>
        <w:br/>
      </w:r>
    </w:p>
    <w:p w14:paraId="63374F66" w14:textId="26F03F27" w:rsidR="005C2142" w:rsidRDefault="005C2142" w:rsidP="005C2142">
      <w:pPr>
        <w:rPr>
          <w:szCs w:val="21"/>
        </w:rPr>
      </w:pPr>
      <w:r w:rsidRPr="007961E6">
        <w:rPr>
          <w:szCs w:val="21"/>
        </w:rPr>
        <w:t>Het Loopbaancentrum van de FOD BOSA</w:t>
      </w:r>
    </w:p>
    <w:p w14:paraId="69B39155" w14:textId="1DAE8026" w:rsidR="001E4DEB" w:rsidRDefault="001E4DEB" w:rsidP="005C2142">
      <w:pPr>
        <w:rPr>
          <w:szCs w:val="21"/>
        </w:rPr>
      </w:pPr>
    </w:p>
    <w:p w14:paraId="4A770054" w14:textId="5CE40743" w:rsidR="001E4DEB" w:rsidRDefault="001E4DEB" w:rsidP="005C2142">
      <w:pPr>
        <w:rPr>
          <w:szCs w:val="21"/>
        </w:rPr>
      </w:pPr>
    </w:p>
    <w:p w14:paraId="32F77E17" w14:textId="0E47BDA9" w:rsidR="001E4DEB" w:rsidRDefault="001E4DEB" w:rsidP="005C2142">
      <w:pPr>
        <w:rPr>
          <w:szCs w:val="21"/>
        </w:rPr>
      </w:pPr>
    </w:p>
    <w:p w14:paraId="4F3E8B8B" w14:textId="41BD3AB1" w:rsidR="001E4DEB" w:rsidRDefault="001E4DEB" w:rsidP="005C2142">
      <w:pPr>
        <w:rPr>
          <w:szCs w:val="21"/>
        </w:rPr>
      </w:pPr>
    </w:p>
    <w:p w14:paraId="13817F7B" w14:textId="25F9219F" w:rsidR="004E65D5" w:rsidRDefault="004E65D5" w:rsidP="005C2142">
      <w:pPr>
        <w:rPr>
          <w:szCs w:val="21"/>
        </w:rPr>
      </w:pPr>
    </w:p>
    <w:p w14:paraId="618B9060" w14:textId="77777777" w:rsidR="004E65D5" w:rsidRDefault="004E65D5" w:rsidP="005C2142">
      <w:pPr>
        <w:rPr>
          <w:szCs w:val="21"/>
        </w:rPr>
      </w:pPr>
    </w:p>
    <w:p w14:paraId="7BB655A2" w14:textId="3F282F5E" w:rsidR="001E4DEB" w:rsidRDefault="001E4DEB" w:rsidP="005C2142">
      <w:pPr>
        <w:rPr>
          <w:szCs w:val="21"/>
        </w:rPr>
      </w:pPr>
    </w:p>
    <w:p w14:paraId="03AE065D" w14:textId="77777777" w:rsidR="001E4DEB" w:rsidRPr="007961E6" w:rsidRDefault="001E4DEB" w:rsidP="005C2142">
      <w:pPr>
        <w:rPr>
          <w:szCs w:val="21"/>
        </w:rPr>
      </w:pPr>
    </w:p>
    <w:p w14:paraId="08C0368D" w14:textId="22C43B18" w:rsidR="007961E6" w:rsidRPr="00485B9B" w:rsidRDefault="007961E6" w:rsidP="007961E6">
      <w:pPr>
        <w:rPr>
          <w:sz w:val="22"/>
          <w:szCs w:val="22"/>
        </w:rPr>
      </w:pPr>
      <w:r w:rsidRPr="00485B9B">
        <w:rPr>
          <w:sz w:val="22"/>
          <w:szCs w:val="22"/>
        </w:rPr>
        <w:t>––––</w:t>
      </w:r>
      <w:r w:rsidR="00322B1C" w:rsidRPr="00485B9B">
        <w:rPr>
          <w:sz w:val="22"/>
          <w:szCs w:val="22"/>
        </w:rPr>
        <w:t>––</w:t>
      </w:r>
    </w:p>
    <w:p w14:paraId="682012CB" w14:textId="087ED837" w:rsidR="00843C08" w:rsidRDefault="007961E6" w:rsidP="00843C08">
      <w:pPr>
        <w:autoSpaceDE w:val="0"/>
        <w:autoSpaceDN w:val="0"/>
        <w:spacing w:after="0" w:line="240" w:lineRule="auto"/>
        <w:rPr>
          <w:rFonts w:ascii="Segoe UI" w:hAnsi="Segoe UI" w:cs="Segoe UI"/>
          <w:sz w:val="20"/>
          <w:szCs w:val="20"/>
        </w:rPr>
      </w:pPr>
      <w:r w:rsidRPr="00F929C4">
        <w:rPr>
          <w:sz w:val="16"/>
          <w:szCs w:val="16"/>
        </w:rPr>
        <w:t>*</w:t>
      </w:r>
      <w:bookmarkStart w:id="0" w:name="_Hlk40169832"/>
      <w:r w:rsidR="00F929C4" w:rsidRPr="00F929C4">
        <w:rPr>
          <w:sz w:val="16"/>
          <w:szCs w:val="16"/>
        </w:rPr>
        <w:t xml:space="preserve">) </w:t>
      </w:r>
      <w:r w:rsidR="00485B9B" w:rsidRPr="00F929C4">
        <w:rPr>
          <w:sz w:val="16"/>
          <w:szCs w:val="16"/>
        </w:rPr>
        <w:t>Alle in dit aanvraagformulier verkregen gegevens zullen, tenzij je hier expliciet niet mee akkoord gaat, door de FOD BOSA worden opgeslagen en op vertrouwelijke wijze worden gebruikt voor de opvolging en de evaluatie van je loopbaanbegeleiding. Daarnaast zullen deze ook gebruikt worden voor de opmaak van algemene en anonieme rapporten met als doel de kwaliteit van onze diensten</w:t>
      </w:r>
      <w:r w:rsidR="001B1B87">
        <w:rPr>
          <w:sz w:val="16"/>
          <w:szCs w:val="16"/>
        </w:rPr>
        <w:t xml:space="preserve"> </w:t>
      </w:r>
      <w:r w:rsidR="001B1B87" w:rsidRPr="00BD0E8D">
        <w:rPr>
          <w:sz w:val="16"/>
          <w:szCs w:val="16"/>
        </w:rPr>
        <w:t>na te gaan</w:t>
      </w:r>
      <w:r w:rsidR="00BD0E8D" w:rsidRPr="00BD0E8D">
        <w:rPr>
          <w:sz w:val="16"/>
          <w:szCs w:val="16"/>
        </w:rPr>
        <w:t>, te waarborgen en te verbeteren</w:t>
      </w:r>
      <w:r w:rsidR="00485B9B" w:rsidRPr="00F929C4">
        <w:rPr>
          <w:sz w:val="16"/>
          <w:szCs w:val="16"/>
        </w:rPr>
        <w:t>.</w:t>
      </w:r>
      <w:r w:rsidR="00F929C4" w:rsidRPr="00F929C4">
        <w:rPr>
          <w:sz w:val="16"/>
          <w:szCs w:val="16"/>
        </w:rPr>
        <w:t xml:space="preserve"> </w:t>
      </w:r>
      <w:r w:rsidR="00485B9B" w:rsidRPr="00F929C4">
        <w:rPr>
          <w:sz w:val="16"/>
          <w:szCs w:val="16"/>
        </w:rPr>
        <w:t xml:space="preserve">De verzamelde gegevens worden zolang als nodig bewaard om de </w:t>
      </w:r>
      <w:r w:rsidR="00ED6CEB">
        <w:rPr>
          <w:sz w:val="16"/>
          <w:szCs w:val="16"/>
        </w:rPr>
        <w:t xml:space="preserve">hiervoor </w:t>
      </w:r>
      <w:r w:rsidR="00485B9B" w:rsidRPr="00F929C4">
        <w:rPr>
          <w:sz w:val="16"/>
          <w:szCs w:val="16"/>
        </w:rPr>
        <w:t>genoemde doeleinden te verwezenlijken of totdat je toestemming wordt ingetrokken.</w:t>
      </w:r>
      <w:r w:rsidR="001E4DEB">
        <w:rPr>
          <w:sz w:val="16"/>
          <w:szCs w:val="16"/>
        </w:rPr>
        <w:br/>
      </w:r>
      <w:r w:rsidR="00485B9B" w:rsidRPr="00F929C4">
        <w:rPr>
          <w:sz w:val="16"/>
          <w:szCs w:val="16"/>
        </w:rPr>
        <w:t>Je kan het invullen van dit aanvraagformulier op elk moment beëindigen zonder dat je dit moet motiveren of zonder dat je enig nadeel zal ondervinden. De wet voorziet ook een recht op toegang tot en aanpassing van je persoonsgegevens. Indien je van dit recht gebruik wenst te maken, kan je contact opnemen met de FOD BOSA</w:t>
      </w:r>
      <w:r w:rsidR="00843C08">
        <w:rPr>
          <w:sz w:val="16"/>
          <w:szCs w:val="16"/>
        </w:rPr>
        <w:t xml:space="preserve">: </w:t>
      </w:r>
      <w:hyperlink r:id="rId12" w:history="1">
        <w:r w:rsidR="00843C08" w:rsidRPr="00843C08">
          <w:rPr>
            <w:rStyle w:val="Lienhypertexte"/>
            <w:rFonts w:ascii="Open Sans" w:hAnsi="Open Sans" w:cs="Open Sans"/>
            <w:sz w:val="16"/>
            <w:szCs w:val="16"/>
          </w:rPr>
          <w:t>dpo@bosa.fgov.be</w:t>
        </w:r>
      </w:hyperlink>
      <w:r w:rsidR="004E65D5" w:rsidRPr="004E65D5">
        <w:rPr>
          <w:rStyle w:val="Lienhypertexte"/>
          <w:rFonts w:ascii="Open Sans" w:hAnsi="Open Sans" w:cs="Open Sans"/>
          <w:sz w:val="16"/>
          <w:szCs w:val="16"/>
          <w:u w:val="none"/>
        </w:rPr>
        <w:t>.</w:t>
      </w:r>
    </w:p>
    <w:p w14:paraId="4A73B5A9" w14:textId="0B593DB2" w:rsidR="00843C08" w:rsidRPr="00F929C4" w:rsidRDefault="00485B9B" w:rsidP="004E65D5">
      <w:pPr>
        <w:spacing w:line="240" w:lineRule="auto"/>
        <w:rPr>
          <w:sz w:val="16"/>
          <w:szCs w:val="16"/>
        </w:rPr>
      </w:pPr>
      <w:r w:rsidRPr="00F929C4">
        <w:rPr>
          <w:sz w:val="16"/>
          <w:szCs w:val="16"/>
        </w:rPr>
        <w:t>Door het indienen van dit aanvraagformulier verklaar je het voorgaande gelezen en goedgekeurd te hebben en jouw vrijwillige en geïnformeerde toestemming te geven om je gegevens op deze manier te verwerken.</w:t>
      </w:r>
      <w:bookmarkEnd w:id="0"/>
      <w:r w:rsidR="001E4DEB">
        <w:rPr>
          <w:sz w:val="16"/>
          <w:szCs w:val="16"/>
        </w:rPr>
        <w:br/>
      </w:r>
      <w:r w:rsidRPr="00F929C4">
        <w:rPr>
          <w:sz w:val="16"/>
          <w:szCs w:val="16"/>
        </w:rPr>
        <w:t xml:space="preserve">De verwerking van persoonsgegevens is onderworpen aan de verordening (EU) 2016/679 van het Europees Parlement en de Raad van 27 april 2016 en de wet van 30 juli 2018 betreffende de bescherming van natuurlijke personen in verband met de verwerking van persoonsgegevens. </w:t>
      </w:r>
    </w:p>
    <w:p w14:paraId="58901071" w14:textId="4905214B" w:rsidR="0023782B" w:rsidRPr="001A667E" w:rsidRDefault="0023782B" w:rsidP="00F805DE">
      <w:pPr>
        <w:pStyle w:val="Citation"/>
        <w:framePr w:wrap="notBeside"/>
        <w:pBdr>
          <w:left w:val="single" w:sz="48" w:space="16" w:color="057A8B"/>
        </w:pBdr>
        <w:rPr>
          <w:b/>
          <w:bCs/>
        </w:rPr>
      </w:pPr>
      <w:bookmarkStart w:id="1" w:name="_Toc80355252"/>
      <w:r w:rsidRPr="001A667E">
        <w:rPr>
          <w:b/>
          <w:bCs/>
        </w:rPr>
        <w:lastRenderedPageBreak/>
        <w:t>Je vraag naar loopbaanbegeleiding</w:t>
      </w:r>
    </w:p>
    <w:p w14:paraId="37498F9E" w14:textId="305D2184" w:rsidR="0023782B" w:rsidRPr="0023782B" w:rsidRDefault="0023782B" w:rsidP="001A667E">
      <w:pPr>
        <w:rPr>
          <w:rStyle w:val="lev"/>
          <w:b w:val="0"/>
          <w:bCs w:val="0"/>
        </w:rPr>
      </w:pPr>
      <w:r w:rsidRPr="0023782B">
        <w:rPr>
          <w:rStyle w:val="lev"/>
          <w:b w:val="0"/>
          <w:bCs w:val="0"/>
        </w:rPr>
        <w:t>Beschrijf kort je vraag: wat wil je bereiken tijdens deze loopbaanbegeleiding?</w:t>
      </w:r>
    </w:p>
    <w:tbl>
      <w:tblPr>
        <w:tblStyle w:val="BasicTable"/>
        <w:tblpPr w:leftFromText="181" w:rightFromText="181" w:topFromText="284" w:bottomFromText="284" w:vertAnchor="text" w:tblpY="1"/>
        <w:tblW w:w="0" w:type="auto"/>
        <w:tblLook w:val="04A0" w:firstRow="1" w:lastRow="0" w:firstColumn="1" w:lastColumn="0" w:noHBand="0" w:noVBand="1"/>
      </w:tblPr>
      <w:tblGrid>
        <w:gridCol w:w="9062"/>
      </w:tblGrid>
      <w:tr w:rsidR="0023782B" w:rsidRPr="00C2174B" w14:paraId="5AD8D99F" w14:textId="77777777" w:rsidTr="00E16447">
        <w:trPr>
          <w:cnfStyle w:val="100000000000" w:firstRow="1" w:lastRow="0" w:firstColumn="0" w:lastColumn="0" w:oddVBand="0" w:evenVBand="0" w:oddHBand="0"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9062" w:type="dxa"/>
            <w:vAlign w:val="top"/>
          </w:tcPr>
          <w:p w14:paraId="0C575A62" w14:textId="123B8751" w:rsidR="0023782B" w:rsidRPr="004854A0" w:rsidRDefault="0023782B" w:rsidP="0023782B">
            <w:pPr>
              <w:pStyle w:val="Sansinterligne"/>
              <w:rPr>
                <w:rStyle w:val="lev"/>
              </w:rPr>
            </w:pPr>
          </w:p>
        </w:tc>
      </w:tr>
    </w:tbl>
    <w:p w14:paraId="632D4311" w14:textId="2DE5ED80" w:rsidR="00D571CF" w:rsidRPr="005D05B8" w:rsidRDefault="005D05B8" w:rsidP="005D05B8">
      <w:pPr>
        <w:pStyle w:val="Sansinterligne"/>
      </w:pPr>
      <w:r>
        <w:t>Hoe sta je momenteel ten opzichte van de volgende stelling?</w:t>
      </w:r>
    </w:p>
    <w:p w14:paraId="6A668BCF" w14:textId="77777777" w:rsidR="0046309C" w:rsidRPr="001A667E" w:rsidRDefault="0046309C" w:rsidP="00F805DE">
      <w:pPr>
        <w:pStyle w:val="Citation"/>
        <w:framePr w:wrap="notBeside"/>
        <w:pBdr>
          <w:left w:val="single" w:sz="48" w:space="16" w:color="057A8B"/>
        </w:pBdr>
        <w:rPr>
          <w:b/>
          <w:bCs/>
        </w:rPr>
      </w:pPr>
      <w:r w:rsidRPr="001A667E">
        <w:rPr>
          <w:b/>
          <w:bCs/>
        </w:rPr>
        <w:t>Je tevredenheid op het werk</w:t>
      </w:r>
    </w:p>
    <w:p w14:paraId="46CB0067" w14:textId="60105703" w:rsidR="009631CB" w:rsidRDefault="009631CB" w:rsidP="005D05B8">
      <w:pPr>
        <w:pStyle w:val="Sansinterligne"/>
        <w:rPr>
          <w:lang w:eastAsia="nl-BE"/>
        </w:rPr>
      </w:pPr>
    </w:p>
    <w:p w14:paraId="1E953C2B" w14:textId="77777777" w:rsidR="004854A0" w:rsidRPr="005D05B8" w:rsidRDefault="00B622F8" w:rsidP="004854A0">
      <w:pPr>
        <w:rPr>
          <w:sz w:val="24"/>
        </w:rPr>
      </w:pPr>
      <w:r>
        <w:rPr>
          <w:lang w:eastAsia="nl-BE"/>
        </w:rPr>
        <w:t>'</w:t>
      </w:r>
      <w:r w:rsidR="005D05B8" w:rsidRPr="005D05B8">
        <w:rPr>
          <w:lang w:eastAsia="nl-BE"/>
        </w:rPr>
        <w:t>Ik ben tevreden</w:t>
      </w:r>
      <w:r w:rsidR="005D05B8">
        <w:rPr>
          <w:lang w:eastAsia="nl-BE"/>
        </w:rPr>
        <w:t xml:space="preserve"> met mijn huidige werksituatie</w:t>
      </w:r>
      <w:r>
        <w:rPr>
          <w:lang w:eastAsia="nl-BE"/>
        </w:rPr>
        <w:t>’</w:t>
      </w:r>
    </w:p>
    <w:tbl>
      <w:tblPr>
        <w:tblStyle w:val="BasicTable"/>
        <w:tblpPr w:leftFromText="181" w:rightFromText="181" w:topFromText="284" w:bottomFromText="284" w:vertAnchor="text" w:tblpXSpec="center" w:tblpY="1"/>
        <w:tblW w:w="9771" w:type="dxa"/>
        <w:tblLook w:val="04A0" w:firstRow="1" w:lastRow="0" w:firstColumn="1" w:lastColumn="0" w:noHBand="0" w:noVBand="1"/>
      </w:tblPr>
      <w:tblGrid>
        <w:gridCol w:w="1689"/>
        <w:gridCol w:w="1651"/>
        <w:gridCol w:w="1652"/>
        <w:gridCol w:w="1652"/>
        <w:gridCol w:w="1566"/>
        <w:gridCol w:w="1561"/>
      </w:tblGrid>
      <w:tr w:rsidR="005D05B8" w:rsidRPr="00C2174B" w14:paraId="36F689ED" w14:textId="53A3438F" w:rsidTr="00E16447">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1689" w:type="dxa"/>
          </w:tcPr>
          <w:p w14:paraId="1A249AF5" w14:textId="606E6A10" w:rsidR="005D05B8" w:rsidRPr="005D05B8" w:rsidRDefault="005D05B8" w:rsidP="005D05B8">
            <w:pPr>
              <w:pStyle w:val="Sansinterligne"/>
              <w:jc w:val="center"/>
              <w:rPr>
                <w:rStyle w:val="lev"/>
              </w:rPr>
            </w:pPr>
            <w:r w:rsidRPr="005D05B8">
              <w:rPr>
                <w:rStyle w:val="lev"/>
              </w:rPr>
              <w:t>Helemaal niet akkoord</w:t>
            </w:r>
          </w:p>
        </w:tc>
        <w:tc>
          <w:tcPr>
            <w:tcW w:w="1651" w:type="dxa"/>
          </w:tcPr>
          <w:p w14:paraId="09596CE5" w14:textId="78CB73F5" w:rsidR="005D05B8" w:rsidRPr="005D05B8" w:rsidRDefault="005D05B8"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rPr>
            </w:pPr>
            <w:r>
              <w:rPr>
                <w:rStyle w:val="lev"/>
              </w:rPr>
              <w:t xml:space="preserve">Niet </w:t>
            </w:r>
            <w:r>
              <w:rPr>
                <w:rStyle w:val="lev"/>
              </w:rPr>
              <w:br/>
              <w:t>akkoord</w:t>
            </w:r>
          </w:p>
        </w:tc>
        <w:tc>
          <w:tcPr>
            <w:tcW w:w="1652" w:type="dxa"/>
          </w:tcPr>
          <w:p w14:paraId="46B33008" w14:textId="201FB3DB" w:rsidR="005D05B8" w:rsidRPr="005D05B8" w:rsidRDefault="005D05B8"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rPr>
            </w:pPr>
            <w:r>
              <w:rPr>
                <w:rStyle w:val="lev"/>
              </w:rPr>
              <w:t>Eerder niet akkoord</w:t>
            </w:r>
          </w:p>
        </w:tc>
        <w:tc>
          <w:tcPr>
            <w:tcW w:w="1652" w:type="dxa"/>
          </w:tcPr>
          <w:p w14:paraId="63468E80" w14:textId="03E4821B" w:rsidR="005D05B8" w:rsidRPr="005D05B8" w:rsidRDefault="005D05B8"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rPr>
            </w:pPr>
            <w:r>
              <w:rPr>
                <w:rStyle w:val="lev"/>
              </w:rPr>
              <w:t xml:space="preserve">Eerder </w:t>
            </w:r>
            <w:r>
              <w:rPr>
                <w:rStyle w:val="lev"/>
              </w:rPr>
              <w:br/>
              <w:t>akkoord</w:t>
            </w:r>
          </w:p>
        </w:tc>
        <w:tc>
          <w:tcPr>
            <w:tcW w:w="1566" w:type="dxa"/>
          </w:tcPr>
          <w:p w14:paraId="24D5BE69" w14:textId="70C84A89" w:rsidR="005D05B8" w:rsidRPr="005D05B8" w:rsidRDefault="005D05B8"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rPr>
            </w:pPr>
            <w:r>
              <w:rPr>
                <w:rStyle w:val="lev"/>
              </w:rPr>
              <w:t>Akkoord</w:t>
            </w:r>
          </w:p>
        </w:tc>
        <w:tc>
          <w:tcPr>
            <w:tcW w:w="1561" w:type="dxa"/>
          </w:tcPr>
          <w:p w14:paraId="39639F77" w14:textId="78FB911D" w:rsidR="005D05B8" w:rsidRPr="005D05B8" w:rsidRDefault="005D05B8"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rPr>
            </w:pPr>
            <w:r>
              <w:rPr>
                <w:rStyle w:val="lev"/>
              </w:rPr>
              <w:t>Helemaal akkoord</w:t>
            </w:r>
          </w:p>
        </w:tc>
      </w:tr>
    </w:tbl>
    <w:bookmarkEnd w:id="1"/>
    <w:p w14:paraId="082C1B4B" w14:textId="77777777" w:rsidR="00A3547E" w:rsidRPr="00A3547E" w:rsidRDefault="00A3547E" w:rsidP="00A3547E">
      <w:pPr>
        <w:pStyle w:val="Citation"/>
        <w:framePr w:wrap="notBeside" w:hAnchor="page" w:x="1141" w:y="2008"/>
        <w:pBdr>
          <w:left w:val="single" w:sz="48" w:space="16" w:color="057A8B"/>
        </w:pBdr>
        <w:rPr>
          <w:rStyle w:val="lev"/>
        </w:rPr>
      </w:pPr>
      <w:r w:rsidRPr="00A3547E">
        <w:rPr>
          <w:rStyle w:val="lev"/>
        </w:rPr>
        <w:t>Je persoonlijke gegevens</w:t>
      </w:r>
    </w:p>
    <w:p w14:paraId="018ECDE2" w14:textId="1C507584" w:rsidR="00F47745" w:rsidRDefault="00F47745" w:rsidP="00F47745">
      <w:pPr>
        <w:pStyle w:val="Sansinterligne"/>
      </w:pPr>
    </w:p>
    <w:tbl>
      <w:tblPr>
        <w:tblStyle w:val="BasicTable"/>
        <w:tblpPr w:leftFromText="181" w:rightFromText="181" w:topFromText="284" w:bottomFromText="284" w:vertAnchor="text" w:tblpY="1"/>
        <w:tblW w:w="9062" w:type="dxa"/>
        <w:tblLook w:val="04A0" w:firstRow="1" w:lastRow="0" w:firstColumn="1" w:lastColumn="0" w:noHBand="0" w:noVBand="1"/>
      </w:tblPr>
      <w:tblGrid>
        <w:gridCol w:w="3959"/>
        <w:gridCol w:w="5103"/>
      </w:tblGrid>
      <w:tr w:rsidR="00AB3397" w:rsidRPr="00C2174B" w14:paraId="634A7253" w14:textId="718841DB" w:rsidTr="00E16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right w:val="single" w:sz="4" w:space="0" w:color="057A8B"/>
            </w:tcBorders>
          </w:tcPr>
          <w:p w14:paraId="6DFB4C14" w14:textId="6BCC7B65" w:rsidR="00AB3397" w:rsidRPr="00E16447" w:rsidRDefault="00643E73" w:rsidP="0003354B">
            <w:pPr>
              <w:pStyle w:val="Sansinterligne"/>
              <w:rPr>
                <w:rStyle w:val="lev"/>
                <w:sz w:val="20"/>
                <w:szCs w:val="22"/>
              </w:rPr>
            </w:pPr>
            <w:r w:rsidRPr="00E16447">
              <w:rPr>
                <w:rStyle w:val="lev"/>
                <w:sz w:val="20"/>
                <w:szCs w:val="22"/>
              </w:rPr>
              <w:t>Je naam en voornaam</w:t>
            </w:r>
          </w:p>
        </w:tc>
        <w:tc>
          <w:tcPr>
            <w:tcW w:w="5103" w:type="dxa"/>
            <w:tcBorders>
              <w:top w:val="single" w:sz="4" w:space="0" w:color="057A8B"/>
              <w:left w:val="single" w:sz="4" w:space="0" w:color="057A8B"/>
              <w:bottom w:val="dotted" w:sz="4" w:space="0" w:color="2CB8A5"/>
              <w:right w:val="single" w:sz="4" w:space="0" w:color="057A8B"/>
            </w:tcBorders>
          </w:tcPr>
          <w:p w14:paraId="135357D6" w14:textId="77777777" w:rsidR="00AB3397" w:rsidRPr="009504E6" w:rsidRDefault="00AB3397" w:rsidP="0003354B">
            <w:pPr>
              <w:pStyle w:val="Sansinterligne"/>
              <w:cnfStyle w:val="100000000000" w:firstRow="1" w:lastRow="0" w:firstColumn="0" w:lastColumn="0" w:oddVBand="0" w:evenVBand="0" w:oddHBand="0" w:evenHBand="0" w:firstRowFirstColumn="0" w:firstRowLastColumn="0" w:lastRowFirstColumn="0" w:lastRowLastColumn="0"/>
              <w:rPr>
                <w:rStyle w:val="lev"/>
              </w:rPr>
            </w:pPr>
          </w:p>
        </w:tc>
      </w:tr>
      <w:tr w:rsidR="00AB3397" w:rsidRPr="00C2174B" w14:paraId="351FCF24" w14:textId="511E4941" w:rsidTr="00E16447">
        <w:tc>
          <w:tcPr>
            <w:cnfStyle w:val="001000000000" w:firstRow="0" w:lastRow="0" w:firstColumn="1" w:lastColumn="0" w:oddVBand="0" w:evenVBand="0" w:oddHBand="0" w:evenHBand="0" w:firstRowFirstColumn="0" w:firstRowLastColumn="0" w:lastRowFirstColumn="0" w:lastRowLastColumn="0"/>
            <w:tcW w:w="3959" w:type="dxa"/>
          </w:tcPr>
          <w:p w14:paraId="3A10C48D" w14:textId="13153396" w:rsidR="00AB3397" w:rsidRPr="00E16447" w:rsidRDefault="00643E73" w:rsidP="0003354B">
            <w:pPr>
              <w:pStyle w:val="Sansinterligne"/>
              <w:rPr>
                <w:rStyle w:val="lev"/>
                <w:sz w:val="20"/>
                <w:szCs w:val="22"/>
              </w:rPr>
            </w:pPr>
            <w:r w:rsidRPr="00E16447">
              <w:rPr>
                <w:rStyle w:val="lev"/>
                <w:sz w:val="20"/>
                <w:szCs w:val="22"/>
              </w:rPr>
              <w:t>Je geboortedatum</w:t>
            </w:r>
          </w:p>
        </w:tc>
        <w:tc>
          <w:tcPr>
            <w:tcW w:w="5103" w:type="dxa"/>
            <w:tcBorders>
              <w:top w:val="dotted" w:sz="4" w:space="0" w:color="2CB8A5"/>
            </w:tcBorders>
          </w:tcPr>
          <w:p w14:paraId="11ED1231"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C2174B" w14:paraId="37ECE17A" w14:textId="0DCE7E17" w:rsidTr="00E16447">
        <w:tc>
          <w:tcPr>
            <w:cnfStyle w:val="001000000000" w:firstRow="0" w:lastRow="0" w:firstColumn="1" w:lastColumn="0" w:oddVBand="0" w:evenVBand="0" w:oddHBand="0" w:evenHBand="0" w:firstRowFirstColumn="0" w:firstRowLastColumn="0" w:lastRowFirstColumn="0" w:lastRowLastColumn="0"/>
            <w:tcW w:w="3959" w:type="dxa"/>
          </w:tcPr>
          <w:p w14:paraId="205A6C60" w14:textId="265C44A1" w:rsidR="00AB3397" w:rsidRPr="00E16447" w:rsidRDefault="00643E73" w:rsidP="0003354B">
            <w:pPr>
              <w:pStyle w:val="Sansinterligne"/>
              <w:rPr>
                <w:rStyle w:val="lev"/>
                <w:sz w:val="20"/>
                <w:szCs w:val="22"/>
              </w:rPr>
            </w:pPr>
            <w:r w:rsidRPr="00E16447">
              <w:rPr>
                <w:rStyle w:val="lev"/>
                <w:sz w:val="20"/>
                <w:szCs w:val="22"/>
              </w:rPr>
              <w:t>Je telefoonnummer</w:t>
            </w:r>
          </w:p>
        </w:tc>
        <w:tc>
          <w:tcPr>
            <w:tcW w:w="5103" w:type="dxa"/>
          </w:tcPr>
          <w:p w14:paraId="45C7F3EC"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C2174B" w14:paraId="38BB5BAB" w14:textId="241414A9" w:rsidTr="00E16447">
        <w:tc>
          <w:tcPr>
            <w:cnfStyle w:val="001000000000" w:firstRow="0" w:lastRow="0" w:firstColumn="1" w:lastColumn="0" w:oddVBand="0" w:evenVBand="0" w:oddHBand="0" w:evenHBand="0" w:firstRowFirstColumn="0" w:firstRowLastColumn="0" w:lastRowFirstColumn="0" w:lastRowLastColumn="0"/>
            <w:tcW w:w="3959" w:type="dxa"/>
          </w:tcPr>
          <w:p w14:paraId="1E2D9554" w14:textId="433C2C62" w:rsidR="00AB3397" w:rsidRPr="00E16447" w:rsidRDefault="00643E73" w:rsidP="0003354B">
            <w:pPr>
              <w:pStyle w:val="Sansinterligne"/>
              <w:rPr>
                <w:rStyle w:val="lev"/>
                <w:sz w:val="20"/>
                <w:szCs w:val="22"/>
              </w:rPr>
            </w:pPr>
            <w:r w:rsidRPr="00E16447">
              <w:rPr>
                <w:rStyle w:val="lev"/>
                <w:sz w:val="20"/>
                <w:szCs w:val="22"/>
              </w:rPr>
              <w:t>Je e-mail</w:t>
            </w:r>
            <w:r w:rsidR="001D06C5">
              <w:rPr>
                <w:rStyle w:val="lev"/>
                <w:sz w:val="20"/>
                <w:szCs w:val="22"/>
              </w:rPr>
              <w:t>adres</w:t>
            </w:r>
          </w:p>
        </w:tc>
        <w:tc>
          <w:tcPr>
            <w:tcW w:w="5103" w:type="dxa"/>
          </w:tcPr>
          <w:p w14:paraId="31696672"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21266D" w14:paraId="536590C4" w14:textId="773A3492" w:rsidTr="00E16447">
        <w:tc>
          <w:tcPr>
            <w:cnfStyle w:val="001000000000" w:firstRow="0" w:lastRow="0" w:firstColumn="1" w:lastColumn="0" w:oddVBand="0" w:evenVBand="0" w:oddHBand="0" w:evenHBand="0" w:firstRowFirstColumn="0" w:firstRowLastColumn="0" w:lastRowFirstColumn="0" w:lastRowLastColumn="0"/>
            <w:tcW w:w="3959" w:type="dxa"/>
          </w:tcPr>
          <w:p w14:paraId="0D017782" w14:textId="49327529" w:rsidR="00AB3397" w:rsidRPr="00E16447" w:rsidRDefault="00643E73" w:rsidP="0003354B">
            <w:pPr>
              <w:pStyle w:val="Sansinterligne"/>
              <w:rPr>
                <w:rStyle w:val="lev"/>
                <w:sz w:val="20"/>
                <w:szCs w:val="22"/>
              </w:rPr>
            </w:pPr>
            <w:r w:rsidRPr="00E16447">
              <w:rPr>
                <w:rStyle w:val="lev"/>
                <w:sz w:val="20"/>
                <w:szCs w:val="22"/>
              </w:rPr>
              <w:t>Je privé</w:t>
            </w:r>
            <w:r w:rsidR="0021266D" w:rsidRPr="00E16447">
              <w:rPr>
                <w:rStyle w:val="lev"/>
                <w:sz w:val="20"/>
                <w:szCs w:val="22"/>
              </w:rPr>
              <w:t xml:space="preserve"> e-mail</w:t>
            </w:r>
            <w:r w:rsidR="001D06C5">
              <w:rPr>
                <w:rStyle w:val="lev"/>
                <w:sz w:val="20"/>
                <w:szCs w:val="22"/>
              </w:rPr>
              <w:t>adres</w:t>
            </w:r>
            <w:r w:rsidR="0021266D" w:rsidRPr="00E16447">
              <w:rPr>
                <w:rStyle w:val="lev"/>
                <w:sz w:val="20"/>
                <w:szCs w:val="22"/>
              </w:rPr>
              <w:t xml:space="preserve"> </w:t>
            </w:r>
            <w:r w:rsidR="0021266D" w:rsidRPr="00CA6A06">
              <w:rPr>
                <w:rStyle w:val="lev"/>
                <w:i/>
                <w:iCs/>
                <w:sz w:val="18"/>
                <w:szCs w:val="20"/>
              </w:rPr>
              <w:t xml:space="preserve">(als je hierboven </w:t>
            </w:r>
            <w:r w:rsidR="00CA6A06">
              <w:rPr>
                <w:rStyle w:val="lev"/>
                <w:i/>
                <w:iCs/>
                <w:sz w:val="18"/>
                <w:szCs w:val="20"/>
              </w:rPr>
              <w:br/>
            </w:r>
            <w:r w:rsidR="0021266D" w:rsidRPr="00CA6A06">
              <w:rPr>
                <w:rStyle w:val="lev"/>
                <w:i/>
                <w:iCs/>
                <w:sz w:val="18"/>
                <w:szCs w:val="20"/>
              </w:rPr>
              <w:t>je professionele mail vermeldde)</w:t>
            </w:r>
          </w:p>
        </w:tc>
        <w:tc>
          <w:tcPr>
            <w:tcW w:w="5103" w:type="dxa"/>
          </w:tcPr>
          <w:p w14:paraId="0EFFBF8D"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21266D" w14:paraId="4470447F" w14:textId="60FD204A" w:rsidTr="00E16447">
        <w:tc>
          <w:tcPr>
            <w:cnfStyle w:val="001000000000" w:firstRow="0" w:lastRow="0" w:firstColumn="1" w:lastColumn="0" w:oddVBand="0" w:evenVBand="0" w:oddHBand="0" w:evenHBand="0" w:firstRowFirstColumn="0" w:firstRowLastColumn="0" w:lastRowFirstColumn="0" w:lastRowLastColumn="0"/>
            <w:tcW w:w="3959" w:type="dxa"/>
          </w:tcPr>
          <w:p w14:paraId="7DCF2C69" w14:textId="2662299D" w:rsidR="00AB3397" w:rsidRPr="00E16447" w:rsidRDefault="00A42F7E" w:rsidP="0003354B">
            <w:pPr>
              <w:pStyle w:val="Sansinterligne"/>
              <w:rPr>
                <w:rStyle w:val="lev"/>
                <w:sz w:val="20"/>
                <w:szCs w:val="22"/>
              </w:rPr>
            </w:pPr>
            <w:r w:rsidRPr="00E16447">
              <w:rPr>
                <w:rStyle w:val="lev"/>
                <w:sz w:val="20"/>
                <w:szCs w:val="22"/>
              </w:rPr>
              <w:t>Je huidige organisatie</w:t>
            </w:r>
          </w:p>
        </w:tc>
        <w:tc>
          <w:tcPr>
            <w:tcW w:w="5103" w:type="dxa"/>
          </w:tcPr>
          <w:p w14:paraId="69CCA879"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21266D" w14:paraId="793A7DFE" w14:textId="4236E7A4" w:rsidTr="00E16447">
        <w:tc>
          <w:tcPr>
            <w:cnfStyle w:val="001000000000" w:firstRow="0" w:lastRow="0" w:firstColumn="1" w:lastColumn="0" w:oddVBand="0" w:evenVBand="0" w:oddHBand="0" w:evenHBand="0" w:firstRowFirstColumn="0" w:firstRowLastColumn="0" w:lastRowFirstColumn="0" w:lastRowLastColumn="0"/>
            <w:tcW w:w="3959" w:type="dxa"/>
            <w:tcBorders>
              <w:bottom w:val="none" w:sz="0" w:space="0" w:color="auto"/>
            </w:tcBorders>
          </w:tcPr>
          <w:p w14:paraId="03C7B8DD" w14:textId="4771BDF7" w:rsidR="00A42F7E" w:rsidRPr="00E16447" w:rsidRDefault="00A42F7E" w:rsidP="0003354B">
            <w:pPr>
              <w:pStyle w:val="Sansinterligne"/>
              <w:rPr>
                <w:rStyle w:val="lev"/>
                <w:b/>
                <w:sz w:val="20"/>
                <w:szCs w:val="22"/>
              </w:rPr>
            </w:pPr>
            <w:r w:rsidRPr="00E16447">
              <w:rPr>
                <w:rStyle w:val="lev"/>
                <w:sz w:val="20"/>
                <w:szCs w:val="22"/>
              </w:rPr>
              <w:t>Je functie</w:t>
            </w:r>
          </w:p>
        </w:tc>
        <w:tc>
          <w:tcPr>
            <w:tcW w:w="5103" w:type="dxa"/>
          </w:tcPr>
          <w:p w14:paraId="4F615472"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8B0040" w14:paraId="5EF4B9E4" w14:textId="77777777" w:rsidTr="00E16447">
        <w:tc>
          <w:tcPr>
            <w:cnfStyle w:val="001000000000" w:firstRow="0" w:lastRow="0" w:firstColumn="1" w:lastColumn="0" w:oddVBand="0" w:evenVBand="0" w:oddHBand="0" w:evenHBand="0" w:firstRowFirstColumn="0" w:firstRowLastColumn="0" w:lastRowFirstColumn="0" w:lastRowLastColumn="0"/>
            <w:tcW w:w="3959" w:type="dxa"/>
            <w:tcBorders>
              <w:bottom w:val="none" w:sz="0" w:space="0" w:color="auto"/>
            </w:tcBorders>
          </w:tcPr>
          <w:p w14:paraId="2438954A" w14:textId="5DC6AAF2" w:rsidR="00AB3397" w:rsidRPr="00E16447" w:rsidRDefault="00A42F7E" w:rsidP="0003354B">
            <w:pPr>
              <w:pStyle w:val="Sansinterligne"/>
              <w:rPr>
                <w:rStyle w:val="lev"/>
                <w:sz w:val="20"/>
                <w:szCs w:val="22"/>
              </w:rPr>
            </w:pPr>
            <w:r w:rsidRPr="00E16447">
              <w:rPr>
                <w:rStyle w:val="lev"/>
                <w:sz w:val="20"/>
                <w:szCs w:val="22"/>
              </w:rPr>
              <w:t>Je huidig functieniveau</w:t>
            </w:r>
          </w:p>
        </w:tc>
        <w:tc>
          <w:tcPr>
            <w:tcW w:w="5103" w:type="dxa"/>
          </w:tcPr>
          <w:p w14:paraId="29C3FE04" w14:textId="406E905C" w:rsidR="00AB3397" w:rsidRPr="009504E6" w:rsidRDefault="009504E6"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lang w:val="en-US"/>
              </w:rPr>
            </w:pPr>
            <w:r w:rsidRPr="00E16447">
              <w:rPr>
                <w:rStyle w:val="lev"/>
                <w:b w:val="0"/>
                <w:sz w:val="20"/>
                <w:szCs w:val="22"/>
                <w:lang w:val="en-US"/>
              </w:rPr>
              <w:t xml:space="preserve">A1, A2, A3, A4, A5, B, C, D of </w:t>
            </w:r>
            <w:proofErr w:type="spellStart"/>
            <w:r w:rsidRPr="00E16447">
              <w:rPr>
                <w:rStyle w:val="lev"/>
                <w:b w:val="0"/>
                <w:sz w:val="20"/>
                <w:szCs w:val="22"/>
                <w:lang w:val="en-US"/>
              </w:rPr>
              <w:t>ander</w:t>
            </w:r>
            <w:proofErr w:type="spellEnd"/>
          </w:p>
        </w:tc>
      </w:tr>
      <w:tr w:rsidR="00AB3397" w:rsidRPr="0021266D" w14:paraId="045F82ED" w14:textId="77777777" w:rsidTr="00E16447">
        <w:tc>
          <w:tcPr>
            <w:cnfStyle w:val="001000000000" w:firstRow="0" w:lastRow="0" w:firstColumn="1" w:lastColumn="0" w:oddVBand="0" w:evenVBand="0" w:oddHBand="0" w:evenHBand="0" w:firstRowFirstColumn="0" w:firstRowLastColumn="0" w:lastRowFirstColumn="0" w:lastRowLastColumn="0"/>
            <w:tcW w:w="3959" w:type="dxa"/>
          </w:tcPr>
          <w:p w14:paraId="36637459" w14:textId="09BD2EBC" w:rsidR="00AB3397" w:rsidRPr="00E16447" w:rsidRDefault="00A42F7E" w:rsidP="00A42F7E">
            <w:pPr>
              <w:pStyle w:val="Sansinterligne"/>
              <w:rPr>
                <w:rStyle w:val="lev"/>
                <w:sz w:val="20"/>
                <w:szCs w:val="22"/>
              </w:rPr>
            </w:pPr>
            <w:r w:rsidRPr="00E16447">
              <w:rPr>
                <w:rStyle w:val="lev"/>
                <w:sz w:val="20"/>
                <w:szCs w:val="22"/>
              </w:rPr>
              <w:t>Je statuut</w:t>
            </w:r>
          </w:p>
        </w:tc>
        <w:tc>
          <w:tcPr>
            <w:tcW w:w="5103" w:type="dxa"/>
            <w:tcBorders>
              <w:bottom w:val="single" w:sz="8" w:space="0" w:color="057A8B" w:themeColor="text2"/>
            </w:tcBorders>
          </w:tcPr>
          <w:p w14:paraId="20735A64" w14:textId="2550A932" w:rsidR="00AB3397" w:rsidRPr="00E16447" w:rsidRDefault="009504E6" w:rsidP="009504E6">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rPr>
            </w:pPr>
            <w:r w:rsidRPr="00E16447">
              <w:rPr>
                <w:rStyle w:val="lev"/>
                <w:b w:val="0"/>
                <w:sz w:val="20"/>
                <w:szCs w:val="22"/>
              </w:rPr>
              <w:t>Contractueel, stagiair, statutair of ander</w:t>
            </w:r>
          </w:p>
        </w:tc>
      </w:tr>
    </w:tbl>
    <w:p w14:paraId="55B90831" w14:textId="77777777" w:rsidR="00F47745" w:rsidRPr="0021266D" w:rsidRDefault="00F47745" w:rsidP="00F47745">
      <w:pPr>
        <w:pStyle w:val="Sansinterligne"/>
      </w:pPr>
    </w:p>
    <w:p w14:paraId="4F57C05A" w14:textId="77777777" w:rsidR="00A3547E" w:rsidRPr="0021266D" w:rsidRDefault="00A3547E" w:rsidP="00CF6713"/>
    <w:p w14:paraId="2C0C612E" w14:textId="77777777" w:rsidR="00E16447" w:rsidRDefault="00E16447">
      <w:pPr>
        <w:rPr>
          <w:b/>
        </w:rPr>
      </w:pPr>
    </w:p>
    <w:p w14:paraId="29FE9349" w14:textId="77777777" w:rsidR="00E16447" w:rsidRDefault="00E16447">
      <w:pPr>
        <w:rPr>
          <w:b/>
        </w:rPr>
      </w:pPr>
    </w:p>
    <w:p w14:paraId="67E1AC9A" w14:textId="77777777" w:rsidR="00E16447" w:rsidRDefault="00E16447">
      <w:pPr>
        <w:rPr>
          <w:b/>
        </w:rPr>
      </w:pPr>
    </w:p>
    <w:p w14:paraId="0EC9E5C1" w14:textId="77777777" w:rsidR="00E16447" w:rsidRDefault="00E16447">
      <w:pPr>
        <w:rPr>
          <w:b/>
        </w:rPr>
      </w:pPr>
    </w:p>
    <w:p w14:paraId="30CE466D" w14:textId="77777777" w:rsidR="00E16447" w:rsidRDefault="00E16447">
      <w:pPr>
        <w:rPr>
          <w:b/>
        </w:rPr>
      </w:pPr>
    </w:p>
    <w:p w14:paraId="12451181" w14:textId="77777777" w:rsidR="00E16447" w:rsidRDefault="00E16447">
      <w:pPr>
        <w:rPr>
          <w:b/>
        </w:rPr>
      </w:pPr>
    </w:p>
    <w:p w14:paraId="1754468C" w14:textId="65F3124E" w:rsidR="00347DE9" w:rsidRPr="00E34282" w:rsidRDefault="00347DE9" w:rsidP="00347DE9">
      <w:pPr>
        <w:suppressAutoHyphens w:val="0"/>
        <w:spacing w:after="200" w:line="276" w:lineRule="auto"/>
        <w:contextualSpacing/>
        <w:outlineLvl w:val="0"/>
        <w:rPr>
          <w:rFonts w:eastAsia="Calibri" w:cstheme="minorHAnsi"/>
          <w:sz w:val="14"/>
          <w:szCs w:val="14"/>
        </w:rPr>
      </w:pPr>
      <w:r w:rsidRPr="00347DE9">
        <w:rPr>
          <w:rFonts w:eastAsia="Calibri" w:cstheme="minorHAnsi"/>
          <w:szCs w:val="21"/>
        </w:rPr>
        <w:lastRenderedPageBreak/>
        <w:t>Op dit moment heb je de volgende diploma’s behaald:</w:t>
      </w:r>
      <w:r w:rsidR="0067165E">
        <w:rPr>
          <w:rFonts w:eastAsia="Calibri" w:cstheme="minorHAnsi"/>
          <w:szCs w:val="21"/>
        </w:rPr>
        <w:br/>
      </w:r>
    </w:p>
    <w:p w14:paraId="17232435" w14:textId="6786ED3F"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225" w:dyaOrig="225" w14:anchorId="334E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8pt;height:15.5pt" o:ole="">
            <v:imagedata r:id="rId13" o:title=""/>
          </v:shape>
          <w:control r:id="rId14" w:name="DefaultOcxName" w:shapeid="_x0000_i1060"/>
        </w:object>
      </w:r>
      <w:r w:rsidRPr="00347DE9">
        <w:rPr>
          <w:rFonts w:eastAsia="Times New Roman" w:cstheme="minorHAnsi"/>
          <w:sz w:val="20"/>
          <w:szCs w:val="20"/>
          <w:lang w:eastAsia="nl-BE"/>
        </w:rPr>
        <w:t xml:space="preserve"> Diploma basisonderwijs.</w:t>
      </w:r>
    </w:p>
    <w:p w14:paraId="3A30B356" w14:textId="524208FF"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225" w:dyaOrig="225" w14:anchorId="66601063">
          <v:shape id="_x0000_i1063" type="#_x0000_t75" style="width:18pt;height:15.5pt" o:ole="">
            <v:imagedata r:id="rId13" o:title=""/>
          </v:shape>
          <w:control r:id="rId15" w:name="DefaultOcxName1" w:shapeid="_x0000_i1063"/>
        </w:object>
      </w:r>
      <w:r w:rsidRPr="00347DE9">
        <w:rPr>
          <w:rFonts w:eastAsia="Times New Roman" w:cstheme="minorHAnsi"/>
          <w:sz w:val="20"/>
          <w:szCs w:val="20"/>
          <w:lang w:eastAsia="nl-BE"/>
        </w:rPr>
        <w:t xml:space="preserve"> Diploma lager secundair onderwijs (geslaagd met vrucht of kwalificatiegetuigschrift van het </w:t>
      </w:r>
    </w:p>
    <w:p w14:paraId="795CB8EA" w14:textId="77777777"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lang w:eastAsia="nl-BE"/>
        </w:rPr>
        <w:t xml:space="preserve">        3e of 4e jaar).</w:t>
      </w:r>
    </w:p>
    <w:p w14:paraId="752EDE91" w14:textId="3EB54B8C"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225" w:dyaOrig="225" w14:anchorId="0E61959D">
          <v:shape id="_x0000_i1066" type="#_x0000_t75" style="width:18pt;height:15.5pt" o:ole="">
            <v:imagedata r:id="rId13" o:title=""/>
          </v:shape>
          <w:control r:id="rId16" w:name="DefaultOcxName2" w:shapeid="_x0000_i1066"/>
        </w:object>
      </w:r>
      <w:r w:rsidRPr="00347DE9">
        <w:rPr>
          <w:rFonts w:eastAsia="Times New Roman" w:cstheme="minorHAnsi"/>
          <w:sz w:val="20"/>
          <w:szCs w:val="20"/>
          <w:lang w:eastAsia="nl-BE"/>
        </w:rPr>
        <w:t xml:space="preserve"> Diploma hoger secundair onderwijs (geslaagd met vrucht of kwalificatiegetuigschrift van het </w:t>
      </w:r>
    </w:p>
    <w:p w14:paraId="221D60BB" w14:textId="77777777"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lang w:eastAsia="nl-BE"/>
        </w:rPr>
        <w:t xml:space="preserve">        6e of 7e jaar).</w:t>
      </w:r>
    </w:p>
    <w:p w14:paraId="5C14A9BE" w14:textId="3CCCA550"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225" w:dyaOrig="225" w14:anchorId="50B54DE0">
          <v:shape id="_x0000_i1069" type="#_x0000_t75" style="width:18pt;height:15.5pt" o:ole="">
            <v:imagedata r:id="rId13" o:title=""/>
          </v:shape>
          <w:control r:id="rId17" w:name="DefaultOcxName3" w:shapeid="_x0000_i1069"/>
        </w:object>
      </w:r>
      <w:r w:rsidRPr="00347DE9">
        <w:rPr>
          <w:rFonts w:eastAsia="Times New Roman" w:cstheme="minorHAnsi"/>
          <w:sz w:val="20"/>
          <w:szCs w:val="20"/>
          <w:lang w:eastAsia="nl-BE"/>
        </w:rPr>
        <w:t xml:space="preserve"> Beroepsopleiding via VDAB-KMO-ADG-INDUSTRIEEL LEERLINGWEZEN.</w:t>
      </w:r>
    </w:p>
    <w:p w14:paraId="1FC0C6A0" w14:textId="0B87CC4B"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225" w:dyaOrig="225" w14:anchorId="567959CC">
          <v:shape id="_x0000_i1072" type="#_x0000_t75" style="width:18pt;height:15.5pt" o:ole="">
            <v:imagedata r:id="rId13" o:title=""/>
          </v:shape>
          <w:control r:id="rId18" w:name="DefaultOcxName4" w:shapeid="_x0000_i1072"/>
        </w:object>
      </w:r>
      <w:r w:rsidRPr="00347DE9">
        <w:rPr>
          <w:rFonts w:eastAsia="Times New Roman" w:cstheme="minorHAnsi"/>
          <w:sz w:val="20"/>
          <w:szCs w:val="20"/>
          <w:lang w:eastAsia="nl-BE"/>
        </w:rPr>
        <w:t xml:space="preserve"> Professionele bachelor, onderwijs van het korte type of ander hoger onderwijs.</w:t>
      </w:r>
    </w:p>
    <w:p w14:paraId="4190B17B" w14:textId="68209F50"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225" w:dyaOrig="225" w14:anchorId="0876D5A2">
          <v:shape id="_x0000_i1075" type="#_x0000_t75" style="width:18pt;height:15.5pt" o:ole="">
            <v:imagedata r:id="rId13" o:title=""/>
          </v:shape>
          <w:control r:id="rId19" w:name="DefaultOcxName5" w:shapeid="_x0000_i1075"/>
        </w:object>
      </w:r>
      <w:r w:rsidRPr="00347DE9">
        <w:rPr>
          <w:rFonts w:eastAsia="Times New Roman" w:cstheme="minorHAnsi"/>
          <w:sz w:val="20"/>
          <w:szCs w:val="20"/>
          <w:lang w:eastAsia="nl-BE"/>
        </w:rPr>
        <w:t xml:space="preserve"> Academische bachelor.</w:t>
      </w:r>
    </w:p>
    <w:p w14:paraId="66F58EDA" w14:textId="4E721D12"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225" w:dyaOrig="225" w14:anchorId="51EE5841">
          <v:shape id="_x0000_i1078" type="#_x0000_t75" style="width:18pt;height:15.5pt" o:ole="">
            <v:imagedata r:id="rId13" o:title=""/>
          </v:shape>
          <w:control r:id="rId20" w:name="DefaultOcxName6" w:shapeid="_x0000_i1078"/>
        </w:object>
      </w:r>
      <w:r w:rsidRPr="00347DE9">
        <w:rPr>
          <w:rFonts w:eastAsia="Times New Roman" w:cstheme="minorHAnsi"/>
          <w:sz w:val="20"/>
          <w:szCs w:val="20"/>
          <w:lang w:eastAsia="nl-BE"/>
        </w:rPr>
        <w:t xml:space="preserve"> Bachelor na bachelor of een aanvullend diploma van hogere studies.</w:t>
      </w:r>
    </w:p>
    <w:p w14:paraId="757632DC" w14:textId="03CBB78B"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225" w:dyaOrig="225" w14:anchorId="3FBC9C7D">
          <v:shape id="_x0000_i1081" type="#_x0000_t75" style="width:18pt;height:15.5pt" o:ole="">
            <v:imagedata r:id="rId13" o:title=""/>
          </v:shape>
          <w:control r:id="rId21" w:name="DefaultOcxName7" w:shapeid="_x0000_i1081"/>
        </w:object>
      </w:r>
      <w:r w:rsidRPr="00347DE9">
        <w:rPr>
          <w:rFonts w:eastAsia="Times New Roman" w:cstheme="minorHAnsi"/>
          <w:sz w:val="20"/>
          <w:szCs w:val="20"/>
          <w:lang w:eastAsia="nl-BE"/>
        </w:rPr>
        <w:t xml:space="preserve"> Educatieve bachelor in het secundair onderwijs.</w:t>
      </w:r>
    </w:p>
    <w:p w14:paraId="528A10D1" w14:textId="6F8FFC7F"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225" w:dyaOrig="225" w14:anchorId="41CC504F">
          <v:shape id="_x0000_i1084" type="#_x0000_t75" style="width:18pt;height:15.5pt" o:ole="">
            <v:imagedata r:id="rId13" o:title=""/>
          </v:shape>
          <w:control r:id="rId22" w:name="DefaultOcxName8" w:shapeid="_x0000_i1084"/>
        </w:object>
      </w:r>
      <w:r w:rsidRPr="00347DE9">
        <w:rPr>
          <w:rFonts w:eastAsia="Times New Roman" w:cstheme="minorHAnsi"/>
          <w:sz w:val="20"/>
          <w:szCs w:val="20"/>
          <w:lang w:eastAsia="nl-BE"/>
        </w:rPr>
        <w:t xml:space="preserve"> Aggregatie voor het hoger secundair onderwijs</w:t>
      </w:r>
    </w:p>
    <w:p w14:paraId="15B3F52D" w14:textId="65BD74E0"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225" w:dyaOrig="225" w14:anchorId="5631CBED">
          <v:shape id="_x0000_i1087" type="#_x0000_t75" style="width:18pt;height:15.5pt" o:ole="">
            <v:imagedata r:id="rId13" o:title=""/>
          </v:shape>
          <w:control r:id="rId23" w:name="DefaultOcxName9" w:shapeid="_x0000_i1087"/>
        </w:object>
      </w:r>
      <w:r w:rsidRPr="00347DE9">
        <w:rPr>
          <w:rFonts w:eastAsia="Times New Roman" w:cstheme="minorHAnsi"/>
          <w:sz w:val="20"/>
          <w:szCs w:val="20"/>
          <w:lang w:eastAsia="nl-BE"/>
        </w:rPr>
        <w:t xml:space="preserve"> Masterdiploma in het universitair of hoger onderwijs van het lange type.</w:t>
      </w:r>
    </w:p>
    <w:p w14:paraId="33D16B42" w14:textId="73C5CF83"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225" w:dyaOrig="225" w14:anchorId="4F692C26">
          <v:shape id="_x0000_i1090" type="#_x0000_t75" style="width:18pt;height:15.5pt" o:ole="">
            <v:imagedata r:id="rId13" o:title=""/>
          </v:shape>
          <w:control r:id="rId24" w:name="DefaultOcxName10" w:shapeid="_x0000_i1090"/>
        </w:object>
      </w:r>
      <w:r w:rsidRPr="00347DE9">
        <w:rPr>
          <w:rFonts w:eastAsia="Times New Roman" w:cstheme="minorHAnsi"/>
          <w:sz w:val="20"/>
          <w:szCs w:val="20"/>
          <w:lang w:eastAsia="nl-BE"/>
        </w:rPr>
        <w:t xml:space="preserve"> Master na master, GAS, GGS, bijzondere licentie of een ander aanvullend diploma.</w:t>
      </w:r>
    </w:p>
    <w:p w14:paraId="040C8764" w14:textId="3B35BABD"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225" w:dyaOrig="225" w14:anchorId="10CF7A9C">
          <v:shape id="_x0000_i1093" type="#_x0000_t75" style="width:18pt;height:15.5pt" o:ole="">
            <v:imagedata r:id="rId13" o:title=""/>
          </v:shape>
          <w:control r:id="rId25" w:name="DefaultOcxName11" w:shapeid="_x0000_i1093"/>
        </w:object>
      </w:r>
      <w:r w:rsidRPr="00347DE9">
        <w:rPr>
          <w:rFonts w:eastAsia="Times New Roman" w:cstheme="minorHAnsi"/>
          <w:sz w:val="20"/>
          <w:szCs w:val="20"/>
          <w:lang w:eastAsia="nl-BE"/>
        </w:rPr>
        <w:t xml:space="preserve"> Doctoraat.</w:t>
      </w:r>
    </w:p>
    <w:p w14:paraId="6FB2B495" w14:textId="5485D2A1" w:rsidR="00347DE9" w:rsidRPr="00347DE9" w:rsidRDefault="00347DE9" w:rsidP="00347DE9">
      <w:pPr>
        <w:suppressAutoHyphens w:val="0"/>
        <w:spacing w:after="0" w:line="240" w:lineRule="auto"/>
        <w:rPr>
          <w:rFonts w:eastAsia="Times New Roman" w:cstheme="minorHAnsi"/>
          <w:sz w:val="20"/>
          <w:szCs w:val="20"/>
          <w:lang w:eastAsia="nl-BE"/>
        </w:rPr>
      </w:pPr>
      <w:r w:rsidRPr="00347DE9">
        <w:rPr>
          <w:rFonts w:eastAsia="Times New Roman" w:cstheme="minorHAnsi"/>
          <w:sz w:val="20"/>
          <w:szCs w:val="20"/>
        </w:rPr>
        <w:object w:dxaOrig="225" w:dyaOrig="225" w14:anchorId="029F6D1F">
          <v:shape id="_x0000_i1096" type="#_x0000_t75" style="width:18pt;height:15.5pt" o:ole="">
            <v:imagedata r:id="rId13" o:title=""/>
          </v:shape>
          <w:control r:id="rId26" w:name="DefaultOcxName12" w:shapeid="_x0000_i1096"/>
        </w:object>
      </w:r>
      <w:r w:rsidRPr="00347DE9">
        <w:rPr>
          <w:rFonts w:eastAsia="Times New Roman" w:cstheme="minorHAnsi"/>
          <w:sz w:val="20"/>
          <w:szCs w:val="20"/>
          <w:lang w:eastAsia="nl-BE"/>
        </w:rPr>
        <w:t xml:space="preserve"> Geen diploma. </w:t>
      </w:r>
    </w:p>
    <w:p w14:paraId="35C6AD3E" w14:textId="51CD6E88" w:rsidR="00347DE9" w:rsidRPr="00347DE9" w:rsidRDefault="00347DE9" w:rsidP="00347DE9">
      <w:pPr>
        <w:suppressAutoHyphens w:val="0"/>
        <w:spacing w:after="0" w:line="240" w:lineRule="auto"/>
        <w:rPr>
          <w:rFonts w:eastAsia="Times New Roman" w:cstheme="minorHAnsi"/>
          <w:sz w:val="20"/>
          <w:szCs w:val="20"/>
          <w:lang w:eastAsia="fr-FR"/>
        </w:rPr>
      </w:pPr>
      <w:r w:rsidRPr="00347DE9">
        <w:rPr>
          <w:rFonts w:eastAsia="Times New Roman" w:cstheme="minorHAnsi"/>
          <w:sz w:val="20"/>
          <w:szCs w:val="20"/>
        </w:rPr>
        <w:object w:dxaOrig="225" w:dyaOrig="225" w14:anchorId="3929E573">
          <v:shape id="_x0000_i1099" type="#_x0000_t75" style="width:18pt;height:15.5pt" o:ole="">
            <v:imagedata r:id="rId13" o:title=""/>
          </v:shape>
          <w:control r:id="rId27" w:name="DefaultOcxName81" w:shapeid="_x0000_i1099"/>
        </w:object>
      </w:r>
      <w:r w:rsidRPr="00347DE9">
        <w:rPr>
          <w:rFonts w:eastAsia="Times New Roman" w:cstheme="minorHAnsi"/>
          <w:sz w:val="20"/>
          <w:szCs w:val="20"/>
          <w:lang w:eastAsia="nl-BE"/>
        </w:rPr>
        <w:t xml:space="preserve"> Ander, gelieve te specificeren</w:t>
      </w:r>
    </w:p>
    <w:p w14:paraId="45EEF8B6" w14:textId="3C616451" w:rsidR="00E16447" w:rsidRDefault="00E16447">
      <w:pPr>
        <w:rPr>
          <w:b/>
        </w:rPr>
      </w:pPr>
    </w:p>
    <w:p w14:paraId="415E6403" w14:textId="53571CE4" w:rsidR="0003354B" w:rsidRPr="00E34282" w:rsidRDefault="0003354B" w:rsidP="0003354B">
      <w:pPr>
        <w:suppressAutoHyphens w:val="0"/>
        <w:spacing w:after="0" w:line="240" w:lineRule="auto"/>
        <w:rPr>
          <w:rFonts w:eastAsia="Times New Roman" w:cstheme="minorHAnsi"/>
          <w:sz w:val="18"/>
          <w:szCs w:val="18"/>
          <w:lang w:eastAsia="nl-BE"/>
        </w:rPr>
      </w:pPr>
      <w:r w:rsidRPr="00E34282">
        <w:rPr>
          <w:rFonts w:eastAsia="Times New Roman" w:cstheme="minorHAnsi"/>
          <w:szCs w:val="21"/>
          <w:lang w:eastAsia="nl-BE"/>
        </w:rPr>
        <w:t xml:space="preserve">Is je </w:t>
      </w:r>
      <w:r w:rsidR="004E65D5">
        <w:rPr>
          <w:rFonts w:eastAsia="Times New Roman" w:cstheme="minorHAnsi"/>
          <w:szCs w:val="21"/>
          <w:lang w:eastAsia="nl-BE"/>
        </w:rPr>
        <w:t>organisatie (P&amp;O staf</w:t>
      </w:r>
      <w:r w:rsidRPr="00E34282">
        <w:rPr>
          <w:rFonts w:eastAsia="Times New Roman" w:cstheme="minorHAnsi"/>
          <w:szCs w:val="21"/>
          <w:lang w:eastAsia="nl-BE"/>
        </w:rPr>
        <w:t>dienst</w:t>
      </w:r>
      <w:r w:rsidR="004E65D5">
        <w:rPr>
          <w:rFonts w:eastAsia="Times New Roman" w:cstheme="minorHAnsi"/>
          <w:szCs w:val="21"/>
          <w:lang w:eastAsia="nl-BE"/>
        </w:rPr>
        <w:t>, HR partner, leidinggevende of …)</w:t>
      </w:r>
      <w:r w:rsidRPr="00E34282">
        <w:rPr>
          <w:rFonts w:eastAsia="Times New Roman" w:cstheme="minorHAnsi"/>
          <w:szCs w:val="21"/>
          <w:lang w:eastAsia="nl-BE"/>
        </w:rPr>
        <w:t xml:space="preserve"> </w:t>
      </w:r>
      <w:r w:rsidR="00024916" w:rsidRPr="00E34282">
        <w:rPr>
          <w:rFonts w:eastAsia="Times New Roman" w:cstheme="minorHAnsi"/>
          <w:szCs w:val="21"/>
          <w:lang w:eastAsia="nl-BE"/>
        </w:rPr>
        <w:t>op de hoogte van je aanvraag?</w:t>
      </w:r>
      <w:r w:rsidR="00024916" w:rsidRPr="00E34282">
        <w:rPr>
          <w:rFonts w:eastAsia="Times New Roman" w:cstheme="minorHAnsi"/>
          <w:szCs w:val="21"/>
          <w:lang w:eastAsia="nl-BE"/>
        </w:rPr>
        <w:br/>
      </w:r>
    </w:p>
    <w:bookmarkStart w:id="2" w:name="_Hlk84500388"/>
    <w:p w14:paraId="5D2F9F34" w14:textId="2D9D4161" w:rsidR="0003354B" w:rsidRPr="00E34282" w:rsidRDefault="0003354B" w:rsidP="0003354B">
      <w:pPr>
        <w:suppressAutoHyphens w:val="0"/>
        <w:spacing w:after="0" w:line="240" w:lineRule="auto"/>
        <w:rPr>
          <w:rFonts w:eastAsia="Times New Roman" w:cstheme="minorHAnsi"/>
          <w:sz w:val="20"/>
          <w:szCs w:val="20"/>
          <w:lang w:eastAsia="nl-BE"/>
        </w:rPr>
      </w:pPr>
      <w:r w:rsidRPr="00024916">
        <w:rPr>
          <w:rFonts w:eastAsia="Times New Roman" w:cstheme="minorHAnsi"/>
        </w:rPr>
        <w:object w:dxaOrig="225" w:dyaOrig="225" w14:anchorId="15142865">
          <v:shape id="_x0000_i1102" type="#_x0000_t75" style="width:18pt;height:15.5pt" o:ole="">
            <v:imagedata r:id="rId13" o:title=""/>
          </v:shape>
          <w:control r:id="rId28" w:name="DefaultOcxName811" w:shapeid="_x0000_i1102"/>
        </w:object>
      </w:r>
      <w:r w:rsidRPr="00024916">
        <w:rPr>
          <w:rFonts w:eastAsia="Times New Roman" w:cstheme="minorHAnsi"/>
          <w:sz w:val="22"/>
          <w:szCs w:val="22"/>
          <w:lang w:eastAsia="nl-BE"/>
        </w:rPr>
        <w:t xml:space="preserve"> </w:t>
      </w:r>
      <w:r w:rsidR="00024916" w:rsidRPr="00E34282">
        <w:rPr>
          <w:rFonts w:eastAsia="Times New Roman" w:cstheme="minorHAnsi"/>
          <w:sz w:val="20"/>
          <w:szCs w:val="20"/>
          <w:lang w:eastAsia="nl-BE"/>
        </w:rPr>
        <w:t>Ja</w:t>
      </w:r>
    </w:p>
    <w:bookmarkEnd w:id="2"/>
    <w:p w14:paraId="110BE35A" w14:textId="6102D6E4" w:rsidR="0003354B" w:rsidRPr="00E34282" w:rsidRDefault="0003354B" w:rsidP="0003354B">
      <w:pPr>
        <w:rPr>
          <w:rFonts w:cstheme="minorHAnsi"/>
          <w:sz w:val="20"/>
          <w:szCs w:val="20"/>
          <w:lang w:eastAsia="nl-BE"/>
        </w:rPr>
      </w:pPr>
      <w:r w:rsidRPr="00E34282">
        <w:rPr>
          <w:rFonts w:cstheme="minorHAnsi"/>
          <w:sz w:val="20"/>
          <w:szCs w:val="20"/>
        </w:rPr>
        <w:object w:dxaOrig="225" w:dyaOrig="225" w14:anchorId="55EF1494">
          <v:shape id="_x0000_i1105" type="#_x0000_t75" style="width:18pt;height:15.5pt" o:ole="">
            <v:imagedata r:id="rId13" o:title=""/>
          </v:shape>
          <w:control r:id="rId29" w:name="DefaultOcxName812" w:shapeid="_x0000_i1105"/>
        </w:object>
      </w:r>
      <w:r w:rsidRPr="00E34282">
        <w:rPr>
          <w:rFonts w:cstheme="minorHAnsi"/>
          <w:sz w:val="20"/>
          <w:szCs w:val="20"/>
          <w:lang w:eastAsia="nl-BE"/>
        </w:rPr>
        <w:t xml:space="preserve"> </w:t>
      </w:r>
      <w:r w:rsidR="00024916" w:rsidRPr="00E34282">
        <w:rPr>
          <w:rFonts w:cstheme="minorHAnsi"/>
          <w:sz w:val="20"/>
          <w:szCs w:val="20"/>
          <w:lang w:eastAsia="nl-BE"/>
        </w:rPr>
        <w:t>Nee</w:t>
      </w:r>
    </w:p>
    <w:p w14:paraId="6DB95B1A" w14:textId="77777777" w:rsidR="00322B1C" w:rsidRPr="00E34282" w:rsidRDefault="00322B1C" w:rsidP="00322B1C">
      <w:pPr>
        <w:pStyle w:val="Citation"/>
        <w:framePr w:wrap="notBeside" w:hAnchor="page" w:x="1121" w:y="1657"/>
        <w:pBdr>
          <w:left w:val="single" w:sz="48" w:space="16" w:color="057A8B"/>
        </w:pBdr>
        <w:rPr>
          <w:rStyle w:val="lev"/>
        </w:rPr>
      </w:pPr>
      <w:r w:rsidRPr="00E34282">
        <w:rPr>
          <w:rStyle w:val="lev"/>
        </w:rPr>
        <w:t xml:space="preserve">Samenwerkingsovereenkomst </w:t>
      </w:r>
    </w:p>
    <w:p w14:paraId="5B791F70" w14:textId="3970A8DD" w:rsidR="00024916" w:rsidRDefault="00024916" w:rsidP="0003354B">
      <w:pPr>
        <w:rPr>
          <w:rFonts w:cstheme="minorHAnsi"/>
          <w:szCs w:val="22"/>
        </w:rPr>
      </w:pPr>
    </w:p>
    <w:p w14:paraId="320AE60D" w14:textId="77777777" w:rsidR="00322B1C" w:rsidRPr="00024916" w:rsidRDefault="00322B1C" w:rsidP="0003354B">
      <w:pPr>
        <w:rPr>
          <w:rFonts w:cstheme="minorHAnsi"/>
          <w:szCs w:val="22"/>
        </w:rPr>
      </w:pPr>
    </w:p>
    <w:p w14:paraId="645EFFA2" w14:textId="77777777" w:rsidR="00E34282" w:rsidRPr="00E34282" w:rsidRDefault="00E34282" w:rsidP="00E34282">
      <w:pPr>
        <w:pStyle w:val="Sansinterligne"/>
      </w:pPr>
      <w:r w:rsidRPr="0034589B">
        <w:rPr>
          <w:lang w:val="nl-NL"/>
        </w:rPr>
        <w:t xml:space="preserve">Bij elke aanvraag voor loopbaanbegeleiding via Talent Plus waken we over de belangen van al onze </w:t>
      </w:r>
      <w:proofErr w:type="spellStart"/>
      <w:r w:rsidRPr="0034589B">
        <w:rPr>
          <w:lang w:val="nl-NL"/>
        </w:rPr>
        <w:t>coachees</w:t>
      </w:r>
      <w:proofErr w:type="spellEnd"/>
      <w:r w:rsidRPr="0034589B">
        <w:rPr>
          <w:lang w:val="nl-NL"/>
        </w:rPr>
        <w:t>. We waken hierbij over een correcte uitvoering van de gesprekken en de daaraan verbonden acties.</w:t>
      </w:r>
    </w:p>
    <w:p w14:paraId="02CE04C0" w14:textId="77777777" w:rsidR="00E34282" w:rsidRPr="00E34282" w:rsidRDefault="00E34282" w:rsidP="00E34282">
      <w:pPr>
        <w:pStyle w:val="Sansinterligne"/>
      </w:pPr>
    </w:p>
    <w:p w14:paraId="687D4B5C" w14:textId="56C98600" w:rsidR="00E34282" w:rsidRPr="00E34282" w:rsidRDefault="00E34282" w:rsidP="00E34282">
      <w:pPr>
        <w:pStyle w:val="Sansinterligne"/>
      </w:pPr>
      <w:r w:rsidRPr="00E34282">
        <w:t xml:space="preserve">Om je loopbaanbegeleiding op te kunnen starten, vragen we je om onze </w:t>
      </w:r>
      <w:proofErr w:type="spellStart"/>
      <w:r w:rsidRPr="00E34282">
        <w:t>samenwerkings</w:t>
      </w:r>
      <w:r>
        <w:t>-</w:t>
      </w:r>
      <w:r w:rsidRPr="00E34282">
        <w:t>overeenkomst</w:t>
      </w:r>
      <w:proofErr w:type="spellEnd"/>
      <w:r w:rsidRPr="00E34282">
        <w:t xml:space="preserve"> hieronder goed te lezen en ermee akkoord te gaan.</w:t>
      </w:r>
    </w:p>
    <w:p w14:paraId="7F5246D9" w14:textId="77777777" w:rsidR="007A06AB" w:rsidRPr="00E34282" w:rsidRDefault="007A06AB">
      <w:pPr>
        <w:rPr>
          <w:b/>
          <w:lang w:val="nl-NL"/>
        </w:rPr>
      </w:pPr>
    </w:p>
    <w:p w14:paraId="15F66551" w14:textId="3398C2EB" w:rsidR="002C5C7C" w:rsidRDefault="002C5C7C" w:rsidP="00E34282">
      <w:pPr>
        <w:rPr>
          <w:b/>
        </w:rPr>
      </w:pPr>
    </w:p>
    <w:p w14:paraId="38716695" w14:textId="77777777" w:rsidR="00EC5420" w:rsidRPr="00EC5420" w:rsidRDefault="00EC5420" w:rsidP="00EC5420">
      <w:pPr>
        <w:pStyle w:val="Titre4"/>
        <w:rPr>
          <w:rFonts w:eastAsia="Times New Roman"/>
          <w:sz w:val="16"/>
          <w:szCs w:val="22"/>
          <w:lang w:val="nl-NL" w:eastAsia="fr-FR"/>
        </w:rPr>
      </w:pPr>
      <w:r w:rsidRPr="00EC5420">
        <w:rPr>
          <w:rFonts w:eastAsia="Times New Roman"/>
          <w:lang w:val="nl-NL" w:eastAsia="fr-FR"/>
        </w:rPr>
        <w:lastRenderedPageBreak/>
        <w:t>Samenwerkingsovereenkomst</w:t>
      </w:r>
      <w:r w:rsidRPr="00EC5420">
        <w:rPr>
          <w:rFonts w:eastAsia="Times New Roman"/>
          <w:lang w:val="nl-NL" w:eastAsia="fr-FR"/>
        </w:rPr>
        <w:br/>
      </w:r>
    </w:p>
    <w:p w14:paraId="71793FDD" w14:textId="77777777" w:rsidR="00EC5420" w:rsidRPr="00EC5420" w:rsidRDefault="00EC5420" w:rsidP="00EC5420">
      <w:pPr>
        <w:pStyle w:val="Sansinterligne"/>
        <w:rPr>
          <w:lang w:val="nl-NL" w:eastAsia="fr-FR"/>
        </w:rPr>
      </w:pPr>
      <w:r w:rsidRPr="00EC5420">
        <w:rPr>
          <w:lang w:val="nl-NL" w:eastAsia="fr-FR"/>
        </w:rPr>
        <w:t xml:space="preserve">Tussen de coördinerende organisatie, hierna genoemd </w:t>
      </w:r>
      <w:r w:rsidRPr="00EC5420">
        <w:rPr>
          <w:i/>
          <w:lang w:val="nl-NL" w:eastAsia="fr-FR"/>
        </w:rPr>
        <w:t xml:space="preserve">het loopbaancentrum, </w:t>
      </w:r>
      <w:r w:rsidRPr="00EC5420">
        <w:rPr>
          <w:lang w:val="nl-NL" w:eastAsia="fr-FR"/>
        </w:rPr>
        <w:t xml:space="preserve">en de </w:t>
      </w:r>
      <w:proofErr w:type="spellStart"/>
      <w:r w:rsidRPr="00EC5420">
        <w:rPr>
          <w:lang w:val="nl-NL" w:eastAsia="fr-FR"/>
        </w:rPr>
        <w:t>coachee</w:t>
      </w:r>
      <w:proofErr w:type="spellEnd"/>
      <w:r w:rsidRPr="00EC5420">
        <w:rPr>
          <w:lang w:val="nl-NL" w:eastAsia="fr-FR"/>
        </w:rPr>
        <w:t xml:space="preserve">, hierna genoemd </w:t>
      </w:r>
      <w:r w:rsidRPr="00EC5420">
        <w:rPr>
          <w:i/>
          <w:lang w:val="nl-NL" w:eastAsia="fr-FR"/>
        </w:rPr>
        <w:t>de klant</w:t>
      </w:r>
      <w:r w:rsidRPr="00EC5420">
        <w:rPr>
          <w:lang w:val="nl-NL" w:eastAsia="fr-FR"/>
        </w:rPr>
        <w:t>, wordt het volgende overeengekomen:</w:t>
      </w:r>
    </w:p>
    <w:p w14:paraId="5393E40A" w14:textId="77777777" w:rsidR="00EC5420" w:rsidRPr="00EC5420" w:rsidRDefault="00EC5420" w:rsidP="00EC5420">
      <w:pPr>
        <w:pStyle w:val="Sansinterligne"/>
        <w:rPr>
          <w:lang w:val="nl-NL" w:eastAsia="fr-FR"/>
        </w:rPr>
      </w:pPr>
    </w:p>
    <w:p w14:paraId="6BA03D0E" w14:textId="56E87A97" w:rsidR="00EC5420" w:rsidRPr="00EC5420" w:rsidRDefault="00EC5420" w:rsidP="00EC5420">
      <w:pPr>
        <w:pStyle w:val="Sansinterligne"/>
        <w:numPr>
          <w:ilvl w:val="0"/>
          <w:numId w:val="16"/>
        </w:numPr>
        <w:rPr>
          <w:lang w:eastAsia="fr-FR"/>
        </w:rPr>
      </w:pPr>
      <w:r w:rsidRPr="00EC5420">
        <w:rPr>
          <w:lang w:val="nl-NL" w:eastAsia="fr-FR"/>
        </w:rPr>
        <w:t xml:space="preserve">Het loopbaancentrum bezorgt een antwoord op de vraag van de klant binnen de 14 werkdagen na ontvangst van de aanvraag op  </w:t>
      </w:r>
      <w:hyperlink r:id="rId30" w:history="1">
        <w:r w:rsidRPr="00EC5420">
          <w:rPr>
            <w:color w:val="0000FF"/>
            <w:u w:val="single"/>
            <w:lang w:val="nl-NL" w:eastAsia="fr-FR"/>
          </w:rPr>
          <w:t>talentplus@bosa.fgov.be</w:t>
        </w:r>
      </w:hyperlink>
    </w:p>
    <w:p w14:paraId="7D5331BA" w14:textId="77777777" w:rsidR="00EC5420" w:rsidRPr="00EC5420" w:rsidRDefault="00EC5420" w:rsidP="00EC5420">
      <w:pPr>
        <w:pStyle w:val="Sansinterligne"/>
        <w:rPr>
          <w:lang w:eastAsia="fr-FR"/>
        </w:rPr>
      </w:pPr>
    </w:p>
    <w:p w14:paraId="7BA79F48" w14:textId="77777777" w:rsidR="00EC5420" w:rsidRPr="00EC5420" w:rsidRDefault="00EC5420" w:rsidP="00EC5420">
      <w:pPr>
        <w:pStyle w:val="Sansinterligne"/>
        <w:numPr>
          <w:ilvl w:val="0"/>
          <w:numId w:val="16"/>
        </w:numPr>
        <w:rPr>
          <w:lang w:eastAsia="fr-FR"/>
        </w:rPr>
      </w:pPr>
      <w:r w:rsidRPr="00EC5420">
        <w:rPr>
          <w:lang w:val="nl-NL" w:eastAsia="fr-FR"/>
        </w:rPr>
        <w:t>De loopbaanbegeleider neemt binnen de 7 werkdagen na dit antwoord voor de eerste maal contact op met de klant, om een afspraak te maken voor een eerste gesprek.</w:t>
      </w:r>
    </w:p>
    <w:p w14:paraId="689690F4" w14:textId="77777777" w:rsidR="00EC5420" w:rsidRPr="00EC5420" w:rsidRDefault="00EC5420" w:rsidP="00EC5420">
      <w:pPr>
        <w:pStyle w:val="Sansinterligne"/>
        <w:rPr>
          <w:lang w:val="nl-NL" w:eastAsia="fr-FR"/>
        </w:rPr>
      </w:pPr>
    </w:p>
    <w:p w14:paraId="7343CDF5" w14:textId="4BA05A94" w:rsidR="00EC5420" w:rsidRPr="00EC5420" w:rsidRDefault="00EC5420" w:rsidP="00EC5420">
      <w:pPr>
        <w:pStyle w:val="Sansinterligne"/>
        <w:numPr>
          <w:ilvl w:val="0"/>
          <w:numId w:val="16"/>
        </w:numPr>
        <w:rPr>
          <w:lang w:eastAsia="fr-FR"/>
        </w:rPr>
      </w:pPr>
      <w:r w:rsidRPr="00EC5420">
        <w:rPr>
          <w:lang w:val="nl-NL" w:eastAsia="fr-FR"/>
        </w:rPr>
        <w:t>De klant verklaart op de hoogte te zijn van en akkoord te zijn met de voorwaarden van Talent Plus namelijk: u</w:t>
      </w:r>
      <w:r w:rsidRPr="00EC5420">
        <w:rPr>
          <w:lang w:eastAsia="fr-FR"/>
        </w:rPr>
        <w:t xml:space="preserve"> bent  op het moment van aanvraag in dienstactiviteit (statuut ‘statutair’, ‘contractueel’ of ‘mandaathouder’);</w:t>
      </w:r>
    </w:p>
    <w:p w14:paraId="0B4130BC" w14:textId="77777777" w:rsidR="00EC5420" w:rsidRPr="00EC5420" w:rsidRDefault="00EC5420" w:rsidP="00EC5420">
      <w:pPr>
        <w:pStyle w:val="Sansinterligne"/>
        <w:rPr>
          <w:lang w:val="nl-NL" w:eastAsia="fr-FR"/>
        </w:rPr>
      </w:pPr>
    </w:p>
    <w:p w14:paraId="5EF7522B" w14:textId="77777777" w:rsidR="00EC5420" w:rsidRPr="00EC5420" w:rsidRDefault="00EC5420" w:rsidP="00EC5420">
      <w:pPr>
        <w:pStyle w:val="Sansinterligne"/>
        <w:numPr>
          <w:ilvl w:val="0"/>
          <w:numId w:val="16"/>
        </w:numPr>
        <w:rPr>
          <w:lang w:val="nl-NL" w:eastAsia="fr-FR"/>
        </w:rPr>
      </w:pPr>
      <w:r w:rsidRPr="00EC5420">
        <w:rPr>
          <w:lang w:val="nl-NL" w:eastAsia="fr-FR"/>
        </w:rPr>
        <w:t xml:space="preserve">De deontologische code van de loopbaanbegeleiding ontvangt u via uw organisatie of kan aangevraagd worden via  </w:t>
      </w:r>
      <w:hyperlink r:id="rId31" w:history="1">
        <w:r w:rsidRPr="00EC5420">
          <w:rPr>
            <w:color w:val="0000FF"/>
            <w:u w:val="single"/>
            <w:lang w:val="nl-NL" w:eastAsia="fr-FR"/>
          </w:rPr>
          <w:t>talentplus@bosa.fgov.be</w:t>
        </w:r>
      </w:hyperlink>
    </w:p>
    <w:p w14:paraId="51182C76" w14:textId="77777777" w:rsidR="00EC5420" w:rsidRPr="00EC5420" w:rsidRDefault="00EC5420" w:rsidP="00EC5420">
      <w:pPr>
        <w:pStyle w:val="Sansinterligne"/>
        <w:rPr>
          <w:lang w:val="nl-NL" w:eastAsia="fr-FR"/>
        </w:rPr>
      </w:pPr>
    </w:p>
    <w:p w14:paraId="276E99D6" w14:textId="5F15EFAA" w:rsidR="00EC5420" w:rsidRPr="00EC5420" w:rsidRDefault="00EC5420" w:rsidP="00EC5420">
      <w:pPr>
        <w:pStyle w:val="Sansinterligne"/>
        <w:numPr>
          <w:ilvl w:val="0"/>
          <w:numId w:val="16"/>
        </w:numPr>
        <w:rPr>
          <w:lang w:eastAsia="fr-FR"/>
        </w:rPr>
      </w:pPr>
      <w:r w:rsidRPr="00EC5420">
        <w:rPr>
          <w:lang w:val="nl-NL" w:eastAsia="fr-FR"/>
        </w:rPr>
        <w:t xml:space="preserve">De plaats en het uur  van elk begeleidingsmoment worden afgesproken tussen de loopbaanbegeleider en de </w:t>
      </w:r>
      <w:proofErr w:type="spellStart"/>
      <w:r w:rsidRPr="00EC5420">
        <w:rPr>
          <w:lang w:val="nl-NL" w:eastAsia="fr-FR"/>
        </w:rPr>
        <w:t>klan</w:t>
      </w:r>
      <w:proofErr w:type="spellEnd"/>
      <w:r w:rsidRPr="00EC5420">
        <w:rPr>
          <w:lang w:eastAsia="fr-FR"/>
        </w:rPr>
        <w:t xml:space="preserve">t. </w:t>
      </w:r>
      <w:r w:rsidRPr="00EC5420">
        <w:rPr>
          <w:lang w:val="nl-NL" w:eastAsia="fr-FR"/>
        </w:rPr>
        <w:t>De volledige loopbaanbegeleiding duurt maximum 8 uur, en wordt afgerond binnen de 6 maanden na de eerste afspraak</w:t>
      </w:r>
      <w:r w:rsidRPr="00EC5420">
        <w:rPr>
          <w:lang w:eastAsia="fr-FR"/>
        </w:rPr>
        <w:t xml:space="preserve">. </w:t>
      </w:r>
    </w:p>
    <w:p w14:paraId="591080F4" w14:textId="77777777" w:rsidR="00EC5420" w:rsidRPr="00EC5420" w:rsidRDefault="00EC5420" w:rsidP="00EC5420">
      <w:pPr>
        <w:pStyle w:val="Sansinterligne"/>
        <w:rPr>
          <w:lang w:val="nl-NL" w:eastAsia="fr-FR"/>
        </w:rPr>
      </w:pPr>
    </w:p>
    <w:p w14:paraId="69300527" w14:textId="77777777" w:rsidR="00EC5420" w:rsidRPr="00EC5420" w:rsidRDefault="00EC5420" w:rsidP="00EC5420">
      <w:pPr>
        <w:pStyle w:val="Sansinterligne"/>
        <w:numPr>
          <w:ilvl w:val="0"/>
          <w:numId w:val="16"/>
        </w:numPr>
        <w:rPr>
          <w:lang w:eastAsia="fr-FR"/>
        </w:rPr>
      </w:pPr>
      <w:r w:rsidRPr="00EC5420">
        <w:rPr>
          <w:lang w:val="nl-NL" w:eastAsia="fr-FR"/>
        </w:rPr>
        <w:t>Beide partijen verbinden zich ertoe elkaar tijdig (ten laatste 48u op voorhand) te verwittigen indien een afspraak niet kan worden nagekomen, tenzij in geval van overmacht.</w:t>
      </w:r>
    </w:p>
    <w:p w14:paraId="72429450" w14:textId="77777777" w:rsidR="00EC5420" w:rsidRPr="00EC5420" w:rsidRDefault="00EC5420" w:rsidP="00EC5420">
      <w:pPr>
        <w:pStyle w:val="Sansinterligne"/>
        <w:rPr>
          <w:lang w:eastAsia="fr-FR"/>
        </w:rPr>
      </w:pPr>
    </w:p>
    <w:p w14:paraId="7F40B785" w14:textId="77777777" w:rsidR="00EC5420" w:rsidRPr="00EC5420" w:rsidRDefault="00EC5420" w:rsidP="00EC5420">
      <w:pPr>
        <w:pStyle w:val="Sansinterligne"/>
        <w:numPr>
          <w:ilvl w:val="0"/>
          <w:numId w:val="16"/>
        </w:numPr>
        <w:rPr>
          <w:lang w:eastAsia="fr-FR"/>
        </w:rPr>
      </w:pPr>
      <w:r w:rsidRPr="00EC5420">
        <w:rPr>
          <w:lang w:eastAsia="fr-FR"/>
        </w:rPr>
        <w:t>Alle kosten die gepaard gaan met het begeleidingstraject  voor de klant (o.a. verplaatsingskosten) worden desgevallend ingebracht bij de organisatie van de klant.</w:t>
      </w:r>
    </w:p>
    <w:p w14:paraId="70CD7042" w14:textId="77777777" w:rsidR="00EC5420" w:rsidRPr="00EC5420" w:rsidRDefault="00EC5420" w:rsidP="00EC5420">
      <w:pPr>
        <w:pStyle w:val="Sansinterligne"/>
        <w:rPr>
          <w:color w:val="FF0000"/>
          <w:lang w:eastAsia="fr-FR"/>
        </w:rPr>
      </w:pPr>
    </w:p>
    <w:p w14:paraId="1458996D" w14:textId="77777777" w:rsidR="00EC5420" w:rsidRPr="00EC5420" w:rsidRDefault="00EC5420" w:rsidP="00EC5420">
      <w:pPr>
        <w:pStyle w:val="Sansinterligne"/>
        <w:numPr>
          <w:ilvl w:val="0"/>
          <w:numId w:val="16"/>
        </w:numPr>
        <w:rPr>
          <w:lang w:eastAsia="fr-FR"/>
        </w:rPr>
      </w:pPr>
      <w:r w:rsidRPr="00EC5420">
        <w:rPr>
          <w:lang w:eastAsia="fr-FR"/>
        </w:rPr>
        <w:t xml:space="preserve">De klant verbindt zich ertoe om tijdens de begeleiding actief mee te werken aan tussentijdse opdrachten en maakt op het einde van de loopbaanbegeleiding een persoonlijk actieplan op. </w:t>
      </w:r>
    </w:p>
    <w:p w14:paraId="2602B168" w14:textId="77777777" w:rsidR="00EC5420" w:rsidRPr="00EC5420" w:rsidRDefault="00EC5420" w:rsidP="00EC5420">
      <w:pPr>
        <w:pStyle w:val="Sansinterligne"/>
        <w:rPr>
          <w:lang w:eastAsia="fr-FR"/>
        </w:rPr>
      </w:pPr>
    </w:p>
    <w:p w14:paraId="505CAF35" w14:textId="77777777" w:rsidR="00EC5420" w:rsidRPr="00EC5420" w:rsidRDefault="00EC5420" w:rsidP="00EC5420">
      <w:pPr>
        <w:pStyle w:val="Sansinterligne"/>
        <w:numPr>
          <w:ilvl w:val="0"/>
          <w:numId w:val="16"/>
        </w:numPr>
        <w:rPr>
          <w:lang w:eastAsia="fr-FR"/>
        </w:rPr>
      </w:pPr>
      <w:r w:rsidRPr="00EC5420">
        <w:rPr>
          <w:lang w:eastAsia="fr-FR"/>
        </w:rPr>
        <w:t xml:space="preserve">Eventuele klachten in het kader van de dienstverlening worden in een eerste fase gemeld aan de loopbaanbegeleider zelf . Indien daar geen oplossing uit volgt dan kan er steeds melding gebeuren  op  </w:t>
      </w:r>
      <w:hyperlink r:id="rId32" w:history="1">
        <w:r w:rsidRPr="00EC5420">
          <w:rPr>
            <w:color w:val="0000FF"/>
            <w:u w:val="single"/>
            <w:lang w:eastAsia="fr-FR"/>
          </w:rPr>
          <w:t>talentplus@bosa.fgov.be</w:t>
        </w:r>
      </w:hyperlink>
    </w:p>
    <w:p w14:paraId="0EBA6896" w14:textId="77777777" w:rsidR="00EC5420" w:rsidRPr="00EC5420" w:rsidRDefault="00EC5420" w:rsidP="00EC5420">
      <w:pPr>
        <w:pStyle w:val="Sansinterligne"/>
        <w:rPr>
          <w:lang w:eastAsia="fr-FR"/>
        </w:rPr>
      </w:pPr>
    </w:p>
    <w:p w14:paraId="19569E0C" w14:textId="1DA5C77F" w:rsidR="00EA7F62" w:rsidRPr="00EA7F62" w:rsidRDefault="00EC5420" w:rsidP="00EA7F62">
      <w:pPr>
        <w:pStyle w:val="Sansinterligne"/>
        <w:numPr>
          <w:ilvl w:val="0"/>
          <w:numId w:val="16"/>
        </w:numPr>
        <w:rPr>
          <w:rFonts w:cstheme="minorHAnsi"/>
          <w:lang w:eastAsia="fr-FR"/>
        </w:rPr>
      </w:pPr>
      <w:r w:rsidRPr="00EC5420">
        <w:rPr>
          <w:lang w:eastAsia="fr-FR"/>
        </w:rPr>
        <w:t>Een evaluatie van het professionalisme van de loopbaanbegeleider wordt gedaan op het einde van de begeleiding.</w:t>
      </w:r>
      <w:r w:rsidR="00EA7F62">
        <w:rPr>
          <w:lang w:eastAsia="fr-FR"/>
        </w:rPr>
        <w:br/>
      </w:r>
      <w:r w:rsidR="00EA7F62">
        <w:rPr>
          <w:lang w:eastAsia="fr-FR"/>
        </w:rPr>
        <w:br/>
      </w:r>
    </w:p>
    <w:p w14:paraId="714E4982" w14:textId="451CF2D9" w:rsidR="00EA7F62" w:rsidRDefault="00EB5E96" w:rsidP="00EA7F62">
      <w:pPr>
        <w:suppressAutoHyphens w:val="0"/>
        <w:spacing w:after="0" w:line="240" w:lineRule="auto"/>
        <w:ind w:left="426"/>
        <w:rPr>
          <w:rFonts w:eastAsia="Times New Roman" w:cstheme="minorHAnsi"/>
          <w:szCs w:val="21"/>
          <w:lang w:eastAsia="fr-FR"/>
        </w:rPr>
      </w:pPr>
      <w:r w:rsidRPr="00024916">
        <w:rPr>
          <w:rFonts w:eastAsia="Times New Roman" w:cstheme="minorHAnsi"/>
        </w:rPr>
        <w:object w:dxaOrig="225" w:dyaOrig="225" w14:anchorId="7C1C6F93">
          <v:shape id="_x0000_i1154" type="#_x0000_t75" style="width:18pt;height:15.5pt" o:ole="">
            <v:imagedata r:id="rId13" o:title=""/>
          </v:shape>
          <w:control r:id="rId33" w:name="DefaultOcxName8111" w:shapeid="_x0000_i1154"/>
        </w:object>
      </w:r>
      <w:r w:rsidRPr="00024916">
        <w:rPr>
          <w:rFonts w:eastAsia="Times New Roman" w:cstheme="minorHAnsi"/>
          <w:sz w:val="22"/>
          <w:szCs w:val="22"/>
          <w:lang w:eastAsia="nl-BE"/>
        </w:rPr>
        <w:t xml:space="preserve"> </w:t>
      </w:r>
      <w:r w:rsidRPr="00EB5E96">
        <w:rPr>
          <w:rFonts w:eastAsia="Times New Roman" w:cstheme="minorHAnsi"/>
          <w:szCs w:val="21"/>
          <w:lang w:eastAsia="fr-FR"/>
        </w:rPr>
        <w:t xml:space="preserve">Ik heb de samenwerkingsovereenkomst gelezen en ik ben ermee akkoord. Ik vink dit </w:t>
      </w:r>
    </w:p>
    <w:p w14:paraId="2C4939AB" w14:textId="112CF011" w:rsidR="00EB5E96" w:rsidRDefault="00EA7F62" w:rsidP="00EA7F62">
      <w:pPr>
        <w:suppressAutoHyphens w:val="0"/>
        <w:spacing w:after="0" w:line="240" w:lineRule="auto"/>
        <w:ind w:left="426"/>
        <w:rPr>
          <w:rFonts w:eastAsia="Times New Roman" w:cstheme="minorHAnsi"/>
          <w:szCs w:val="21"/>
          <w:lang w:eastAsia="fr-FR"/>
        </w:rPr>
      </w:pPr>
      <w:r>
        <w:rPr>
          <w:rFonts w:eastAsia="Times New Roman" w:cstheme="minorHAnsi"/>
          <w:szCs w:val="21"/>
          <w:lang w:eastAsia="fr-FR"/>
        </w:rPr>
        <w:t xml:space="preserve">        v</w:t>
      </w:r>
      <w:r w:rsidR="00EB5E96" w:rsidRPr="00EB5E96">
        <w:rPr>
          <w:rFonts w:eastAsia="Times New Roman" w:cstheme="minorHAnsi"/>
          <w:szCs w:val="21"/>
          <w:lang w:eastAsia="fr-FR"/>
        </w:rPr>
        <w:t>akje aan</w:t>
      </w:r>
      <w:r>
        <w:rPr>
          <w:rFonts w:eastAsia="Times New Roman" w:cstheme="minorHAnsi"/>
          <w:szCs w:val="21"/>
          <w:lang w:eastAsia="fr-FR"/>
        </w:rPr>
        <w:t xml:space="preserve"> </w:t>
      </w:r>
      <w:r w:rsidR="00EB5E96" w:rsidRPr="00EB5E96">
        <w:rPr>
          <w:rFonts w:eastAsia="Times New Roman" w:cstheme="minorHAnsi"/>
          <w:szCs w:val="21"/>
          <w:lang w:eastAsia="fr-FR"/>
        </w:rPr>
        <w:t>als mijn handtekening.</w:t>
      </w:r>
      <w:r>
        <w:rPr>
          <w:rFonts w:eastAsia="Times New Roman" w:cstheme="minorHAnsi"/>
          <w:szCs w:val="21"/>
          <w:lang w:eastAsia="fr-FR"/>
        </w:rPr>
        <w:br/>
      </w:r>
      <w:r w:rsidR="00EB5E96">
        <w:rPr>
          <w:rFonts w:eastAsia="Times New Roman" w:cstheme="minorHAnsi"/>
          <w:szCs w:val="21"/>
          <w:lang w:eastAsia="fr-FR"/>
        </w:rPr>
        <w:br/>
      </w:r>
    </w:p>
    <w:p w14:paraId="1C105BAB" w14:textId="3E187A56" w:rsidR="00EB5E96" w:rsidRPr="00EB5E96" w:rsidRDefault="00EB5E96" w:rsidP="00122B66">
      <w:pPr>
        <w:suppressAutoHyphens w:val="0"/>
        <w:spacing w:after="0" w:line="240" w:lineRule="auto"/>
        <w:ind w:firstLine="426"/>
        <w:rPr>
          <w:rFonts w:eastAsia="Times New Roman" w:cstheme="minorHAnsi"/>
          <w:szCs w:val="21"/>
          <w:lang w:eastAsia="fr-FR"/>
        </w:rPr>
      </w:pPr>
      <w:r w:rsidRPr="00EB5E96">
        <w:rPr>
          <w:rFonts w:eastAsia="Times New Roman" w:cstheme="minorHAnsi"/>
          <w:szCs w:val="21"/>
          <w:lang w:eastAsia="fr-FR"/>
        </w:rPr>
        <w:t>Datum</w:t>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t>Naam</w:t>
      </w:r>
    </w:p>
    <w:p w14:paraId="3A997AB9" w14:textId="3768C878" w:rsidR="00EB5E96" w:rsidRPr="00EB5E96" w:rsidRDefault="00EB5E96" w:rsidP="00122B66">
      <w:pPr>
        <w:suppressAutoHyphens w:val="0"/>
        <w:spacing w:after="0" w:line="240" w:lineRule="auto"/>
        <w:ind w:firstLine="426"/>
        <w:rPr>
          <w:rFonts w:eastAsia="Times New Roman" w:cstheme="minorHAnsi"/>
          <w:szCs w:val="21"/>
          <w:lang w:eastAsia="fr-FR"/>
        </w:rPr>
      </w:pPr>
      <w:r w:rsidRPr="00EB5E96">
        <w:rPr>
          <w:rFonts w:eastAsia="Times New Roman" w:cstheme="minorHAnsi"/>
          <w:szCs w:val="21"/>
          <w:lang w:eastAsia="fr-FR"/>
        </w:rPr>
        <w:t>__/__/___</w:t>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Pr="00EB5E96">
        <w:rPr>
          <w:rFonts w:eastAsia="Times New Roman" w:cstheme="minorHAnsi"/>
          <w:szCs w:val="21"/>
          <w:lang w:eastAsia="fr-FR"/>
        </w:rPr>
        <w:tab/>
      </w:r>
      <w:r w:rsidR="00122B66">
        <w:rPr>
          <w:rFonts w:eastAsia="Times New Roman" w:cstheme="minorHAnsi"/>
          <w:szCs w:val="21"/>
          <w:lang w:eastAsia="fr-FR"/>
        </w:rPr>
        <w:t xml:space="preserve">     </w:t>
      </w:r>
      <w:r w:rsidRPr="00EB5E96">
        <w:rPr>
          <w:rFonts w:eastAsia="Times New Roman" w:cstheme="minorHAnsi"/>
          <w:szCs w:val="21"/>
          <w:lang w:eastAsia="fr-FR"/>
        </w:rPr>
        <w:t>___________________________________</w:t>
      </w:r>
    </w:p>
    <w:p w14:paraId="2D05EF9D" w14:textId="77777777" w:rsidR="00EB5E96" w:rsidRPr="00EB5E96" w:rsidRDefault="00EB5E96" w:rsidP="00EB5E96">
      <w:pPr>
        <w:suppressAutoHyphens w:val="0"/>
        <w:spacing w:after="0" w:line="240" w:lineRule="auto"/>
        <w:ind w:firstLine="284"/>
        <w:rPr>
          <w:rFonts w:eastAsia="Times New Roman" w:cstheme="minorHAnsi"/>
          <w:szCs w:val="21"/>
          <w:lang w:eastAsia="fr-FR"/>
        </w:rPr>
      </w:pPr>
    </w:p>
    <w:p w14:paraId="57C61CCC" w14:textId="77777777" w:rsidR="00EB5E96" w:rsidRPr="006D05EC" w:rsidRDefault="00EB5E96" w:rsidP="00EB5E96">
      <w:pPr>
        <w:suppressAutoHyphens w:val="0"/>
        <w:spacing w:after="0" w:line="240" w:lineRule="auto"/>
        <w:ind w:firstLine="284"/>
        <w:rPr>
          <w:rFonts w:eastAsia="Times New Roman" w:cstheme="minorHAnsi"/>
          <w:sz w:val="32"/>
          <w:szCs w:val="32"/>
          <w:lang w:eastAsia="fr-FR"/>
        </w:rPr>
      </w:pPr>
      <w:r w:rsidRPr="006D05EC">
        <w:rPr>
          <w:rFonts w:eastAsia="Times New Roman" w:cstheme="minorHAnsi"/>
          <w:sz w:val="32"/>
          <w:szCs w:val="32"/>
          <w:lang w:eastAsia="fr-FR"/>
        </w:rPr>
        <w:tab/>
      </w:r>
      <w:r w:rsidRPr="006D05EC">
        <w:rPr>
          <w:rFonts w:eastAsia="Times New Roman" w:cstheme="minorHAnsi"/>
          <w:sz w:val="32"/>
          <w:szCs w:val="32"/>
          <w:lang w:eastAsia="fr-FR"/>
        </w:rPr>
        <w:tab/>
      </w:r>
      <w:r w:rsidRPr="006D05EC">
        <w:rPr>
          <w:rFonts w:eastAsia="Times New Roman" w:cstheme="minorHAnsi"/>
          <w:sz w:val="32"/>
          <w:szCs w:val="32"/>
          <w:lang w:eastAsia="fr-FR"/>
        </w:rPr>
        <w:tab/>
      </w:r>
      <w:r w:rsidRPr="006D05EC">
        <w:rPr>
          <w:rFonts w:eastAsia="Times New Roman" w:cstheme="minorHAnsi"/>
          <w:sz w:val="32"/>
          <w:szCs w:val="32"/>
          <w:lang w:eastAsia="fr-FR"/>
        </w:rPr>
        <w:tab/>
      </w:r>
      <w:r w:rsidRPr="006D05EC">
        <w:rPr>
          <w:rFonts w:eastAsia="Times New Roman" w:cstheme="minorHAnsi"/>
          <w:sz w:val="32"/>
          <w:szCs w:val="32"/>
          <w:lang w:eastAsia="fr-FR"/>
        </w:rPr>
        <w:tab/>
      </w:r>
      <w:r w:rsidRPr="006D05EC">
        <w:rPr>
          <w:rFonts w:eastAsia="Times New Roman" w:cstheme="minorHAnsi"/>
          <w:sz w:val="32"/>
          <w:szCs w:val="32"/>
          <w:lang w:eastAsia="fr-FR"/>
        </w:rPr>
        <w:tab/>
      </w:r>
      <w:r w:rsidRPr="006D05EC">
        <w:rPr>
          <w:rFonts w:eastAsia="Times New Roman" w:cstheme="minorHAnsi"/>
          <w:sz w:val="32"/>
          <w:szCs w:val="32"/>
          <w:lang w:eastAsia="fr-FR"/>
        </w:rPr>
        <w:tab/>
      </w:r>
      <w:r w:rsidRPr="006D05EC">
        <w:rPr>
          <w:rFonts w:eastAsia="Times New Roman" w:cstheme="minorHAnsi"/>
          <w:sz w:val="32"/>
          <w:szCs w:val="32"/>
          <w:lang w:eastAsia="fr-FR"/>
        </w:rPr>
        <w:tab/>
        <w:t xml:space="preserve"> </w:t>
      </w:r>
    </w:p>
    <w:p w14:paraId="7C28416C" w14:textId="3F892350" w:rsidR="00EB5E96" w:rsidRDefault="00EB5E96" w:rsidP="00EA7F62">
      <w:pPr>
        <w:suppressAutoHyphens w:val="0"/>
        <w:spacing w:after="0" w:line="240" w:lineRule="auto"/>
        <w:ind w:firstLine="426"/>
        <w:rPr>
          <w:rFonts w:eastAsia="Times New Roman" w:cstheme="minorHAnsi"/>
          <w:szCs w:val="21"/>
          <w:lang w:eastAsia="fr-FR"/>
        </w:rPr>
      </w:pPr>
      <w:r>
        <w:rPr>
          <w:rFonts w:eastAsia="Times New Roman" w:cstheme="minorHAnsi"/>
          <w:szCs w:val="21"/>
          <w:lang w:eastAsia="fr-FR"/>
        </w:rPr>
        <w:t>(</w:t>
      </w:r>
      <w:r w:rsidRPr="00EB5E96">
        <w:rPr>
          <w:rFonts w:eastAsia="Times New Roman" w:cstheme="minorHAnsi"/>
          <w:szCs w:val="21"/>
          <w:lang w:eastAsia="fr-FR"/>
        </w:rPr>
        <w:t>Formulier</w:t>
      </w:r>
      <w:r>
        <w:rPr>
          <w:rFonts w:eastAsia="Times New Roman" w:cstheme="minorHAnsi"/>
          <w:szCs w:val="21"/>
          <w:lang w:eastAsia="fr-FR"/>
        </w:rPr>
        <w:t xml:space="preserve"> per e-mail</w:t>
      </w:r>
      <w:r w:rsidRPr="00EB5E96">
        <w:rPr>
          <w:rFonts w:eastAsia="Times New Roman" w:cstheme="minorHAnsi"/>
          <w:szCs w:val="21"/>
          <w:lang w:eastAsia="fr-FR"/>
        </w:rPr>
        <w:t xml:space="preserve"> sturen naar </w:t>
      </w:r>
      <w:hyperlink r:id="rId34" w:history="1">
        <w:r w:rsidRPr="00EB5E96">
          <w:rPr>
            <w:rStyle w:val="Lienhypertexte"/>
            <w:rFonts w:eastAsia="Times New Roman" w:cstheme="minorHAnsi"/>
            <w:szCs w:val="21"/>
            <w:lang w:eastAsia="fr-FR"/>
          </w:rPr>
          <w:t>talentplus@bosa.fgov.be</w:t>
        </w:r>
      </w:hyperlink>
      <w:r>
        <w:rPr>
          <w:rFonts w:eastAsia="Times New Roman" w:cstheme="minorHAnsi"/>
          <w:szCs w:val="21"/>
          <w:lang w:eastAsia="fr-FR"/>
        </w:rPr>
        <w:t>)</w:t>
      </w:r>
    </w:p>
    <w:p w14:paraId="3B354CE9" w14:textId="0A02B3CC" w:rsidR="006D05EC" w:rsidRDefault="006D05EC" w:rsidP="00EB5E96">
      <w:pPr>
        <w:suppressAutoHyphens w:val="0"/>
        <w:spacing w:after="0" w:line="240" w:lineRule="auto"/>
        <w:ind w:firstLine="284"/>
        <w:rPr>
          <w:rFonts w:eastAsia="Times New Roman" w:cstheme="minorHAnsi"/>
          <w:szCs w:val="21"/>
          <w:lang w:eastAsia="fr-FR"/>
        </w:rPr>
      </w:pPr>
    </w:p>
    <w:p w14:paraId="28E2A0A1" w14:textId="0991238F" w:rsidR="001C2FFB" w:rsidRDefault="001C2FFB" w:rsidP="001C2FFB">
      <w:pPr>
        <w:pStyle w:val="Sansinterligne"/>
        <w:rPr>
          <w:rStyle w:val="lev"/>
          <w:b w:val="0"/>
          <w:bCs w:val="0"/>
        </w:rPr>
      </w:pPr>
      <w:r w:rsidRPr="001C2FFB">
        <w:rPr>
          <w:rStyle w:val="lev"/>
          <w:b w:val="0"/>
          <w:bCs w:val="0"/>
        </w:rPr>
        <w:t>Ik heb</w:t>
      </w:r>
      <w:r>
        <w:rPr>
          <w:rStyle w:val="lev"/>
          <w:b w:val="0"/>
          <w:bCs w:val="0"/>
        </w:rPr>
        <w:t xml:space="preserve"> een leerstoornis, handicap of ziekte en heb nood aan ondersteunende maatregelen:</w:t>
      </w:r>
    </w:p>
    <w:p w14:paraId="200DD8E0" w14:textId="77777777" w:rsidR="001C2FFB" w:rsidRPr="009B5E4A" w:rsidRDefault="001C2FFB" w:rsidP="009B5E4A">
      <w:pPr>
        <w:pStyle w:val="Sansinterligne"/>
        <w:rPr>
          <w:rStyle w:val="lev"/>
          <w:b w:val="0"/>
          <w:bCs w:val="0"/>
        </w:rPr>
      </w:pPr>
    </w:p>
    <w:tbl>
      <w:tblPr>
        <w:tblStyle w:val="BasicTable"/>
        <w:tblpPr w:leftFromText="181" w:rightFromText="181" w:topFromText="284" w:bottomFromText="284" w:vertAnchor="text" w:tblpY="1"/>
        <w:tblW w:w="9771" w:type="dxa"/>
        <w:tblLook w:val="04A0" w:firstRow="1" w:lastRow="0" w:firstColumn="1" w:lastColumn="0" w:noHBand="0" w:noVBand="1"/>
      </w:tblPr>
      <w:tblGrid>
        <w:gridCol w:w="4810"/>
        <w:gridCol w:w="4961"/>
      </w:tblGrid>
      <w:tr w:rsidR="009B5E4A" w:rsidRPr="009504E6" w14:paraId="2C02A41A" w14:textId="77777777" w:rsidTr="002F5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Borders>
              <w:right w:val="single" w:sz="4" w:space="0" w:color="057A8B"/>
            </w:tcBorders>
          </w:tcPr>
          <w:p w14:paraId="20796953" w14:textId="12387B31" w:rsidR="009B5E4A" w:rsidRPr="00E16447" w:rsidRDefault="009B5E4A" w:rsidP="00941228">
            <w:pPr>
              <w:pStyle w:val="Sansinterligne"/>
              <w:rPr>
                <w:rStyle w:val="lev"/>
                <w:sz w:val="20"/>
                <w:szCs w:val="22"/>
              </w:rPr>
            </w:pPr>
            <w:r>
              <w:rPr>
                <w:rStyle w:val="lev"/>
                <w:sz w:val="20"/>
                <w:szCs w:val="22"/>
              </w:rPr>
              <w:t>Vermeld je handicap, ziekte of leerstoornis</w:t>
            </w:r>
          </w:p>
        </w:tc>
        <w:tc>
          <w:tcPr>
            <w:tcW w:w="4961" w:type="dxa"/>
            <w:tcBorders>
              <w:top w:val="single" w:sz="4" w:space="0" w:color="057A8B"/>
              <w:left w:val="single" w:sz="4" w:space="0" w:color="057A8B"/>
              <w:bottom w:val="dotted" w:sz="4" w:space="0" w:color="2CB8A5"/>
              <w:right w:val="single" w:sz="4" w:space="0" w:color="057A8B"/>
            </w:tcBorders>
          </w:tcPr>
          <w:p w14:paraId="6CCA67F2" w14:textId="6680E60E" w:rsidR="009B5E4A" w:rsidRPr="00322B1C" w:rsidRDefault="009B5E4A" w:rsidP="00941228">
            <w:pPr>
              <w:pStyle w:val="Sansinterligne"/>
              <w:cnfStyle w:val="100000000000" w:firstRow="1" w:lastRow="0" w:firstColumn="0" w:lastColumn="0" w:oddVBand="0" w:evenVBand="0" w:oddHBand="0" w:evenHBand="0" w:firstRowFirstColumn="0" w:firstRowLastColumn="0" w:lastRowFirstColumn="0" w:lastRowLastColumn="0"/>
              <w:rPr>
                <w:rStyle w:val="lev"/>
                <w:sz w:val="20"/>
                <w:szCs w:val="22"/>
              </w:rPr>
            </w:pPr>
          </w:p>
        </w:tc>
      </w:tr>
      <w:tr w:rsidR="009B5E4A" w:rsidRPr="009504E6" w14:paraId="62A2CBE0" w14:textId="77777777" w:rsidTr="002F51DF">
        <w:tc>
          <w:tcPr>
            <w:cnfStyle w:val="001000000000" w:firstRow="0" w:lastRow="0" w:firstColumn="1" w:lastColumn="0" w:oddVBand="0" w:evenVBand="0" w:oddHBand="0" w:evenHBand="0" w:firstRowFirstColumn="0" w:firstRowLastColumn="0" w:lastRowFirstColumn="0" w:lastRowLastColumn="0"/>
            <w:tcW w:w="4810" w:type="dxa"/>
          </w:tcPr>
          <w:p w14:paraId="1FF7E47C" w14:textId="77777777" w:rsidR="000A24F6" w:rsidRDefault="000A24F6" w:rsidP="00941228">
            <w:pPr>
              <w:pStyle w:val="Sansinterligne"/>
              <w:rPr>
                <w:rStyle w:val="lev"/>
                <w:b/>
                <w:sz w:val="20"/>
                <w:szCs w:val="22"/>
              </w:rPr>
            </w:pPr>
            <w:r>
              <w:rPr>
                <w:rStyle w:val="lev"/>
                <w:sz w:val="20"/>
                <w:szCs w:val="22"/>
              </w:rPr>
              <w:t xml:space="preserve">Heb je een contactpersoon binnen je organisatie met wie we kunnen overleggen over de nodige ondersteunende maatregelen voor je coaching? </w:t>
            </w:r>
          </w:p>
          <w:p w14:paraId="17646CB1" w14:textId="6757DA3F" w:rsidR="009B5E4A" w:rsidRPr="00E16447" w:rsidRDefault="000A24F6" w:rsidP="00941228">
            <w:pPr>
              <w:pStyle w:val="Sansinterligne"/>
              <w:rPr>
                <w:rStyle w:val="lev"/>
                <w:sz w:val="20"/>
                <w:szCs w:val="22"/>
              </w:rPr>
            </w:pPr>
            <w:r w:rsidRPr="002F51DF">
              <w:rPr>
                <w:rStyle w:val="lev"/>
                <w:sz w:val="8"/>
                <w:szCs w:val="8"/>
              </w:rPr>
              <w:br/>
            </w:r>
            <w:r>
              <w:rPr>
                <w:rStyle w:val="lev"/>
                <w:sz w:val="20"/>
                <w:szCs w:val="22"/>
              </w:rPr>
              <w:t>Indien ja, graag de naam van je contactpersoon</w:t>
            </w:r>
          </w:p>
        </w:tc>
        <w:tc>
          <w:tcPr>
            <w:tcW w:w="4961" w:type="dxa"/>
          </w:tcPr>
          <w:p w14:paraId="02AA8451" w14:textId="77777777" w:rsidR="009B5E4A" w:rsidRPr="00322B1C" w:rsidRDefault="009B5E4A" w:rsidP="00941228">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rPr>
            </w:pPr>
          </w:p>
        </w:tc>
      </w:tr>
      <w:tr w:rsidR="009B5E4A" w:rsidRPr="000A24F6" w14:paraId="3097350C" w14:textId="77777777" w:rsidTr="002F51DF">
        <w:tc>
          <w:tcPr>
            <w:cnfStyle w:val="001000000000" w:firstRow="0" w:lastRow="0" w:firstColumn="1" w:lastColumn="0" w:oddVBand="0" w:evenVBand="0" w:oddHBand="0" w:evenHBand="0" w:firstRowFirstColumn="0" w:firstRowLastColumn="0" w:lastRowFirstColumn="0" w:lastRowLastColumn="0"/>
            <w:tcW w:w="4810" w:type="dxa"/>
          </w:tcPr>
          <w:p w14:paraId="1A742FEA" w14:textId="2478A851" w:rsidR="009B5E4A" w:rsidRPr="000A24F6" w:rsidRDefault="000A24F6" w:rsidP="00941228">
            <w:pPr>
              <w:pStyle w:val="Sansinterligne"/>
              <w:rPr>
                <w:rStyle w:val="lev"/>
                <w:sz w:val="20"/>
                <w:szCs w:val="22"/>
                <w:lang w:val="fr-BE"/>
              </w:rPr>
            </w:pPr>
            <w:r w:rsidRPr="000A24F6">
              <w:rPr>
                <w:rStyle w:val="lev"/>
                <w:sz w:val="20"/>
                <w:szCs w:val="22"/>
                <w:lang w:val="fr-BE"/>
              </w:rPr>
              <w:t>E-</w:t>
            </w:r>
            <w:proofErr w:type="spellStart"/>
            <w:r w:rsidRPr="000A24F6">
              <w:rPr>
                <w:rStyle w:val="lev"/>
                <w:sz w:val="20"/>
                <w:szCs w:val="22"/>
                <w:lang w:val="fr-BE"/>
              </w:rPr>
              <w:t>mail</w:t>
            </w:r>
            <w:r w:rsidR="001D06C5">
              <w:rPr>
                <w:rStyle w:val="lev"/>
                <w:sz w:val="20"/>
                <w:szCs w:val="22"/>
                <w:lang w:val="fr-BE"/>
              </w:rPr>
              <w:t>adres</w:t>
            </w:r>
            <w:proofErr w:type="spellEnd"/>
            <w:r w:rsidRPr="000A24F6">
              <w:rPr>
                <w:rStyle w:val="lev"/>
                <w:sz w:val="20"/>
                <w:szCs w:val="22"/>
                <w:lang w:val="fr-BE"/>
              </w:rPr>
              <w:t xml:space="preserve"> van je </w:t>
            </w:r>
            <w:proofErr w:type="spellStart"/>
            <w:r w:rsidRPr="000A24F6">
              <w:rPr>
                <w:rStyle w:val="lev"/>
                <w:sz w:val="20"/>
                <w:szCs w:val="22"/>
                <w:lang w:val="fr-BE"/>
              </w:rPr>
              <w:t>cont</w:t>
            </w:r>
            <w:r>
              <w:rPr>
                <w:rStyle w:val="lev"/>
                <w:sz w:val="20"/>
                <w:szCs w:val="22"/>
                <w:lang w:val="fr-BE"/>
              </w:rPr>
              <w:t>actpersoon</w:t>
            </w:r>
            <w:proofErr w:type="spellEnd"/>
          </w:p>
        </w:tc>
        <w:tc>
          <w:tcPr>
            <w:tcW w:w="4961" w:type="dxa"/>
          </w:tcPr>
          <w:p w14:paraId="765EDED3" w14:textId="77777777" w:rsidR="009B5E4A" w:rsidRPr="00322B1C" w:rsidRDefault="009B5E4A" w:rsidP="00941228">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lang w:val="fr-BE"/>
              </w:rPr>
            </w:pPr>
          </w:p>
        </w:tc>
      </w:tr>
      <w:tr w:rsidR="009B5E4A" w:rsidRPr="000A24F6" w14:paraId="568DD30F" w14:textId="77777777" w:rsidTr="002F51DF">
        <w:tc>
          <w:tcPr>
            <w:cnfStyle w:val="001000000000" w:firstRow="0" w:lastRow="0" w:firstColumn="1" w:lastColumn="0" w:oddVBand="0" w:evenVBand="0" w:oddHBand="0" w:evenHBand="0" w:firstRowFirstColumn="0" w:firstRowLastColumn="0" w:lastRowFirstColumn="0" w:lastRowLastColumn="0"/>
            <w:tcW w:w="4810" w:type="dxa"/>
          </w:tcPr>
          <w:p w14:paraId="188AFE32" w14:textId="10C79A22" w:rsidR="009B5E4A" w:rsidRPr="000A24F6" w:rsidRDefault="000A24F6" w:rsidP="00941228">
            <w:pPr>
              <w:pStyle w:val="Sansinterligne"/>
              <w:rPr>
                <w:rStyle w:val="lev"/>
                <w:sz w:val="20"/>
                <w:szCs w:val="22"/>
                <w:lang w:val="fr-BE"/>
              </w:rPr>
            </w:pPr>
            <w:proofErr w:type="spellStart"/>
            <w:r>
              <w:rPr>
                <w:rStyle w:val="lev"/>
                <w:sz w:val="20"/>
                <w:szCs w:val="22"/>
                <w:lang w:val="fr-BE"/>
              </w:rPr>
              <w:t>Telefoonnummer</w:t>
            </w:r>
            <w:proofErr w:type="spellEnd"/>
            <w:r>
              <w:rPr>
                <w:rStyle w:val="lev"/>
                <w:sz w:val="20"/>
                <w:szCs w:val="22"/>
                <w:lang w:val="fr-BE"/>
              </w:rPr>
              <w:t xml:space="preserve"> van je </w:t>
            </w:r>
            <w:proofErr w:type="spellStart"/>
            <w:r>
              <w:rPr>
                <w:rStyle w:val="lev"/>
                <w:sz w:val="20"/>
                <w:szCs w:val="22"/>
                <w:lang w:val="fr-BE"/>
              </w:rPr>
              <w:t>contactpersoon</w:t>
            </w:r>
            <w:proofErr w:type="spellEnd"/>
          </w:p>
        </w:tc>
        <w:tc>
          <w:tcPr>
            <w:tcW w:w="4961" w:type="dxa"/>
            <w:tcBorders>
              <w:bottom w:val="single" w:sz="8" w:space="0" w:color="057A8B" w:themeColor="text2"/>
            </w:tcBorders>
          </w:tcPr>
          <w:p w14:paraId="27467F49" w14:textId="217AAF3A" w:rsidR="009B5E4A" w:rsidRPr="00322B1C" w:rsidRDefault="009B5E4A" w:rsidP="00941228">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lang w:val="fr-BE"/>
              </w:rPr>
            </w:pPr>
          </w:p>
        </w:tc>
      </w:tr>
    </w:tbl>
    <w:p w14:paraId="549B37C4" w14:textId="77777777" w:rsidR="00EB5E96" w:rsidRPr="000A24F6" w:rsidRDefault="00EB5E96" w:rsidP="001C2FFB">
      <w:pPr>
        <w:pStyle w:val="Sansinterligne"/>
        <w:rPr>
          <w:lang w:val="fr-BE"/>
        </w:rPr>
      </w:pPr>
    </w:p>
    <w:sectPr w:rsidR="00EB5E96" w:rsidRPr="000A24F6" w:rsidSect="00B03809">
      <w:footerReference w:type="default" r:id="rId35"/>
      <w:headerReference w:type="first" r:id="rId36"/>
      <w:footerReference w:type="first" r:id="rId37"/>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DE48" w14:textId="77777777" w:rsidR="00EB5E96" w:rsidRDefault="00EB5E96" w:rsidP="007719B8">
      <w:pPr>
        <w:spacing w:after="0" w:line="240" w:lineRule="auto"/>
      </w:pPr>
      <w:r>
        <w:separator/>
      </w:r>
    </w:p>
  </w:endnote>
  <w:endnote w:type="continuationSeparator" w:id="0">
    <w:p w14:paraId="7311EAA5" w14:textId="77777777" w:rsidR="00EB5E96" w:rsidRDefault="00EB5E96"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CF4D" w14:textId="105332F0" w:rsidR="00EB5E96" w:rsidRPr="00CA560E" w:rsidRDefault="00EB5E96" w:rsidP="008A014D">
    <w:pPr>
      <w:pStyle w:val="Pieddepage"/>
    </w:pPr>
    <w:r w:rsidRPr="008A014D">
      <w:rPr>
        <w:noProof/>
      </w:rPr>
      <w:drawing>
        <wp:anchor distT="0" distB="0" distL="0" distR="144145" simplePos="0" relativeHeight="251661312" behindDoc="0" locked="1" layoutInCell="1" allowOverlap="1" wp14:anchorId="58B1946C" wp14:editId="2F97D4A4">
          <wp:simplePos x="0" y="0"/>
          <wp:positionH relativeFrom="column">
            <wp:align>left</wp:align>
          </wp:positionH>
          <wp:positionV relativeFrom="bottomMargin">
            <wp:posOffset>125730</wp:posOffset>
          </wp:positionV>
          <wp:extent cx="248400" cy="248400"/>
          <wp:effectExtent l="0" t="0" r="0" b="0"/>
          <wp:wrapSquare wrapText="r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8B0040" w:rsidRPr="008B0040">
      <w:t xml:space="preserve"> </w:t>
    </w:r>
    <w:r w:rsidR="008B0040" w:rsidRPr="008B0040">
      <w:rPr>
        <w:noProof/>
      </w:rPr>
      <w:t>Loopbaanbegeleiding aanvragen</w:t>
    </w:r>
    <w:r w:rsidRPr="00BD0E8D">
      <w:rPr>
        <w:lang w:val="fr-BE"/>
      </w:rPr>
      <w:t xml:space="preserve"> </w:t>
    </w:r>
    <w:r w:rsidRPr="008A014D">
      <w:t xml:space="preserve">| </w:t>
    </w:r>
    <w:r w:rsidRPr="008A014D">
      <w:rPr>
        <w:rStyle w:val="lev"/>
      </w:rPr>
      <w:fldChar w:fldCharType="begin"/>
    </w:r>
    <w:r w:rsidRPr="008A014D">
      <w:rPr>
        <w:rStyle w:val="lev"/>
      </w:rPr>
      <w:instrText xml:space="preserve"> PAGE \* Arabic \* MERGEFORMAT </w:instrText>
    </w:r>
    <w:r w:rsidRPr="008A014D">
      <w:rPr>
        <w:rStyle w:val="lev"/>
      </w:rPr>
      <w:fldChar w:fldCharType="separate"/>
    </w:r>
    <w:r w:rsidRPr="008A014D">
      <w:rPr>
        <w:rStyle w:val="lev"/>
      </w:rPr>
      <w:t>2</w:t>
    </w:r>
    <w:r w:rsidRPr="008A014D">
      <w:rPr>
        <w:rStyle w:val="lev"/>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07C0" w14:textId="77777777" w:rsidR="00EB5E96" w:rsidRDefault="00EB5E96" w:rsidP="00B03809">
    <w:pPr>
      <w:pStyle w:val="Pieddepage"/>
    </w:pPr>
    <w:r>
      <w:rPr>
        <w:noProof/>
      </w:rPr>
      <w:drawing>
        <wp:anchor distT="0" distB="0" distL="114300" distR="114300" simplePos="0" relativeHeight="251660288" behindDoc="0" locked="0" layoutInCell="1" allowOverlap="1" wp14:anchorId="141FB99A" wp14:editId="20201839">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8E32" w14:textId="77777777" w:rsidR="00EB5E96" w:rsidRDefault="00EB5E96" w:rsidP="007719B8">
      <w:pPr>
        <w:spacing w:after="0" w:line="240" w:lineRule="auto"/>
      </w:pPr>
      <w:r>
        <w:separator/>
      </w:r>
    </w:p>
  </w:footnote>
  <w:footnote w:type="continuationSeparator" w:id="0">
    <w:p w14:paraId="27298B10" w14:textId="77777777" w:rsidR="00EB5E96" w:rsidRDefault="00EB5E96"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54E5" w14:textId="77777777" w:rsidR="00EB5E96" w:rsidRDefault="00EB5E96">
    <w:pPr>
      <w:pStyle w:val="En-tte"/>
    </w:pPr>
    <w:r>
      <w:rPr>
        <w:noProof/>
      </w:rPr>
      <w:drawing>
        <wp:anchor distT="0" distB="0" distL="114300" distR="114300" simplePos="0" relativeHeight="251659264" behindDoc="0" locked="0" layoutInCell="1" allowOverlap="1" wp14:anchorId="6EC57682" wp14:editId="28605EC0">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B320C5"/>
    <w:multiLevelType w:val="hybridMultilevel"/>
    <w:tmpl w:val="3BC66C1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42B21"/>
    <w:multiLevelType w:val="hybridMultilevel"/>
    <w:tmpl w:val="4F223C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0"/>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40"/>
    <w:rsid w:val="000078A2"/>
    <w:rsid w:val="00024916"/>
    <w:rsid w:val="0003354B"/>
    <w:rsid w:val="00042E17"/>
    <w:rsid w:val="00061171"/>
    <w:rsid w:val="00067D16"/>
    <w:rsid w:val="00070EB7"/>
    <w:rsid w:val="00096BF3"/>
    <w:rsid w:val="000A24F6"/>
    <w:rsid w:val="000D2FDF"/>
    <w:rsid w:val="000E7CB5"/>
    <w:rsid w:val="00122B66"/>
    <w:rsid w:val="00126469"/>
    <w:rsid w:val="00154E5C"/>
    <w:rsid w:val="001A667E"/>
    <w:rsid w:val="001B1B87"/>
    <w:rsid w:val="001B4851"/>
    <w:rsid w:val="001C2FFB"/>
    <w:rsid w:val="001D06C5"/>
    <w:rsid w:val="001D5B2B"/>
    <w:rsid w:val="001E4DEB"/>
    <w:rsid w:val="0021266D"/>
    <w:rsid w:val="0023097D"/>
    <w:rsid w:val="00230DF0"/>
    <w:rsid w:val="0023782B"/>
    <w:rsid w:val="00291D00"/>
    <w:rsid w:val="002A009D"/>
    <w:rsid w:val="002C0F88"/>
    <w:rsid w:val="002C1F9D"/>
    <w:rsid w:val="002C5C7C"/>
    <w:rsid w:val="002E0E8A"/>
    <w:rsid w:val="002E3D55"/>
    <w:rsid w:val="002F51DF"/>
    <w:rsid w:val="00306628"/>
    <w:rsid w:val="00322B1C"/>
    <w:rsid w:val="00327640"/>
    <w:rsid w:val="00347DE9"/>
    <w:rsid w:val="003634A1"/>
    <w:rsid w:val="00397E83"/>
    <w:rsid w:val="003B6692"/>
    <w:rsid w:val="003D6892"/>
    <w:rsid w:val="003E0471"/>
    <w:rsid w:val="003E0AB6"/>
    <w:rsid w:val="00410C26"/>
    <w:rsid w:val="004412D1"/>
    <w:rsid w:val="0046309C"/>
    <w:rsid w:val="004838BF"/>
    <w:rsid w:val="004854A0"/>
    <w:rsid w:val="00485B9B"/>
    <w:rsid w:val="004868F0"/>
    <w:rsid w:val="0049292B"/>
    <w:rsid w:val="00497F51"/>
    <w:rsid w:val="004A408A"/>
    <w:rsid w:val="004D5612"/>
    <w:rsid w:val="004D5860"/>
    <w:rsid w:val="004D60BA"/>
    <w:rsid w:val="004E5098"/>
    <w:rsid w:val="004E65D5"/>
    <w:rsid w:val="004F0366"/>
    <w:rsid w:val="004F7714"/>
    <w:rsid w:val="00541BE5"/>
    <w:rsid w:val="00546504"/>
    <w:rsid w:val="005760DE"/>
    <w:rsid w:val="005C2142"/>
    <w:rsid w:val="005D05B8"/>
    <w:rsid w:val="005D558C"/>
    <w:rsid w:val="005F784D"/>
    <w:rsid w:val="00614B09"/>
    <w:rsid w:val="006217D1"/>
    <w:rsid w:val="00625CCB"/>
    <w:rsid w:val="006349C7"/>
    <w:rsid w:val="00643E73"/>
    <w:rsid w:val="0065746C"/>
    <w:rsid w:val="00665361"/>
    <w:rsid w:val="0067165E"/>
    <w:rsid w:val="006D05EC"/>
    <w:rsid w:val="006D1711"/>
    <w:rsid w:val="00706F1B"/>
    <w:rsid w:val="00743DDB"/>
    <w:rsid w:val="007719B8"/>
    <w:rsid w:val="0077278D"/>
    <w:rsid w:val="00776AD3"/>
    <w:rsid w:val="007873BB"/>
    <w:rsid w:val="00787882"/>
    <w:rsid w:val="007961E6"/>
    <w:rsid w:val="007A06AB"/>
    <w:rsid w:val="00822E9A"/>
    <w:rsid w:val="0082579A"/>
    <w:rsid w:val="00843C08"/>
    <w:rsid w:val="0085345D"/>
    <w:rsid w:val="00856FAF"/>
    <w:rsid w:val="008A014D"/>
    <w:rsid w:val="008B0040"/>
    <w:rsid w:val="008B3E7B"/>
    <w:rsid w:val="008B7774"/>
    <w:rsid w:val="008D5E95"/>
    <w:rsid w:val="008E1986"/>
    <w:rsid w:val="00927DF7"/>
    <w:rsid w:val="009504E6"/>
    <w:rsid w:val="009631CB"/>
    <w:rsid w:val="00966FDE"/>
    <w:rsid w:val="009B5E4A"/>
    <w:rsid w:val="009E2FD8"/>
    <w:rsid w:val="009E4934"/>
    <w:rsid w:val="009E62A1"/>
    <w:rsid w:val="00A11BEB"/>
    <w:rsid w:val="00A31C55"/>
    <w:rsid w:val="00A3547E"/>
    <w:rsid w:val="00A42F7E"/>
    <w:rsid w:val="00A6176C"/>
    <w:rsid w:val="00A95251"/>
    <w:rsid w:val="00AA6287"/>
    <w:rsid w:val="00AB3397"/>
    <w:rsid w:val="00AB381E"/>
    <w:rsid w:val="00AC773A"/>
    <w:rsid w:val="00AD432C"/>
    <w:rsid w:val="00AE6B1E"/>
    <w:rsid w:val="00AF2820"/>
    <w:rsid w:val="00B03809"/>
    <w:rsid w:val="00B325DA"/>
    <w:rsid w:val="00B37A4C"/>
    <w:rsid w:val="00B622F8"/>
    <w:rsid w:val="00B853AB"/>
    <w:rsid w:val="00B94F1C"/>
    <w:rsid w:val="00B978B4"/>
    <w:rsid w:val="00BA454C"/>
    <w:rsid w:val="00BC1742"/>
    <w:rsid w:val="00BD0E8D"/>
    <w:rsid w:val="00BE658D"/>
    <w:rsid w:val="00C0240E"/>
    <w:rsid w:val="00C2174B"/>
    <w:rsid w:val="00C2316E"/>
    <w:rsid w:val="00C2691D"/>
    <w:rsid w:val="00C35F6F"/>
    <w:rsid w:val="00C428F9"/>
    <w:rsid w:val="00C84DEA"/>
    <w:rsid w:val="00CA560E"/>
    <w:rsid w:val="00CA6A06"/>
    <w:rsid w:val="00CB5260"/>
    <w:rsid w:val="00CD028C"/>
    <w:rsid w:val="00CF6713"/>
    <w:rsid w:val="00D05162"/>
    <w:rsid w:val="00D13942"/>
    <w:rsid w:val="00D362D7"/>
    <w:rsid w:val="00D5181C"/>
    <w:rsid w:val="00D5268C"/>
    <w:rsid w:val="00D571CF"/>
    <w:rsid w:val="00D73F62"/>
    <w:rsid w:val="00DC6F62"/>
    <w:rsid w:val="00E11167"/>
    <w:rsid w:val="00E16447"/>
    <w:rsid w:val="00E23B2B"/>
    <w:rsid w:val="00E32355"/>
    <w:rsid w:val="00E330E1"/>
    <w:rsid w:val="00E34282"/>
    <w:rsid w:val="00EA69F0"/>
    <w:rsid w:val="00EA7F62"/>
    <w:rsid w:val="00EB5E96"/>
    <w:rsid w:val="00EC5420"/>
    <w:rsid w:val="00ED6CEB"/>
    <w:rsid w:val="00EE15EB"/>
    <w:rsid w:val="00F20E9B"/>
    <w:rsid w:val="00F47745"/>
    <w:rsid w:val="00F51117"/>
    <w:rsid w:val="00F5639C"/>
    <w:rsid w:val="00F63D50"/>
    <w:rsid w:val="00F805DE"/>
    <w:rsid w:val="00F83B0A"/>
    <w:rsid w:val="00F929C4"/>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98F4D8"/>
  <w15:chartTrackingRefBased/>
  <w15:docId w15:val="{338CD2CE-4441-430C-90E4-0D4A3AEA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4B"/>
    <w:pPr>
      <w:suppressAutoHyphens/>
      <w:spacing w:after="400" w:line="320" w:lineRule="exact"/>
    </w:pPr>
    <w:rPr>
      <w:sz w:val="21"/>
    </w:rPr>
  </w:style>
  <w:style w:type="paragraph" w:styleId="Titre1">
    <w:name w:val="heading 1"/>
    <w:basedOn w:val="Normal"/>
    <w:next w:val="Normal"/>
    <w:link w:val="Titre1C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Titre2">
    <w:name w:val="heading 2"/>
    <w:basedOn w:val="Titre1"/>
    <w:next w:val="Normal"/>
    <w:link w:val="Titre2Car"/>
    <w:uiPriority w:val="9"/>
    <w:qFormat/>
    <w:rsid w:val="008B3E7B"/>
    <w:pPr>
      <w:outlineLvl w:val="1"/>
    </w:pPr>
    <w:rPr>
      <w:rFonts w:cs="Times New Roman (Headings CS)"/>
      <w:sz w:val="52"/>
      <w:szCs w:val="26"/>
    </w:rPr>
  </w:style>
  <w:style w:type="paragraph" w:styleId="Titre3">
    <w:name w:val="heading 3"/>
    <w:basedOn w:val="Titre1"/>
    <w:next w:val="Normal"/>
    <w:link w:val="Titre3Car"/>
    <w:uiPriority w:val="9"/>
    <w:qFormat/>
    <w:rsid w:val="008B3E7B"/>
    <w:pPr>
      <w:spacing w:after="320" w:line="259" w:lineRule="auto"/>
      <w:outlineLvl w:val="2"/>
    </w:pPr>
    <w:rPr>
      <w:rFonts w:ascii="Montserrat SemiBold" w:hAnsi="Montserrat SemiBold" w:cs="Times New Roman (Headings CS)"/>
      <w:sz w:val="38"/>
    </w:rPr>
  </w:style>
  <w:style w:type="paragraph" w:styleId="Titre4">
    <w:name w:val="heading 4"/>
    <w:basedOn w:val="Titre3"/>
    <w:next w:val="Normal"/>
    <w:link w:val="Titre4Car"/>
    <w:uiPriority w:val="9"/>
    <w:qFormat/>
    <w:rsid w:val="008B3E7B"/>
    <w:pPr>
      <w:spacing w:after="160"/>
      <w:outlineLvl w:val="3"/>
    </w:pPr>
    <w:rPr>
      <w:b w:val="0"/>
      <w:iCs/>
      <w:sz w:val="26"/>
    </w:rPr>
  </w:style>
  <w:style w:type="paragraph" w:styleId="Titre5">
    <w:name w:val="heading 5"/>
    <w:basedOn w:val="Normal"/>
    <w:next w:val="Normal"/>
    <w:link w:val="Titre5C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Titre6">
    <w:name w:val="heading 6"/>
    <w:basedOn w:val="Normal"/>
    <w:next w:val="Normal"/>
    <w:link w:val="Titre6C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Titre7">
    <w:name w:val="heading 7"/>
    <w:basedOn w:val="Normal"/>
    <w:next w:val="Normal"/>
    <w:link w:val="Titre7C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Titre8">
    <w:name w:val="heading 8"/>
    <w:basedOn w:val="Normal"/>
    <w:next w:val="Normal"/>
    <w:link w:val="Titre8C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Titre9">
    <w:name w:val="heading 9"/>
    <w:basedOn w:val="Normal"/>
    <w:next w:val="Normal"/>
    <w:link w:val="Titre9C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174B"/>
    <w:rPr>
      <w:sz w:val="21"/>
    </w:rPr>
  </w:style>
  <w:style w:type="character" w:customStyle="1" w:styleId="Titre1Car">
    <w:name w:val="Titre 1 Car"/>
    <w:basedOn w:val="Policepardfaut"/>
    <w:link w:val="Titre1"/>
    <w:uiPriority w:val="9"/>
    <w:rsid w:val="008B3E7B"/>
    <w:rPr>
      <w:rFonts w:asciiTheme="majorHAnsi" w:eastAsiaTheme="majorEastAsia" w:hAnsiTheme="majorHAnsi" w:cstheme="majorBidi"/>
      <w:b/>
      <w:sz w:val="68"/>
      <w:szCs w:val="32"/>
      <w:lang w:val="nl-NL"/>
    </w:rPr>
  </w:style>
  <w:style w:type="character" w:customStyle="1" w:styleId="Titre2Car">
    <w:name w:val="Titre 2 Car"/>
    <w:basedOn w:val="Policepardfaut"/>
    <w:link w:val="Titre2"/>
    <w:uiPriority w:val="9"/>
    <w:rsid w:val="008B3E7B"/>
    <w:rPr>
      <w:rFonts w:asciiTheme="majorHAnsi" w:eastAsiaTheme="majorEastAsia" w:hAnsiTheme="majorHAnsi" w:cs="Times New Roman (Headings CS)"/>
      <w:b/>
      <w:sz w:val="52"/>
      <w:szCs w:val="26"/>
      <w:lang w:val="nl-NL"/>
    </w:rPr>
  </w:style>
  <w:style w:type="character" w:customStyle="1" w:styleId="Titre3Car">
    <w:name w:val="Titre 3 Car"/>
    <w:basedOn w:val="Policepardfaut"/>
    <w:link w:val="Titre3"/>
    <w:uiPriority w:val="9"/>
    <w:rsid w:val="008B3E7B"/>
    <w:rPr>
      <w:rFonts w:ascii="Montserrat SemiBold" w:eastAsiaTheme="majorEastAsia" w:hAnsi="Montserrat SemiBold" w:cs="Times New Roman (Headings CS)"/>
      <w:b/>
      <w:sz w:val="38"/>
      <w:szCs w:val="32"/>
      <w:lang w:val="nl-NL"/>
    </w:rPr>
  </w:style>
  <w:style w:type="character" w:styleId="lev">
    <w:name w:val="Strong"/>
    <w:uiPriority w:val="5"/>
    <w:qFormat/>
    <w:rsid w:val="008B3E7B"/>
    <w:rPr>
      <w:b/>
      <w:bCs/>
    </w:rPr>
  </w:style>
  <w:style w:type="character" w:customStyle="1" w:styleId="Titre4Car">
    <w:name w:val="Titre 4 Car"/>
    <w:basedOn w:val="Policepardfaut"/>
    <w:link w:val="Titre4"/>
    <w:uiPriority w:val="9"/>
    <w:rsid w:val="008B3E7B"/>
    <w:rPr>
      <w:rFonts w:ascii="Montserrat SemiBold" w:eastAsiaTheme="majorEastAsia" w:hAnsi="Montserrat SemiBold" w:cs="Times New Roman (Headings CS)"/>
      <w:iCs/>
      <w:sz w:val="26"/>
      <w:szCs w:val="32"/>
      <w:lang w:val="nl-NL"/>
    </w:rPr>
  </w:style>
  <w:style w:type="character" w:customStyle="1" w:styleId="Titre5Car">
    <w:name w:val="Titre 5 Car"/>
    <w:basedOn w:val="Policepardfaut"/>
    <w:link w:val="Titre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Titre6Car">
    <w:name w:val="Titre 6 Car"/>
    <w:basedOn w:val="Policepardfaut"/>
    <w:link w:val="Titre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Titre7Car">
    <w:name w:val="Titre 7 Car"/>
    <w:basedOn w:val="Policepardfaut"/>
    <w:link w:val="Titre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Titre8Car">
    <w:name w:val="Titre 8 Car"/>
    <w:basedOn w:val="Policepardfaut"/>
    <w:link w:val="Titre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Titre9Car">
    <w:name w:val="Titre 9 Car"/>
    <w:basedOn w:val="Policepardfaut"/>
    <w:link w:val="Titre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re">
    <w:name w:val="Title"/>
    <w:basedOn w:val="Normal"/>
    <w:next w:val="Sous-titre"/>
    <w:link w:val="TitreC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reCar">
    <w:name w:val="Titre Car"/>
    <w:basedOn w:val="Policepardfaut"/>
    <w:link w:val="Titre"/>
    <w:uiPriority w:val="30"/>
    <w:rsid w:val="0077278D"/>
    <w:rPr>
      <w:rFonts w:asciiTheme="majorHAnsi" w:eastAsiaTheme="majorEastAsia" w:hAnsiTheme="majorHAnsi" w:cstheme="majorBidi"/>
      <w:b/>
      <w:spacing w:val="-10"/>
      <w:kern w:val="28"/>
      <w:sz w:val="88"/>
      <w:szCs w:val="56"/>
      <w:lang w:val="nl-NL"/>
    </w:rPr>
  </w:style>
  <w:style w:type="paragraph" w:styleId="Sous-titre">
    <w:name w:val="Subtitle"/>
    <w:basedOn w:val="Normal"/>
    <w:next w:val="Normal"/>
    <w:link w:val="Sous-titreC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ous-titreCar">
    <w:name w:val="Sous-titre Car"/>
    <w:basedOn w:val="Policepardfaut"/>
    <w:link w:val="Sous-titr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tion">
    <w:name w:val="Quote"/>
    <w:aliases w:val="Highlight - Vertical Line"/>
    <w:basedOn w:val="Normal"/>
    <w:next w:val="Normal"/>
    <w:link w:val="CitationC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Accentuation">
    <w:name w:val="Emphasis"/>
    <w:uiPriority w:val="6"/>
    <w:qFormat/>
    <w:rsid w:val="008B3E7B"/>
    <w:rPr>
      <w:i/>
      <w:iCs/>
    </w:rPr>
  </w:style>
  <w:style w:type="character" w:styleId="Accentuationintense">
    <w:name w:val="Intense Emphasis"/>
    <w:basedOn w:val="Policepardfaut"/>
    <w:uiPriority w:val="99"/>
    <w:semiHidden/>
    <w:rsid w:val="00BA454C"/>
    <w:rPr>
      <w:rFonts w:asciiTheme="minorHAnsi" w:hAnsiTheme="minorHAnsi"/>
      <w:b w:val="0"/>
      <w:i/>
      <w:iCs/>
      <w:color w:val="00566B" w:themeColor="accent1"/>
      <w:sz w:val="21"/>
    </w:rPr>
  </w:style>
  <w:style w:type="character" w:customStyle="1" w:styleId="CitationCar">
    <w:name w:val="Citation Car"/>
    <w:aliases w:val="Highlight - Vertical Line Car"/>
    <w:basedOn w:val="Policepardfaut"/>
    <w:link w:val="Citation"/>
    <w:uiPriority w:val="19"/>
    <w:rsid w:val="0077278D"/>
    <w:rPr>
      <w:iCs/>
      <w:lang w:val="nl-NL"/>
    </w:rPr>
  </w:style>
  <w:style w:type="paragraph" w:styleId="Citationintense">
    <w:name w:val="Intense Quote"/>
    <w:aliases w:val="Highlight - Full frame - Soft green"/>
    <w:basedOn w:val="Normal"/>
    <w:next w:val="Normal"/>
    <w:link w:val="CitationintenseC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CitationintenseCar">
    <w:name w:val="Citation intense Car"/>
    <w:aliases w:val="Highlight - Full frame - Soft green Car"/>
    <w:basedOn w:val="Policepardfaut"/>
    <w:link w:val="Citationintense"/>
    <w:uiPriority w:val="20"/>
    <w:rsid w:val="0077278D"/>
    <w:rPr>
      <w:iCs/>
      <w:sz w:val="21"/>
      <w:shd w:val="clear" w:color="auto" w:fill="B6E7DD" w:themeFill="accent5"/>
      <w:lang w:val="nl-NL"/>
    </w:rPr>
  </w:style>
  <w:style w:type="paragraph" w:styleId="Paragraphedeliste">
    <w:name w:val="List Paragraph"/>
    <w:basedOn w:val="Listepuces"/>
    <w:uiPriority w:val="40"/>
    <w:unhideWhenUsed/>
    <w:rsid w:val="00CF6713"/>
    <w:pPr>
      <w:ind w:left="714" w:hanging="357"/>
    </w:pPr>
  </w:style>
  <w:style w:type="paragraph" w:customStyle="1" w:styleId="Highlight-Fullframe-Softred">
    <w:name w:val="Highlight - Full frame - Soft red"/>
    <w:basedOn w:val="Citationintens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Citationintense"/>
    <w:next w:val="Normal"/>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En-tte">
    <w:name w:val="header"/>
    <w:basedOn w:val="Pieddepage"/>
    <w:link w:val="En-tteCar"/>
    <w:uiPriority w:val="36"/>
    <w:unhideWhenUsed/>
    <w:rsid w:val="004E5098"/>
    <w:pPr>
      <w:spacing w:before="0" w:after="240" w:line="240" w:lineRule="auto"/>
    </w:pPr>
  </w:style>
  <w:style w:type="character" w:customStyle="1" w:styleId="En-tteCar">
    <w:name w:val="En-tête Car"/>
    <w:basedOn w:val="Policepardfaut"/>
    <w:link w:val="En-tte"/>
    <w:uiPriority w:val="36"/>
    <w:rsid w:val="00B978B4"/>
    <w:rPr>
      <w:rFonts w:ascii="Open Sans Light" w:hAnsi="Open Sans Light" w:cs="Times New Roman (Body CS)"/>
      <w:color w:val="535D5F"/>
      <w:sz w:val="18"/>
      <w:lang w:val="nl-NL"/>
    </w:rPr>
  </w:style>
  <w:style w:type="paragraph" w:styleId="Pieddepage">
    <w:name w:val="footer"/>
    <w:basedOn w:val="Normal"/>
    <w:link w:val="PieddepageC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PieddepageCar">
    <w:name w:val="Pied de page Car"/>
    <w:basedOn w:val="Policepardfaut"/>
    <w:link w:val="Pieddepage"/>
    <w:uiPriority w:val="37"/>
    <w:rsid w:val="00B978B4"/>
    <w:rPr>
      <w:rFonts w:ascii="Open Sans Light" w:hAnsi="Open Sans Light" w:cs="Times New Roman (Body CS)"/>
      <w:color w:val="535D5F"/>
      <w:sz w:val="18"/>
      <w:lang w:val="nl-NL"/>
    </w:rPr>
  </w:style>
  <w:style w:type="table" w:styleId="Grilledutableau">
    <w:name w:val="Table Grid"/>
    <w:basedOn w:val="TableauNorma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Lgende">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Numrodepage">
    <w:name w:val="page number"/>
    <w:basedOn w:val="Policepardfaut"/>
    <w:uiPriority w:val="99"/>
    <w:semiHidden/>
    <w:unhideWhenUsed/>
    <w:rsid w:val="00291D00"/>
    <w:rPr>
      <w:rFonts w:asciiTheme="minorHAnsi" w:hAnsiTheme="minorHAnsi"/>
      <w:b w:val="0"/>
      <w:i w:val="0"/>
      <w:sz w:val="21"/>
    </w:rPr>
  </w:style>
  <w:style w:type="paragraph" w:styleId="Listepuces">
    <w:name w:val="List Bullet"/>
    <w:basedOn w:val="Normal"/>
    <w:uiPriority w:val="40"/>
    <w:unhideWhenUsed/>
    <w:qFormat/>
    <w:rsid w:val="003E0471"/>
    <w:pPr>
      <w:numPr>
        <w:numId w:val="10"/>
      </w:numPr>
      <w:contextualSpacing/>
    </w:pPr>
  </w:style>
  <w:style w:type="paragraph" w:styleId="Listepuces2">
    <w:name w:val="List Bullet 2"/>
    <w:basedOn w:val="Normal"/>
    <w:uiPriority w:val="99"/>
    <w:semiHidden/>
    <w:rsid w:val="003E0471"/>
    <w:pPr>
      <w:numPr>
        <w:numId w:val="9"/>
      </w:numPr>
      <w:contextualSpacing/>
    </w:pPr>
  </w:style>
  <w:style w:type="paragraph" w:styleId="Listenumros">
    <w:name w:val="List Number"/>
    <w:basedOn w:val="Normal"/>
    <w:uiPriority w:val="40"/>
    <w:unhideWhenUsed/>
    <w:rsid w:val="003E0471"/>
    <w:pPr>
      <w:numPr>
        <w:numId w:val="5"/>
      </w:numPr>
      <w:contextualSpacing/>
    </w:pPr>
  </w:style>
  <w:style w:type="paragraph" w:styleId="Listenumros2">
    <w:name w:val="List Number 2"/>
    <w:basedOn w:val="Normal"/>
    <w:uiPriority w:val="99"/>
    <w:semiHidden/>
    <w:rsid w:val="003E0471"/>
    <w:pPr>
      <w:numPr>
        <w:numId w:val="4"/>
      </w:numPr>
      <w:contextualSpacing/>
    </w:pPr>
  </w:style>
  <w:style w:type="paragraph" w:styleId="TM1">
    <w:name w:val="toc 1"/>
    <w:basedOn w:val="Normal"/>
    <w:next w:val="Normal"/>
    <w:uiPriority w:val="39"/>
    <w:unhideWhenUsed/>
    <w:rsid w:val="00CD028C"/>
    <w:pPr>
      <w:spacing w:before="360" w:after="0"/>
    </w:pPr>
    <w:rPr>
      <w:rFonts w:cs="Times New Roman (Body CS)"/>
      <w:b/>
      <w:bCs/>
    </w:rPr>
  </w:style>
  <w:style w:type="paragraph" w:styleId="TM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M3">
    <w:name w:val="toc 3"/>
    <w:basedOn w:val="Normal"/>
    <w:next w:val="Normal"/>
    <w:uiPriority w:val="39"/>
    <w:unhideWhenUsed/>
    <w:rsid w:val="00AF2820"/>
    <w:pPr>
      <w:spacing w:after="0"/>
      <w:ind w:left="210"/>
    </w:pPr>
    <w:rPr>
      <w:rFonts w:cstheme="minorHAnsi"/>
      <w:szCs w:val="20"/>
    </w:rPr>
  </w:style>
  <w:style w:type="paragraph" w:styleId="TM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M5">
    <w:name w:val="toc 5"/>
    <w:basedOn w:val="Normal"/>
    <w:next w:val="Normal"/>
    <w:autoRedefine/>
    <w:uiPriority w:val="35"/>
    <w:semiHidden/>
    <w:rsid w:val="008A014D"/>
    <w:pPr>
      <w:spacing w:after="0"/>
      <w:ind w:left="630"/>
    </w:pPr>
    <w:rPr>
      <w:rFonts w:cstheme="minorHAnsi"/>
      <w:sz w:val="20"/>
      <w:szCs w:val="20"/>
    </w:rPr>
  </w:style>
  <w:style w:type="paragraph" w:styleId="TM6">
    <w:name w:val="toc 6"/>
    <w:basedOn w:val="Normal"/>
    <w:next w:val="Normal"/>
    <w:autoRedefine/>
    <w:uiPriority w:val="35"/>
    <w:semiHidden/>
    <w:rsid w:val="008A014D"/>
    <w:pPr>
      <w:spacing w:after="0"/>
      <w:ind w:left="840"/>
    </w:pPr>
    <w:rPr>
      <w:rFonts w:cstheme="minorHAnsi"/>
      <w:sz w:val="20"/>
      <w:szCs w:val="20"/>
    </w:rPr>
  </w:style>
  <w:style w:type="paragraph" w:styleId="TM7">
    <w:name w:val="toc 7"/>
    <w:basedOn w:val="Normal"/>
    <w:next w:val="Normal"/>
    <w:autoRedefine/>
    <w:uiPriority w:val="35"/>
    <w:semiHidden/>
    <w:rsid w:val="008A014D"/>
    <w:pPr>
      <w:spacing w:after="0"/>
      <w:ind w:left="1050"/>
    </w:pPr>
    <w:rPr>
      <w:rFonts w:cstheme="minorHAnsi"/>
      <w:sz w:val="20"/>
      <w:szCs w:val="20"/>
    </w:rPr>
  </w:style>
  <w:style w:type="paragraph" w:styleId="TM8">
    <w:name w:val="toc 8"/>
    <w:basedOn w:val="Normal"/>
    <w:next w:val="Normal"/>
    <w:autoRedefine/>
    <w:uiPriority w:val="35"/>
    <w:semiHidden/>
    <w:rsid w:val="008A014D"/>
    <w:pPr>
      <w:spacing w:after="0"/>
      <w:ind w:left="1260"/>
    </w:pPr>
    <w:rPr>
      <w:rFonts w:cstheme="minorHAnsi"/>
      <w:sz w:val="20"/>
      <w:szCs w:val="20"/>
    </w:rPr>
  </w:style>
  <w:style w:type="paragraph" w:styleId="TM9">
    <w:name w:val="toc 9"/>
    <w:basedOn w:val="Normal"/>
    <w:next w:val="Normal"/>
    <w:autoRedefine/>
    <w:uiPriority w:val="35"/>
    <w:semiHidden/>
    <w:rsid w:val="008A014D"/>
    <w:pPr>
      <w:spacing w:after="0"/>
      <w:ind w:left="1470"/>
    </w:pPr>
    <w:rPr>
      <w:rFonts w:cstheme="minorHAnsi"/>
      <w:sz w:val="20"/>
      <w:szCs w:val="20"/>
    </w:rPr>
  </w:style>
  <w:style w:type="character" w:styleId="Lienhypertexte">
    <w:name w:val="Hyperlink"/>
    <w:basedOn w:val="Policepardfaut"/>
    <w:uiPriority w:val="99"/>
    <w:rsid w:val="008A014D"/>
    <w:rPr>
      <w:color w:val="057A8B" w:themeColor="hyperlink"/>
      <w:u w:val="single"/>
    </w:rPr>
  </w:style>
  <w:style w:type="paragraph" w:customStyle="1" w:styleId="Handwritten">
    <w:name w:val="Handwritten"/>
    <w:basedOn w:val="Normal"/>
    <w:next w:val="Normal"/>
    <w:uiPriority w:val="22"/>
    <w:qFormat/>
    <w:rsid w:val="00D13942"/>
    <w:rPr>
      <w:rFonts w:ascii="Pecita" w:eastAsia="Pecita" w:hAnsi="Pecita" w:cs="Times New Roman (Body CS)"/>
      <w:sz w:val="24"/>
      <w14:ligatures w14:val="all"/>
    </w:rPr>
  </w:style>
  <w:style w:type="character" w:styleId="Mentionnonrsolue">
    <w:name w:val="Unresolved Mention"/>
    <w:basedOn w:val="Policepardfau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au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Accentuationlgre">
    <w:name w:val="Subtle Emphasis"/>
    <w:basedOn w:val="Policepardfaut"/>
    <w:uiPriority w:val="39"/>
    <w:semiHidden/>
    <w:rsid w:val="00F63D50"/>
    <w:rPr>
      <w:i/>
      <w:iCs/>
      <w:color w:val="266674" w:themeColor="text1" w:themeTint="BF"/>
    </w:rPr>
  </w:style>
  <w:style w:type="character" w:styleId="Rfrencelgre">
    <w:name w:val="Subtle Reference"/>
    <w:basedOn w:val="Policepardfaut"/>
    <w:uiPriority w:val="39"/>
    <w:semiHidden/>
    <w:rsid w:val="00F63D50"/>
    <w:rPr>
      <w:smallCaps/>
      <w:color w:val="328798" w:themeColor="text1" w:themeTint="A5"/>
    </w:rPr>
  </w:style>
  <w:style w:type="character" w:styleId="Rfrenceintense">
    <w:name w:val="Intense Reference"/>
    <w:basedOn w:val="Policepardfaut"/>
    <w:uiPriority w:val="39"/>
    <w:semiHidden/>
    <w:rsid w:val="00F63D50"/>
    <w:rPr>
      <w:b/>
      <w:bCs/>
      <w:smallCaps/>
      <w:color w:val="00566B" w:themeColor="accent1"/>
      <w:spacing w:val="5"/>
    </w:rPr>
  </w:style>
  <w:style w:type="paragraph" w:styleId="Notedefin">
    <w:name w:val="endnote text"/>
    <w:basedOn w:val="Normal"/>
    <w:link w:val="NotedefinCar"/>
    <w:uiPriority w:val="38"/>
    <w:semiHidden/>
    <w:unhideWhenUsed/>
    <w:rsid w:val="00B978B4"/>
    <w:pPr>
      <w:spacing w:after="120" w:line="240" w:lineRule="auto"/>
    </w:pPr>
    <w:rPr>
      <w:szCs w:val="20"/>
    </w:rPr>
  </w:style>
  <w:style w:type="character" w:customStyle="1" w:styleId="NotedefinCar">
    <w:name w:val="Note de fin Car"/>
    <w:basedOn w:val="Policepardfaut"/>
    <w:link w:val="Notedefin"/>
    <w:uiPriority w:val="38"/>
    <w:semiHidden/>
    <w:rsid w:val="00B978B4"/>
    <w:rPr>
      <w:sz w:val="21"/>
      <w:szCs w:val="20"/>
      <w:lang w:val="nl-NL"/>
    </w:rPr>
  </w:style>
  <w:style w:type="character" w:styleId="Appeldenotedefin">
    <w:name w:val="endnote reference"/>
    <w:basedOn w:val="Policepardfaut"/>
    <w:uiPriority w:val="38"/>
    <w:semiHidden/>
    <w:unhideWhenUsed/>
    <w:rsid w:val="00B978B4"/>
    <w:rPr>
      <w:b/>
      <w:color w:val="057A8B" w:themeColor="text2"/>
      <w:vertAlign w:val="superscript"/>
    </w:rPr>
  </w:style>
  <w:style w:type="character" w:styleId="Appelnotedebasdep">
    <w:name w:val="footnote reference"/>
    <w:basedOn w:val="Policepardfaut"/>
    <w:uiPriority w:val="38"/>
    <w:unhideWhenUsed/>
    <w:rsid w:val="00B978B4"/>
    <w:rPr>
      <w:b/>
      <w:color w:val="057A8B" w:themeColor="text2"/>
      <w:vertAlign w:val="superscript"/>
    </w:rPr>
  </w:style>
  <w:style w:type="paragraph" w:styleId="Notedebasdepage">
    <w:name w:val="footnote text"/>
    <w:basedOn w:val="Normal"/>
    <w:link w:val="NotedebasdepageCar"/>
    <w:uiPriority w:val="38"/>
    <w:unhideWhenUsed/>
    <w:rsid w:val="00B978B4"/>
    <w:pPr>
      <w:spacing w:after="0" w:line="240" w:lineRule="auto"/>
    </w:pPr>
    <w:rPr>
      <w:color w:val="535D5F"/>
      <w:sz w:val="16"/>
      <w:szCs w:val="20"/>
    </w:rPr>
  </w:style>
  <w:style w:type="character" w:customStyle="1" w:styleId="NotedebasdepageCar">
    <w:name w:val="Note de bas de page Car"/>
    <w:basedOn w:val="Policepardfaut"/>
    <w:link w:val="Notedebasdepage"/>
    <w:uiPriority w:val="38"/>
    <w:rsid w:val="00B978B4"/>
    <w:rPr>
      <w:color w:val="535D5F"/>
      <w:sz w:val="16"/>
      <w:szCs w:val="20"/>
      <w:lang w:val="nl-NL"/>
    </w:rPr>
  </w:style>
  <w:style w:type="paragraph" w:styleId="NormalWeb">
    <w:name w:val="Normal (Web)"/>
    <w:basedOn w:val="Normal"/>
    <w:uiPriority w:val="99"/>
    <w:rsid w:val="00485B9B"/>
    <w:pPr>
      <w:suppressAutoHyphens w:val="0"/>
      <w:spacing w:before="100" w:beforeAutospacing="1" w:after="100" w:afterAutospacing="1" w:line="240" w:lineRule="auto"/>
    </w:pPr>
    <w:rPr>
      <w:rFonts w:ascii="Times New Roman" w:eastAsia="Times New Roman" w:hAnsi="Times New Roman" w:cs="Times New Roman"/>
      <w:sz w:val="24"/>
      <w:lang w:val="fr-FR" w:eastAsia="fr-FR"/>
    </w:rPr>
  </w:style>
  <w:style w:type="character" w:styleId="Marquedecommentaire">
    <w:name w:val="annotation reference"/>
    <w:basedOn w:val="Policepardfaut"/>
    <w:uiPriority w:val="99"/>
    <w:semiHidden/>
    <w:unhideWhenUsed/>
    <w:rsid w:val="001D5B2B"/>
    <w:rPr>
      <w:sz w:val="16"/>
      <w:szCs w:val="16"/>
    </w:rPr>
  </w:style>
  <w:style w:type="paragraph" w:styleId="Commentaire">
    <w:name w:val="annotation text"/>
    <w:basedOn w:val="Normal"/>
    <w:link w:val="CommentaireCar"/>
    <w:uiPriority w:val="99"/>
    <w:semiHidden/>
    <w:unhideWhenUsed/>
    <w:rsid w:val="001D5B2B"/>
    <w:pPr>
      <w:spacing w:line="240" w:lineRule="auto"/>
    </w:pPr>
    <w:rPr>
      <w:sz w:val="20"/>
      <w:szCs w:val="20"/>
    </w:rPr>
  </w:style>
  <w:style w:type="character" w:customStyle="1" w:styleId="CommentaireCar">
    <w:name w:val="Commentaire Car"/>
    <w:basedOn w:val="Policepardfaut"/>
    <w:link w:val="Commentaire"/>
    <w:uiPriority w:val="99"/>
    <w:semiHidden/>
    <w:rsid w:val="001D5B2B"/>
    <w:rPr>
      <w:sz w:val="20"/>
      <w:szCs w:val="20"/>
    </w:rPr>
  </w:style>
  <w:style w:type="paragraph" w:styleId="Objetducommentaire">
    <w:name w:val="annotation subject"/>
    <w:basedOn w:val="Commentaire"/>
    <w:next w:val="Commentaire"/>
    <w:link w:val="ObjetducommentaireCar"/>
    <w:uiPriority w:val="99"/>
    <w:semiHidden/>
    <w:unhideWhenUsed/>
    <w:rsid w:val="001D5B2B"/>
    <w:rPr>
      <w:b/>
      <w:bCs/>
    </w:rPr>
  </w:style>
  <w:style w:type="character" w:customStyle="1" w:styleId="ObjetducommentaireCar">
    <w:name w:val="Objet du commentaire Car"/>
    <w:basedOn w:val="CommentaireCar"/>
    <w:link w:val="Objetducommentaire"/>
    <w:uiPriority w:val="99"/>
    <w:semiHidden/>
    <w:rsid w:val="001D5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hyperlink" Target="mailto:talentplus@bosa.fgov.be" TargetMode="External"/><Relationship Id="rId7" Type="http://schemas.openxmlformats.org/officeDocument/2006/relationships/styles" Target="styles.xml"/><Relationship Id="rId12" Type="http://schemas.openxmlformats.org/officeDocument/2006/relationships/hyperlink" Target="mailto:dpo@bosa.fgov.be" TargetMode="Externa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1.xml"/><Relationship Id="rId32" Type="http://schemas.openxmlformats.org/officeDocument/2006/relationships/hyperlink" Target="mailto:talentplus@bosa.fgov.be"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ontrol" Target="activeX/activeX6.xml"/><Relationship Id="rId31" Type="http://schemas.openxmlformats.org/officeDocument/2006/relationships/hyperlink" Target="mailto:talentplus@bosa.fgov.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hyperlink" Target="mailto:talentplus@bosa.fgov.b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ravyts\OneDrive%20-%20GCloud%20Belgium\Downloads\BOSA%20O365%20Word%20template%20NL%20final.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BOSATEMP-1654909513-23298</_dlc_DocId>
    <_dlc_DocIdUrl xmlns="81244d14-5ce4-4a7b-8743-301f920c1a25">
      <Url>https://gcloudbelgium.sharepoint.com/sites/BOSA-TEMP/OFOIFA/talentplus/_layouts/15/DocIdRedir.aspx?ID=BOSATEMP-1654909513-23298</Url>
      <Description>BOSATEMP-1654909513-23298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EAB2557D5DFC4DA4549BB331F44DE2" ma:contentTypeVersion="2766" ma:contentTypeDescription="Create a new document." ma:contentTypeScope="" ma:versionID="493c39a89114ff33626b578ff168f85c">
  <xsd:schema xmlns:xsd="http://www.w3.org/2001/XMLSchema" xmlns:xs="http://www.w3.org/2001/XMLSchema" xmlns:p="http://schemas.microsoft.com/office/2006/metadata/properties" xmlns:ns2="81244d14-5ce4-4a7b-8743-301f920c1a25" xmlns:ns3="1879675e-0d9a-41c6-a398-d5898bacaef1" targetNamespace="http://schemas.microsoft.com/office/2006/metadata/properties" ma:root="true" ma:fieldsID="be10c8daeeb2503124d69948b363e09c" ns2:_="" ns3:_="">
    <xsd:import namespace="81244d14-5ce4-4a7b-8743-301f920c1a25"/>
    <xsd:import namespace="1879675e-0d9a-41c6-a398-d5898bacae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79675e-0d9a-41c6-a398-d5898bacae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9A94B-A9C5-4EC6-8992-82236EA409F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1879675e-0d9a-41c6-a398-d5898bacaef1"/>
    <ds:schemaRef ds:uri="81244d14-5ce4-4a7b-8743-301f920c1a25"/>
    <ds:schemaRef ds:uri="http://www.w3.org/XML/1998/namespace"/>
    <ds:schemaRef ds:uri="http://purl.org/dc/dcmitype/"/>
  </ds:schemaRefs>
</ds:datastoreItem>
</file>

<file path=customXml/itemProps2.xml><?xml version="1.0" encoding="utf-8"?>
<ds:datastoreItem xmlns:ds="http://schemas.openxmlformats.org/officeDocument/2006/customXml" ds:itemID="{AE3C2CC9-54BA-482E-8108-DE505E76F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1879675e-0d9a-41c6-a398-d5898baca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F17463B9-389C-4CEF-9715-55C7C77BE876}">
  <ds:schemaRefs>
    <ds:schemaRef ds:uri="http://schemas.microsoft.com/sharepoint/events"/>
  </ds:schemaRefs>
</ds:datastoreItem>
</file>

<file path=customXml/itemProps5.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BOSA O365 Word template NL final</Template>
  <TotalTime>0</TotalTime>
  <Pages>6</Pages>
  <Words>1166</Words>
  <Characters>6415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BOSA Word template NL</vt:lpstr>
      <vt:lpstr>BOSA Word template NL</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Word template NL</dc:title>
  <dc:subject/>
  <dc:creator>Brecht Beke</dc:creator>
  <cp:keywords/>
  <dc:description/>
  <cp:lastModifiedBy>France Ravyts (BOSA)</cp:lastModifiedBy>
  <cp:revision>2</cp:revision>
  <cp:lastPrinted>2021-08-20T10:18:00Z</cp:lastPrinted>
  <dcterms:created xsi:type="dcterms:W3CDTF">2022-06-29T14:25:00Z</dcterms:created>
  <dcterms:modified xsi:type="dcterms:W3CDTF">2022-06-29T14:25:00Z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0x0101000FEAB2557D5DFC4DA4549BB331F44DE2</vt:lpwstr>
  </property>
  <property fmtid="{D5CDD505-2E9C-101B-9397-08002B2CF9AE}" pid="3" name="ThemeNL">
    <vt:lpwstr>340;#Stijlgids|ed4158ac-de75-443c-b961-445511f87be6</vt:lpwstr>
  </property>
  <property fmtid="{D5CDD505-2E9C-101B-9397-08002B2CF9AE}" pid="4" name="_dlc_DocIdItemGuid">
    <vt:lpwstr>66049359-1478-4659-9744-07da38be6fd3</vt:lpwstr>
  </property>
</Properties>
</file>